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C4DFB" w14:textId="23376A01" w:rsidR="00747A26" w:rsidRPr="00997400" w:rsidRDefault="00997400" w:rsidP="008B32FF">
      <w:pPr>
        <w:shd w:val="clear" w:color="auto" w:fill="E5DFEC" w:themeFill="accent4" w:themeFillTint="33"/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bookmarkStart w:id="0" w:name="_GoBack"/>
      <w:bookmarkEnd w:id="0"/>
      <w:r w:rsidRPr="00997400">
        <w:rPr>
          <w:rFonts w:ascii="SassoonPrimaryInfant" w:hAnsi="SassoonPrimaryInfant"/>
          <w:sz w:val="24"/>
          <w:szCs w:val="24"/>
        </w:rPr>
        <w:t>Maths SATs paper 2: reasoning</w:t>
      </w:r>
    </w:p>
    <w:p w14:paraId="2E884684" w14:textId="77777777" w:rsidR="00747A26" w:rsidRPr="00397B81" w:rsidRDefault="00747A26" w:rsidP="00ED01DF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14:paraId="539685EA" w14:textId="77777777" w:rsidR="00ED01DF" w:rsidRPr="00397B81" w:rsidRDefault="00ED01DF" w:rsidP="00ED01DF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14:paraId="4252D9F8" w14:textId="77777777" w:rsidR="00A90CFE" w:rsidRPr="00397B81" w:rsidRDefault="00A90CFE" w:rsidP="00ED01DF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2835"/>
        <w:gridCol w:w="2126"/>
      </w:tblGrid>
      <w:tr w:rsidR="00747A26" w:rsidRPr="00397B81" w14:paraId="50288B62" w14:textId="77777777" w:rsidTr="008B32FF">
        <w:trPr>
          <w:trHeight w:val="907"/>
        </w:trPr>
        <w:tc>
          <w:tcPr>
            <w:tcW w:w="1843" w:type="dxa"/>
            <w:vAlign w:val="center"/>
          </w:tcPr>
          <w:p w14:paraId="3D05EF80" w14:textId="77777777" w:rsidR="00747A26" w:rsidRPr="00397B81" w:rsidRDefault="00747A26" w:rsidP="00E71983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First name</w:t>
            </w:r>
          </w:p>
        </w:tc>
        <w:tc>
          <w:tcPr>
            <w:tcW w:w="7796" w:type="dxa"/>
            <w:gridSpan w:val="3"/>
            <w:vAlign w:val="center"/>
          </w:tcPr>
          <w:p w14:paraId="27C1C829" w14:textId="77777777" w:rsidR="00747A26" w:rsidRPr="00397B81" w:rsidRDefault="00E71983" w:rsidP="00E71983">
            <w:pPr>
              <w:tabs>
                <w:tab w:val="right" w:leader="dot" w:pos="7687"/>
                <w:tab w:val="right" w:leader="dot" w:pos="9639"/>
              </w:tabs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</w:tr>
      <w:tr w:rsidR="00747A26" w:rsidRPr="00397B81" w14:paraId="32610343" w14:textId="77777777" w:rsidTr="008B32FF">
        <w:trPr>
          <w:trHeight w:val="794"/>
        </w:trPr>
        <w:tc>
          <w:tcPr>
            <w:tcW w:w="1843" w:type="dxa"/>
            <w:vAlign w:val="center"/>
          </w:tcPr>
          <w:p w14:paraId="3E781B2C" w14:textId="77777777" w:rsidR="00747A26" w:rsidRPr="00397B81" w:rsidRDefault="00747A26" w:rsidP="00E71983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Middle name</w:t>
            </w:r>
          </w:p>
        </w:tc>
        <w:tc>
          <w:tcPr>
            <w:tcW w:w="7796" w:type="dxa"/>
            <w:gridSpan w:val="3"/>
            <w:vAlign w:val="center"/>
          </w:tcPr>
          <w:p w14:paraId="20B74865" w14:textId="77777777" w:rsidR="00747A26" w:rsidRPr="00397B81" w:rsidRDefault="00E71983" w:rsidP="00E71983">
            <w:pPr>
              <w:tabs>
                <w:tab w:val="right" w:leader="dot" w:pos="7687"/>
                <w:tab w:val="right" w:leader="dot" w:pos="9639"/>
              </w:tabs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</w:tr>
      <w:tr w:rsidR="00747A26" w:rsidRPr="00397B81" w14:paraId="7A5A183A" w14:textId="77777777" w:rsidTr="008B32FF">
        <w:trPr>
          <w:trHeight w:val="794"/>
        </w:trPr>
        <w:tc>
          <w:tcPr>
            <w:tcW w:w="1843" w:type="dxa"/>
            <w:vAlign w:val="center"/>
          </w:tcPr>
          <w:p w14:paraId="4EC70080" w14:textId="77777777" w:rsidR="00747A26" w:rsidRPr="00397B81" w:rsidRDefault="00747A26" w:rsidP="00E71983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Last name</w:t>
            </w:r>
          </w:p>
        </w:tc>
        <w:tc>
          <w:tcPr>
            <w:tcW w:w="7796" w:type="dxa"/>
            <w:gridSpan w:val="3"/>
            <w:vAlign w:val="center"/>
          </w:tcPr>
          <w:p w14:paraId="436AFC33" w14:textId="77777777" w:rsidR="00747A26" w:rsidRPr="00397B81" w:rsidRDefault="00E71983" w:rsidP="00E71983">
            <w:pPr>
              <w:tabs>
                <w:tab w:val="right" w:leader="dot" w:pos="7687"/>
                <w:tab w:val="right" w:leader="dot" w:pos="9639"/>
              </w:tabs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</w:tr>
      <w:tr w:rsidR="00E71983" w:rsidRPr="00397B81" w14:paraId="6FB1A9CF" w14:textId="77777777" w:rsidTr="008B32FF">
        <w:trPr>
          <w:trHeight w:val="794"/>
        </w:trPr>
        <w:tc>
          <w:tcPr>
            <w:tcW w:w="1843" w:type="dxa"/>
            <w:vAlign w:val="center"/>
          </w:tcPr>
          <w:p w14:paraId="6D6051E4" w14:textId="77777777" w:rsidR="00E71983" w:rsidRPr="00397B81" w:rsidRDefault="00E71983" w:rsidP="00E71983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Date of birth</w:t>
            </w:r>
          </w:p>
        </w:tc>
        <w:tc>
          <w:tcPr>
            <w:tcW w:w="2835" w:type="dxa"/>
            <w:vAlign w:val="center"/>
          </w:tcPr>
          <w:p w14:paraId="23329C87" w14:textId="77777777" w:rsidR="00E71983" w:rsidRPr="00397B81" w:rsidRDefault="00E71983" w:rsidP="00E71983">
            <w:pPr>
              <w:tabs>
                <w:tab w:val="left" w:leader="dot" w:pos="2160"/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Day</w:t>
            </w:r>
            <w:r w:rsidRPr="00397B81"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  <w:tc>
          <w:tcPr>
            <w:tcW w:w="2835" w:type="dxa"/>
            <w:vAlign w:val="center"/>
          </w:tcPr>
          <w:p w14:paraId="67ABB4E4" w14:textId="77777777" w:rsidR="00E71983" w:rsidRPr="00397B81" w:rsidRDefault="00E71983" w:rsidP="00E71983">
            <w:pPr>
              <w:tabs>
                <w:tab w:val="left" w:leader="dot" w:pos="2418"/>
                <w:tab w:val="left" w:pos="2678"/>
                <w:tab w:val="right" w:leader="dot" w:pos="9639"/>
              </w:tabs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Month</w:t>
            </w:r>
            <w:r w:rsidRPr="00397B81"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center"/>
          </w:tcPr>
          <w:p w14:paraId="41478477" w14:textId="77777777" w:rsidR="00E71983" w:rsidRPr="00397B81" w:rsidRDefault="00E71983" w:rsidP="00E71983">
            <w:pPr>
              <w:tabs>
                <w:tab w:val="left" w:leader="dot" w:pos="1877"/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Year</w:t>
            </w:r>
            <w:r w:rsidRPr="00397B81"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</w:tr>
      <w:tr w:rsidR="00747A26" w:rsidRPr="00397B81" w14:paraId="34B5AD34" w14:textId="77777777" w:rsidTr="008B32FF">
        <w:trPr>
          <w:trHeight w:val="794"/>
        </w:trPr>
        <w:tc>
          <w:tcPr>
            <w:tcW w:w="1843" w:type="dxa"/>
            <w:vAlign w:val="center"/>
          </w:tcPr>
          <w:p w14:paraId="0DCC6F93" w14:textId="77777777" w:rsidR="00747A26" w:rsidRPr="00397B81" w:rsidRDefault="00747A26" w:rsidP="00E71983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School name</w:t>
            </w:r>
          </w:p>
        </w:tc>
        <w:tc>
          <w:tcPr>
            <w:tcW w:w="7796" w:type="dxa"/>
            <w:gridSpan w:val="3"/>
            <w:vAlign w:val="center"/>
          </w:tcPr>
          <w:p w14:paraId="76E11A2A" w14:textId="77777777" w:rsidR="00747A26" w:rsidRPr="00397B81" w:rsidRDefault="00E71983" w:rsidP="00E71983">
            <w:pPr>
              <w:tabs>
                <w:tab w:val="left" w:leader="dot" w:pos="7514"/>
                <w:tab w:val="right" w:leader="dot" w:pos="9639"/>
              </w:tabs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</w:tr>
    </w:tbl>
    <w:p w14:paraId="14C669FE" w14:textId="77777777" w:rsidR="00747A26" w:rsidRPr="00397B81" w:rsidRDefault="00747A26" w:rsidP="007F0B34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14:paraId="089C7295" w14:textId="77777777" w:rsidR="00ED01DF" w:rsidRPr="00397B81" w:rsidRDefault="00ED01DF" w:rsidP="001A00D5">
      <w:pPr>
        <w:shd w:val="clear" w:color="auto" w:fill="DAEEF3" w:themeFill="accent5" w:themeFillTint="33"/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b/>
          <w:sz w:val="24"/>
          <w:szCs w:val="24"/>
        </w:rPr>
        <w:sectPr w:rsidR="00ED01DF" w:rsidRPr="00397B81" w:rsidSect="00B55A21">
          <w:headerReference w:type="default" r:id="rId9"/>
          <w:footerReference w:type="default" r:id="rId10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0B85FB4A" w14:textId="3E5972F8" w:rsidR="00747A26" w:rsidRPr="00397B81" w:rsidRDefault="001A00D5" w:rsidP="008B32FF">
      <w:pPr>
        <w:shd w:val="clear" w:color="auto" w:fill="E5DFEC" w:themeFill="accent4" w:themeFillTint="33"/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lastRenderedPageBreak/>
        <w:t>Instructions</w:t>
      </w:r>
    </w:p>
    <w:p w14:paraId="2E060D11" w14:textId="77777777" w:rsidR="00F45583" w:rsidRPr="00397B81" w:rsidRDefault="00F45583" w:rsidP="007F0B34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14:paraId="7DCFCC57" w14:textId="77777777" w:rsidR="008B32FF" w:rsidRPr="00397B81" w:rsidRDefault="008B32FF" w:rsidP="008B32FF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 xml:space="preserve">You </w:t>
      </w:r>
      <w:r w:rsidRPr="00397B81">
        <w:rPr>
          <w:rFonts w:ascii="SassoonPrimaryInfant" w:hAnsi="SassoonPrimaryInfant"/>
          <w:b/>
          <w:sz w:val="24"/>
          <w:szCs w:val="24"/>
        </w:rPr>
        <w:t>must not</w:t>
      </w:r>
      <w:r w:rsidRPr="00397B81">
        <w:rPr>
          <w:rFonts w:ascii="SassoonPrimaryInfant" w:hAnsi="SassoonPrimaryInfant"/>
          <w:sz w:val="24"/>
          <w:szCs w:val="24"/>
        </w:rPr>
        <w:t xml:space="preserve"> use a calculator to answer any questions in this test.</w:t>
      </w:r>
    </w:p>
    <w:p w14:paraId="27DF1D58" w14:textId="77777777" w:rsidR="008B32FF" w:rsidRPr="00397B81" w:rsidRDefault="008B32FF" w:rsidP="008B32FF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14:paraId="3575767C" w14:textId="77777777" w:rsidR="008B32FF" w:rsidRPr="00397B81" w:rsidRDefault="008B32FF" w:rsidP="008B32FF">
      <w:pPr>
        <w:pBdr>
          <w:bottom w:val="single" w:sz="12" w:space="1" w:color="8064A2" w:themeColor="accent4"/>
        </w:pBdr>
        <w:tabs>
          <w:tab w:val="right" w:leader="dot" w:pos="4536"/>
          <w:tab w:val="left" w:pos="5103"/>
          <w:tab w:val="right" w:leader="dot" w:pos="9639"/>
        </w:tabs>
        <w:spacing w:before="240"/>
        <w:rPr>
          <w:rFonts w:ascii="SassoonPrimaryInfant" w:hAnsi="SassoonPrimaryInfant"/>
          <w:b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t>Questions and answers</w:t>
      </w:r>
    </w:p>
    <w:p w14:paraId="5D6CEC49" w14:textId="77777777" w:rsidR="008B32FF" w:rsidRPr="00397B81" w:rsidRDefault="008B32FF" w:rsidP="008B32FF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14:paraId="764F51C1" w14:textId="77777777" w:rsidR="008B32FF" w:rsidRPr="00397B81" w:rsidRDefault="008B32FF" w:rsidP="008B32FF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 xml:space="preserve">You have </w:t>
      </w:r>
      <w:r w:rsidRPr="00397B81">
        <w:rPr>
          <w:rFonts w:ascii="SassoonPrimaryInfant" w:hAnsi="SassoonPrimaryInfant"/>
          <w:b/>
          <w:sz w:val="24"/>
          <w:szCs w:val="24"/>
        </w:rPr>
        <w:t>40 minutes</w:t>
      </w:r>
      <w:r w:rsidRPr="00397B81">
        <w:rPr>
          <w:rFonts w:ascii="SassoonPrimaryInfant" w:hAnsi="SassoonPrimaryInfant"/>
          <w:sz w:val="24"/>
          <w:szCs w:val="24"/>
        </w:rPr>
        <w:t xml:space="preserve"> to complete this test.</w:t>
      </w:r>
    </w:p>
    <w:p w14:paraId="5BF7D3A0" w14:textId="77777777" w:rsidR="008B32FF" w:rsidRPr="00397B81" w:rsidRDefault="008B32FF" w:rsidP="008B32FF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14:paraId="5C0049BB" w14:textId="77777777" w:rsidR="008B32FF" w:rsidRPr="00397B81" w:rsidRDefault="008B32FF" w:rsidP="008B32FF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>Follow the instructions for each question.</w:t>
      </w:r>
    </w:p>
    <w:p w14:paraId="4D7E78A4" w14:textId="77777777" w:rsidR="008B32FF" w:rsidRPr="00397B81" w:rsidRDefault="008B32FF" w:rsidP="008B32FF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14:paraId="12196513" w14:textId="77777777" w:rsidR="008B32FF" w:rsidRPr="00397B81" w:rsidRDefault="008B32FF" w:rsidP="008B32FF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 xml:space="preserve">Work as quickly and as carefully as you can. </w:t>
      </w:r>
    </w:p>
    <w:p w14:paraId="07E70B6A" w14:textId="77777777" w:rsidR="008B32FF" w:rsidRPr="00397B81" w:rsidRDefault="008B32FF" w:rsidP="008B32FF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14:paraId="73475115" w14:textId="77777777" w:rsidR="008B32FF" w:rsidRPr="00397B81" w:rsidRDefault="008B32FF" w:rsidP="008B32FF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>If you need to do working out, you can use the space around the question.</w:t>
      </w:r>
    </w:p>
    <w:p w14:paraId="45ADA132" w14:textId="77777777" w:rsidR="008B32FF" w:rsidRPr="00397B81" w:rsidRDefault="008B32FF" w:rsidP="008B32FF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14:paraId="11FE81E7" w14:textId="77777777" w:rsidR="008B32FF" w:rsidRPr="00397B81" w:rsidRDefault="008B32FF" w:rsidP="008B32FF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b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t>Some questions have a method box like this:</w:t>
      </w:r>
    </w:p>
    <w:p w14:paraId="6BCA245A" w14:textId="656429FD" w:rsidR="008B32FF" w:rsidRPr="00397B81" w:rsidRDefault="008B32FF" w:rsidP="008B32FF">
      <w:pPr>
        <w:tabs>
          <w:tab w:val="left" w:pos="1050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14:paraId="1A54B1BE" w14:textId="19769793" w:rsidR="008B32FF" w:rsidRPr="00397B81" w:rsidRDefault="008B32FF" w:rsidP="008B32FF">
      <w:pPr>
        <w:tabs>
          <w:tab w:val="left" w:pos="1050"/>
          <w:tab w:val="right" w:leader="dot" w:pos="9639"/>
        </w:tabs>
        <w:jc w:val="center"/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75A1A0F7" wp14:editId="54A91745">
                <wp:extent cx="4514726" cy="1771650"/>
                <wp:effectExtent l="0" t="0" r="19685" b="1905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726" cy="1771650"/>
                          <a:chOff x="0" y="0"/>
                          <a:chExt cx="4514726" cy="177165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47501" y="0"/>
                            <a:ext cx="4467225" cy="1771650"/>
                            <a:chOff x="0" y="0"/>
                            <a:chExt cx="4467225" cy="1771650"/>
                          </a:xfrm>
                        </wpg:grpSpPr>
                        <wps:wsp>
                          <wps:cNvPr id="7" name="Rounded Rectangle 7"/>
                          <wps:cNvSpPr/>
                          <wps:spPr>
                            <a:xfrm>
                              <a:off x="0" y="361950"/>
                              <a:ext cx="1362075" cy="108585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" name="Group 9"/>
                          <wpg:cNvGrpSpPr/>
                          <wpg:grpSpPr>
                            <a:xfrm>
                              <a:off x="657225" y="0"/>
                              <a:ext cx="3810000" cy="1771650"/>
                              <a:chOff x="0" y="0"/>
                              <a:chExt cx="3810000" cy="177165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3810000" cy="1771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ABAEBE" w14:textId="77777777" w:rsidR="004A1D8B" w:rsidRDefault="004A1D8B" w:rsidP="008B32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390775" y="1085850"/>
                                <a:ext cx="1190625" cy="476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5B9514" w14:textId="77777777" w:rsidR="004A1D8B" w:rsidRDefault="004A1D8B" w:rsidP="008B32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4390"/>
                            <a:ext cx="718819" cy="745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72E2E0" w14:textId="77777777" w:rsidR="004A1D8B" w:rsidRPr="008B32FF" w:rsidRDefault="004A1D8B" w:rsidP="008B32FF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8B32FF">
                                <w:rPr>
                                  <w:rFonts w:ascii="SassoonPrimaryInfant" w:hAnsi="SassoonPrimaryInfant"/>
                                  <w:b/>
                                  <w:color w:val="FFFFFF" w:themeColor="background1"/>
                                  <w:sz w:val="24"/>
                                </w:rPr>
                                <w:t>Show your method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355.5pt;height:139.5pt;mso-position-horizontal-relative:char;mso-position-vertical-relative:line" coordsize="45147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">
                <v:group id="Group 10" o:spid="_x0000_s1027" style="position:absolute;left:475;width:44672;height:17716" coordsize="44672,17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oundrect id="Rounded Rectangle 7" o:spid="_x0000_s1028" style="position:absolute;top:3619;width:13620;height:10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47cEA&#10;AADaAAAADwAAAGRycy9kb3ducmV2LnhtbESPQYvCMBSE74L/ITzBi2i6LrhSjSLCqgcvuoLXR/Ns&#10;is1LbaKt/94sCB6HmfmGmS9bW4oH1b5wrOBrlIAgzpwuOFdw+vsdTkH4gKyxdEwKnuRhueh25phq&#10;1/CBHseQiwhhn6ICE0KVSukzQxb9yFXE0bu42mKIss6lrrGJcFvKcZJMpMWC44LBitaGsuvxbhXo&#10;75vcnTar9WXwbA4mabd7as5K9XvtagYiUBs+4Xd7pxX8wP+Ve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I+O3BAAAA2gAAAA8AAAAAAAAAAAAAAAAAmAIAAGRycy9kb3du&#10;cmV2LnhtbFBLBQYAAAAABAAEAPUAAACGAwAAAAA=&#10;" fillcolor="#8064a2 [3207]" stroked="f" strokeweight="2pt"/>
                  <v:group id="Group 9" o:spid="_x0000_s1029" style="position:absolute;left:6572;width:38100;height:17716" coordsize="38100,17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ect id="Rectangle 6" o:spid="_x0000_s1030" style="position:absolute;width:38100;height:17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D/MMA&#10;AADaAAAADwAAAGRycy9kb3ducmV2LnhtbESPwWrDMBBE74X+g9hCbo3cGNzgRAmlUMgpULeX3BZr&#10;YzmxVrakOPbfV4VCj8PMvGG2+8l2YiQfWscKXpYZCOLa6ZYbBd9fH89rECEia+wck4KZAux3jw9b&#10;LLW78yeNVWxEgnAoUYGJsS+lDLUhi2HpeuLknZ23GJP0jdQe7wluO7nKskJabDktGOzp3VB9rW5W&#10;QTeMzeo41Kchs7d5uJjcvx5ypRZP09sGRKQp/of/2getoIDfK+k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jD/MMAAADaAAAADwAAAAAAAAAAAAAAAACYAgAAZHJzL2Rv&#10;d25yZXYueG1sUEsFBgAAAAAEAAQA9QAAAIgDAAAAAA==&#10;" fillcolor="white [3201]" strokecolor="#8064a2 [3207]" strokeweight="2pt">
                      <v:textbox>
                        <w:txbxContent>
                          <w:p w14:paraId="4EABAEBE" w14:textId="77777777" w:rsidR="004A1D8B" w:rsidRDefault="004A1D8B" w:rsidP="008B32F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8" o:spid="_x0000_s1031" style="position:absolute;left:23907;top:10858;width:11907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yFcAA&#10;AADaAAAADwAAAGRycy9kb3ducmV2LnhtbERPz2vCMBS+D/Y/hDfwNlNb2EZnFBGEngTdLrs9mrem&#10;2ry0SWzrf28Ogx0/vt/r7Ww7MZIPrWMFq2UGgrh2uuVGwffX4fUDRIjIGjvHpOBOAbab56c1ltpN&#10;fKLxHBuRQjiUqMDE2JdShtqQxbB0PXHifp23GBP0jdQepxRuO5ln2Zu02HJqMNjT3lB9Pd+sgm4Y&#10;m/w41D9DZm/34WIK/14VSi1e5t0niEhz/Bf/uSutIG1NV9IN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vyFcAAAADaAAAADwAAAAAAAAAAAAAAAACYAgAAZHJzL2Rvd25y&#10;ZXYueG1sUEsFBgAAAAAEAAQA9QAAAIUDAAAAAA==&#10;" fillcolor="white [3201]" strokecolor="#8064a2 [3207]" strokeweight="2pt">
                      <v:textbox>
                        <w:txbxContent>
                          <w:p w14:paraId="2B5B9514" w14:textId="77777777" w:rsidR="004A1D8B" w:rsidRDefault="004A1D8B" w:rsidP="008B32F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top:5343;width:7188;height:7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14:paraId="7372E2E0" w14:textId="77777777" w:rsidR="004A1D8B" w:rsidRPr="008B32FF" w:rsidRDefault="004A1D8B" w:rsidP="008B32FF">
                        <w:pPr>
                          <w:jc w:val="center"/>
                          <w:rPr>
                            <w:rFonts w:ascii="SassoonPrimaryInfant" w:hAnsi="SassoonPrimaryInfant"/>
                            <w:b/>
                            <w:color w:val="FFFFFF" w:themeColor="background1"/>
                            <w:sz w:val="24"/>
                          </w:rPr>
                        </w:pPr>
                        <w:r w:rsidRPr="008B32FF">
                          <w:rPr>
                            <w:rFonts w:ascii="SassoonPrimaryInfant" w:hAnsi="SassoonPrimaryInfant"/>
                            <w:b/>
                            <w:color w:val="FFFFFF" w:themeColor="background1"/>
                            <w:sz w:val="24"/>
                          </w:rPr>
                          <w:t>Show your method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337AB3" w14:textId="47684677" w:rsidR="008B32FF" w:rsidRPr="00397B81" w:rsidRDefault="008B32FF" w:rsidP="008B32FF">
      <w:pPr>
        <w:tabs>
          <w:tab w:val="left" w:pos="1050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14:paraId="44E17BB1" w14:textId="30016031" w:rsidR="008B32FF" w:rsidRPr="00397B81" w:rsidRDefault="008B32FF" w:rsidP="008B32FF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>For these questions, you may get a mark for showing your method.</w:t>
      </w:r>
    </w:p>
    <w:p w14:paraId="3C307FA7" w14:textId="77777777" w:rsidR="008B32FF" w:rsidRPr="00397B81" w:rsidRDefault="008B32FF" w:rsidP="008B32FF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14:paraId="19531DD4" w14:textId="1FEA7BE9" w:rsidR="008B32FF" w:rsidRPr="00397B81" w:rsidRDefault="008B32FF" w:rsidP="008B32FF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b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 xml:space="preserve">If you cannot do a question, </w:t>
      </w:r>
      <w:r w:rsidRPr="00397B81">
        <w:rPr>
          <w:rFonts w:ascii="SassoonPrimaryInfant" w:hAnsi="SassoonPrimaryInfant"/>
          <w:b/>
          <w:sz w:val="24"/>
          <w:szCs w:val="24"/>
        </w:rPr>
        <w:t>go on</w:t>
      </w:r>
      <w:r w:rsidR="00997400">
        <w:rPr>
          <w:rFonts w:ascii="SassoonPrimaryInfant" w:hAnsi="SassoonPrimaryInfant"/>
          <w:b/>
          <w:sz w:val="24"/>
          <w:szCs w:val="24"/>
        </w:rPr>
        <w:t xml:space="preserve"> </w:t>
      </w:r>
      <w:r w:rsidRPr="00397B81">
        <w:rPr>
          <w:rFonts w:ascii="SassoonPrimaryInfant" w:hAnsi="SassoonPrimaryInfant"/>
          <w:b/>
          <w:sz w:val="24"/>
          <w:szCs w:val="24"/>
        </w:rPr>
        <w:t>to the next one.</w:t>
      </w:r>
    </w:p>
    <w:p w14:paraId="2B9DF605" w14:textId="77777777" w:rsidR="008B32FF" w:rsidRPr="00397B81" w:rsidRDefault="008B32FF" w:rsidP="008B32FF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14:paraId="24AC1067" w14:textId="77777777" w:rsidR="008B32FF" w:rsidRPr="00397B81" w:rsidRDefault="008B32FF" w:rsidP="008B32FF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>You can come back to it later, if you have time.</w:t>
      </w:r>
    </w:p>
    <w:p w14:paraId="65F3FB2D" w14:textId="77777777" w:rsidR="008B32FF" w:rsidRPr="00397B81" w:rsidRDefault="008B32FF" w:rsidP="008B32FF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14:paraId="77FE16B5" w14:textId="28BDC5DC" w:rsidR="008B32FF" w:rsidRPr="00397B81" w:rsidRDefault="008B32FF" w:rsidP="008B32FF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 xml:space="preserve">If you finish before the end, </w:t>
      </w:r>
      <w:r w:rsidRPr="00397B81">
        <w:rPr>
          <w:rFonts w:ascii="SassoonPrimaryInfant" w:hAnsi="SassoonPrimaryInfant"/>
          <w:b/>
          <w:sz w:val="24"/>
          <w:szCs w:val="24"/>
        </w:rPr>
        <w:t>go back and check your work.</w:t>
      </w:r>
    </w:p>
    <w:p w14:paraId="69BA0F0B" w14:textId="77777777" w:rsidR="008B32FF" w:rsidRPr="00397B81" w:rsidRDefault="008B32FF" w:rsidP="008B32FF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14:paraId="21E00B6A" w14:textId="77777777" w:rsidR="008B32FF" w:rsidRPr="00397B81" w:rsidRDefault="008B32FF" w:rsidP="008B32FF">
      <w:pPr>
        <w:pBdr>
          <w:bottom w:val="single" w:sz="12" w:space="1" w:color="8064A2" w:themeColor="accent4"/>
        </w:pBdr>
        <w:tabs>
          <w:tab w:val="right" w:leader="dot" w:pos="4536"/>
          <w:tab w:val="left" w:pos="5103"/>
          <w:tab w:val="right" w:leader="dot" w:pos="9639"/>
        </w:tabs>
        <w:spacing w:before="600"/>
        <w:rPr>
          <w:rFonts w:ascii="SassoonPrimaryInfant" w:hAnsi="SassoonPrimaryInfant"/>
          <w:b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t>Marks</w:t>
      </w:r>
    </w:p>
    <w:p w14:paraId="6AD3E108" w14:textId="77777777" w:rsidR="008B32FF" w:rsidRPr="00397B81" w:rsidRDefault="008B32FF" w:rsidP="008B32FF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14:paraId="6A2F1CB2" w14:textId="2B22A2FF" w:rsidR="008B32FF" w:rsidRPr="00397B81" w:rsidRDefault="008B32FF" w:rsidP="008B32FF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>The number under each line at the side of the page tells you the maximum number of marks for each question.</w:t>
      </w:r>
    </w:p>
    <w:p w14:paraId="2C6CC935" w14:textId="77777777" w:rsidR="008B32FF" w:rsidRPr="00397B81" w:rsidRDefault="008B32FF" w:rsidP="007F0B34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14:paraId="646FC959" w14:textId="77777777" w:rsidR="008B32FF" w:rsidRPr="00397B81" w:rsidRDefault="008B32FF" w:rsidP="007F0B34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  <w:sectPr w:rsidR="008B32FF" w:rsidRPr="00397B81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06690FE0" w14:textId="0DE20304" w:rsidR="00267B54" w:rsidRPr="00397B81" w:rsidRDefault="008B32FF" w:rsidP="008B32FF">
      <w:pPr>
        <w:pStyle w:val="ListParagraph"/>
        <w:numPr>
          <w:ilvl w:val="0"/>
          <w:numId w:val="1"/>
        </w:numPr>
        <w:tabs>
          <w:tab w:val="left" w:pos="6379"/>
          <w:tab w:val="right" w:leader="dot" w:pos="8789"/>
          <w:tab w:val="right" w:leader="dot" w:pos="9639"/>
        </w:tabs>
        <w:spacing w:before="240"/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lastRenderedPageBreak/>
        <w:t>Circle the number that is 100 times greater than two hundred and seven.</w:t>
      </w:r>
    </w:p>
    <w:p w14:paraId="5B9CA810" w14:textId="77777777" w:rsidR="00397B81" w:rsidRPr="00397B81" w:rsidRDefault="00397B81" w:rsidP="00397B81">
      <w:pPr>
        <w:pStyle w:val="ListParagraph"/>
        <w:tabs>
          <w:tab w:val="left" w:pos="6379"/>
          <w:tab w:val="right" w:leader="dot" w:pos="8789"/>
          <w:tab w:val="right" w:leader="dot" w:pos="9639"/>
        </w:tabs>
        <w:spacing w:before="240"/>
        <w:ind w:left="502"/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4873" w:type="pct"/>
        <w:tblCellSpacing w:w="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7"/>
        <w:gridCol w:w="1497"/>
        <w:gridCol w:w="2339"/>
      </w:tblGrid>
      <w:tr w:rsidR="001F201B" w:rsidRPr="00397B81" w14:paraId="62F167A3" w14:textId="77777777" w:rsidTr="001F201B">
        <w:trPr>
          <w:trHeight w:val="227"/>
          <w:tblCellSpacing w:w="56" w:type="dxa"/>
        </w:trPr>
        <w:tc>
          <w:tcPr>
            <w:tcW w:w="677" w:type="pct"/>
          </w:tcPr>
          <w:p w14:paraId="5115C19C" w14:textId="1B58566D" w:rsidR="001F201B" w:rsidRPr="00397B81" w:rsidRDefault="001F201B" w:rsidP="001F201B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 w:firstLine="65"/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sz w:val="24"/>
                <w:szCs w:val="24"/>
              </w:rPr>
              <w:t>2,007</w:t>
            </w:r>
          </w:p>
        </w:tc>
        <w:tc>
          <w:tcPr>
            <w:tcW w:w="705" w:type="pct"/>
          </w:tcPr>
          <w:p w14:paraId="26B6F76A" w14:textId="227CA0E6" w:rsidR="001F201B" w:rsidRPr="00397B81" w:rsidRDefault="001F201B" w:rsidP="001F201B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 w:firstLine="65"/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sz w:val="24"/>
                <w:szCs w:val="24"/>
              </w:rPr>
              <w:t>2,070</w:t>
            </w:r>
          </w:p>
        </w:tc>
        <w:tc>
          <w:tcPr>
            <w:tcW w:w="705" w:type="pct"/>
          </w:tcPr>
          <w:p w14:paraId="4AB15EB4" w14:textId="0EB8F0FF" w:rsidR="001F201B" w:rsidRPr="00397B81" w:rsidRDefault="00AC495C" w:rsidP="001F201B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 w:firstLine="65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20,</w:t>
            </w:r>
            <w:r w:rsidR="001F201B" w:rsidRPr="00397B81">
              <w:rPr>
                <w:rFonts w:ascii="SassoonPrimaryInfant" w:hAnsi="SassoonPrimaryInfant"/>
                <w:sz w:val="24"/>
                <w:szCs w:val="24"/>
              </w:rPr>
              <w:t>700</w:t>
            </w:r>
          </w:p>
        </w:tc>
        <w:tc>
          <w:tcPr>
            <w:tcW w:w="705" w:type="pct"/>
          </w:tcPr>
          <w:p w14:paraId="0792B1A3" w14:textId="1ADDC88B" w:rsidR="001F201B" w:rsidRPr="00397B81" w:rsidRDefault="001F201B" w:rsidP="001F201B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 w:firstLine="65"/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sz w:val="24"/>
                <w:szCs w:val="24"/>
              </w:rPr>
              <w:t>20,070</w:t>
            </w:r>
          </w:p>
        </w:tc>
        <w:tc>
          <w:tcPr>
            <w:tcW w:w="705" w:type="pct"/>
            <w:vAlign w:val="center"/>
          </w:tcPr>
          <w:p w14:paraId="21B56E1A" w14:textId="448AE48C" w:rsidR="001F201B" w:rsidRPr="00397B81" w:rsidRDefault="001F201B" w:rsidP="001F201B">
            <w:pPr>
              <w:tabs>
                <w:tab w:val="right" w:leader="dot" w:pos="4536"/>
                <w:tab w:val="left" w:pos="5060"/>
                <w:tab w:val="left" w:pos="5103"/>
                <w:tab w:val="right" w:leader="dot" w:pos="9639"/>
              </w:tabs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sz w:val="24"/>
                <w:szCs w:val="24"/>
              </w:rPr>
              <w:t>2,700</w:t>
            </w:r>
          </w:p>
        </w:tc>
        <w:tc>
          <w:tcPr>
            <w:tcW w:w="1106" w:type="pct"/>
          </w:tcPr>
          <w:p w14:paraId="484D9246" w14:textId="77777777" w:rsidR="001F201B" w:rsidRPr="00397B81" w:rsidRDefault="001F201B" w:rsidP="00363B29">
            <w:pPr>
              <w:pStyle w:val="ListParagraph"/>
              <w:tabs>
                <w:tab w:val="left" w:pos="6521"/>
                <w:tab w:val="right" w:leader="dot" w:pos="9639"/>
              </w:tabs>
              <w:ind w:left="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1F201B" w:rsidRPr="00397B81" w14:paraId="7C0EFD64" w14:textId="77777777" w:rsidTr="001F201B">
        <w:trPr>
          <w:trHeight w:val="454"/>
          <w:tblCellSpacing w:w="56" w:type="dxa"/>
        </w:trPr>
        <w:tc>
          <w:tcPr>
            <w:tcW w:w="677" w:type="pct"/>
            <w:vAlign w:val="center"/>
          </w:tcPr>
          <w:p w14:paraId="678D31E1" w14:textId="77777777" w:rsidR="001F201B" w:rsidRPr="00397B81" w:rsidRDefault="001F201B" w:rsidP="00E71983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35CE965F" w14:textId="77777777" w:rsidR="001F201B" w:rsidRPr="00397B81" w:rsidRDefault="001F201B" w:rsidP="00E71983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2EBF6253" w14:textId="442AB781" w:rsidR="001F201B" w:rsidRPr="00397B81" w:rsidRDefault="001F201B" w:rsidP="00E71983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6221BABE" w14:textId="70898A57" w:rsidR="001F201B" w:rsidRPr="00397B81" w:rsidRDefault="001F201B" w:rsidP="00E71983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430605C2" w14:textId="5BCA66BE" w:rsidR="001F201B" w:rsidRPr="00397B81" w:rsidRDefault="001F201B" w:rsidP="00E71983">
            <w:pPr>
              <w:pStyle w:val="ListParagraph"/>
              <w:tabs>
                <w:tab w:val="left" w:pos="6521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14:paraId="5917AB2F" w14:textId="331A9EC2" w:rsidR="001F201B" w:rsidRPr="00397B81" w:rsidRDefault="001F201B" w:rsidP="001F201B">
            <w:pPr>
              <w:pStyle w:val="ListParagraph"/>
              <w:tabs>
                <w:tab w:val="left" w:pos="6521"/>
                <w:tab w:val="right" w:leader="dot" w:pos="9639"/>
              </w:tabs>
              <w:ind w:left="0"/>
              <w:jc w:val="right"/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1 mark</w:t>
            </w:r>
          </w:p>
        </w:tc>
      </w:tr>
    </w:tbl>
    <w:p w14:paraId="38770BAB" w14:textId="77777777" w:rsidR="00363B29" w:rsidRPr="00397B81" w:rsidRDefault="00363B29" w:rsidP="001A00D5">
      <w:pPr>
        <w:tabs>
          <w:tab w:val="left" w:pos="6521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14:paraId="4A0765A1" w14:textId="057293A3" w:rsidR="00992DAB" w:rsidRPr="00397B81" w:rsidRDefault="001F201B" w:rsidP="001F201B">
      <w:pPr>
        <w:pStyle w:val="ListParagraph"/>
        <w:numPr>
          <w:ilvl w:val="0"/>
          <w:numId w:val="1"/>
        </w:numPr>
        <w:tabs>
          <w:tab w:val="left" w:pos="6521"/>
          <w:tab w:val="right" w:leader="dot" w:pos="9639"/>
        </w:tabs>
        <w:rPr>
          <w:rFonts w:ascii="SassoonPrimaryInfant" w:hAnsi="SassoonPrimaryInfant"/>
          <w:b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t>Write these numbers in order of size, starting with the smallest</w:t>
      </w:r>
    </w:p>
    <w:p w14:paraId="70FAABC5" w14:textId="77777777" w:rsidR="00397B81" w:rsidRPr="00397B81" w:rsidRDefault="00397B81" w:rsidP="00397B81">
      <w:pPr>
        <w:pStyle w:val="ListParagraph"/>
        <w:tabs>
          <w:tab w:val="left" w:pos="6521"/>
          <w:tab w:val="right" w:leader="dot" w:pos="9639"/>
        </w:tabs>
        <w:ind w:left="502"/>
        <w:rPr>
          <w:rFonts w:ascii="SassoonPrimaryInfant" w:hAnsi="SassoonPrimaryInfant"/>
          <w:b/>
          <w:sz w:val="24"/>
          <w:szCs w:val="24"/>
        </w:rPr>
      </w:pPr>
    </w:p>
    <w:tbl>
      <w:tblPr>
        <w:tblStyle w:val="TableGrid"/>
        <w:tblW w:w="4820" w:type="pct"/>
        <w:tblCellSpacing w:w="56" w:type="dxa"/>
        <w:tblInd w:w="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1720"/>
        <w:gridCol w:w="1720"/>
        <w:gridCol w:w="1720"/>
        <w:gridCol w:w="2836"/>
      </w:tblGrid>
      <w:tr w:rsidR="001F201B" w:rsidRPr="00397B81" w14:paraId="56D7C064" w14:textId="77777777" w:rsidTr="001F201B">
        <w:trPr>
          <w:trHeight w:val="227"/>
          <w:tblCellSpacing w:w="56" w:type="dxa"/>
        </w:trPr>
        <w:tc>
          <w:tcPr>
            <w:tcW w:w="798" w:type="pct"/>
          </w:tcPr>
          <w:p w14:paraId="7C4DFDE2" w14:textId="545D99EA" w:rsidR="001F201B" w:rsidRPr="00397B81" w:rsidRDefault="001F201B" w:rsidP="00805464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 w:firstLine="65"/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sz w:val="24"/>
                <w:szCs w:val="24"/>
              </w:rPr>
              <w:t>0.9</w:t>
            </w:r>
          </w:p>
        </w:tc>
        <w:tc>
          <w:tcPr>
            <w:tcW w:w="828" w:type="pct"/>
          </w:tcPr>
          <w:p w14:paraId="5711C50E" w14:textId="4C2E6C86" w:rsidR="001F201B" w:rsidRPr="00397B81" w:rsidRDefault="001F201B" w:rsidP="00805464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 w:firstLine="65"/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sz w:val="24"/>
                <w:szCs w:val="24"/>
              </w:rPr>
              <w:t>0.111</w:t>
            </w:r>
          </w:p>
        </w:tc>
        <w:tc>
          <w:tcPr>
            <w:tcW w:w="828" w:type="pct"/>
          </w:tcPr>
          <w:p w14:paraId="5FC190F6" w14:textId="7D3FA995" w:rsidR="001F201B" w:rsidRPr="00397B81" w:rsidRDefault="001F201B" w:rsidP="00805464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 w:firstLine="65"/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sz w:val="24"/>
                <w:szCs w:val="24"/>
              </w:rPr>
              <w:t>0.099</w:t>
            </w:r>
          </w:p>
        </w:tc>
        <w:tc>
          <w:tcPr>
            <w:tcW w:w="828" w:type="pct"/>
          </w:tcPr>
          <w:p w14:paraId="1FE31645" w14:textId="08D69AF8" w:rsidR="001F201B" w:rsidRPr="00397B81" w:rsidRDefault="001F201B" w:rsidP="00805464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 w:firstLine="65"/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sz w:val="24"/>
                <w:szCs w:val="24"/>
              </w:rPr>
              <w:t>0.19</w:t>
            </w:r>
          </w:p>
        </w:tc>
        <w:tc>
          <w:tcPr>
            <w:tcW w:w="1373" w:type="pct"/>
          </w:tcPr>
          <w:p w14:paraId="7A3B7A82" w14:textId="77777777" w:rsidR="001F201B" w:rsidRPr="00397B81" w:rsidRDefault="001F201B" w:rsidP="00805464">
            <w:pPr>
              <w:pStyle w:val="ListParagraph"/>
              <w:tabs>
                <w:tab w:val="left" w:pos="6521"/>
                <w:tab w:val="right" w:leader="dot" w:pos="9639"/>
              </w:tabs>
              <w:ind w:left="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1F201B" w:rsidRPr="00397B81" w14:paraId="17DEB4B7" w14:textId="77777777" w:rsidTr="001F201B">
        <w:trPr>
          <w:trHeight w:val="454"/>
          <w:tblCellSpacing w:w="56" w:type="dxa"/>
        </w:trPr>
        <w:tc>
          <w:tcPr>
            <w:tcW w:w="798" w:type="pct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vAlign w:val="center"/>
          </w:tcPr>
          <w:p w14:paraId="19217461" w14:textId="77777777" w:rsidR="001F201B" w:rsidRPr="00397B81" w:rsidRDefault="001F201B" w:rsidP="00805464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vAlign w:val="center"/>
          </w:tcPr>
          <w:p w14:paraId="337A6A02" w14:textId="77777777" w:rsidR="001F201B" w:rsidRPr="00397B81" w:rsidRDefault="001F201B" w:rsidP="00805464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vAlign w:val="center"/>
          </w:tcPr>
          <w:p w14:paraId="7A418E1D" w14:textId="77777777" w:rsidR="001F201B" w:rsidRPr="00397B81" w:rsidRDefault="001F201B" w:rsidP="00805464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vAlign w:val="center"/>
          </w:tcPr>
          <w:p w14:paraId="3FF5E200" w14:textId="77777777" w:rsidR="001F201B" w:rsidRPr="00397B81" w:rsidRDefault="001F201B" w:rsidP="00805464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373" w:type="pct"/>
            <w:vAlign w:val="center"/>
          </w:tcPr>
          <w:p w14:paraId="347216BA" w14:textId="77777777" w:rsidR="001F201B" w:rsidRPr="00397B81" w:rsidRDefault="001F201B" w:rsidP="00805464">
            <w:pPr>
              <w:pStyle w:val="ListParagraph"/>
              <w:tabs>
                <w:tab w:val="left" w:pos="6521"/>
                <w:tab w:val="right" w:leader="dot" w:pos="9639"/>
              </w:tabs>
              <w:ind w:left="0"/>
              <w:jc w:val="right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1F201B" w:rsidRPr="00397B81" w14:paraId="5D7630F6" w14:textId="77777777" w:rsidTr="001F201B">
        <w:trPr>
          <w:trHeight w:val="454"/>
          <w:tblCellSpacing w:w="56" w:type="dxa"/>
        </w:trPr>
        <w:tc>
          <w:tcPr>
            <w:tcW w:w="798" w:type="pct"/>
            <w:vAlign w:val="center"/>
          </w:tcPr>
          <w:p w14:paraId="2DFC9D36" w14:textId="45AD0D5C" w:rsidR="001F201B" w:rsidRPr="00397B81" w:rsidRDefault="001F201B" w:rsidP="00805464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Smallest</w:t>
            </w:r>
          </w:p>
        </w:tc>
        <w:tc>
          <w:tcPr>
            <w:tcW w:w="828" w:type="pct"/>
            <w:vAlign w:val="center"/>
          </w:tcPr>
          <w:p w14:paraId="4F27F523" w14:textId="77777777" w:rsidR="001F201B" w:rsidRPr="00397B81" w:rsidRDefault="001F201B" w:rsidP="00805464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14:paraId="4AF4155C" w14:textId="77777777" w:rsidR="001F201B" w:rsidRPr="00397B81" w:rsidRDefault="001F201B" w:rsidP="00805464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14:paraId="10E43581" w14:textId="1AE64CAE" w:rsidR="001F201B" w:rsidRPr="00397B81" w:rsidRDefault="001F201B" w:rsidP="001F201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right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Largest</w:t>
            </w:r>
          </w:p>
        </w:tc>
        <w:tc>
          <w:tcPr>
            <w:tcW w:w="1373" w:type="pct"/>
            <w:vAlign w:val="center"/>
          </w:tcPr>
          <w:p w14:paraId="00412006" w14:textId="77777777" w:rsidR="001F201B" w:rsidRPr="00397B81" w:rsidRDefault="001F201B" w:rsidP="00805464">
            <w:pPr>
              <w:pStyle w:val="ListParagraph"/>
              <w:tabs>
                <w:tab w:val="left" w:pos="6521"/>
                <w:tab w:val="right" w:leader="dot" w:pos="9639"/>
              </w:tabs>
              <w:ind w:left="0"/>
              <w:jc w:val="right"/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1 mark</w:t>
            </w:r>
          </w:p>
        </w:tc>
      </w:tr>
    </w:tbl>
    <w:p w14:paraId="5B8313CE" w14:textId="77777777" w:rsidR="001F201B" w:rsidRPr="00397B81" w:rsidRDefault="001F201B" w:rsidP="001F201B">
      <w:pPr>
        <w:tabs>
          <w:tab w:val="left" w:pos="6521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14:paraId="23E865A0" w14:textId="77777777" w:rsidR="00397B81" w:rsidRPr="00397B81" w:rsidRDefault="00397B81" w:rsidP="001F201B">
      <w:pPr>
        <w:tabs>
          <w:tab w:val="left" w:pos="6521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14:paraId="11EB7BEE" w14:textId="77777777" w:rsidR="001F201B" w:rsidRPr="00397B81" w:rsidRDefault="001F201B" w:rsidP="001F201B">
      <w:pPr>
        <w:pStyle w:val="ListParagraph"/>
        <w:numPr>
          <w:ilvl w:val="0"/>
          <w:numId w:val="1"/>
        </w:numPr>
        <w:tabs>
          <w:tab w:val="right" w:leader="dot" w:pos="4536"/>
          <w:tab w:val="left" w:pos="5060"/>
          <w:tab w:val="left" w:pos="5103"/>
          <w:tab w:val="right" w:leader="dot" w:pos="9639"/>
        </w:tabs>
        <w:spacing w:line="240" w:lineRule="auto"/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>The temperature in Moscow at midday was 7</w:t>
      </w:r>
      <w:r w:rsidRPr="00397B81">
        <w:rPr>
          <w:rFonts w:ascii="SassoonPrimaryInfant" w:hAnsi="SassoonPrimaryInfant"/>
          <w:sz w:val="24"/>
          <w:szCs w:val="24"/>
          <w:vertAlign w:val="superscript"/>
        </w:rPr>
        <w:t>0</w:t>
      </w:r>
      <w:r w:rsidRPr="00397B81">
        <w:rPr>
          <w:rFonts w:ascii="SassoonPrimaryInfant" w:hAnsi="SassoonPrimaryInfant"/>
          <w:sz w:val="24"/>
          <w:szCs w:val="24"/>
        </w:rPr>
        <w:t xml:space="preserve">C. By midnight it had </w:t>
      </w:r>
      <w:r w:rsidRPr="00397B81">
        <w:rPr>
          <w:rFonts w:ascii="SassoonPrimaryInfant" w:hAnsi="SassoonPrimaryInfant"/>
          <w:b/>
          <w:bCs/>
          <w:sz w:val="24"/>
          <w:szCs w:val="24"/>
        </w:rPr>
        <w:t xml:space="preserve">fallen </w:t>
      </w:r>
      <w:r w:rsidRPr="00397B81">
        <w:rPr>
          <w:rFonts w:ascii="SassoonPrimaryInfant" w:hAnsi="SassoonPrimaryInfant"/>
          <w:sz w:val="24"/>
          <w:szCs w:val="24"/>
        </w:rPr>
        <w:t>by 12</w:t>
      </w:r>
      <w:r w:rsidRPr="00397B81">
        <w:rPr>
          <w:rFonts w:ascii="SassoonPrimaryInfant" w:hAnsi="SassoonPrimaryInfant"/>
          <w:sz w:val="24"/>
          <w:szCs w:val="24"/>
          <w:vertAlign w:val="superscript"/>
        </w:rPr>
        <w:t>0</w:t>
      </w:r>
      <w:r w:rsidRPr="00397B81">
        <w:rPr>
          <w:rFonts w:ascii="SassoonPrimaryInfant" w:hAnsi="SassoonPrimaryInfant"/>
          <w:sz w:val="24"/>
          <w:szCs w:val="24"/>
        </w:rPr>
        <w:t>C.</w:t>
      </w:r>
    </w:p>
    <w:p w14:paraId="15F952A2" w14:textId="77777777" w:rsidR="001F201B" w:rsidRPr="00397B81" w:rsidRDefault="001F201B" w:rsidP="001F201B">
      <w:pPr>
        <w:pStyle w:val="ListParagraph"/>
        <w:tabs>
          <w:tab w:val="right" w:leader="dot" w:pos="4536"/>
          <w:tab w:val="left" w:pos="5060"/>
          <w:tab w:val="left" w:pos="5103"/>
          <w:tab w:val="right" w:leader="dot" w:pos="9639"/>
        </w:tabs>
        <w:spacing w:line="240" w:lineRule="auto"/>
        <w:ind w:left="502"/>
        <w:rPr>
          <w:rFonts w:ascii="SassoonPrimaryInfant" w:hAnsi="SassoonPrimaryInfant"/>
          <w:sz w:val="24"/>
          <w:szCs w:val="24"/>
        </w:rPr>
      </w:pPr>
    </w:p>
    <w:p w14:paraId="18E3C3E1" w14:textId="03F8A007" w:rsidR="001F201B" w:rsidRPr="00997400" w:rsidRDefault="001F201B" w:rsidP="001F201B">
      <w:pPr>
        <w:pStyle w:val="ListParagraph"/>
        <w:tabs>
          <w:tab w:val="right" w:leader="dot" w:pos="4536"/>
          <w:tab w:val="left" w:pos="5060"/>
          <w:tab w:val="left" w:pos="5103"/>
          <w:tab w:val="right" w:leader="dot" w:pos="9639"/>
        </w:tabs>
        <w:spacing w:line="240" w:lineRule="auto"/>
        <w:ind w:left="502"/>
        <w:rPr>
          <w:rFonts w:ascii="SassoonPrimaryInfant" w:hAnsi="SassoonPrimaryInfant"/>
          <w:b/>
          <w:sz w:val="24"/>
          <w:szCs w:val="24"/>
        </w:rPr>
      </w:pPr>
      <w:r w:rsidRPr="00997400">
        <w:rPr>
          <w:rFonts w:ascii="SassoonPrimaryInfant" w:hAnsi="SassoonPrimaryInfant"/>
          <w:b/>
          <w:sz w:val="24"/>
          <w:szCs w:val="24"/>
        </w:rPr>
        <w:t>What was the te</w:t>
      </w:r>
      <w:r w:rsidR="00AE084B">
        <w:rPr>
          <w:rFonts w:ascii="SassoonPrimaryInfant" w:hAnsi="SassoonPrimaryInfant"/>
          <w:b/>
          <w:sz w:val="24"/>
          <w:szCs w:val="24"/>
        </w:rPr>
        <w:t>mperature in Moscow at midnight?</w:t>
      </w:r>
    </w:p>
    <w:p w14:paraId="37AA526D" w14:textId="77777777" w:rsidR="001F201B" w:rsidRPr="00397B81" w:rsidRDefault="001F201B" w:rsidP="001F201B">
      <w:pPr>
        <w:pStyle w:val="ListParagraph"/>
        <w:tabs>
          <w:tab w:val="right" w:leader="dot" w:pos="4536"/>
          <w:tab w:val="left" w:pos="5060"/>
          <w:tab w:val="left" w:pos="5103"/>
          <w:tab w:val="right" w:leader="dot" w:pos="9639"/>
        </w:tabs>
        <w:spacing w:line="240" w:lineRule="auto"/>
        <w:ind w:left="502"/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1F201B" w:rsidRPr="00397B81" w14:paraId="735F1C30" w14:textId="77777777" w:rsidTr="00397B81">
        <w:trPr>
          <w:trHeight w:val="2835"/>
        </w:trPr>
        <w:tc>
          <w:tcPr>
            <w:tcW w:w="8363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2DB77DBA" w14:textId="77777777" w:rsidR="001F201B" w:rsidRPr="00397B81" w:rsidRDefault="001F201B" w:rsidP="001F201B">
            <w:pPr>
              <w:pStyle w:val="ListParagraph"/>
              <w:tabs>
                <w:tab w:val="right" w:leader="dot" w:pos="4536"/>
                <w:tab w:val="left" w:pos="5060"/>
                <w:tab w:val="left" w:pos="5103"/>
                <w:tab w:val="right" w:leader="dot" w:pos="9639"/>
              </w:tabs>
              <w:spacing w:line="240" w:lineRule="auto"/>
              <w:ind w:left="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1C28F3AB" w14:textId="77777777" w:rsidR="001F201B" w:rsidRPr="00397B81" w:rsidRDefault="001F201B" w:rsidP="001F201B">
      <w:pPr>
        <w:pStyle w:val="ListParagraph"/>
        <w:tabs>
          <w:tab w:val="right" w:leader="dot" w:pos="4536"/>
          <w:tab w:val="left" w:pos="5060"/>
          <w:tab w:val="left" w:pos="5103"/>
          <w:tab w:val="right" w:leader="dot" w:pos="9639"/>
        </w:tabs>
        <w:spacing w:line="240" w:lineRule="auto"/>
        <w:ind w:left="502"/>
        <w:rPr>
          <w:rFonts w:ascii="SassoonPrimaryInfant" w:hAnsi="SassoonPrimaryInfant"/>
          <w:sz w:val="24"/>
          <w:szCs w:val="24"/>
        </w:rPr>
      </w:pPr>
    </w:p>
    <w:p w14:paraId="371A64A4" w14:textId="72D5FA89" w:rsidR="00E35D1E" w:rsidRPr="00397B81" w:rsidRDefault="00966006" w:rsidP="001F201B">
      <w:pPr>
        <w:pStyle w:val="ListParagraph"/>
        <w:tabs>
          <w:tab w:val="left" w:pos="6521"/>
          <w:tab w:val="right" w:leader="dot" w:pos="9639"/>
        </w:tabs>
        <w:spacing w:before="240" w:after="120"/>
        <w:ind w:left="502"/>
        <w:contextualSpacing w:val="0"/>
        <w:jc w:val="right"/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t>1 mark</w:t>
      </w:r>
    </w:p>
    <w:p w14:paraId="0A93C216" w14:textId="77777777" w:rsidR="00324145" w:rsidRPr="00397B81" w:rsidRDefault="00324145" w:rsidP="00DC4BFC">
      <w:pPr>
        <w:tabs>
          <w:tab w:val="left" w:pos="8080"/>
        </w:tabs>
        <w:spacing w:after="120"/>
        <w:rPr>
          <w:rFonts w:ascii="SassoonPrimaryInfant" w:hAnsi="SassoonPrimaryInfant"/>
          <w:b/>
          <w:sz w:val="24"/>
          <w:szCs w:val="24"/>
        </w:rPr>
      </w:pPr>
    </w:p>
    <w:p w14:paraId="1CF137CD" w14:textId="77777777" w:rsidR="00397B81" w:rsidRPr="00397B81" w:rsidRDefault="00397B81" w:rsidP="00397B81">
      <w:pPr>
        <w:pStyle w:val="ListParagraph"/>
        <w:numPr>
          <w:ilvl w:val="0"/>
          <w:numId w:val="1"/>
        </w:numPr>
        <w:tabs>
          <w:tab w:val="left" w:pos="8080"/>
        </w:tabs>
        <w:spacing w:line="480" w:lineRule="auto"/>
        <w:rPr>
          <w:rFonts w:ascii="SassoonPrimaryInfant" w:hAnsi="SassoonPrimaryInfant"/>
          <w:b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t>Write the missing number to make this division correct.</w:t>
      </w:r>
    </w:p>
    <w:p w14:paraId="23AB2007" w14:textId="77777777" w:rsidR="00397B81" w:rsidRPr="00397B81" w:rsidRDefault="00397B81" w:rsidP="00397B81">
      <w:pPr>
        <w:pStyle w:val="ListParagraph"/>
        <w:tabs>
          <w:tab w:val="left" w:pos="8080"/>
        </w:tabs>
        <w:spacing w:line="480" w:lineRule="auto"/>
        <w:ind w:left="502"/>
        <w:rPr>
          <w:rFonts w:ascii="SassoonPrimaryInfant" w:hAnsi="SassoonPrimaryInfant"/>
          <w:b/>
          <w:sz w:val="24"/>
          <w:szCs w:val="24"/>
        </w:rPr>
      </w:pPr>
    </w:p>
    <w:p w14:paraId="025E4897" w14:textId="360CC9EB" w:rsidR="00397B81" w:rsidRPr="00397B81" w:rsidRDefault="00397B81" w:rsidP="00397B81">
      <w:pPr>
        <w:pStyle w:val="ListParagraph"/>
        <w:tabs>
          <w:tab w:val="left" w:leader="dot" w:pos="3402"/>
        </w:tabs>
        <w:spacing w:line="480" w:lineRule="auto"/>
        <w:ind w:left="502"/>
        <w:rPr>
          <w:rFonts w:ascii="SassoonPrimaryInfant" w:hAnsi="SassoonPrimaryInfant"/>
          <w:b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t xml:space="preserve">91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÷</m:t>
        </m:r>
      </m:oMath>
      <w:r w:rsidRPr="00397B81">
        <w:rPr>
          <w:rFonts w:ascii="SassoonPrimaryInfant" w:hAnsi="SassoonPrimaryInfant"/>
          <w:b/>
          <w:sz w:val="24"/>
          <w:szCs w:val="24"/>
        </w:rPr>
        <w:t xml:space="preserve"> </w:t>
      </w:r>
      <w:r w:rsidRPr="00397B81">
        <w:rPr>
          <w:rFonts w:ascii="SassoonPrimaryInfant" w:hAnsi="SassoonPrimaryInfant"/>
          <w:b/>
          <w:sz w:val="24"/>
          <w:szCs w:val="24"/>
        </w:rPr>
        <w:tab/>
        <w:t xml:space="preserve"> = 9.1</w:t>
      </w:r>
    </w:p>
    <w:p w14:paraId="797715DD" w14:textId="478CDF46" w:rsidR="00966006" w:rsidRPr="00397B81" w:rsidRDefault="00966006" w:rsidP="00397B81">
      <w:pPr>
        <w:pStyle w:val="ListParagraph"/>
        <w:tabs>
          <w:tab w:val="left" w:pos="8080"/>
        </w:tabs>
        <w:spacing w:line="480" w:lineRule="auto"/>
        <w:ind w:left="502"/>
        <w:jc w:val="right"/>
        <w:rPr>
          <w:rFonts w:ascii="SassoonPrimaryInfant" w:hAnsi="SassoonPrimaryInfant"/>
          <w:b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t>1 mark</w:t>
      </w:r>
    </w:p>
    <w:p w14:paraId="46101ED8" w14:textId="77777777" w:rsidR="00966006" w:rsidRPr="00397B81" w:rsidRDefault="00966006" w:rsidP="00966006">
      <w:pPr>
        <w:pStyle w:val="ListParagraph"/>
        <w:tabs>
          <w:tab w:val="left" w:pos="8080"/>
        </w:tabs>
        <w:ind w:left="502"/>
        <w:rPr>
          <w:rFonts w:ascii="SassoonPrimaryInfant" w:hAnsi="SassoonPrimaryInfant"/>
          <w:sz w:val="24"/>
          <w:szCs w:val="24"/>
        </w:rPr>
      </w:pPr>
    </w:p>
    <w:p w14:paraId="0F8D0840" w14:textId="6BCB4A9F" w:rsidR="001A00D5" w:rsidRPr="00397B81" w:rsidRDefault="001A00D5" w:rsidP="001A00D5">
      <w:pPr>
        <w:pStyle w:val="ListParagraph"/>
        <w:tabs>
          <w:tab w:val="left" w:pos="8080"/>
        </w:tabs>
        <w:spacing w:line="240" w:lineRule="auto"/>
        <w:ind w:left="502"/>
        <w:jc w:val="right"/>
        <w:rPr>
          <w:rFonts w:ascii="SassoonPrimaryInfant" w:hAnsi="SassoonPrimaryInfant"/>
          <w:b/>
          <w:sz w:val="24"/>
          <w:szCs w:val="24"/>
        </w:rPr>
        <w:sectPr w:rsidR="001A00D5" w:rsidRPr="00397B81" w:rsidSect="001A00D5">
          <w:type w:val="continuous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04113BB3" w14:textId="5518C858" w:rsidR="00AE22A5" w:rsidRPr="00397B81" w:rsidRDefault="00397B81" w:rsidP="00AE22A5">
      <w:pPr>
        <w:pStyle w:val="ListParagraph"/>
        <w:numPr>
          <w:ilvl w:val="0"/>
          <w:numId w:val="1"/>
        </w:numPr>
        <w:tabs>
          <w:tab w:val="left" w:pos="8080"/>
        </w:tabs>
        <w:spacing w:after="24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>Examples</w:t>
      </w:r>
    </w:p>
    <w:tbl>
      <w:tblPr>
        <w:tblStyle w:val="TableGrid"/>
        <w:tblpPr w:leftFromText="180" w:rightFromText="180" w:vertAnchor="text" w:horzAnchor="page" w:tblpX="1780" w:tblpY="106"/>
        <w:tblW w:w="5263" w:type="pct"/>
        <w:tblCellSpacing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117"/>
        <w:gridCol w:w="1505"/>
      </w:tblGrid>
      <w:tr w:rsidR="00AE22A5" w:rsidRPr="00397B81" w14:paraId="19789091" w14:textId="77777777" w:rsidTr="00805464">
        <w:trPr>
          <w:trHeight w:val="907"/>
          <w:tblCellSpacing w:w="113" w:type="dxa"/>
        </w:trPr>
        <w:tc>
          <w:tcPr>
            <w:tcW w:w="1280" w:type="pct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32F8028D" w14:textId="652065BB" w:rsidR="00397B81" w:rsidRPr="00397B81" w:rsidRDefault="00397B81" w:rsidP="00397B81">
            <w:pPr>
              <w:pStyle w:val="ListParagraph"/>
              <w:tabs>
                <w:tab w:val="left" w:pos="8080"/>
              </w:tabs>
              <w:ind w:left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C495C">
              <w:rPr>
                <w:rFonts w:ascii="SassoonPrimaryInfant" w:hAnsi="SassoonPrimaryInfant"/>
                <w:sz w:val="24"/>
                <w:szCs w:val="24"/>
              </w:rPr>
              <w:t>2</w:t>
            </w: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&lt;</m:t>
              </m:r>
            </m:oMath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  <w:r w:rsidRPr="00AC495C">
              <w:rPr>
                <w:rFonts w:ascii="SassoonPrimaryInfant" w:hAnsi="SassoonPrimaryInfant"/>
                <w:sz w:val="24"/>
                <w:szCs w:val="24"/>
              </w:rPr>
              <w:t>3</w:t>
            </w:r>
          </w:p>
          <w:p w14:paraId="242C0610" w14:textId="6F8699B6" w:rsidR="00AE22A5" w:rsidRPr="00397B81" w:rsidRDefault="00397B81" w:rsidP="00397B81">
            <w:pPr>
              <w:pStyle w:val="ListParagraph"/>
              <w:tabs>
                <w:tab w:val="left" w:pos="8080"/>
              </w:tabs>
              <w:ind w:left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C495C">
              <w:rPr>
                <w:rFonts w:ascii="SassoonPrimaryInfant" w:hAnsi="SassoonPrimaryInfant"/>
                <w:sz w:val="24"/>
                <w:szCs w:val="24"/>
              </w:rPr>
              <w:t>2</w:t>
            </w: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 xml:space="preserve"> is less than </w:t>
            </w:r>
            <w:r w:rsidRPr="00AC495C">
              <w:rPr>
                <w:rFonts w:ascii="SassoonPrimaryInfant" w:hAnsi="SassoonPrimaryInfant"/>
                <w:sz w:val="24"/>
                <w:szCs w:val="24"/>
              </w:rPr>
              <w:t>3</w:t>
            </w:r>
          </w:p>
        </w:tc>
        <w:tc>
          <w:tcPr>
            <w:tcW w:w="1332" w:type="pct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051AE8F9" w14:textId="77777777" w:rsidR="00397B81" w:rsidRPr="00397B81" w:rsidRDefault="00397B81" w:rsidP="00397B8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sz w:val="24"/>
                <w:szCs w:val="24"/>
              </w:rPr>
              <w:t>5 - 4 = 3 - 2</w:t>
            </w:r>
          </w:p>
          <w:p w14:paraId="47F16AF4" w14:textId="5E7295CC" w:rsidR="00AE22A5" w:rsidRPr="00397B81" w:rsidRDefault="00397B81" w:rsidP="00397B8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sz w:val="24"/>
                <w:szCs w:val="24"/>
              </w:rPr>
              <w:t xml:space="preserve">5 - 4 is </w:t>
            </w:r>
            <w:r w:rsidRPr="00397B81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equal </w:t>
            </w:r>
            <w:r w:rsidRPr="00397B81">
              <w:rPr>
                <w:rFonts w:ascii="SassoonPrimaryInfant" w:hAnsi="SassoonPrimaryInfant"/>
                <w:sz w:val="24"/>
                <w:szCs w:val="24"/>
              </w:rPr>
              <w:t>to 3 - 2</w:t>
            </w:r>
          </w:p>
        </w:tc>
        <w:tc>
          <w:tcPr>
            <w:tcW w:w="1332" w:type="pct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18B7091A" w14:textId="4BEE7F9E" w:rsidR="00397B81" w:rsidRPr="00397B81" w:rsidRDefault="00397B81" w:rsidP="00397B81">
            <w:pPr>
              <w:tabs>
                <w:tab w:val="left" w:pos="8080"/>
              </w:tabs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C495C">
              <w:rPr>
                <w:rFonts w:ascii="SassoonPrimaryInfant" w:hAnsi="SassoonPrimaryInfant"/>
                <w:sz w:val="24"/>
                <w:szCs w:val="24"/>
              </w:rPr>
              <w:t>7 - 4</w:t>
            </w: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&gt;</m:t>
              </m:r>
            </m:oMath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  <w:r w:rsidRPr="00AC495C">
              <w:rPr>
                <w:rFonts w:ascii="SassoonPrimaryInfant" w:hAnsi="SassoonPrimaryInfant"/>
                <w:sz w:val="24"/>
                <w:szCs w:val="24"/>
              </w:rPr>
              <w:t>9 - 7</w:t>
            </w:r>
          </w:p>
          <w:p w14:paraId="13A0F600" w14:textId="4F38531B" w:rsidR="00AE22A5" w:rsidRPr="00397B81" w:rsidRDefault="00397B81" w:rsidP="00AC495C">
            <w:pPr>
              <w:tabs>
                <w:tab w:val="left" w:pos="8080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C495C">
              <w:rPr>
                <w:rFonts w:ascii="SassoonPrimaryInfant" w:hAnsi="SassoonPrimaryInfant"/>
                <w:sz w:val="24"/>
                <w:szCs w:val="24"/>
              </w:rPr>
              <w:t>7 - 4</w:t>
            </w: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  <w:r w:rsidRPr="00AC495C">
              <w:rPr>
                <w:rFonts w:ascii="SassoonPrimaryInfant" w:hAnsi="SassoonPrimaryInfant"/>
                <w:b/>
                <w:szCs w:val="22"/>
              </w:rPr>
              <w:t>is greater than</w:t>
            </w: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  <w:r w:rsidR="00AC495C">
              <w:rPr>
                <w:rFonts w:ascii="SassoonPrimaryInfant" w:hAnsi="SassoonPrimaryInfant"/>
                <w:sz w:val="24"/>
                <w:szCs w:val="24"/>
              </w:rPr>
              <w:t xml:space="preserve">9 - </w:t>
            </w:r>
            <w:r w:rsidRPr="00AC495C">
              <w:rPr>
                <w:rFonts w:ascii="SassoonPrimaryInfant" w:hAnsi="SassoonPrimaryInfant"/>
                <w:sz w:val="24"/>
                <w:szCs w:val="24"/>
              </w:rPr>
              <w:t>7</w:t>
            </w:r>
          </w:p>
        </w:tc>
        <w:tc>
          <w:tcPr>
            <w:tcW w:w="537" w:type="pct"/>
          </w:tcPr>
          <w:p w14:paraId="210A0BEF" w14:textId="77777777" w:rsidR="00AE22A5" w:rsidRPr="00397B81" w:rsidRDefault="00AE22A5" w:rsidP="00397B81">
            <w:pPr>
              <w:pStyle w:val="ListParagraph"/>
              <w:tabs>
                <w:tab w:val="left" w:pos="8080"/>
              </w:tabs>
              <w:ind w:left="502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</w:tbl>
    <w:p w14:paraId="414EBBC1" w14:textId="1CE539A8" w:rsidR="00C7672E" w:rsidRPr="00397B81" w:rsidRDefault="00397B81" w:rsidP="00951F67">
      <w:pPr>
        <w:pStyle w:val="ListParagraph"/>
        <w:tabs>
          <w:tab w:val="right" w:leader="dot" w:pos="7513"/>
          <w:tab w:val="right" w:pos="9638"/>
        </w:tabs>
        <w:spacing w:before="120"/>
        <w:ind w:left="142" w:firstLine="425"/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 xml:space="preserve">Put the correct sign,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&lt;</m:t>
        </m:r>
      </m:oMath>
      <w:r w:rsidRPr="00397B81">
        <w:rPr>
          <w:rFonts w:ascii="SassoonPrimaryInfant" w:hAnsi="SassoonPrimaryInfant"/>
          <w:sz w:val="24"/>
          <w:szCs w:val="24"/>
        </w:rPr>
        <w:t xml:space="preserve"> or = </w:t>
      </w:r>
      <w:proofErr w:type="gramStart"/>
      <w:r w:rsidRPr="00397B81">
        <w:rPr>
          <w:rFonts w:ascii="SassoonPrimaryInfant" w:hAnsi="SassoonPrimaryInfant"/>
          <w:sz w:val="24"/>
          <w:szCs w:val="24"/>
        </w:rPr>
        <w:t xml:space="preserve">or </w:t>
      </w:r>
      <w:r w:rsidRPr="00397B81">
        <w:rPr>
          <w:rFonts w:ascii="SassoonPrimaryInfant" w:hAnsi="SassoonPrimaryInfant"/>
          <w:b/>
          <w:sz w:val="24"/>
          <w:szCs w:val="24"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&gt;</m:t>
        </m:r>
      </m:oMath>
      <w:r w:rsidRPr="00397B81">
        <w:rPr>
          <w:rFonts w:ascii="SassoonPrimaryInfant" w:hAnsi="SassoonPrimaryInfant"/>
          <w:sz w:val="24"/>
          <w:szCs w:val="24"/>
        </w:rPr>
        <w:t xml:space="preserve">, </w:t>
      </w:r>
      <w:r>
        <w:rPr>
          <w:rFonts w:ascii="SassoonPrimaryInfant" w:hAnsi="SassoonPrimaryInfant"/>
          <w:sz w:val="24"/>
          <w:szCs w:val="24"/>
        </w:rPr>
        <w:t>into each number sentence below…</w:t>
      </w:r>
    </w:p>
    <w:p w14:paraId="0485B3FB" w14:textId="77777777" w:rsidR="000E307D" w:rsidRPr="00397B81" w:rsidRDefault="00F3763A" w:rsidP="00846E57">
      <w:pPr>
        <w:pStyle w:val="ListParagraph"/>
        <w:tabs>
          <w:tab w:val="right" w:leader="dot" w:pos="7513"/>
          <w:tab w:val="right" w:pos="9638"/>
        </w:tabs>
        <w:ind w:left="142"/>
        <w:jc w:val="right"/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t>1 mark</w:t>
      </w:r>
    </w:p>
    <w:p w14:paraId="185667FF" w14:textId="77777777" w:rsidR="00F3763A" w:rsidRPr="00397B81" w:rsidRDefault="00F3763A" w:rsidP="00AE22A5">
      <w:pPr>
        <w:tabs>
          <w:tab w:val="left" w:pos="8080"/>
        </w:tabs>
        <w:rPr>
          <w:rFonts w:ascii="SassoonPrimaryInfant" w:hAnsi="SassoonPrimaryInfant"/>
          <w:b/>
          <w:sz w:val="24"/>
          <w:szCs w:val="24"/>
        </w:rPr>
      </w:pPr>
    </w:p>
    <w:tbl>
      <w:tblPr>
        <w:tblStyle w:val="TableGrid"/>
        <w:tblW w:w="9390" w:type="dxa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245"/>
      </w:tblGrid>
      <w:tr w:rsidR="001467BD" w14:paraId="63248AD3" w14:textId="3D2F791D" w:rsidTr="001467BD">
        <w:trPr>
          <w:trHeight w:val="794"/>
        </w:trPr>
        <w:tc>
          <w:tcPr>
            <w:tcW w:w="4145" w:type="dxa"/>
            <w:vAlign w:val="center"/>
          </w:tcPr>
          <w:p w14:paraId="1492E9EB" w14:textId="6BA9087D" w:rsidR="001467BD" w:rsidRDefault="001467BD" w:rsidP="00397B81">
            <w:pPr>
              <w:pStyle w:val="ListParagraph"/>
              <w:numPr>
                <w:ilvl w:val="0"/>
                <w:numId w:val="5"/>
              </w:numPr>
              <w:tabs>
                <w:tab w:val="left" w:leader="dot" w:pos="2478"/>
              </w:tabs>
              <w:contextualSpacing w:val="0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7 + 4 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ab/>
              <w:t xml:space="preserve"> 6 + 5</w:t>
            </w:r>
          </w:p>
        </w:tc>
        <w:tc>
          <w:tcPr>
            <w:tcW w:w="5245" w:type="dxa"/>
          </w:tcPr>
          <w:p w14:paraId="61461251" w14:textId="77777777" w:rsidR="001467BD" w:rsidRPr="00101B84" w:rsidRDefault="001467BD" w:rsidP="00101B84">
            <w:pPr>
              <w:tabs>
                <w:tab w:val="left" w:leader="dot" w:pos="2478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1467BD" w14:paraId="5F35FC94" w14:textId="5839A3E3" w:rsidTr="001467BD">
        <w:trPr>
          <w:trHeight w:val="794"/>
        </w:trPr>
        <w:tc>
          <w:tcPr>
            <w:tcW w:w="4145" w:type="dxa"/>
            <w:vAlign w:val="center"/>
          </w:tcPr>
          <w:p w14:paraId="0BEEB22C" w14:textId="4EB78B56" w:rsidR="001467BD" w:rsidRDefault="001467BD" w:rsidP="00397B81">
            <w:pPr>
              <w:pStyle w:val="ListParagraph"/>
              <w:numPr>
                <w:ilvl w:val="0"/>
                <w:numId w:val="5"/>
              </w:numPr>
              <w:tabs>
                <w:tab w:val="left" w:leader="dot" w:pos="2478"/>
              </w:tabs>
              <w:contextualSpacing w:val="0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0 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ab/>
              <w:t xml:space="preserve"> - 2</w:t>
            </w:r>
          </w:p>
        </w:tc>
        <w:tc>
          <w:tcPr>
            <w:tcW w:w="5245" w:type="dxa"/>
          </w:tcPr>
          <w:p w14:paraId="36511BF9" w14:textId="77777777" w:rsidR="001467BD" w:rsidRDefault="001467BD" w:rsidP="001467BD">
            <w:pPr>
              <w:pStyle w:val="ListParagraph"/>
              <w:tabs>
                <w:tab w:val="left" w:leader="dot" w:pos="2478"/>
              </w:tabs>
              <w:ind w:left="360"/>
              <w:contextualSpacing w:val="0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1467BD" w14:paraId="4A95B023" w14:textId="60AAF77F" w:rsidTr="001467BD">
        <w:trPr>
          <w:trHeight w:val="794"/>
        </w:trPr>
        <w:tc>
          <w:tcPr>
            <w:tcW w:w="4145" w:type="dxa"/>
            <w:vAlign w:val="center"/>
          </w:tcPr>
          <w:p w14:paraId="35279541" w14:textId="106FE30A" w:rsidR="001467BD" w:rsidRDefault="001467BD" w:rsidP="00397B81">
            <w:pPr>
              <w:pStyle w:val="ListParagraph"/>
              <w:numPr>
                <w:ilvl w:val="0"/>
                <w:numId w:val="5"/>
              </w:numPr>
              <w:tabs>
                <w:tab w:val="left" w:leader="dot" w:pos="2478"/>
              </w:tabs>
              <w:contextualSpacing w:val="0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9 – 2 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ab/>
              <w:t xml:space="preserve"> 4 + 4</w:t>
            </w:r>
          </w:p>
        </w:tc>
        <w:tc>
          <w:tcPr>
            <w:tcW w:w="5245" w:type="dxa"/>
          </w:tcPr>
          <w:p w14:paraId="19E5AD63" w14:textId="77777777" w:rsidR="001467BD" w:rsidRDefault="001467BD" w:rsidP="001467BD">
            <w:pPr>
              <w:pStyle w:val="ListParagraph"/>
              <w:tabs>
                <w:tab w:val="left" w:leader="dot" w:pos="2478"/>
              </w:tabs>
              <w:ind w:left="360"/>
              <w:contextualSpacing w:val="0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1467BD" w14:paraId="119D1CF7" w14:textId="77777777" w:rsidTr="001467BD">
        <w:trPr>
          <w:trHeight w:val="794"/>
        </w:trPr>
        <w:tc>
          <w:tcPr>
            <w:tcW w:w="4145" w:type="dxa"/>
            <w:vAlign w:val="center"/>
          </w:tcPr>
          <w:p w14:paraId="26A338E4" w14:textId="77777777" w:rsidR="001467BD" w:rsidRDefault="001467BD" w:rsidP="001467BD">
            <w:pPr>
              <w:pStyle w:val="ListParagraph"/>
              <w:tabs>
                <w:tab w:val="left" w:leader="dot" w:pos="2478"/>
              </w:tabs>
              <w:ind w:left="360"/>
              <w:contextualSpacing w:val="0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5ECA4A9C" w14:textId="610668FF" w:rsidR="001467BD" w:rsidRDefault="001467BD" w:rsidP="001467BD">
            <w:pPr>
              <w:pStyle w:val="ListParagraph"/>
              <w:tabs>
                <w:tab w:val="left" w:leader="dot" w:pos="2478"/>
              </w:tabs>
              <w:ind w:left="360"/>
              <w:contextualSpacing w:val="0"/>
              <w:jc w:val="right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3</w:t>
            </w:r>
            <w:r w:rsidRPr="001467BD">
              <w:rPr>
                <w:rFonts w:ascii="SassoonPrimaryInfant" w:hAnsi="SassoonPrimaryInfant"/>
                <w:b/>
                <w:sz w:val="24"/>
                <w:szCs w:val="24"/>
              </w:rPr>
              <w:t xml:space="preserve"> mark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>s</w:t>
            </w:r>
          </w:p>
        </w:tc>
      </w:tr>
    </w:tbl>
    <w:p w14:paraId="02AE451E" w14:textId="77777777" w:rsidR="00F3763A" w:rsidRPr="00397B81" w:rsidRDefault="00F3763A" w:rsidP="00F3763A">
      <w:pPr>
        <w:tabs>
          <w:tab w:val="left" w:pos="8080"/>
        </w:tabs>
        <w:rPr>
          <w:rFonts w:ascii="SassoonPrimaryInfant" w:hAnsi="SassoonPrimaryInfant"/>
          <w:b/>
          <w:sz w:val="24"/>
          <w:szCs w:val="24"/>
        </w:rPr>
      </w:pPr>
    </w:p>
    <w:p w14:paraId="729E3210" w14:textId="11977A3A" w:rsidR="00CE6D22" w:rsidRDefault="001467BD" w:rsidP="001467BD">
      <w:pPr>
        <w:pStyle w:val="ListParagraph"/>
        <w:numPr>
          <w:ilvl w:val="0"/>
          <w:numId w:val="1"/>
        </w:numPr>
        <w:tabs>
          <w:tab w:val="left" w:pos="8080"/>
        </w:tabs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 xml:space="preserve">The bar chart below </w:t>
      </w:r>
      <w:r w:rsidRPr="001467BD">
        <w:rPr>
          <w:rFonts w:ascii="SassoonPrimaryInfant" w:hAnsi="SassoonPrimaryInfant"/>
          <w:b/>
          <w:sz w:val="24"/>
          <w:szCs w:val="24"/>
        </w:rPr>
        <w:t>compares the grades achieved between boys and girls in a small year group</w:t>
      </w:r>
      <w:r>
        <w:rPr>
          <w:rFonts w:ascii="SassoonPrimaryInfant" w:hAnsi="SassoonPrimaryInfant"/>
          <w:b/>
          <w:sz w:val="24"/>
          <w:szCs w:val="24"/>
        </w:rPr>
        <w:t>.</w:t>
      </w:r>
    </w:p>
    <w:p w14:paraId="4DF6F027" w14:textId="77777777" w:rsidR="001467BD" w:rsidRPr="00397B81" w:rsidRDefault="001467BD" w:rsidP="001467BD">
      <w:pPr>
        <w:pStyle w:val="ListParagraph"/>
        <w:tabs>
          <w:tab w:val="left" w:pos="8080"/>
        </w:tabs>
        <w:ind w:left="502"/>
        <w:rPr>
          <w:rFonts w:ascii="SassoonPrimaryInfant" w:hAnsi="SassoonPrimaryInfant"/>
          <w:b/>
          <w:sz w:val="24"/>
          <w:szCs w:val="24"/>
        </w:rPr>
      </w:pPr>
    </w:p>
    <w:p w14:paraId="39F3896D" w14:textId="3B907E7D" w:rsidR="009C2E12" w:rsidRPr="00397B81" w:rsidRDefault="001467BD" w:rsidP="00846E57">
      <w:pPr>
        <w:pStyle w:val="ListParagraph"/>
        <w:tabs>
          <w:tab w:val="left" w:pos="8080"/>
        </w:tabs>
        <w:spacing w:before="120"/>
        <w:ind w:left="505"/>
        <w:contextualSpacing w:val="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E</w:t>
      </w:r>
      <w:r>
        <w:rPr>
          <w:rFonts w:ascii="SassoonPrimaryInfant" w:hAnsi="SassoonPrimaryInfant"/>
          <w:sz w:val="24"/>
        </w:rPr>
        <w:t>.g. there are 14 girls and 27 boys who got a grade A</w:t>
      </w:r>
      <w:r w:rsidR="00234A2D">
        <w:rPr>
          <w:rFonts w:ascii="SassoonPrimaryInfant" w:hAnsi="SassoonPrimaryInfant"/>
          <w:sz w:val="24"/>
          <w:szCs w:val="24"/>
        </w:rPr>
        <w:t>.</w:t>
      </w:r>
    </w:p>
    <w:p w14:paraId="4EEBDD82" w14:textId="58FBF1AD" w:rsidR="00CE6D22" w:rsidRDefault="00CE6D22" w:rsidP="00AE22A5">
      <w:pPr>
        <w:pStyle w:val="ListParagraph"/>
        <w:tabs>
          <w:tab w:val="right" w:pos="9638"/>
        </w:tabs>
        <w:ind w:left="502"/>
        <w:rPr>
          <w:rFonts w:ascii="SassoonPrimaryInfant" w:hAnsi="SassoonPrimaryInfant"/>
          <w:b/>
          <w:sz w:val="24"/>
          <w:szCs w:val="24"/>
        </w:rPr>
      </w:pPr>
    </w:p>
    <w:p w14:paraId="684FCDBE" w14:textId="5894F0E0" w:rsidR="001467BD" w:rsidRPr="00397B81" w:rsidRDefault="001467BD" w:rsidP="001467BD">
      <w:pPr>
        <w:pStyle w:val="ListParagraph"/>
        <w:tabs>
          <w:tab w:val="right" w:pos="9638"/>
        </w:tabs>
        <w:ind w:left="0"/>
        <w:rPr>
          <w:rFonts w:ascii="SassoonPrimaryInfant" w:hAnsi="SassoonPrimaryInfant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4E9AF11" wp14:editId="0016CAAF">
            <wp:extent cx="6159398" cy="2509113"/>
            <wp:effectExtent l="0" t="0" r="13335" b="2476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9DA5EF" w14:textId="77777777" w:rsidR="009C2E12" w:rsidRPr="004D1239" w:rsidRDefault="009C2E12" w:rsidP="00846E57">
      <w:pPr>
        <w:tabs>
          <w:tab w:val="left" w:pos="8080"/>
        </w:tabs>
        <w:rPr>
          <w:rFonts w:ascii="SassoonPrimaryInfant" w:hAnsi="SassoonPrimaryInfant"/>
          <w:b/>
          <w:sz w:val="18"/>
          <w:szCs w:val="24"/>
        </w:rPr>
      </w:pPr>
    </w:p>
    <w:p w14:paraId="6CFDDD23" w14:textId="6219DC03" w:rsidR="001467BD" w:rsidRDefault="001467BD" w:rsidP="00846E57">
      <w:pPr>
        <w:tabs>
          <w:tab w:val="left" w:pos="8080"/>
        </w:tabs>
        <w:rPr>
          <w:rFonts w:ascii="SassoonPrimaryInfant" w:hAnsi="SassoonPrimaryInfant"/>
          <w:sz w:val="24"/>
          <w:szCs w:val="24"/>
        </w:rPr>
      </w:pPr>
      <w:r w:rsidRPr="001467BD">
        <w:rPr>
          <w:rFonts w:ascii="SassoonPrimaryInfant" w:hAnsi="SassoonPrimaryInfant"/>
          <w:sz w:val="24"/>
          <w:szCs w:val="24"/>
        </w:rPr>
        <w:t xml:space="preserve">How many </w:t>
      </w:r>
      <w:r w:rsidRPr="001467BD">
        <w:rPr>
          <w:rFonts w:ascii="SassoonPrimaryInfant" w:hAnsi="SassoonPrimaryInfant"/>
          <w:b/>
          <w:sz w:val="24"/>
          <w:szCs w:val="24"/>
        </w:rPr>
        <w:t>more</w:t>
      </w:r>
      <w:r w:rsidRPr="001467BD">
        <w:rPr>
          <w:rFonts w:ascii="SassoonPrimaryInfant" w:hAnsi="SassoonPrimaryInfant"/>
          <w:sz w:val="24"/>
          <w:szCs w:val="24"/>
        </w:rPr>
        <w:t xml:space="preserve"> boys than girls </w:t>
      </w:r>
      <w:proofErr w:type="gramStart"/>
      <w:r w:rsidRPr="001467BD">
        <w:rPr>
          <w:rFonts w:ascii="SassoonPrimaryInfant" w:hAnsi="SassoonPrimaryInfant"/>
          <w:sz w:val="24"/>
          <w:szCs w:val="24"/>
        </w:rPr>
        <w:t>were the</w:t>
      </w:r>
      <w:r w:rsidR="00234A2D">
        <w:rPr>
          <w:rFonts w:ascii="SassoonPrimaryInfant" w:hAnsi="SassoonPrimaryInfant"/>
          <w:sz w:val="24"/>
          <w:szCs w:val="24"/>
        </w:rPr>
        <w:t>re altogether</w:t>
      </w:r>
      <w:proofErr w:type="gramEnd"/>
      <w:r w:rsidR="00234A2D">
        <w:rPr>
          <w:rFonts w:ascii="SassoonPrimaryInfant" w:hAnsi="SassoonPrimaryInfant"/>
          <w:sz w:val="24"/>
          <w:szCs w:val="24"/>
        </w:rPr>
        <w:t xml:space="preserve"> in the year group?</w:t>
      </w:r>
    </w:p>
    <w:p w14:paraId="23B51C11" w14:textId="77777777" w:rsidR="004D1239" w:rsidRDefault="004D1239" w:rsidP="00846E57">
      <w:pPr>
        <w:tabs>
          <w:tab w:val="left" w:pos="8080"/>
        </w:tabs>
        <w:rPr>
          <w:rFonts w:ascii="SassoonPrimaryInfant" w:hAnsi="SassoonPrimaryInfant"/>
          <w:sz w:val="24"/>
          <w:szCs w:val="24"/>
        </w:rPr>
      </w:pPr>
    </w:p>
    <w:p w14:paraId="32554CF4" w14:textId="3058637A" w:rsidR="004D1239" w:rsidRDefault="004D1239" w:rsidP="004D1239">
      <w:pPr>
        <w:tabs>
          <w:tab w:val="left" w:leader="dot" w:pos="9639"/>
        </w:tabs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ab/>
      </w:r>
    </w:p>
    <w:p w14:paraId="76027610" w14:textId="77777777" w:rsidR="004D1239" w:rsidRDefault="004D1239" w:rsidP="007F5CD0">
      <w:pPr>
        <w:pStyle w:val="ListParagraph"/>
        <w:tabs>
          <w:tab w:val="left" w:pos="8080"/>
        </w:tabs>
        <w:spacing w:after="120"/>
        <w:ind w:left="505"/>
        <w:contextualSpacing w:val="0"/>
        <w:jc w:val="right"/>
        <w:rPr>
          <w:rFonts w:ascii="SassoonPrimaryInfant" w:hAnsi="SassoonPrimaryInfant"/>
          <w:b/>
          <w:sz w:val="24"/>
          <w:szCs w:val="24"/>
        </w:rPr>
      </w:pPr>
    </w:p>
    <w:p w14:paraId="629F4EAF" w14:textId="49ECFD10" w:rsidR="00846E57" w:rsidRPr="00397B81" w:rsidRDefault="001467BD" w:rsidP="007F5CD0">
      <w:pPr>
        <w:pStyle w:val="ListParagraph"/>
        <w:tabs>
          <w:tab w:val="left" w:pos="8080"/>
        </w:tabs>
        <w:spacing w:after="120"/>
        <w:ind w:left="505"/>
        <w:contextualSpacing w:val="0"/>
        <w:jc w:val="right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>2</w:t>
      </w:r>
      <w:r w:rsidR="00CC5903" w:rsidRPr="00397B81">
        <w:rPr>
          <w:rFonts w:ascii="SassoonPrimaryInfant" w:hAnsi="SassoonPrimaryInfant"/>
          <w:b/>
          <w:sz w:val="24"/>
          <w:szCs w:val="24"/>
        </w:rPr>
        <w:t xml:space="preserve"> mark</w:t>
      </w:r>
      <w:r>
        <w:rPr>
          <w:rFonts w:ascii="SassoonPrimaryInfant" w:hAnsi="SassoonPrimaryInfant"/>
          <w:b/>
          <w:sz w:val="24"/>
          <w:szCs w:val="24"/>
        </w:rPr>
        <w:t>s</w:t>
      </w:r>
    </w:p>
    <w:p w14:paraId="6F7A11BC" w14:textId="177F18C4" w:rsidR="007F5CD0" w:rsidRPr="00397B81" w:rsidRDefault="007F5CD0" w:rsidP="007F5CD0">
      <w:pPr>
        <w:pStyle w:val="ListParagraph"/>
        <w:tabs>
          <w:tab w:val="left" w:pos="8080"/>
        </w:tabs>
        <w:ind w:left="502"/>
        <w:jc w:val="center"/>
        <w:rPr>
          <w:rFonts w:ascii="SassoonPrimaryInfant" w:hAnsi="SassoonPrimaryInfant"/>
          <w:b/>
          <w:sz w:val="24"/>
          <w:szCs w:val="24"/>
        </w:rPr>
        <w:sectPr w:rsidR="007F5CD0" w:rsidRPr="00397B81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114BC2DC" w14:textId="417C1CFD" w:rsidR="00364F52" w:rsidRDefault="001467BD" w:rsidP="001467BD">
      <w:pPr>
        <w:pStyle w:val="ListParagraph"/>
        <w:numPr>
          <w:ilvl w:val="0"/>
          <w:numId w:val="1"/>
        </w:numPr>
        <w:tabs>
          <w:tab w:val="left" w:pos="8080"/>
        </w:tabs>
        <w:spacing w:before="120" w:after="60"/>
        <w:contextualSpacing w:val="0"/>
        <w:rPr>
          <w:rFonts w:ascii="SassoonPrimaryInfant" w:hAnsi="SassoonPrimaryInfant"/>
          <w:b/>
          <w:sz w:val="24"/>
          <w:szCs w:val="24"/>
        </w:rPr>
      </w:pPr>
      <w:r w:rsidRPr="001467BD">
        <w:rPr>
          <w:rFonts w:ascii="SassoonPrimaryInfant" w:hAnsi="SassoonPrimaryInfant"/>
          <w:b/>
          <w:sz w:val="24"/>
          <w:szCs w:val="24"/>
        </w:rPr>
        <w:t>Round 7,483</w:t>
      </w:r>
    </w:p>
    <w:p w14:paraId="149212E2" w14:textId="77777777" w:rsidR="004106D7" w:rsidRPr="004D1239" w:rsidRDefault="004106D7" w:rsidP="004D1239">
      <w:pPr>
        <w:tabs>
          <w:tab w:val="left" w:pos="8080"/>
        </w:tabs>
        <w:spacing w:before="120" w:after="60"/>
        <w:rPr>
          <w:rFonts w:ascii="SassoonPrimaryInfant" w:hAnsi="SassoonPrimaryInfant"/>
          <w:b/>
          <w:sz w:val="24"/>
          <w:szCs w:val="24"/>
        </w:rPr>
      </w:pPr>
    </w:p>
    <w:tbl>
      <w:tblPr>
        <w:tblStyle w:val="TableGrid"/>
        <w:tblW w:w="3859" w:type="dxa"/>
        <w:jc w:val="center"/>
        <w:tblCellSpacing w:w="28" w:type="dxa"/>
        <w:tblInd w:w="-1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57"/>
        <w:gridCol w:w="1202"/>
      </w:tblGrid>
      <w:tr w:rsidR="000F2A2F" w:rsidRPr="00397B81" w14:paraId="14111D2C" w14:textId="77777777" w:rsidTr="000F2A2F">
        <w:trPr>
          <w:trHeight w:val="510"/>
          <w:tblCellSpacing w:w="28" w:type="dxa"/>
          <w:jc w:val="center"/>
        </w:trPr>
        <w:tc>
          <w:tcPr>
            <w:tcW w:w="2573" w:type="dxa"/>
            <w:vAlign w:val="center"/>
          </w:tcPr>
          <w:p w14:paraId="0A523905" w14:textId="691825B2" w:rsidR="000F2A2F" w:rsidRPr="00397B81" w:rsidRDefault="000F2A2F" w:rsidP="000F2A2F">
            <w:pPr>
              <w:pStyle w:val="ListParagraph"/>
              <w:tabs>
                <w:tab w:val="left" w:pos="8080"/>
              </w:tabs>
              <w:ind w:left="0"/>
              <w:jc w:val="right"/>
              <w:rPr>
                <w:rFonts w:ascii="SassoonPrimaryInfant" w:hAnsi="SassoonPrimaryInfant"/>
                <w:sz w:val="24"/>
                <w:szCs w:val="24"/>
              </w:rPr>
            </w:pPr>
            <w:r w:rsidRPr="000F2A2F">
              <w:rPr>
                <w:rFonts w:ascii="SassoonPrimaryInfant" w:hAnsi="SassoonPrimaryInfant"/>
                <w:sz w:val="24"/>
                <w:szCs w:val="24"/>
              </w:rPr>
              <w:t>to the nearest 100</w:t>
            </w:r>
          </w:p>
        </w:tc>
        <w:tc>
          <w:tcPr>
            <w:tcW w:w="1118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vAlign w:val="center"/>
          </w:tcPr>
          <w:p w14:paraId="0F62369B" w14:textId="20B3E0CE" w:rsidR="000F2A2F" w:rsidRPr="00397B81" w:rsidRDefault="000F2A2F" w:rsidP="00364F52">
            <w:pPr>
              <w:pStyle w:val="ListParagraph"/>
              <w:tabs>
                <w:tab w:val="left" w:pos="8080"/>
              </w:tabs>
              <w:ind w:left="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0F2A2F" w:rsidRPr="00397B81" w14:paraId="16825C1C" w14:textId="77777777" w:rsidTr="000F2A2F">
        <w:trPr>
          <w:trHeight w:val="510"/>
          <w:tblCellSpacing w:w="28" w:type="dxa"/>
          <w:jc w:val="center"/>
        </w:trPr>
        <w:tc>
          <w:tcPr>
            <w:tcW w:w="2573" w:type="dxa"/>
            <w:vAlign w:val="center"/>
          </w:tcPr>
          <w:p w14:paraId="6F98D38F" w14:textId="0EF323DF" w:rsidR="000F2A2F" w:rsidRPr="00397B81" w:rsidRDefault="000F2A2F" w:rsidP="000F2A2F">
            <w:pPr>
              <w:pStyle w:val="ListParagraph"/>
              <w:tabs>
                <w:tab w:val="left" w:pos="8080"/>
              </w:tabs>
              <w:ind w:left="0"/>
              <w:jc w:val="right"/>
              <w:rPr>
                <w:rFonts w:ascii="SassoonPrimaryInfant" w:hAnsi="SassoonPrimaryInfant"/>
                <w:sz w:val="24"/>
                <w:szCs w:val="24"/>
              </w:rPr>
            </w:pPr>
            <w:r w:rsidRPr="000F2A2F">
              <w:rPr>
                <w:rFonts w:ascii="SassoonPrimaryInfant" w:hAnsi="SassoonPrimaryInfant"/>
                <w:sz w:val="24"/>
                <w:szCs w:val="24"/>
              </w:rPr>
              <w:t>to the nearest 1,000</w:t>
            </w:r>
          </w:p>
        </w:tc>
        <w:tc>
          <w:tcPr>
            <w:tcW w:w="1118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vAlign w:val="center"/>
          </w:tcPr>
          <w:p w14:paraId="54F90617" w14:textId="77777777" w:rsidR="000F2A2F" w:rsidRPr="00397B81" w:rsidRDefault="000F2A2F" w:rsidP="00364F52">
            <w:pPr>
              <w:pStyle w:val="ListParagraph"/>
              <w:tabs>
                <w:tab w:val="left" w:pos="8080"/>
              </w:tabs>
              <w:ind w:left="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04899112" w14:textId="2E92EC66" w:rsidR="00324145" w:rsidRPr="00397B81" w:rsidRDefault="004106D7" w:rsidP="007F5CD0">
      <w:pPr>
        <w:jc w:val="right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>2</w:t>
      </w:r>
      <w:r w:rsidR="00BD074D" w:rsidRPr="00397B81">
        <w:rPr>
          <w:rFonts w:ascii="SassoonPrimaryInfant" w:hAnsi="SassoonPrimaryInfant"/>
          <w:b/>
          <w:sz w:val="24"/>
          <w:szCs w:val="24"/>
        </w:rPr>
        <w:t xml:space="preserve"> mark</w:t>
      </w:r>
      <w:r>
        <w:rPr>
          <w:rFonts w:ascii="SassoonPrimaryInfant" w:hAnsi="SassoonPrimaryInfant"/>
          <w:b/>
          <w:sz w:val="24"/>
          <w:szCs w:val="24"/>
        </w:rPr>
        <w:t>s</w:t>
      </w:r>
    </w:p>
    <w:p w14:paraId="2C8F0D66" w14:textId="77777777" w:rsidR="00BD074D" w:rsidRPr="00397B81" w:rsidRDefault="00BD074D" w:rsidP="00BD074D">
      <w:pPr>
        <w:tabs>
          <w:tab w:val="left" w:pos="8580"/>
        </w:tabs>
        <w:rPr>
          <w:rFonts w:ascii="SassoonPrimaryInfant" w:hAnsi="SassoonPrimaryInfant"/>
          <w:sz w:val="24"/>
          <w:szCs w:val="24"/>
        </w:rPr>
      </w:pPr>
    </w:p>
    <w:p w14:paraId="688F6936" w14:textId="28625724" w:rsidR="00BD074D" w:rsidRPr="00397B81" w:rsidRDefault="000F2A2F" w:rsidP="00026B10">
      <w:pPr>
        <w:pStyle w:val="ListParagraph"/>
        <w:numPr>
          <w:ilvl w:val="0"/>
          <w:numId w:val="1"/>
        </w:numPr>
        <w:tabs>
          <w:tab w:val="left" w:pos="8580"/>
        </w:tabs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>To</w:t>
      </w:r>
      <w:r w:rsidR="00AE084B">
        <w:rPr>
          <w:rFonts w:ascii="SassoonPrimaryInfant" w:hAnsi="SassoonPrimaryInfant"/>
          <w:b/>
          <w:sz w:val="24"/>
          <w:szCs w:val="24"/>
        </w:rPr>
        <w:t xml:space="preserve"> make </w:t>
      </w:r>
      <w:r w:rsidR="00234A2D">
        <w:rPr>
          <w:rFonts w:ascii="SassoonPrimaryInfant" w:hAnsi="SassoonPrimaryInfant"/>
          <w:b/>
          <w:sz w:val="24"/>
          <w:szCs w:val="24"/>
        </w:rPr>
        <w:t xml:space="preserve">orange paint, you mix </w:t>
      </w:r>
      <w:r>
        <w:rPr>
          <w:rFonts w:ascii="SassoonPrimaryInfant" w:hAnsi="SassoonPrimaryInfant"/>
          <w:b/>
          <w:sz w:val="24"/>
          <w:szCs w:val="24"/>
        </w:rPr>
        <w:t>7 parts yellow to 3 parts red.</w:t>
      </w:r>
    </w:p>
    <w:p w14:paraId="6C231074" w14:textId="77777777" w:rsidR="002510B2" w:rsidRDefault="002510B2" w:rsidP="002510B2">
      <w:pPr>
        <w:pStyle w:val="ListParagraph"/>
        <w:tabs>
          <w:tab w:val="left" w:pos="8580"/>
        </w:tabs>
        <w:ind w:left="502"/>
        <w:rPr>
          <w:rFonts w:ascii="SassoonPrimaryInfant" w:hAnsi="SassoonPrimaryInfant"/>
          <w:b/>
          <w:sz w:val="24"/>
          <w:szCs w:val="24"/>
        </w:rPr>
      </w:pPr>
    </w:p>
    <w:p w14:paraId="00970585" w14:textId="77777777" w:rsidR="000F2A2F" w:rsidRDefault="000F2A2F" w:rsidP="000F2A2F">
      <w:pPr>
        <w:tabs>
          <w:tab w:val="right" w:leader="dot" w:pos="4536"/>
          <w:tab w:val="left" w:pos="5103"/>
          <w:tab w:val="right" w:leader="dot" w:pos="9639"/>
        </w:tabs>
        <w:ind w:firstLine="383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How much of each colour do you need to make </w:t>
      </w:r>
      <w:r>
        <w:rPr>
          <w:rFonts w:ascii="SassoonPrimaryInfant" w:hAnsi="SassoonPrimaryInfant"/>
          <w:b/>
          <w:bCs/>
          <w:sz w:val="24"/>
        </w:rPr>
        <w:t>5 litres</w:t>
      </w:r>
      <w:r>
        <w:rPr>
          <w:rFonts w:ascii="SassoonPrimaryInfant" w:hAnsi="SassoonPrimaryInfant"/>
          <w:sz w:val="24"/>
        </w:rPr>
        <w:t xml:space="preserve"> of orange paint?</w:t>
      </w:r>
    </w:p>
    <w:p w14:paraId="7B3309D1" w14:textId="77777777" w:rsidR="000F2A2F" w:rsidRDefault="000F2A2F" w:rsidP="000F2A2F">
      <w:pPr>
        <w:tabs>
          <w:tab w:val="right" w:leader="dot" w:pos="4536"/>
          <w:tab w:val="left" w:pos="5103"/>
          <w:tab w:val="right" w:leader="dot" w:pos="9639"/>
        </w:tabs>
        <w:ind w:firstLine="383"/>
        <w:rPr>
          <w:rFonts w:ascii="SassoonPrimaryInfant" w:hAnsi="SassoonPrimaryInfant"/>
          <w:sz w:val="24"/>
        </w:rPr>
      </w:pPr>
    </w:p>
    <w:p w14:paraId="3CBB5EDD" w14:textId="77777777" w:rsidR="000F2A2F" w:rsidRDefault="000F2A2F" w:rsidP="000F2A2F">
      <w:pPr>
        <w:tabs>
          <w:tab w:val="right" w:leader="dot" w:pos="4536"/>
          <w:tab w:val="left" w:pos="5103"/>
          <w:tab w:val="right" w:leader="dot" w:pos="9639"/>
        </w:tabs>
        <w:ind w:firstLine="383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Give your answer in litres.</w:t>
      </w:r>
    </w:p>
    <w:p w14:paraId="700C91CE" w14:textId="77777777" w:rsidR="000F2A2F" w:rsidRDefault="000F2A2F" w:rsidP="000F2A2F">
      <w:pPr>
        <w:tabs>
          <w:tab w:val="right" w:leader="dot" w:pos="4536"/>
          <w:tab w:val="left" w:pos="5103"/>
          <w:tab w:val="right" w:leader="dot" w:pos="9639"/>
        </w:tabs>
        <w:ind w:firstLine="383"/>
        <w:rPr>
          <w:rFonts w:ascii="SassoonPrimaryInfant" w:hAnsi="SassoonPrimaryInfant"/>
          <w:sz w:val="24"/>
        </w:rPr>
      </w:pPr>
    </w:p>
    <w:p w14:paraId="4DB61E2B" w14:textId="77777777" w:rsidR="004106D7" w:rsidRDefault="004106D7" w:rsidP="000F2A2F">
      <w:pPr>
        <w:tabs>
          <w:tab w:val="right" w:leader="dot" w:pos="4536"/>
          <w:tab w:val="left" w:pos="5103"/>
          <w:tab w:val="right" w:leader="dot" w:pos="9639"/>
        </w:tabs>
        <w:ind w:firstLine="383"/>
        <w:rPr>
          <w:rFonts w:ascii="SassoonPrimaryInfant" w:hAnsi="SassoonPrimaryInfant"/>
          <w:sz w:val="24"/>
        </w:rPr>
      </w:pPr>
    </w:p>
    <w:p w14:paraId="5EB034D5" w14:textId="77777777" w:rsidR="004106D7" w:rsidRDefault="004106D7" w:rsidP="000F2A2F">
      <w:pPr>
        <w:tabs>
          <w:tab w:val="right" w:leader="dot" w:pos="4536"/>
          <w:tab w:val="left" w:pos="5103"/>
          <w:tab w:val="right" w:leader="dot" w:pos="9639"/>
        </w:tabs>
        <w:ind w:firstLine="383"/>
        <w:rPr>
          <w:rFonts w:ascii="SassoonPrimaryInfant" w:hAnsi="SassoonPrimaryInfant"/>
          <w:sz w:val="24"/>
        </w:rPr>
      </w:pPr>
    </w:p>
    <w:p w14:paraId="28E7A7B9" w14:textId="77777777" w:rsidR="004106D7" w:rsidRDefault="004106D7" w:rsidP="000F2A2F">
      <w:pPr>
        <w:tabs>
          <w:tab w:val="right" w:leader="dot" w:pos="4536"/>
          <w:tab w:val="left" w:pos="5103"/>
          <w:tab w:val="right" w:leader="dot" w:pos="9639"/>
        </w:tabs>
        <w:ind w:firstLine="383"/>
        <w:rPr>
          <w:rFonts w:ascii="SassoonPrimaryInfant" w:hAnsi="SassoonPrimaryInfant"/>
          <w:sz w:val="24"/>
        </w:rPr>
      </w:pPr>
    </w:p>
    <w:p w14:paraId="5A1A1D9A" w14:textId="77777777" w:rsidR="004106D7" w:rsidRDefault="004106D7" w:rsidP="000F2A2F">
      <w:pPr>
        <w:tabs>
          <w:tab w:val="right" w:leader="dot" w:pos="4536"/>
          <w:tab w:val="left" w:pos="5103"/>
          <w:tab w:val="right" w:leader="dot" w:pos="9639"/>
        </w:tabs>
        <w:ind w:firstLine="383"/>
        <w:rPr>
          <w:rFonts w:ascii="SassoonPrimaryInfant" w:hAnsi="SassoonPrimaryInfant"/>
          <w:sz w:val="24"/>
        </w:rPr>
      </w:pPr>
    </w:p>
    <w:p w14:paraId="36EE7C08" w14:textId="77777777" w:rsidR="004106D7" w:rsidRDefault="004106D7" w:rsidP="000F2A2F">
      <w:pPr>
        <w:tabs>
          <w:tab w:val="right" w:leader="dot" w:pos="4536"/>
          <w:tab w:val="left" w:pos="5103"/>
          <w:tab w:val="right" w:leader="dot" w:pos="9639"/>
        </w:tabs>
        <w:ind w:firstLine="383"/>
        <w:rPr>
          <w:rFonts w:ascii="SassoonPrimaryInfant" w:hAnsi="SassoonPrimaryInfant"/>
          <w:sz w:val="24"/>
        </w:rPr>
      </w:pPr>
    </w:p>
    <w:p w14:paraId="761905A3" w14:textId="77777777" w:rsidR="004106D7" w:rsidRDefault="004106D7" w:rsidP="000F2A2F">
      <w:pPr>
        <w:tabs>
          <w:tab w:val="right" w:leader="dot" w:pos="4536"/>
          <w:tab w:val="left" w:pos="5103"/>
          <w:tab w:val="right" w:leader="dot" w:pos="9639"/>
        </w:tabs>
        <w:ind w:firstLine="383"/>
        <w:rPr>
          <w:rFonts w:ascii="SassoonPrimaryInfant" w:hAnsi="SassoonPrimaryInfant"/>
          <w:sz w:val="24"/>
        </w:rPr>
      </w:pPr>
    </w:p>
    <w:p w14:paraId="38FA2A0A" w14:textId="77777777" w:rsidR="004106D7" w:rsidRDefault="004106D7" w:rsidP="000F2A2F">
      <w:pPr>
        <w:tabs>
          <w:tab w:val="right" w:leader="dot" w:pos="4536"/>
          <w:tab w:val="left" w:pos="5103"/>
          <w:tab w:val="right" w:leader="dot" w:pos="9639"/>
        </w:tabs>
        <w:ind w:firstLine="383"/>
        <w:rPr>
          <w:rFonts w:ascii="SassoonPrimaryInfant" w:hAnsi="SassoonPrimaryInfant"/>
          <w:sz w:val="24"/>
        </w:rPr>
      </w:pPr>
    </w:p>
    <w:p w14:paraId="702B83CB" w14:textId="77777777" w:rsidR="004106D7" w:rsidRDefault="004106D7" w:rsidP="000F2A2F">
      <w:pPr>
        <w:tabs>
          <w:tab w:val="right" w:leader="dot" w:pos="4536"/>
          <w:tab w:val="left" w:pos="5103"/>
          <w:tab w:val="right" w:leader="dot" w:pos="9639"/>
        </w:tabs>
        <w:ind w:firstLine="383"/>
        <w:rPr>
          <w:rFonts w:ascii="SassoonPrimaryInfant" w:hAnsi="SassoonPrimaryInfant"/>
          <w:sz w:val="24"/>
        </w:rPr>
      </w:pPr>
    </w:p>
    <w:p w14:paraId="506BEB7F" w14:textId="77777777" w:rsidR="004106D7" w:rsidRDefault="004106D7" w:rsidP="000F2A2F">
      <w:pPr>
        <w:tabs>
          <w:tab w:val="right" w:leader="dot" w:pos="4536"/>
          <w:tab w:val="left" w:pos="5103"/>
          <w:tab w:val="right" w:leader="dot" w:pos="9639"/>
        </w:tabs>
        <w:ind w:firstLine="383"/>
        <w:rPr>
          <w:rFonts w:ascii="SassoonPrimaryInfant" w:hAnsi="SassoonPrimaryInfant"/>
          <w:sz w:val="24"/>
        </w:rPr>
      </w:pPr>
    </w:p>
    <w:p w14:paraId="5A8E8959" w14:textId="77777777" w:rsidR="000F2A2F" w:rsidRDefault="000F2A2F" w:rsidP="000F2A2F">
      <w:pPr>
        <w:tabs>
          <w:tab w:val="left" w:pos="8580"/>
        </w:tabs>
        <w:rPr>
          <w:rFonts w:ascii="SassoonPrimaryInfant" w:hAnsi="SassoonPrimaryInfant"/>
          <w:sz w:val="24"/>
        </w:rPr>
      </w:pPr>
    </w:p>
    <w:tbl>
      <w:tblPr>
        <w:tblStyle w:val="TableGrid"/>
        <w:tblW w:w="0" w:type="auto"/>
        <w:tblCellSpacing w:w="42" w:type="dxa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67"/>
      </w:tblGrid>
      <w:tr w:rsidR="004106D7" w14:paraId="316CC3F1" w14:textId="77777777" w:rsidTr="004106D7">
        <w:trPr>
          <w:trHeight w:val="850"/>
          <w:tblCellSpacing w:w="42" w:type="dxa"/>
        </w:trPr>
        <w:tc>
          <w:tcPr>
            <w:tcW w:w="1292" w:type="dxa"/>
            <w:vAlign w:val="center"/>
          </w:tcPr>
          <w:p w14:paraId="4CFE48B0" w14:textId="21819B64" w:rsidR="004106D7" w:rsidRDefault="004106D7" w:rsidP="004106D7">
            <w:pPr>
              <w:tabs>
                <w:tab w:val="left" w:pos="8580"/>
              </w:tabs>
              <w:jc w:val="right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Yellow =</w:t>
            </w:r>
          </w:p>
        </w:tc>
        <w:tc>
          <w:tcPr>
            <w:tcW w:w="284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14:paraId="5237600D" w14:textId="46A1602C" w:rsidR="004106D7" w:rsidRDefault="004106D7" w:rsidP="004106D7">
            <w:pPr>
              <w:tabs>
                <w:tab w:val="left" w:leader="dot" w:pos="1919"/>
              </w:tabs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ab/>
              <w:t xml:space="preserve"> litres</w:t>
            </w:r>
          </w:p>
        </w:tc>
      </w:tr>
      <w:tr w:rsidR="004106D7" w14:paraId="33CED9AD" w14:textId="77777777" w:rsidTr="004106D7">
        <w:trPr>
          <w:trHeight w:val="850"/>
          <w:tblCellSpacing w:w="42" w:type="dxa"/>
        </w:trPr>
        <w:tc>
          <w:tcPr>
            <w:tcW w:w="1292" w:type="dxa"/>
            <w:vAlign w:val="center"/>
          </w:tcPr>
          <w:p w14:paraId="34A5B9A3" w14:textId="04330121" w:rsidR="004106D7" w:rsidRDefault="004106D7" w:rsidP="004106D7">
            <w:pPr>
              <w:tabs>
                <w:tab w:val="left" w:pos="8580"/>
              </w:tabs>
              <w:jc w:val="right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Red = </w:t>
            </w:r>
          </w:p>
        </w:tc>
        <w:tc>
          <w:tcPr>
            <w:tcW w:w="284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14:paraId="54CF67D3" w14:textId="0D09D828" w:rsidR="004106D7" w:rsidRDefault="004106D7" w:rsidP="004106D7">
            <w:pPr>
              <w:tabs>
                <w:tab w:val="left" w:leader="dot" w:pos="1919"/>
              </w:tabs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ab/>
              <w:t xml:space="preserve"> litres</w:t>
            </w:r>
          </w:p>
        </w:tc>
      </w:tr>
    </w:tbl>
    <w:p w14:paraId="4843ACB0" w14:textId="77777777" w:rsidR="000F2A2F" w:rsidRDefault="000F2A2F" w:rsidP="000F2A2F">
      <w:pPr>
        <w:tabs>
          <w:tab w:val="left" w:pos="8580"/>
        </w:tabs>
        <w:rPr>
          <w:rFonts w:ascii="SassoonPrimaryInfant" w:hAnsi="SassoonPrimaryInfant"/>
          <w:sz w:val="24"/>
        </w:rPr>
      </w:pPr>
    </w:p>
    <w:p w14:paraId="6744AEF5" w14:textId="77777777" w:rsidR="000F2A2F" w:rsidRPr="000F2A2F" w:rsidRDefault="000F2A2F" w:rsidP="000F2A2F">
      <w:pPr>
        <w:tabs>
          <w:tab w:val="left" w:pos="8580"/>
        </w:tabs>
        <w:rPr>
          <w:rFonts w:ascii="SassoonPrimaryInfant" w:hAnsi="SassoonPrimaryInfant"/>
          <w:b/>
          <w:sz w:val="24"/>
          <w:szCs w:val="24"/>
        </w:rPr>
      </w:pPr>
    </w:p>
    <w:p w14:paraId="3A7BBD5F" w14:textId="77777777" w:rsidR="004106D7" w:rsidRDefault="004106D7" w:rsidP="00854F23">
      <w:pPr>
        <w:spacing w:after="120"/>
        <w:jc w:val="right"/>
        <w:rPr>
          <w:rFonts w:ascii="SassoonPrimaryInfant" w:hAnsi="SassoonPrimaryInfant"/>
          <w:b/>
          <w:sz w:val="24"/>
          <w:szCs w:val="24"/>
        </w:rPr>
        <w:sectPr w:rsidR="004106D7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r>
        <w:rPr>
          <w:rFonts w:ascii="SassoonPrimaryInfant" w:hAnsi="SassoonPrimaryInfant"/>
          <w:b/>
          <w:sz w:val="24"/>
          <w:szCs w:val="24"/>
        </w:rPr>
        <w:t>2</w:t>
      </w:r>
      <w:r w:rsidR="00854F23" w:rsidRPr="00397B81">
        <w:rPr>
          <w:rFonts w:ascii="SassoonPrimaryInfant" w:hAnsi="SassoonPrimaryInfant"/>
          <w:b/>
          <w:sz w:val="24"/>
          <w:szCs w:val="24"/>
        </w:rPr>
        <w:t xml:space="preserve"> mark</w:t>
      </w:r>
      <w:r>
        <w:rPr>
          <w:rFonts w:ascii="SassoonPrimaryInfant" w:hAnsi="SassoonPrimaryInfant"/>
          <w:b/>
          <w:sz w:val="24"/>
          <w:szCs w:val="24"/>
        </w:rPr>
        <w:t>s</w:t>
      </w:r>
    </w:p>
    <w:p w14:paraId="05013358" w14:textId="59E4BCA2" w:rsidR="006B198C" w:rsidRPr="004106D7" w:rsidRDefault="004106D7" w:rsidP="004106D7">
      <w:pPr>
        <w:pStyle w:val="ListParagraph"/>
        <w:numPr>
          <w:ilvl w:val="0"/>
          <w:numId w:val="1"/>
        </w:numPr>
        <w:tabs>
          <w:tab w:val="left" w:pos="6379"/>
          <w:tab w:val="right" w:leader="dot" w:pos="8789"/>
          <w:tab w:val="right" w:leader="dot" w:pos="9639"/>
        </w:tabs>
        <w:spacing w:after="120" w:line="240" w:lineRule="auto"/>
        <w:contextualSpacing w:val="0"/>
        <w:rPr>
          <w:rFonts w:ascii="SassoonPrimaryInfant" w:hAnsi="SassoonPrimaryInfant"/>
          <w:sz w:val="24"/>
          <w:szCs w:val="24"/>
        </w:rPr>
      </w:pPr>
      <w:r w:rsidRPr="004106D7">
        <w:rPr>
          <w:rFonts w:ascii="SassoonPrimaryInfant" w:hAnsi="SassoonPrimaryInfant"/>
          <w:b/>
          <w:sz w:val="24"/>
          <w:szCs w:val="24"/>
        </w:rPr>
        <w:t>Here are a list of numbers:</w:t>
      </w:r>
    </w:p>
    <w:p w14:paraId="1B5F9620" w14:textId="77777777" w:rsidR="004106D7" w:rsidRDefault="004106D7" w:rsidP="004106D7">
      <w:pPr>
        <w:pStyle w:val="ListParagraph"/>
        <w:tabs>
          <w:tab w:val="left" w:pos="6379"/>
          <w:tab w:val="right" w:leader="dot" w:pos="8789"/>
          <w:tab w:val="right" w:leader="dot" w:pos="9639"/>
        </w:tabs>
        <w:spacing w:after="120" w:line="240" w:lineRule="auto"/>
        <w:ind w:left="502"/>
        <w:contextualSpacing w:val="0"/>
        <w:rPr>
          <w:rFonts w:ascii="SassoonPrimaryInfant" w:hAnsi="SassoonPrimaryInfant"/>
          <w:b/>
          <w:sz w:val="24"/>
          <w:szCs w:val="24"/>
        </w:rPr>
      </w:pP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4106D7" w14:paraId="35011D09" w14:textId="77777777" w:rsidTr="004106D7">
        <w:tc>
          <w:tcPr>
            <w:tcW w:w="850" w:type="dxa"/>
            <w:vAlign w:val="center"/>
          </w:tcPr>
          <w:p w14:paraId="430D027D" w14:textId="06C3BF7C" w:rsidR="004106D7" w:rsidRDefault="004106D7" w:rsidP="004106D7">
            <w:pPr>
              <w:pStyle w:val="ListParagraph"/>
              <w:tabs>
                <w:tab w:val="left" w:pos="6379"/>
                <w:tab w:val="right" w:leader="dot" w:pos="8789"/>
                <w:tab w:val="right" w:leader="dot" w:pos="9639"/>
              </w:tabs>
              <w:spacing w:line="240" w:lineRule="auto"/>
              <w:ind w:left="0"/>
              <w:contextualSpacing w:val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-8</w:t>
            </w:r>
          </w:p>
        </w:tc>
        <w:tc>
          <w:tcPr>
            <w:tcW w:w="850" w:type="dxa"/>
            <w:vAlign w:val="center"/>
          </w:tcPr>
          <w:p w14:paraId="6525413C" w14:textId="1E95AA07" w:rsidR="004106D7" w:rsidRDefault="004106D7" w:rsidP="004106D7">
            <w:pPr>
              <w:pStyle w:val="ListParagraph"/>
              <w:tabs>
                <w:tab w:val="left" w:pos="6379"/>
                <w:tab w:val="right" w:leader="dot" w:pos="8789"/>
                <w:tab w:val="right" w:leader="dot" w:pos="9639"/>
              </w:tabs>
              <w:spacing w:line="240" w:lineRule="auto"/>
              <w:ind w:left="0"/>
              <w:contextualSpacing w:val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-6</w:t>
            </w:r>
          </w:p>
        </w:tc>
        <w:tc>
          <w:tcPr>
            <w:tcW w:w="850" w:type="dxa"/>
            <w:vAlign w:val="center"/>
          </w:tcPr>
          <w:p w14:paraId="6144941B" w14:textId="6EA887EF" w:rsidR="004106D7" w:rsidRDefault="004106D7" w:rsidP="004106D7">
            <w:pPr>
              <w:pStyle w:val="ListParagraph"/>
              <w:tabs>
                <w:tab w:val="left" w:pos="6379"/>
                <w:tab w:val="right" w:leader="dot" w:pos="8789"/>
                <w:tab w:val="right" w:leader="dot" w:pos="9639"/>
              </w:tabs>
              <w:spacing w:line="240" w:lineRule="auto"/>
              <w:ind w:left="0"/>
              <w:contextualSpacing w:val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-4</w:t>
            </w:r>
          </w:p>
        </w:tc>
        <w:tc>
          <w:tcPr>
            <w:tcW w:w="850" w:type="dxa"/>
            <w:vAlign w:val="center"/>
          </w:tcPr>
          <w:p w14:paraId="1EF2AC92" w14:textId="5273E145" w:rsidR="004106D7" w:rsidRDefault="004106D7" w:rsidP="004106D7">
            <w:pPr>
              <w:pStyle w:val="ListParagraph"/>
              <w:tabs>
                <w:tab w:val="left" w:pos="6379"/>
                <w:tab w:val="right" w:leader="dot" w:pos="8789"/>
                <w:tab w:val="right" w:leader="dot" w:pos="9639"/>
              </w:tabs>
              <w:spacing w:line="240" w:lineRule="auto"/>
              <w:ind w:left="0"/>
              <w:contextualSpacing w:val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5ED331EE" w14:textId="4296013D" w:rsidR="004106D7" w:rsidRDefault="004106D7" w:rsidP="004106D7">
            <w:pPr>
              <w:pStyle w:val="ListParagraph"/>
              <w:tabs>
                <w:tab w:val="left" w:pos="6379"/>
                <w:tab w:val="right" w:leader="dot" w:pos="8789"/>
                <w:tab w:val="right" w:leader="dot" w:pos="9639"/>
              </w:tabs>
              <w:spacing w:line="240" w:lineRule="auto"/>
              <w:ind w:left="0"/>
              <w:contextualSpacing w:val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672F6FF2" w14:textId="0FBA4D97" w:rsidR="004106D7" w:rsidRDefault="004106D7" w:rsidP="004106D7">
            <w:pPr>
              <w:pStyle w:val="ListParagraph"/>
              <w:tabs>
                <w:tab w:val="left" w:pos="6379"/>
                <w:tab w:val="right" w:leader="dot" w:pos="8789"/>
                <w:tab w:val="right" w:leader="dot" w:pos="9639"/>
              </w:tabs>
              <w:spacing w:line="240" w:lineRule="auto"/>
              <w:ind w:left="0"/>
              <w:contextualSpacing w:val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1E673C1" w14:textId="2F9F02A6" w:rsidR="004106D7" w:rsidRDefault="004106D7" w:rsidP="004106D7">
            <w:pPr>
              <w:pStyle w:val="ListParagraph"/>
              <w:tabs>
                <w:tab w:val="left" w:pos="6379"/>
                <w:tab w:val="right" w:leader="dot" w:pos="8789"/>
                <w:tab w:val="right" w:leader="dot" w:pos="9639"/>
              </w:tabs>
              <w:spacing w:line="240" w:lineRule="auto"/>
              <w:ind w:left="0"/>
              <w:contextualSpacing w:val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0F3689D" w14:textId="0E18F573" w:rsidR="004106D7" w:rsidRDefault="004106D7" w:rsidP="004106D7">
            <w:pPr>
              <w:pStyle w:val="ListParagraph"/>
              <w:tabs>
                <w:tab w:val="left" w:pos="6379"/>
                <w:tab w:val="right" w:leader="dot" w:pos="8789"/>
                <w:tab w:val="right" w:leader="dot" w:pos="9639"/>
              </w:tabs>
              <w:spacing w:line="240" w:lineRule="auto"/>
              <w:ind w:left="0"/>
              <w:contextualSpacing w:val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5</w:t>
            </w:r>
          </w:p>
        </w:tc>
      </w:tr>
    </w:tbl>
    <w:p w14:paraId="3D0F1707" w14:textId="77777777" w:rsidR="004106D7" w:rsidRPr="00F93F14" w:rsidRDefault="004106D7" w:rsidP="00F93F14">
      <w:pPr>
        <w:tabs>
          <w:tab w:val="left" w:pos="6379"/>
          <w:tab w:val="right" w:leader="dot" w:pos="8789"/>
          <w:tab w:val="right" w:leader="dot" w:pos="9639"/>
        </w:tabs>
        <w:spacing w:after="120" w:line="240" w:lineRule="auto"/>
        <w:rPr>
          <w:rFonts w:ascii="SassoonPrimaryInfant" w:hAnsi="SassoonPrimaryInfant"/>
          <w:sz w:val="24"/>
          <w:szCs w:val="24"/>
        </w:rPr>
      </w:pPr>
    </w:p>
    <w:p w14:paraId="02356BC1" w14:textId="7D0D9331" w:rsidR="004106D7" w:rsidRDefault="004106D7" w:rsidP="004106D7">
      <w:pPr>
        <w:pStyle w:val="ListParagraph"/>
        <w:tabs>
          <w:tab w:val="left" w:pos="6379"/>
          <w:tab w:val="right" w:leader="dot" w:pos="8789"/>
          <w:tab w:val="right" w:leader="dot" w:pos="9639"/>
        </w:tabs>
        <w:spacing w:after="120" w:line="240" w:lineRule="auto"/>
        <w:ind w:left="502"/>
        <w:contextualSpacing w:val="0"/>
        <w:rPr>
          <w:rFonts w:ascii="SassoonPrimaryInfant" w:hAnsi="SassoonPrimaryInfant"/>
          <w:sz w:val="24"/>
          <w:szCs w:val="24"/>
        </w:rPr>
      </w:pPr>
      <w:r w:rsidRPr="004106D7">
        <w:rPr>
          <w:rFonts w:ascii="SassoonPrimaryInfant" w:hAnsi="SassoonPrimaryInfant"/>
          <w:sz w:val="24"/>
          <w:szCs w:val="24"/>
        </w:rPr>
        <w:t xml:space="preserve">You can choose some of the numbers from the list and add them to find their </w:t>
      </w:r>
      <w:r w:rsidRPr="00746F9E">
        <w:rPr>
          <w:rFonts w:ascii="SassoonPrimaryInfant" w:hAnsi="SassoonPrimaryInfant"/>
          <w:b/>
          <w:sz w:val="24"/>
          <w:szCs w:val="24"/>
        </w:rPr>
        <w:t>total</w:t>
      </w:r>
      <w:r w:rsidRPr="004106D7">
        <w:rPr>
          <w:rFonts w:ascii="SassoonPrimaryInfant" w:hAnsi="SassoonPrimaryInfant"/>
          <w:sz w:val="24"/>
          <w:szCs w:val="24"/>
        </w:rPr>
        <w:t>.</w:t>
      </w:r>
    </w:p>
    <w:p w14:paraId="56738F99" w14:textId="77777777" w:rsidR="004106D7" w:rsidRDefault="004106D7" w:rsidP="004106D7">
      <w:pPr>
        <w:pStyle w:val="ListParagraph"/>
        <w:tabs>
          <w:tab w:val="left" w:pos="6379"/>
          <w:tab w:val="right" w:leader="dot" w:pos="8789"/>
          <w:tab w:val="right" w:leader="dot" w:pos="9639"/>
        </w:tabs>
        <w:spacing w:after="120" w:line="240" w:lineRule="auto"/>
        <w:ind w:left="502"/>
        <w:contextualSpacing w:val="0"/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7194"/>
      </w:tblGrid>
      <w:tr w:rsidR="004106D7" w14:paraId="671F03F9" w14:textId="77777777" w:rsidTr="00746F9E">
        <w:tc>
          <w:tcPr>
            <w:tcW w:w="2158" w:type="dxa"/>
            <w:vAlign w:val="center"/>
          </w:tcPr>
          <w:p w14:paraId="62E9A97C" w14:textId="10AFBDD4" w:rsidR="004106D7" w:rsidRDefault="004106D7" w:rsidP="004106D7">
            <w:pPr>
              <w:pStyle w:val="ListParagraph"/>
              <w:tabs>
                <w:tab w:val="left" w:pos="6379"/>
                <w:tab w:val="right" w:leader="dot" w:pos="8789"/>
                <w:tab w:val="right" w:leader="dot" w:pos="9639"/>
              </w:tabs>
              <w:spacing w:after="120" w:line="240" w:lineRule="auto"/>
              <w:ind w:left="0"/>
              <w:contextualSpacing w:val="0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4106D7">
              <w:rPr>
                <w:rFonts w:ascii="SassoonPrimaryInfant" w:hAnsi="SassoonPrimaryInfant"/>
                <w:b/>
                <w:sz w:val="24"/>
                <w:szCs w:val="24"/>
              </w:rPr>
              <w:t xml:space="preserve">For example, </w:t>
            </w:r>
          </w:p>
        </w:tc>
        <w:tc>
          <w:tcPr>
            <w:tcW w:w="7194" w:type="dxa"/>
          </w:tcPr>
          <w:p w14:paraId="3917F501" w14:textId="0F15A845" w:rsidR="004106D7" w:rsidRDefault="00746F9E" w:rsidP="004106D7">
            <w:pPr>
              <w:pStyle w:val="ListParagraph"/>
              <w:tabs>
                <w:tab w:val="left" w:pos="6379"/>
                <w:tab w:val="right" w:leader="dot" w:pos="8789"/>
                <w:tab w:val="right" w:leader="dot" w:pos="9639"/>
              </w:tabs>
              <w:spacing w:after="120" w:line="240" w:lineRule="auto"/>
              <w:ind w:left="0"/>
              <w:contextualSpacing w:val="0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  <w:u w:val="dotted"/>
              </w:rPr>
              <w:t xml:space="preserve"> </w:t>
            </w:r>
            <w:r w:rsidR="004106D7" w:rsidRPr="00746F9E">
              <w:rPr>
                <w:rFonts w:ascii="SassoonPrimaryInfant" w:hAnsi="SassoonPrimaryInfant"/>
                <w:b/>
                <w:sz w:val="24"/>
                <w:szCs w:val="24"/>
                <w:u w:val="dotted"/>
              </w:rPr>
              <w:t>5</w:t>
            </w:r>
            <w:r>
              <w:rPr>
                <w:rFonts w:ascii="SassoonPrimaryInfant" w:hAnsi="SassoonPrimaryInfant"/>
                <w:b/>
                <w:sz w:val="24"/>
                <w:szCs w:val="24"/>
                <w:u w:val="dotted"/>
              </w:rPr>
              <w:t xml:space="preserve"> </w:t>
            </w:r>
            <w:r w:rsidR="004106D7">
              <w:rPr>
                <w:rFonts w:ascii="SassoonPrimaryInfant" w:hAnsi="SassoonPrimaryInfant"/>
                <w:b/>
                <w:sz w:val="24"/>
                <w:szCs w:val="24"/>
              </w:rPr>
              <w:t xml:space="preserve"> + 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  </w:t>
            </w:r>
            <w:r w:rsidRPr="00746F9E">
              <w:rPr>
                <w:rFonts w:ascii="SassoonPrimaryInfant" w:hAnsi="SassoonPrimaryInfant"/>
                <w:b/>
                <w:sz w:val="24"/>
                <w:szCs w:val="24"/>
                <w:u w:val="dotted"/>
              </w:rPr>
              <w:t>-2</w:t>
            </w:r>
            <w:r>
              <w:rPr>
                <w:rFonts w:ascii="SassoonPrimaryInfant" w:hAnsi="SassoonPrimaryInfant"/>
                <w:b/>
                <w:sz w:val="24"/>
                <w:szCs w:val="24"/>
                <w:u w:val="dotted"/>
              </w:rPr>
              <w:t xml:space="preserve"> </w:t>
            </w:r>
            <w:r w:rsidRPr="00746F9E">
              <w:rPr>
                <w:rFonts w:ascii="SassoonPrimaryInfant" w:hAnsi="SassoonPrimaryInfant"/>
                <w:b/>
                <w:sz w:val="24"/>
                <w:szCs w:val="24"/>
              </w:rPr>
              <w:t xml:space="preserve">   = 3</w:t>
            </w:r>
          </w:p>
        </w:tc>
      </w:tr>
    </w:tbl>
    <w:p w14:paraId="2911689E" w14:textId="77777777" w:rsidR="004106D7" w:rsidRPr="00397B81" w:rsidRDefault="004106D7" w:rsidP="004106D7">
      <w:pPr>
        <w:pStyle w:val="ListParagraph"/>
        <w:tabs>
          <w:tab w:val="left" w:pos="6379"/>
          <w:tab w:val="right" w:leader="dot" w:pos="8789"/>
          <w:tab w:val="right" w:leader="dot" w:pos="9639"/>
        </w:tabs>
        <w:spacing w:after="120" w:line="240" w:lineRule="auto"/>
        <w:ind w:left="502"/>
        <w:contextualSpacing w:val="0"/>
        <w:rPr>
          <w:rFonts w:ascii="SassoonPrimaryInfant" w:hAnsi="SassoonPrimaryInfant"/>
          <w:sz w:val="24"/>
          <w:szCs w:val="24"/>
        </w:rPr>
      </w:pPr>
    </w:p>
    <w:p w14:paraId="36D45AA3" w14:textId="0CD68114" w:rsidR="00746F9E" w:rsidRDefault="00746F9E" w:rsidP="00746F9E">
      <w:pPr>
        <w:pStyle w:val="ListParagraph"/>
        <w:numPr>
          <w:ilvl w:val="0"/>
          <w:numId w:val="6"/>
        </w:numPr>
        <w:spacing w:before="360" w:after="120"/>
        <w:rPr>
          <w:rFonts w:ascii="SassoonPrimaryInfant" w:hAnsi="SassoonPrimaryInfant"/>
          <w:sz w:val="24"/>
          <w:szCs w:val="24"/>
        </w:rPr>
      </w:pPr>
      <w:r w:rsidRPr="00746F9E">
        <w:rPr>
          <w:rFonts w:ascii="SassoonPrimaryInfant" w:hAnsi="SassoonPrimaryInfant"/>
          <w:sz w:val="24"/>
          <w:szCs w:val="24"/>
        </w:rPr>
        <w:t xml:space="preserve">Choose </w:t>
      </w:r>
      <w:r w:rsidRPr="00746F9E">
        <w:rPr>
          <w:rFonts w:ascii="SassoonPrimaryInfant" w:hAnsi="SassoonPrimaryInfant"/>
          <w:b/>
          <w:sz w:val="24"/>
          <w:szCs w:val="24"/>
        </w:rPr>
        <w:t>two</w:t>
      </w:r>
      <w:r w:rsidRPr="00746F9E">
        <w:rPr>
          <w:rFonts w:ascii="SassoonPrimaryInfant" w:hAnsi="SassoonPrimaryInfant"/>
          <w:sz w:val="24"/>
          <w:szCs w:val="24"/>
        </w:rPr>
        <w:t xml:space="preserve"> different numbers from the list which also have a </w:t>
      </w:r>
      <w:r w:rsidRPr="00746F9E">
        <w:rPr>
          <w:rFonts w:ascii="SassoonPrimaryInfant" w:hAnsi="SassoonPrimaryInfant"/>
          <w:b/>
          <w:sz w:val="24"/>
          <w:szCs w:val="24"/>
        </w:rPr>
        <w:t>total</w:t>
      </w:r>
      <w:r w:rsidRPr="00746F9E">
        <w:rPr>
          <w:rFonts w:ascii="SassoonPrimaryInfant" w:hAnsi="SassoonPrimaryInfant"/>
          <w:sz w:val="24"/>
          <w:szCs w:val="24"/>
        </w:rPr>
        <w:t xml:space="preserve"> of 3</w:t>
      </w:r>
    </w:p>
    <w:p w14:paraId="1C229CA2" w14:textId="77777777" w:rsidR="00746F9E" w:rsidRDefault="00746F9E" w:rsidP="00746F9E">
      <w:pPr>
        <w:pStyle w:val="ListParagraph"/>
        <w:spacing w:before="360" w:after="120"/>
        <w:rPr>
          <w:rFonts w:ascii="SassoonPrimaryInfant" w:hAnsi="SassoonPrimaryInfant"/>
          <w:sz w:val="24"/>
          <w:szCs w:val="24"/>
        </w:rPr>
      </w:pPr>
    </w:p>
    <w:p w14:paraId="76DFA773" w14:textId="77777777" w:rsidR="00746F9E" w:rsidRPr="00746F9E" w:rsidRDefault="00746F9E" w:rsidP="00746F9E">
      <w:pPr>
        <w:pStyle w:val="ListParagraph"/>
        <w:tabs>
          <w:tab w:val="left" w:pos="6379"/>
          <w:tab w:val="right" w:leader="dot" w:pos="8789"/>
          <w:tab w:val="right" w:leader="dot" w:pos="9639"/>
        </w:tabs>
        <w:spacing w:after="120" w:line="240" w:lineRule="auto"/>
        <w:ind w:left="502"/>
        <w:contextualSpacing w:val="0"/>
        <w:rPr>
          <w:rFonts w:ascii="SassoonPrimaryInfant" w:hAnsi="SassoonPrimaryInfant"/>
          <w:sz w:val="24"/>
          <w:szCs w:val="24"/>
        </w:rPr>
      </w:pPr>
    </w:p>
    <w:p w14:paraId="5A1C6DCB" w14:textId="74DB4A9E" w:rsidR="00746F9E" w:rsidRDefault="00746F9E" w:rsidP="00746F9E">
      <w:pPr>
        <w:pStyle w:val="ListParagraph"/>
        <w:tabs>
          <w:tab w:val="left" w:leader="dot" w:pos="1560"/>
          <w:tab w:val="right" w:leader="dot" w:pos="3544"/>
          <w:tab w:val="right" w:leader="dot" w:pos="9639"/>
        </w:tabs>
        <w:spacing w:after="120" w:line="240" w:lineRule="auto"/>
        <w:ind w:left="502"/>
        <w:contextualSpacing w:val="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ab/>
        <w:t xml:space="preserve">  +  </w:t>
      </w:r>
      <w:r>
        <w:rPr>
          <w:rFonts w:ascii="SassoonPrimaryInfant" w:hAnsi="SassoonPrimaryInfant"/>
          <w:sz w:val="24"/>
          <w:szCs w:val="24"/>
        </w:rPr>
        <w:tab/>
        <w:t xml:space="preserve">  </w:t>
      </w:r>
      <w:proofErr w:type="gramStart"/>
      <w:r>
        <w:rPr>
          <w:rFonts w:ascii="SassoonPrimaryInfant" w:hAnsi="SassoonPrimaryInfant"/>
          <w:sz w:val="24"/>
          <w:szCs w:val="24"/>
        </w:rPr>
        <w:t xml:space="preserve">=  </w:t>
      </w:r>
      <w:r w:rsidRPr="00746F9E">
        <w:rPr>
          <w:rFonts w:ascii="SassoonPrimaryInfant" w:hAnsi="SassoonPrimaryInfant"/>
          <w:b/>
          <w:sz w:val="24"/>
          <w:szCs w:val="24"/>
        </w:rPr>
        <w:t>3</w:t>
      </w:r>
      <w:proofErr w:type="gramEnd"/>
    </w:p>
    <w:p w14:paraId="06DD5A3B" w14:textId="1BCA90A7" w:rsidR="00746F9E" w:rsidRPr="001029B1" w:rsidRDefault="00746F9E" w:rsidP="00746F9E">
      <w:pPr>
        <w:pStyle w:val="ListParagraph"/>
        <w:tabs>
          <w:tab w:val="left" w:leader="dot" w:pos="1560"/>
          <w:tab w:val="right" w:leader="dot" w:pos="3119"/>
          <w:tab w:val="right" w:leader="dot" w:pos="9639"/>
        </w:tabs>
        <w:spacing w:after="120" w:line="240" w:lineRule="auto"/>
        <w:ind w:left="502"/>
        <w:contextualSpacing w:val="0"/>
        <w:jc w:val="right"/>
        <w:rPr>
          <w:rFonts w:ascii="SassoonPrimaryInfant" w:hAnsi="SassoonPrimaryInfant"/>
          <w:b/>
          <w:sz w:val="24"/>
          <w:szCs w:val="24"/>
        </w:rPr>
      </w:pPr>
      <w:r w:rsidRPr="001029B1">
        <w:rPr>
          <w:rFonts w:ascii="SassoonPrimaryInfant" w:hAnsi="SassoonPrimaryInfant"/>
          <w:b/>
          <w:sz w:val="24"/>
          <w:szCs w:val="24"/>
        </w:rPr>
        <w:t>1 mark</w:t>
      </w:r>
    </w:p>
    <w:p w14:paraId="451C16E2" w14:textId="77777777" w:rsidR="00746F9E" w:rsidRDefault="00746F9E" w:rsidP="00746F9E">
      <w:pPr>
        <w:pStyle w:val="ListParagraph"/>
        <w:tabs>
          <w:tab w:val="left" w:leader="dot" w:pos="1560"/>
          <w:tab w:val="right" w:leader="dot" w:pos="3119"/>
          <w:tab w:val="right" w:leader="dot" w:pos="9639"/>
        </w:tabs>
        <w:spacing w:after="120" w:line="240" w:lineRule="auto"/>
        <w:ind w:left="502"/>
        <w:contextualSpacing w:val="0"/>
        <w:jc w:val="right"/>
        <w:rPr>
          <w:rFonts w:ascii="SassoonPrimaryInfant" w:hAnsi="SassoonPrimaryInfant"/>
          <w:sz w:val="24"/>
          <w:szCs w:val="24"/>
        </w:rPr>
      </w:pPr>
    </w:p>
    <w:p w14:paraId="61A6A920" w14:textId="474B152A" w:rsidR="00746F9E" w:rsidRPr="00746F9E" w:rsidRDefault="00746F9E" w:rsidP="00746F9E">
      <w:pPr>
        <w:pStyle w:val="ListParagraph"/>
        <w:numPr>
          <w:ilvl w:val="0"/>
          <w:numId w:val="6"/>
        </w:numPr>
        <w:tabs>
          <w:tab w:val="left" w:leader="dot" w:pos="1560"/>
          <w:tab w:val="right" w:leader="dot" w:pos="3119"/>
          <w:tab w:val="right" w:leader="dot" w:pos="9639"/>
        </w:tabs>
        <w:spacing w:after="120" w:line="240" w:lineRule="auto"/>
        <w:contextualSpacing w:val="0"/>
        <w:rPr>
          <w:rFonts w:ascii="SassoonPrimaryInfant" w:hAnsi="SassoonPrimaryInfant"/>
          <w:sz w:val="24"/>
          <w:szCs w:val="24"/>
        </w:rPr>
      </w:pPr>
      <w:r w:rsidRPr="00746F9E">
        <w:rPr>
          <w:rFonts w:ascii="SassoonPrimaryInfant" w:hAnsi="SassoonPrimaryInfant"/>
          <w:sz w:val="24"/>
          <w:szCs w:val="24"/>
        </w:rPr>
        <w:t>Choose two of the numbers from the list which have a total of -1</w:t>
      </w:r>
    </w:p>
    <w:p w14:paraId="5612D574" w14:textId="0FACE3E9" w:rsidR="00746F9E" w:rsidRPr="00746F9E" w:rsidRDefault="00746F9E" w:rsidP="00746F9E">
      <w:pPr>
        <w:pStyle w:val="ListParagraph"/>
        <w:tabs>
          <w:tab w:val="left" w:pos="6379"/>
          <w:tab w:val="right" w:leader="dot" w:pos="8789"/>
          <w:tab w:val="right" w:leader="dot" w:pos="9639"/>
        </w:tabs>
        <w:spacing w:after="120" w:line="240" w:lineRule="auto"/>
        <w:ind w:left="502"/>
        <w:contextualSpacing w:val="0"/>
        <w:rPr>
          <w:rFonts w:ascii="SassoonPrimaryInfant" w:hAnsi="SassoonPrimaryInfant"/>
          <w:sz w:val="24"/>
          <w:szCs w:val="24"/>
        </w:rPr>
      </w:pPr>
    </w:p>
    <w:p w14:paraId="76B008FB" w14:textId="77777777" w:rsidR="00294D3B" w:rsidRDefault="00294D3B" w:rsidP="00746F9E">
      <w:pPr>
        <w:rPr>
          <w:rFonts w:ascii="SassoonPrimaryInfant" w:hAnsi="SassoonPrimaryInfant"/>
          <w:sz w:val="24"/>
          <w:szCs w:val="24"/>
        </w:rPr>
      </w:pPr>
    </w:p>
    <w:p w14:paraId="43A19D2F" w14:textId="28403487" w:rsidR="00746F9E" w:rsidRDefault="00746F9E" w:rsidP="00746F9E">
      <w:pPr>
        <w:pStyle w:val="ListParagraph"/>
        <w:tabs>
          <w:tab w:val="left" w:leader="dot" w:pos="1560"/>
          <w:tab w:val="right" w:leader="dot" w:pos="3544"/>
          <w:tab w:val="right" w:leader="dot" w:pos="9639"/>
        </w:tabs>
        <w:spacing w:after="120" w:line="240" w:lineRule="auto"/>
        <w:ind w:left="502"/>
        <w:contextualSpacing w:val="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ab/>
        <w:t xml:space="preserve">  +  </w:t>
      </w:r>
      <w:r>
        <w:rPr>
          <w:rFonts w:ascii="SassoonPrimaryInfant" w:hAnsi="SassoonPrimaryInfant"/>
          <w:sz w:val="24"/>
          <w:szCs w:val="24"/>
        </w:rPr>
        <w:tab/>
        <w:t xml:space="preserve">  </w:t>
      </w:r>
      <w:proofErr w:type="gramStart"/>
      <w:r>
        <w:rPr>
          <w:rFonts w:ascii="SassoonPrimaryInfant" w:hAnsi="SassoonPrimaryInfant"/>
          <w:sz w:val="24"/>
          <w:szCs w:val="24"/>
        </w:rPr>
        <w:t xml:space="preserve">=  </w:t>
      </w:r>
      <w:r w:rsidRPr="00746F9E">
        <w:rPr>
          <w:rFonts w:ascii="SassoonPrimaryInfant" w:hAnsi="SassoonPrimaryInfant"/>
          <w:b/>
          <w:sz w:val="24"/>
          <w:szCs w:val="24"/>
        </w:rPr>
        <w:t>-</w:t>
      </w:r>
      <w:proofErr w:type="gramEnd"/>
      <w:r w:rsidRPr="00746F9E">
        <w:rPr>
          <w:rFonts w:ascii="SassoonPrimaryInfant" w:hAnsi="SassoonPrimaryInfant"/>
          <w:b/>
          <w:sz w:val="24"/>
          <w:szCs w:val="24"/>
        </w:rPr>
        <w:t xml:space="preserve"> 1</w:t>
      </w:r>
    </w:p>
    <w:p w14:paraId="2A17FAF4" w14:textId="77777777" w:rsidR="00746F9E" w:rsidRPr="001029B1" w:rsidRDefault="00746F9E" w:rsidP="00746F9E">
      <w:pPr>
        <w:pStyle w:val="ListParagraph"/>
        <w:tabs>
          <w:tab w:val="left" w:leader="dot" w:pos="1560"/>
          <w:tab w:val="right" w:leader="dot" w:pos="3119"/>
          <w:tab w:val="right" w:leader="dot" w:pos="9639"/>
        </w:tabs>
        <w:spacing w:after="120" w:line="240" w:lineRule="auto"/>
        <w:ind w:left="502"/>
        <w:contextualSpacing w:val="0"/>
        <w:jc w:val="right"/>
        <w:rPr>
          <w:rFonts w:ascii="SassoonPrimaryInfant" w:hAnsi="SassoonPrimaryInfant"/>
          <w:b/>
          <w:sz w:val="24"/>
          <w:szCs w:val="24"/>
        </w:rPr>
      </w:pPr>
      <w:r w:rsidRPr="001029B1">
        <w:rPr>
          <w:rFonts w:ascii="SassoonPrimaryInfant" w:hAnsi="SassoonPrimaryInfant"/>
          <w:b/>
          <w:sz w:val="24"/>
          <w:szCs w:val="24"/>
        </w:rPr>
        <w:t>1 mark</w:t>
      </w:r>
    </w:p>
    <w:p w14:paraId="5AB74367" w14:textId="4DCDD351" w:rsidR="00746F9E" w:rsidRDefault="00746F9E" w:rsidP="00746F9E">
      <w:pPr>
        <w:rPr>
          <w:rFonts w:ascii="SassoonPrimaryInfant" w:hAnsi="SassoonPrimaryInfant"/>
          <w:sz w:val="24"/>
          <w:szCs w:val="24"/>
        </w:rPr>
      </w:pPr>
    </w:p>
    <w:p w14:paraId="77704F2C" w14:textId="1BB15B11" w:rsidR="00746F9E" w:rsidRPr="00746F9E" w:rsidRDefault="00746F9E" w:rsidP="00746F9E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</w:rPr>
      </w:pPr>
      <w:r w:rsidRPr="00746F9E">
        <w:rPr>
          <w:rFonts w:ascii="SassoonPrimaryInfant" w:hAnsi="SassoonPrimaryInfant"/>
          <w:b/>
          <w:sz w:val="24"/>
          <w:szCs w:val="24"/>
        </w:rPr>
        <w:t xml:space="preserve">The four compass points N, S, E and </w:t>
      </w:r>
      <w:proofErr w:type="spellStart"/>
      <w:r w:rsidRPr="00746F9E">
        <w:rPr>
          <w:rFonts w:ascii="SassoonPrimaryInfant" w:hAnsi="SassoonPrimaryInfant"/>
          <w:b/>
          <w:sz w:val="24"/>
          <w:szCs w:val="24"/>
        </w:rPr>
        <w:t>W</w:t>
      </w:r>
      <w:proofErr w:type="spellEnd"/>
      <w:r w:rsidRPr="00746F9E">
        <w:rPr>
          <w:rFonts w:ascii="SassoonPrimaryInfant" w:hAnsi="SassoonPrimaryInfant"/>
          <w:b/>
          <w:sz w:val="24"/>
          <w:szCs w:val="24"/>
        </w:rPr>
        <w:t xml:space="preserve"> are shown.</w:t>
      </w:r>
    </w:p>
    <w:p w14:paraId="7B423963" w14:textId="77777777" w:rsidR="00746F9E" w:rsidRDefault="00746F9E" w:rsidP="00746F9E">
      <w:pPr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410"/>
        <w:gridCol w:w="957"/>
      </w:tblGrid>
      <w:tr w:rsidR="00746F9E" w:rsidRPr="001029B1" w14:paraId="24C103EE" w14:textId="77777777" w:rsidTr="00290FCC">
        <w:trPr>
          <w:trHeight w:val="2721"/>
        </w:trPr>
        <w:tc>
          <w:tcPr>
            <w:tcW w:w="6379" w:type="dxa"/>
          </w:tcPr>
          <w:p w14:paraId="6B27A3A4" w14:textId="671366F5" w:rsidR="00746F9E" w:rsidRPr="00746F9E" w:rsidRDefault="00746F9E" w:rsidP="00746F9E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746F9E">
              <w:rPr>
                <w:rFonts w:ascii="SassoonPrimaryInfant" w:hAnsi="SassoonPrimaryInfant"/>
                <w:sz w:val="24"/>
                <w:szCs w:val="24"/>
              </w:rPr>
              <w:t xml:space="preserve">Julie is facing </w:t>
            </w:r>
            <w:proofErr w:type="gramStart"/>
            <w:r w:rsidRPr="00746F9E">
              <w:rPr>
                <w:rFonts w:ascii="SassoonPrimaryInfant" w:hAnsi="SassoonPrimaryInfant"/>
                <w:b/>
                <w:sz w:val="24"/>
                <w:szCs w:val="24"/>
              </w:rPr>
              <w:t>South</w:t>
            </w:r>
            <w:proofErr w:type="gramEnd"/>
            <w:r w:rsidRPr="00746F9E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14:paraId="6ABDAC49" w14:textId="2BBD3787" w:rsidR="00746F9E" w:rsidRPr="00746F9E" w:rsidRDefault="00746F9E" w:rsidP="00746F9E">
            <w:pPr>
              <w:pStyle w:val="ListParagraph"/>
              <w:rPr>
                <w:rFonts w:ascii="SassoonPrimaryInfant" w:hAnsi="SassoonPrimaryInfant"/>
                <w:sz w:val="24"/>
                <w:szCs w:val="24"/>
              </w:rPr>
            </w:pPr>
            <w:r w:rsidRPr="00746F9E">
              <w:rPr>
                <w:rFonts w:ascii="SassoonPrimaryInfant" w:hAnsi="SassoonPrimaryInfant"/>
                <w:sz w:val="24"/>
                <w:szCs w:val="24"/>
              </w:rPr>
              <w:t xml:space="preserve">She turns </w:t>
            </w:r>
            <w:r w:rsidRPr="00746F9E">
              <w:rPr>
                <w:rFonts w:ascii="SassoonPrimaryInfant" w:hAnsi="SassoonPrimaryInfant"/>
                <w:b/>
                <w:sz w:val="24"/>
                <w:szCs w:val="24"/>
              </w:rPr>
              <w:t>clockwise</w:t>
            </w:r>
            <w:r w:rsidRPr="00746F9E">
              <w:rPr>
                <w:rFonts w:ascii="SassoonPrimaryInfant" w:hAnsi="SassoonPrimaryInfant"/>
                <w:sz w:val="24"/>
                <w:szCs w:val="24"/>
              </w:rPr>
              <w:t xml:space="preserve"> through </w:t>
            </w:r>
            <w:r w:rsidRPr="00746F9E">
              <w:rPr>
                <w:rFonts w:ascii="SassoonPrimaryInfant" w:hAnsi="SassoonPrimaryInfant"/>
                <w:b/>
                <w:sz w:val="24"/>
                <w:szCs w:val="24"/>
              </w:rPr>
              <w:t>2 right angles.</w:t>
            </w:r>
          </w:p>
          <w:p w14:paraId="20DBC596" w14:textId="77777777" w:rsidR="00746F9E" w:rsidRDefault="00746F9E" w:rsidP="00746F9E">
            <w:pPr>
              <w:pStyle w:val="ListParagraph"/>
              <w:rPr>
                <w:rFonts w:ascii="SassoonPrimaryInfant" w:hAnsi="SassoonPrimaryInfant"/>
                <w:sz w:val="24"/>
                <w:szCs w:val="24"/>
              </w:rPr>
            </w:pPr>
            <w:r w:rsidRPr="00746F9E">
              <w:rPr>
                <w:rFonts w:ascii="SassoonPrimaryInfant" w:hAnsi="SassoonPrimaryInfant"/>
                <w:sz w:val="24"/>
                <w:szCs w:val="24"/>
              </w:rPr>
              <w:t>Which direction is she facing now?</w:t>
            </w:r>
          </w:p>
          <w:p w14:paraId="2A37BDD8" w14:textId="77777777" w:rsidR="004D1239" w:rsidRDefault="004D1239" w:rsidP="00746F9E">
            <w:pPr>
              <w:pStyle w:val="ListParagraph"/>
              <w:rPr>
                <w:rFonts w:ascii="SassoonPrimaryInfant" w:hAnsi="SassoonPrimaryInfant"/>
                <w:sz w:val="24"/>
                <w:szCs w:val="24"/>
              </w:rPr>
            </w:pPr>
          </w:p>
          <w:p w14:paraId="7BC7C58B" w14:textId="377AE3B5" w:rsidR="004D1239" w:rsidRPr="00746F9E" w:rsidRDefault="004D1239" w:rsidP="004D1239">
            <w:pPr>
              <w:pStyle w:val="ListParagraph"/>
              <w:tabs>
                <w:tab w:val="left" w:leader="dot" w:pos="5421"/>
              </w:tabs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14:paraId="0F78BD32" w14:textId="55BE9520" w:rsidR="00746F9E" w:rsidRDefault="004D1239" w:rsidP="00290FC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inline distT="0" distB="0" distL="0" distR="0" wp14:anchorId="3EAD6DB1" wp14:editId="65EF1A95">
                      <wp:extent cx="1371600" cy="1306286"/>
                      <wp:effectExtent l="0" t="0" r="0" b="8255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1306286"/>
                                <a:chOff x="0" y="0"/>
                                <a:chExt cx="1371600" cy="13062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387" y="0"/>
                                  <a:ext cx="1291213" cy="13062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7780"/>
                                  <a:ext cx="205991" cy="216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4D4549" w14:textId="554D0146" w:rsidR="004A1D8B" w:rsidRPr="004D1239" w:rsidRDefault="004A1D8B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 w:rsidRPr="004D1239">
                                      <w:rPr>
                                        <w:sz w:val="14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33" style="width:108pt;height:102.85pt;mso-position-horizontal-relative:char;mso-position-vertical-relative:line" coordsize="13716,13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" o:spid="_x0000_s1034" type="#_x0000_t75" style="position:absolute;left:803;width:12913;height:13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G7QPBAAAA2wAAAA8AAABkcnMvZG93bnJldi54bWxET01rAjEQvRf6H8IUvNVsPajdGqUIFS+2&#10;aKXnYTNuVjeTJYlr7K83BaG3ebzPmS2SbUVPPjSOFbwMCxDEldMN1wr23x/PUxAhImtsHZOCKwVY&#10;zB8fZlhqd+Et9btYixzCoUQFJsaulDJUhiyGoeuIM3dw3mLM0NdSe7zkcNvKUVGMpcWGc4PBjpaG&#10;qtPubBWk1Ve/PJlj/fnz2/vDMaTN/nWr1OApvb+BiJTiv/juXus8fwJ/v+QD5P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G7QPBAAAA2wAAAA8AAAAAAAAAAAAAAAAAnwIA&#10;AGRycy9kb3ducmV2LnhtbFBLBQYAAAAABAAEAPcAAACNAwAAAAA=&#10;">
                        <v:imagedata r:id="rId13" o:title=""/>
                        <v:path arrowok="t"/>
                      </v:shape>
                      <v:shape id="Text Box 2" o:spid="_x0000_s1035" type="#_x0000_t202" style="position:absolute;top:5777;width:2059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JdcAA&#10;AADa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Ib/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5JdcAAAADaAAAADwAAAAAAAAAAAAAAAACYAgAAZHJzL2Rvd25y&#10;ZXYueG1sUEsFBgAAAAAEAAQA9QAAAIUDAAAAAA==&#10;" stroked="f">
                        <v:textbox style="mso-fit-shape-to-text:t">
                          <w:txbxContent>
                            <w:p w14:paraId="4B4D4549" w14:textId="554D0146" w:rsidR="004A1D8B" w:rsidRPr="004D1239" w:rsidRDefault="004A1D8B">
                              <w:pPr>
                                <w:rPr>
                                  <w:sz w:val="14"/>
                                </w:rPr>
                              </w:pPr>
                              <w:r w:rsidRPr="004D1239">
                                <w:rPr>
                                  <w:sz w:val="14"/>
                                </w:rP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7" w:type="dxa"/>
            <w:vAlign w:val="bottom"/>
          </w:tcPr>
          <w:p w14:paraId="39F2700A" w14:textId="6E699302" w:rsidR="00746F9E" w:rsidRPr="001029B1" w:rsidRDefault="001029B1" w:rsidP="001029B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029B1">
              <w:rPr>
                <w:rFonts w:ascii="SassoonPrimaryInfant" w:hAnsi="SassoonPrimaryInfant"/>
                <w:sz w:val="24"/>
                <w:szCs w:val="24"/>
              </w:rPr>
              <w:t>1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746F9E" w:rsidRPr="001029B1">
              <w:rPr>
                <w:rFonts w:ascii="SassoonPrimaryInfant" w:hAnsi="SassoonPrimaryInfant"/>
                <w:sz w:val="24"/>
                <w:szCs w:val="24"/>
              </w:rPr>
              <w:t>mark</w:t>
            </w:r>
          </w:p>
        </w:tc>
      </w:tr>
      <w:tr w:rsidR="00746F9E" w:rsidRPr="001029B1" w14:paraId="6404C3F5" w14:textId="77777777" w:rsidTr="00290FCC">
        <w:trPr>
          <w:trHeight w:val="2721"/>
        </w:trPr>
        <w:tc>
          <w:tcPr>
            <w:tcW w:w="6379" w:type="dxa"/>
          </w:tcPr>
          <w:p w14:paraId="2AA47F8D" w14:textId="0DA04C07" w:rsidR="00746F9E" w:rsidRPr="00746F9E" w:rsidRDefault="00746F9E" w:rsidP="00746F9E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746F9E">
              <w:rPr>
                <w:rFonts w:ascii="SassoonPrimaryInfant" w:hAnsi="SassoonPrimaryInfant"/>
                <w:sz w:val="24"/>
                <w:szCs w:val="24"/>
              </w:rPr>
              <w:t xml:space="preserve">Joseph turned </w:t>
            </w:r>
            <w:r w:rsidRPr="00746F9E">
              <w:rPr>
                <w:rFonts w:ascii="SassoonPrimaryInfant" w:hAnsi="SassoonPrimaryInfant"/>
                <w:b/>
                <w:sz w:val="24"/>
                <w:szCs w:val="24"/>
              </w:rPr>
              <w:t>clockwise</w:t>
            </w:r>
            <w:r w:rsidRPr="00746F9E">
              <w:rPr>
                <w:rFonts w:ascii="SassoonPrimaryInfant" w:hAnsi="SassoonPrimaryInfant"/>
                <w:sz w:val="24"/>
                <w:szCs w:val="24"/>
              </w:rPr>
              <w:t xml:space="preserve"> through </w:t>
            </w:r>
            <w:r w:rsidRPr="00746F9E">
              <w:rPr>
                <w:rFonts w:ascii="SassoonPrimaryInfant" w:hAnsi="SassoonPrimaryInfant"/>
                <w:b/>
                <w:sz w:val="24"/>
                <w:szCs w:val="24"/>
              </w:rPr>
              <w:t>3 right angles.</w:t>
            </w:r>
          </w:p>
          <w:p w14:paraId="03BDFB99" w14:textId="3562E093" w:rsidR="00746F9E" w:rsidRPr="00746F9E" w:rsidRDefault="00746F9E" w:rsidP="00746F9E">
            <w:pPr>
              <w:pStyle w:val="ListParagraph"/>
              <w:rPr>
                <w:rFonts w:ascii="SassoonPrimaryInfant" w:hAnsi="SassoonPrimaryInfant"/>
                <w:sz w:val="24"/>
                <w:szCs w:val="24"/>
              </w:rPr>
            </w:pPr>
            <w:r w:rsidRPr="00746F9E">
              <w:rPr>
                <w:rFonts w:ascii="SassoonPrimaryInfant" w:hAnsi="SassoonPrimaryInfant"/>
                <w:sz w:val="24"/>
                <w:szCs w:val="24"/>
              </w:rPr>
              <w:t xml:space="preserve">He ended up facing </w:t>
            </w:r>
            <w:r w:rsidRPr="00746F9E">
              <w:rPr>
                <w:rFonts w:ascii="SassoonPrimaryInfant" w:hAnsi="SassoonPrimaryInfant"/>
                <w:b/>
                <w:sz w:val="24"/>
                <w:szCs w:val="24"/>
              </w:rPr>
              <w:t>North</w:t>
            </w:r>
            <w:r w:rsidRPr="00746F9E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14:paraId="1BC08234" w14:textId="61E0801D" w:rsidR="00746F9E" w:rsidRPr="00746F9E" w:rsidRDefault="00746F9E" w:rsidP="00746F9E">
            <w:pPr>
              <w:pStyle w:val="ListParagraph"/>
              <w:rPr>
                <w:rFonts w:ascii="SassoonPrimaryInfant" w:hAnsi="SassoonPrimaryInfant"/>
                <w:sz w:val="24"/>
                <w:szCs w:val="24"/>
              </w:rPr>
            </w:pPr>
            <w:r w:rsidRPr="00746F9E">
              <w:rPr>
                <w:rFonts w:ascii="SassoonPrimaryInfant" w:hAnsi="SassoonPrimaryInfant"/>
                <w:sz w:val="24"/>
                <w:szCs w:val="24"/>
              </w:rPr>
              <w:t xml:space="preserve">Which direction was he facing </w:t>
            </w:r>
            <w:r w:rsidRPr="00746F9E">
              <w:rPr>
                <w:rFonts w:ascii="SassoonPrimaryInfant" w:hAnsi="SassoonPrimaryInfant"/>
                <w:b/>
                <w:sz w:val="24"/>
                <w:szCs w:val="24"/>
              </w:rPr>
              <w:t>before</w:t>
            </w:r>
            <w:r w:rsidRPr="00746F9E">
              <w:rPr>
                <w:rFonts w:ascii="SassoonPrimaryInfant" w:hAnsi="SassoonPrimaryInfant"/>
                <w:sz w:val="24"/>
                <w:szCs w:val="24"/>
              </w:rPr>
              <w:t xml:space="preserve"> the </w:t>
            </w:r>
            <w:proofErr w:type="gramStart"/>
            <w:r w:rsidRPr="00746F9E">
              <w:rPr>
                <w:rFonts w:ascii="SassoonPrimaryInfant" w:hAnsi="SassoonPrimaryInfant"/>
                <w:sz w:val="24"/>
                <w:szCs w:val="24"/>
              </w:rPr>
              <w:t>turn.</w:t>
            </w:r>
            <w:proofErr w:type="gramEnd"/>
          </w:p>
        </w:tc>
        <w:tc>
          <w:tcPr>
            <w:tcW w:w="2410" w:type="dxa"/>
          </w:tcPr>
          <w:p w14:paraId="1B316F73" w14:textId="77777777" w:rsidR="00746F9E" w:rsidRDefault="00746F9E" w:rsidP="00746F9E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14:paraId="434FB5F8" w14:textId="1E7E29DA" w:rsidR="00746F9E" w:rsidRPr="001029B1" w:rsidRDefault="00746F9E" w:rsidP="00746F9E">
            <w:pPr>
              <w:jc w:val="right"/>
              <w:rPr>
                <w:rFonts w:ascii="SassoonPrimaryInfant" w:hAnsi="SassoonPrimaryInfant"/>
                <w:sz w:val="24"/>
                <w:szCs w:val="24"/>
              </w:rPr>
            </w:pPr>
            <w:r w:rsidRPr="001029B1">
              <w:rPr>
                <w:rFonts w:ascii="SassoonPrimaryInfant" w:hAnsi="SassoonPrimaryInfant"/>
                <w:sz w:val="24"/>
                <w:szCs w:val="24"/>
              </w:rPr>
              <w:t>1 mark</w:t>
            </w:r>
          </w:p>
        </w:tc>
      </w:tr>
    </w:tbl>
    <w:p w14:paraId="36A07C68" w14:textId="77777777" w:rsidR="00746F9E" w:rsidRPr="00746F9E" w:rsidRDefault="00746F9E" w:rsidP="00746F9E">
      <w:pPr>
        <w:rPr>
          <w:rFonts w:ascii="SassoonPrimaryInfant" w:hAnsi="SassoonPrimaryInfant"/>
          <w:sz w:val="24"/>
          <w:szCs w:val="24"/>
        </w:rPr>
        <w:sectPr w:rsidR="00746F9E" w:rsidRPr="00746F9E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4F15716B" w14:textId="704795EE" w:rsidR="00CD06C8" w:rsidRPr="00290FCC" w:rsidRDefault="00290FCC" w:rsidP="00290FCC">
      <w:pPr>
        <w:pStyle w:val="ListParagraph"/>
        <w:numPr>
          <w:ilvl w:val="0"/>
          <w:numId w:val="1"/>
        </w:numPr>
        <w:tabs>
          <w:tab w:val="right" w:leader="dot" w:pos="9214"/>
        </w:tabs>
        <w:rPr>
          <w:rFonts w:ascii="SassoonPrimaryInfant" w:hAnsi="SassoonPrimaryInfant"/>
          <w:sz w:val="24"/>
          <w:szCs w:val="24"/>
        </w:rPr>
      </w:pPr>
      <w:r w:rsidRPr="00290FCC">
        <w:rPr>
          <w:rFonts w:ascii="SassoonPrimaryInfant" w:hAnsi="SassoonPrimaryInfant"/>
          <w:b/>
          <w:sz w:val="24"/>
          <w:szCs w:val="24"/>
        </w:rPr>
        <w:t>The first day of April 2017 was a Saturday.</w:t>
      </w:r>
    </w:p>
    <w:p w14:paraId="29459FBF" w14:textId="77777777" w:rsidR="001D4F93" w:rsidRDefault="001D4F93" w:rsidP="00290FCC">
      <w:pPr>
        <w:tabs>
          <w:tab w:val="left" w:pos="8080"/>
        </w:tabs>
        <w:ind w:firstLine="567"/>
        <w:rPr>
          <w:rFonts w:ascii="SassoonPrimaryInfant" w:hAnsi="SassoonPrimaryInfant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  <w:insideH w:val="single" w:sz="12" w:space="0" w:color="8064A2" w:themeColor="accent4"/>
          <w:insideV w:val="single" w:sz="12" w:space="0" w:color="8064A2" w:themeColor="accent4"/>
        </w:tblBorders>
        <w:tblLook w:val="04A0" w:firstRow="1" w:lastRow="0" w:firstColumn="1" w:lastColumn="0" w:noHBand="0" w:noVBand="1"/>
      </w:tblPr>
      <w:tblGrid>
        <w:gridCol w:w="6498"/>
        <w:gridCol w:w="1866"/>
        <w:gridCol w:w="1382"/>
      </w:tblGrid>
      <w:tr w:rsidR="00BC6D63" w14:paraId="45FE07C1" w14:textId="77777777" w:rsidTr="00BC6D63">
        <w:trPr>
          <w:trHeight w:val="1417"/>
        </w:trPr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4DD555" w14:textId="09DC136B" w:rsidR="00BC6D63" w:rsidRPr="00BC6D63" w:rsidRDefault="00BC6D63" w:rsidP="00BC6D63">
            <w:pPr>
              <w:pStyle w:val="ListParagraph"/>
              <w:numPr>
                <w:ilvl w:val="0"/>
                <w:numId w:val="10"/>
              </w:numPr>
              <w:tabs>
                <w:tab w:val="left" w:pos="8080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C6D63">
              <w:rPr>
                <w:rFonts w:ascii="SassoonPrimaryInfant" w:hAnsi="SassoonPrimaryInfant"/>
                <w:b/>
                <w:sz w:val="24"/>
                <w:szCs w:val="24"/>
              </w:rPr>
              <w:t>What day of the week did 24 April fall?</w:t>
            </w:r>
          </w:p>
        </w:tc>
      </w:tr>
      <w:tr w:rsidR="00BC6D63" w14:paraId="1416ED16" w14:textId="77777777" w:rsidTr="00BC6D63">
        <w:trPr>
          <w:trHeight w:val="850"/>
        </w:trPr>
        <w:tc>
          <w:tcPr>
            <w:tcW w:w="6498" w:type="dxa"/>
            <w:tcBorders>
              <w:top w:val="nil"/>
              <w:left w:val="nil"/>
              <w:bottom w:val="nil"/>
            </w:tcBorders>
          </w:tcPr>
          <w:p w14:paraId="3D7C43EA" w14:textId="77777777" w:rsidR="00290FCC" w:rsidRDefault="00290FCC" w:rsidP="00290FCC">
            <w:pPr>
              <w:tabs>
                <w:tab w:val="left" w:pos="8080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634648D0" w14:textId="77777777" w:rsidR="00290FCC" w:rsidRDefault="00290FCC" w:rsidP="00290FCC">
            <w:pPr>
              <w:tabs>
                <w:tab w:val="left" w:pos="8080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8064A2" w:themeColor="accent4"/>
              <w:bottom w:val="nil"/>
              <w:right w:val="nil"/>
            </w:tcBorders>
          </w:tcPr>
          <w:p w14:paraId="1A64477B" w14:textId="77777777" w:rsidR="00290FCC" w:rsidRDefault="00290FCC" w:rsidP="00290FCC">
            <w:pPr>
              <w:tabs>
                <w:tab w:val="left" w:pos="8080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290FCC" w14:paraId="4B7694CD" w14:textId="77777777" w:rsidTr="00BC6D63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E922FB2" w14:textId="77777777" w:rsidR="00290FCC" w:rsidRDefault="00290FCC" w:rsidP="00290FCC">
            <w:pPr>
              <w:tabs>
                <w:tab w:val="left" w:pos="8080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593C9D2C" w14:textId="77777777" w:rsidR="00290FCC" w:rsidRDefault="00290FCC" w:rsidP="00290FCC">
            <w:pPr>
              <w:tabs>
                <w:tab w:val="left" w:pos="8080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69534" w14:textId="4385EB49" w:rsidR="00290FCC" w:rsidRDefault="00BC6D63" w:rsidP="00BC6D63">
            <w:pPr>
              <w:tabs>
                <w:tab w:val="left" w:pos="8080"/>
              </w:tabs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C6D63">
              <w:rPr>
                <w:rFonts w:ascii="SassoonPrimaryInfant" w:hAnsi="SassoonPrimaryInfant"/>
                <w:b/>
                <w:sz w:val="24"/>
                <w:szCs w:val="24"/>
              </w:rPr>
              <w:t>1 mark</w:t>
            </w:r>
          </w:p>
        </w:tc>
      </w:tr>
      <w:tr w:rsidR="00BC6D63" w14:paraId="3A749D6A" w14:textId="77777777" w:rsidTr="00BC6D63">
        <w:trPr>
          <w:trHeight w:val="1417"/>
        </w:trPr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719BD8" w14:textId="03989138" w:rsidR="00BC6D63" w:rsidRPr="00BC6D63" w:rsidRDefault="00BC6D63" w:rsidP="00BC6D63">
            <w:pPr>
              <w:pStyle w:val="ListParagraph"/>
              <w:numPr>
                <w:ilvl w:val="0"/>
                <w:numId w:val="10"/>
              </w:numPr>
              <w:tabs>
                <w:tab w:val="left" w:pos="8080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C6D63">
              <w:rPr>
                <w:rFonts w:ascii="SassoonPrimaryInfant" w:hAnsi="SassoonPrimaryInfant"/>
                <w:b/>
                <w:sz w:val="24"/>
                <w:szCs w:val="24"/>
              </w:rPr>
              <w:t xml:space="preserve">How many Saturdays </w:t>
            </w:r>
            <w:proofErr w:type="gramStart"/>
            <w:r w:rsidRPr="00BC6D63">
              <w:rPr>
                <w:rFonts w:ascii="SassoonPrimaryInfant" w:hAnsi="SassoonPrimaryInfant"/>
                <w:b/>
                <w:sz w:val="24"/>
                <w:szCs w:val="24"/>
              </w:rPr>
              <w:t>were there altogether</w:t>
            </w:r>
            <w:proofErr w:type="gramEnd"/>
            <w:r w:rsidRPr="00BC6D63">
              <w:rPr>
                <w:rFonts w:ascii="SassoonPrimaryInfant" w:hAnsi="SassoonPrimaryInfant"/>
                <w:b/>
                <w:sz w:val="24"/>
                <w:szCs w:val="24"/>
              </w:rPr>
              <w:t xml:space="preserve"> in April 2017?</w:t>
            </w:r>
          </w:p>
        </w:tc>
      </w:tr>
      <w:tr w:rsidR="00BC6D63" w14:paraId="589FBD0C" w14:textId="77777777" w:rsidTr="00BC6D63">
        <w:trPr>
          <w:trHeight w:val="850"/>
        </w:trPr>
        <w:tc>
          <w:tcPr>
            <w:tcW w:w="6498" w:type="dxa"/>
            <w:tcBorders>
              <w:top w:val="nil"/>
              <w:left w:val="nil"/>
              <w:bottom w:val="nil"/>
            </w:tcBorders>
          </w:tcPr>
          <w:p w14:paraId="26C7AD39" w14:textId="77777777" w:rsidR="00290FCC" w:rsidRDefault="00290FCC" w:rsidP="00290FCC">
            <w:pPr>
              <w:tabs>
                <w:tab w:val="left" w:pos="8080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12" w:space="0" w:color="8064A2" w:themeColor="accent4"/>
              <w:bottom w:val="single" w:sz="12" w:space="0" w:color="8064A2" w:themeColor="accent4"/>
            </w:tcBorders>
          </w:tcPr>
          <w:p w14:paraId="554D22A5" w14:textId="77777777" w:rsidR="00290FCC" w:rsidRDefault="00290FCC" w:rsidP="00290FCC">
            <w:pPr>
              <w:tabs>
                <w:tab w:val="left" w:pos="8080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14:paraId="0B3703F6" w14:textId="77777777" w:rsidR="00290FCC" w:rsidRDefault="00290FCC" w:rsidP="00290FCC">
            <w:pPr>
              <w:tabs>
                <w:tab w:val="left" w:pos="8080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290FCC" w14:paraId="32026A79" w14:textId="77777777" w:rsidTr="00BC6D63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324568C" w14:textId="77777777" w:rsidR="00290FCC" w:rsidRDefault="00290FCC" w:rsidP="00290FCC">
            <w:pPr>
              <w:tabs>
                <w:tab w:val="left" w:pos="8080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12" w:space="0" w:color="8064A2" w:themeColor="accent4"/>
              <w:left w:val="nil"/>
              <w:bottom w:val="nil"/>
              <w:right w:val="nil"/>
            </w:tcBorders>
          </w:tcPr>
          <w:p w14:paraId="2418DC87" w14:textId="77777777" w:rsidR="00290FCC" w:rsidRDefault="00290FCC" w:rsidP="00290FCC">
            <w:pPr>
              <w:tabs>
                <w:tab w:val="left" w:pos="8080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0EC34" w14:textId="22232D00" w:rsidR="00290FCC" w:rsidRDefault="00BC6D63" w:rsidP="00BC6D63">
            <w:pPr>
              <w:tabs>
                <w:tab w:val="left" w:pos="8080"/>
              </w:tabs>
              <w:jc w:val="right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C6D63">
              <w:rPr>
                <w:rFonts w:ascii="SassoonPrimaryInfant" w:hAnsi="SassoonPrimaryInfant"/>
                <w:b/>
                <w:sz w:val="24"/>
                <w:szCs w:val="24"/>
              </w:rPr>
              <w:t>1 mark</w:t>
            </w:r>
          </w:p>
        </w:tc>
      </w:tr>
    </w:tbl>
    <w:p w14:paraId="3D73B9B4" w14:textId="1BE1C0A3" w:rsidR="00290FCC" w:rsidRPr="008209B4" w:rsidRDefault="008209B4" w:rsidP="008209B4">
      <w:pPr>
        <w:pStyle w:val="ListParagraph"/>
        <w:numPr>
          <w:ilvl w:val="0"/>
          <w:numId w:val="1"/>
        </w:numPr>
        <w:tabs>
          <w:tab w:val="left" w:pos="8080"/>
        </w:tabs>
        <w:rPr>
          <w:rFonts w:ascii="SassoonPrimaryInfant" w:hAnsi="SassoonPrimaryInfant"/>
          <w:b/>
          <w:sz w:val="24"/>
          <w:szCs w:val="24"/>
        </w:rPr>
      </w:pPr>
      <w:r w:rsidRPr="008209B4">
        <w:rPr>
          <w:rFonts w:ascii="SassoonPrimaryInfant" w:hAnsi="SassoonPrimaryInfant"/>
          <w:b/>
          <w:sz w:val="24"/>
          <w:szCs w:val="24"/>
        </w:rPr>
        <w:t>You are given the following square grid to help you.</w:t>
      </w:r>
    </w:p>
    <w:p w14:paraId="23D25C50" w14:textId="77777777" w:rsidR="00290FCC" w:rsidRDefault="00290FCC" w:rsidP="00290FCC">
      <w:pPr>
        <w:tabs>
          <w:tab w:val="left" w:pos="8080"/>
        </w:tabs>
        <w:ind w:firstLine="567"/>
        <w:rPr>
          <w:rFonts w:ascii="SassoonPrimaryInfant" w:hAnsi="SassoonPrimaryInfant"/>
          <w:b/>
          <w:sz w:val="24"/>
          <w:szCs w:val="24"/>
        </w:rPr>
      </w:pPr>
    </w:p>
    <w:p w14:paraId="79D963B0" w14:textId="77777777" w:rsidR="00290FCC" w:rsidRDefault="00290FCC" w:rsidP="005547A2">
      <w:pPr>
        <w:tabs>
          <w:tab w:val="left" w:pos="8080"/>
        </w:tabs>
        <w:rPr>
          <w:rFonts w:ascii="SassoonPrimaryInfant" w:hAnsi="SassoonPrimaryInfant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  <w:gridCol w:w="1844"/>
        <w:gridCol w:w="2976"/>
      </w:tblGrid>
      <w:tr w:rsidR="005547A2" w14:paraId="51D2D722" w14:textId="77777777" w:rsidTr="005547A2">
        <w:trPr>
          <w:trHeight w:val="1603"/>
        </w:trPr>
        <w:tc>
          <w:tcPr>
            <w:tcW w:w="4819" w:type="dxa"/>
            <w:gridSpan w:val="2"/>
            <w:vAlign w:val="center"/>
          </w:tcPr>
          <w:p w14:paraId="0C6BB118" w14:textId="5CB3053D" w:rsidR="005547A2" w:rsidRPr="00805464" w:rsidRDefault="005547A2" w:rsidP="005547A2">
            <w:pPr>
              <w:tabs>
                <w:tab w:val="left" w:pos="8080"/>
              </w:tabs>
              <w:rPr>
                <w:rFonts w:ascii="SassoonPrimaryInfant" w:hAnsi="SassoonPrimaryInfant"/>
                <w:sz w:val="24"/>
                <w:szCs w:val="24"/>
              </w:rPr>
            </w:pPr>
            <w:r w:rsidRPr="00805464">
              <w:rPr>
                <w:rFonts w:ascii="SassoonPrimaryInfant" w:hAnsi="SassoonPrimaryInfant"/>
                <w:sz w:val="24"/>
                <w:szCs w:val="24"/>
              </w:rPr>
              <w:t xml:space="preserve">A parallelogram has corners </w:t>
            </w:r>
            <w:r w:rsidRPr="005547A2">
              <w:rPr>
                <w:rFonts w:ascii="SassoonPrimaryInfant" w:hAnsi="SassoonPrimaryInfant"/>
                <w:b/>
                <w:sz w:val="24"/>
                <w:szCs w:val="24"/>
              </w:rPr>
              <w:t>PQRS</w:t>
            </w:r>
            <w:r w:rsidRPr="00805464">
              <w:rPr>
                <w:rFonts w:ascii="SassoonPrimaryInfant" w:hAnsi="SassoonPrimaryInfant"/>
                <w:sz w:val="24"/>
                <w:szCs w:val="24"/>
              </w:rPr>
              <w:t xml:space="preserve">. </w:t>
            </w:r>
          </w:p>
          <w:p w14:paraId="50D8E64F" w14:textId="2F03E7FF" w:rsidR="005547A2" w:rsidRPr="00805464" w:rsidRDefault="005547A2" w:rsidP="005547A2">
            <w:pPr>
              <w:tabs>
                <w:tab w:val="left" w:pos="8080"/>
              </w:tabs>
              <w:rPr>
                <w:rFonts w:ascii="SassoonPrimaryInfant" w:hAnsi="SassoonPrimaryInfant"/>
                <w:sz w:val="24"/>
                <w:szCs w:val="24"/>
              </w:rPr>
            </w:pPr>
            <w:r w:rsidRPr="00805464">
              <w:rPr>
                <w:rFonts w:ascii="SassoonPrimaryInfant" w:hAnsi="SassoonPrimaryInfant"/>
                <w:sz w:val="24"/>
                <w:szCs w:val="24"/>
              </w:rPr>
              <w:t>Three of them have the following coordinates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14:paraId="2C083480" w14:textId="3D3CF7F4" w:rsidR="005547A2" w:rsidRDefault="005547A2" w:rsidP="005547A2">
            <w:pPr>
              <w:tabs>
                <w:tab w:val="left" w:pos="8080"/>
              </w:tabs>
              <w:jc w:val="right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noProof/>
                <w:sz w:val="24"/>
                <w:lang w:eastAsia="en-GB"/>
              </w:rPr>
              <mc:AlternateContent>
                <mc:Choice Requires="wpg">
                  <w:drawing>
                    <wp:inline distT="0" distB="0" distL="0" distR="0" wp14:anchorId="7AB5B731" wp14:editId="6057680C">
                      <wp:extent cx="2174672" cy="2160270"/>
                      <wp:effectExtent l="0" t="38100" r="35560" b="11430"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4672" cy="2160270"/>
                                <a:chOff x="0" y="0"/>
                                <a:chExt cx="2174672" cy="2160270"/>
                              </a:xfrm>
                            </wpg:grpSpPr>
                            <wps:wsp>
                              <wps:cNvPr id="3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3272" y="132297"/>
                                  <a:ext cx="144145" cy="878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0B92817D" w14:textId="77777777" w:rsidR="004A1D8B" w:rsidRPr="005A0A70" w:rsidRDefault="004A1D8B" w:rsidP="005547A2">
                                    <w:pPr>
                                      <w:spacing w:line="264" w:lineRule="auto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5A0A70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  <w:p w14:paraId="0E7E53E8" w14:textId="77777777" w:rsidR="004A1D8B" w:rsidRPr="005A0A70" w:rsidRDefault="004A1D8B" w:rsidP="005547A2">
                                    <w:pPr>
                                      <w:spacing w:before="40" w:line="264" w:lineRule="auto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5A0A70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  <w:p w14:paraId="1F65A74D" w14:textId="77777777" w:rsidR="004A1D8B" w:rsidRPr="005A0A70" w:rsidRDefault="004A1D8B" w:rsidP="005547A2">
                                    <w:pPr>
                                      <w:spacing w:before="40" w:line="264" w:lineRule="auto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5A0A70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  <w:p w14:paraId="19CFFB68" w14:textId="77777777" w:rsidR="004A1D8B" w:rsidRPr="005A0A70" w:rsidRDefault="004A1D8B" w:rsidP="005547A2">
                                    <w:pPr>
                                      <w:spacing w:before="60" w:line="264" w:lineRule="auto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5A0A70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  <w:p w14:paraId="5AEC94BA" w14:textId="77777777" w:rsidR="004A1D8B" w:rsidRPr="005A0A70" w:rsidRDefault="004A1D8B" w:rsidP="005547A2">
                                    <w:pPr>
                                      <w:spacing w:before="60" w:line="264" w:lineRule="auto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5A0A70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g:grpSp>
                              <wpg:cNvPr id="72" name="Group 72"/>
                              <wpg:cNvGrpSpPr/>
                              <wpg:grpSpPr>
                                <a:xfrm>
                                  <a:off x="0" y="0"/>
                                  <a:ext cx="2160270" cy="2160270"/>
                                  <a:chOff x="0" y="0"/>
                                  <a:chExt cx="2160270" cy="2160270"/>
                                </a:xfrm>
                              </wpg:grpSpPr>
                              <wpg:grpSp>
                                <wpg:cNvPr id="34" name="Group 34"/>
                                <wpg:cNvGrpSpPr/>
                                <wpg:grpSpPr>
                                  <a:xfrm rot="5400000">
                                    <a:off x="124990" y="203931"/>
                                    <a:ext cx="1812925" cy="1812290"/>
                                    <a:chOff x="180975" y="0"/>
                                    <a:chExt cx="1800225" cy="2160000"/>
                                  </a:xfrm>
                                </wpg:grpSpPr>
                                <wps:wsp>
                                  <wps:cNvPr id="35" name="Straight Connector 35"/>
                                  <wps:cNvCnPr/>
                                  <wps:spPr>
                                    <a:xfrm>
                                      <a:off x="1257300" y="0"/>
                                      <a:ext cx="0" cy="2160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" name="Straight Connector 36"/>
                                  <wps:cNvCnPr/>
                                  <wps:spPr>
                                    <a:xfrm>
                                      <a:off x="1438275" y="0"/>
                                      <a:ext cx="0" cy="2160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7" name="Straight Connector 37"/>
                                  <wps:cNvCnPr/>
                                  <wps:spPr>
                                    <a:xfrm>
                                      <a:off x="1619250" y="0"/>
                                      <a:ext cx="0" cy="2160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" name="Straight Connector 38"/>
                                  <wps:cNvCnPr/>
                                  <wps:spPr>
                                    <a:xfrm>
                                      <a:off x="1981200" y="0"/>
                                      <a:ext cx="0" cy="2160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9" name="Straight Connector 39"/>
                                  <wps:cNvCnPr/>
                                  <wps:spPr>
                                    <a:xfrm>
                                      <a:off x="1800225" y="0"/>
                                      <a:ext cx="0" cy="2160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0" name="Straight Connector 40"/>
                                  <wps:cNvCnPr/>
                                  <wps:spPr>
                                    <a:xfrm>
                                      <a:off x="180975" y="0"/>
                                      <a:ext cx="0" cy="2160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1" name="Straight Connector 41"/>
                                  <wps:cNvCnPr/>
                                  <wps:spPr>
                                    <a:xfrm>
                                      <a:off x="361950" y="0"/>
                                      <a:ext cx="0" cy="2160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2" name="Straight Connector 42"/>
                                  <wps:cNvCnPr/>
                                  <wps:spPr>
                                    <a:xfrm>
                                      <a:off x="714375" y="0"/>
                                      <a:ext cx="0" cy="2160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3" name="Straight Connector 43"/>
                                  <wps:cNvCnPr/>
                                  <wps:spPr>
                                    <a:xfrm>
                                      <a:off x="895350" y="0"/>
                                      <a:ext cx="0" cy="2160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4" name="Straight Connector 44"/>
                                  <wps:cNvCnPr/>
                                  <wps:spPr>
                                    <a:xfrm>
                                      <a:off x="533400" y="0"/>
                                      <a:ext cx="0" cy="2160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" name="Group 17"/>
                                <wpg:cNvGrpSpPr/>
                                <wpg:grpSpPr>
                                  <a:xfrm>
                                    <a:off x="0" y="0"/>
                                    <a:ext cx="2160270" cy="2160270"/>
                                    <a:chOff x="0" y="0"/>
                                    <a:chExt cx="2160270" cy="2160270"/>
                                  </a:xfrm>
                                </wpg:grpSpPr>
                                <wpg:grpSp>
                                  <wpg:cNvPr id="18" name="Group 18"/>
                                  <wpg:cNvGrpSpPr/>
                                  <wpg:grpSpPr>
                                    <a:xfrm rot="10800000">
                                      <a:off x="129540" y="205740"/>
                                      <a:ext cx="1812925" cy="1812925"/>
                                      <a:chOff x="180975" y="0"/>
                                      <a:chExt cx="1800225" cy="2160000"/>
                                    </a:xfrm>
                                  </wpg:grpSpPr>
                                  <wps:wsp>
                                    <wps:cNvPr id="19" name="Straight Connector 19"/>
                                    <wps:cNvCnPr/>
                                    <wps:spPr>
                                      <a:xfrm>
                                        <a:off x="1257300" y="0"/>
                                        <a:ext cx="0" cy="21600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" name="Straight Connector 20"/>
                                    <wps:cNvCnPr/>
                                    <wps:spPr>
                                      <a:xfrm>
                                        <a:off x="1438275" y="0"/>
                                        <a:ext cx="0" cy="21600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" name="Straight Connector 21"/>
                                    <wps:cNvCnPr/>
                                    <wps:spPr>
                                      <a:xfrm>
                                        <a:off x="1619250" y="0"/>
                                        <a:ext cx="0" cy="21600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" name="Straight Connector 22"/>
                                    <wps:cNvCnPr/>
                                    <wps:spPr>
                                      <a:xfrm>
                                        <a:off x="1981200" y="0"/>
                                        <a:ext cx="0" cy="21600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" name="Straight Connector 23"/>
                                    <wps:cNvCnPr/>
                                    <wps:spPr>
                                      <a:xfrm>
                                        <a:off x="1800225" y="0"/>
                                        <a:ext cx="0" cy="21600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" name="Straight Connector 24"/>
                                    <wps:cNvCnPr/>
                                    <wps:spPr>
                                      <a:xfrm>
                                        <a:off x="180975" y="0"/>
                                        <a:ext cx="0" cy="21600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" name="Straight Connector 25"/>
                                    <wps:cNvCnPr/>
                                    <wps:spPr>
                                      <a:xfrm>
                                        <a:off x="361950" y="0"/>
                                        <a:ext cx="0" cy="21600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6" name="Straight Connector 26"/>
                                    <wps:cNvCnPr/>
                                    <wps:spPr>
                                      <a:xfrm>
                                        <a:off x="714375" y="0"/>
                                        <a:ext cx="0" cy="21600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" name="Straight Connector 27"/>
                                    <wps:cNvCnPr/>
                                    <wps:spPr>
                                      <a:xfrm>
                                        <a:off x="895350" y="0"/>
                                        <a:ext cx="0" cy="21600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8" name="Straight Connector 28"/>
                                    <wps:cNvCnPr/>
                                    <wps:spPr>
                                      <a:xfrm>
                                        <a:off x="533400" y="0"/>
                                        <a:ext cx="0" cy="21600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29" name="Group 29"/>
                                  <wpg:cNvGrpSpPr/>
                                  <wpg:grpSpPr>
                                    <a:xfrm>
                                      <a:off x="0" y="0"/>
                                      <a:ext cx="2160270" cy="2160270"/>
                                      <a:chOff x="0" y="0"/>
                                      <a:chExt cx="2340000" cy="2340000"/>
                                    </a:xfrm>
                                  </wpg:grpSpPr>
                                  <wps:wsp>
                                    <wps:cNvPr id="30" name="Straight Arrow Connector 30"/>
                                    <wps:cNvCnPr/>
                                    <wps:spPr>
                                      <a:xfrm flipV="1">
                                        <a:off x="1131900" y="0"/>
                                        <a:ext cx="0" cy="234000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" name="Straight Arrow Connector 31"/>
                                    <wps:cNvCnPr/>
                                    <wps:spPr>
                                      <a:xfrm rot="5400000" flipV="1">
                                        <a:off x="1170000" y="28575"/>
                                        <a:ext cx="0" cy="234000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4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3272" y="1229577"/>
                                  <a:ext cx="144145" cy="864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020AE126" w14:textId="77777777" w:rsidR="004A1D8B" w:rsidRPr="005A0A70" w:rsidRDefault="004A1D8B" w:rsidP="005547A2">
                                    <w:pPr>
                                      <w:spacing w:line="264" w:lineRule="auto"/>
                                      <w:rPr>
                                        <w:b/>
                                        <w:spacing w:val="12"/>
                                        <w:sz w:val="18"/>
                                        <w:szCs w:val="18"/>
                                      </w:rPr>
                                    </w:pPr>
                                    <w:r w:rsidRPr="005A0A70">
                                      <w:rPr>
                                        <w:b/>
                                        <w:spacing w:val="12"/>
                                        <w:sz w:val="18"/>
                                        <w:szCs w:val="18"/>
                                      </w:rPr>
                                      <w:t>-1</w:t>
                                    </w:r>
                                  </w:p>
                                  <w:p w14:paraId="766C31F0" w14:textId="77777777" w:rsidR="004A1D8B" w:rsidRPr="005A0A70" w:rsidRDefault="004A1D8B" w:rsidP="005547A2">
                                    <w:pPr>
                                      <w:spacing w:before="20" w:line="264" w:lineRule="auto"/>
                                      <w:rPr>
                                        <w:b/>
                                        <w:spacing w:val="12"/>
                                        <w:sz w:val="18"/>
                                        <w:szCs w:val="18"/>
                                      </w:rPr>
                                    </w:pPr>
                                    <w:r w:rsidRPr="005A0A70">
                                      <w:rPr>
                                        <w:b/>
                                        <w:spacing w:val="12"/>
                                        <w:sz w:val="18"/>
                                        <w:szCs w:val="18"/>
                                      </w:rPr>
                                      <w:t>-2</w:t>
                                    </w:r>
                                  </w:p>
                                  <w:p w14:paraId="2FC4BACD" w14:textId="77777777" w:rsidR="004A1D8B" w:rsidRPr="005A0A70" w:rsidRDefault="004A1D8B" w:rsidP="005547A2">
                                    <w:pPr>
                                      <w:spacing w:before="50" w:line="264" w:lineRule="auto"/>
                                      <w:rPr>
                                        <w:b/>
                                        <w:spacing w:val="12"/>
                                        <w:sz w:val="18"/>
                                        <w:szCs w:val="18"/>
                                      </w:rPr>
                                    </w:pPr>
                                    <w:r w:rsidRPr="005A0A70">
                                      <w:rPr>
                                        <w:b/>
                                        <w:spacing w:val="12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  <w:p w14:paraId="293F298F" w14:textId="77777777" w:rsidR="004A1D8B" w:rsidRPr="005A0A70" w:rsidRDefault="004A1D8B" w:rsidP="005547A2">
                                    <w:pPr>
                                      <w:spacing w:before="60" w:line="264" w:lineRule="auto"/>
                                      <w:rPr>
                                        <w:b/>
                                        <w:spacing w:val="12"/>
                                        <w:sz w:val="18"/>
                                        <w:szCs w:val="18"/>
                                      </w:rPr>
                                    </w:pPr>
                                    <w:r w:rsidRPr="005A0A70">
                                      <w:rPr>
                                        <w:b/>
                                        <w:spacing w:val="12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  <w:p w14:paraId="772A19AE" w14:textId="77777777" w:rsidR="004A1D8B" w:rsidRPr="005A0A70" w:rsidRDefault="004A1D8B" w:rsidP="005547A2">
                                    <w:pPr>
                                      <w:spacing w:before="60" w:line="264" w:lineRule="auto"/>
                                      <w:rPr>
                                        <w:b/>
                                        <w:spacing w:val="12"/>
                                        <w:sz w:val="18"/>
                                        <w:szCs w:val="18"/>
                                      </w:rPr>
                                    </w:pPr>
                                    <w:r w:rsidRPr="005A0A70">
                                      <w:rPr>
                                        <w:b/>
                                        <w:spacing w:val="12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8992" y="1151755"/>
                                  <a:ext cx="99568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0D955F6F" w14:textId="77777777" w:rsidR="004A1D8B" w:rsidRPr="005A0A70" w:rsidRDefault="004A1D8B" w:rsidP="005547A2">
                                    <w:pPr>
                                      <w:rPr>
                                        <w:b/>
                                        <w:spacing w:val="12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5A0A70">
                                      <w:rPr>
                                        <w:b/>
                                        <w:spacing w:val="12"/>
                                        <w:sz w:val="18"/>
                                        <w:szCs w:val="18"/>
                                      </w:rPr>
                                      <w:t>1  2</w:t>
                                    </w:r>
                                    <w:proofErr w:type="gramEnd"/>
                                    <w:r w:rsidRPr="005A0A70">
                                      <w:rPr>
                                        <w:b/>
                                        <w:spacing w:val="12"/>
                                        <w:sz w:val="18"/>
                                        <w:szCs w:val="18"/>
                                      </w:rPr>
                                      <w:t xml:space="preserve">   3  4  </w:t>
                                    </w:r>
                                    <w:r>
                                      <w:rPr>
                                        <w:b/>
                                        <w:spacing w:val="1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5A0A70">
                                      <w:rPr>
                                        <w:b/>
                                        <w:spacing w:val="12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903" y="1106516"/>
                                  <a:ext cx="1049920" cy="1787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24180869" w14:textId="77777777" w:rsidR="004A1D8B" w:rsidRPr="005A0A70" w:rsidRDefault="004A1D8B" w:rsidP="005547A2">
                                    <w:pPr>
                                      <w:rPr>
                                        <w:b/>
                                        <w:spacing w:val="12"/>
                                        <w:sz w:val="18"/>
                                        <w:szCs w:val="18"/>
                                      </w:rPr>
                                    </w:pPr>
                                    <w:r w:rsidRPr="005A0A70">
                                      <w:rPr>
                                        <w:b/>
                                        <w:spacing w:val="12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gramStart"/>
                                    <w:r w:rsidRPr="005A0A70">
                                      <w:rPr>
                                        <w:b/>
                                        <w:spacing w:val="12"/>
                                        <w:sz w:val="18"/>
                                        <w:szCs w:val="18"/>
                                      </w:rPr>
                                      <w:t>5  -</w:t>
                                    </w:r>
                                    <w:proofErr w:type="gramEnd"/>
                                    <w:r w:rsidRPr="005A0A70">
                                      <w:rPr>
                                        <w:b/>
                                        <w:spacing w:val="12"/>
                                        <w:sz w:val="18"/>
                                        <w:szCs w:val="18"/>
                                      </w:rPr>
                                      <w:t>4  -3  -2  -1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" o:spid="_x0000_s1036" style="width:171.25pt;height:170.1pt;mso-position-horizontal-relative:char;mso-position-vertical-relative:line" coordsize="21746,2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">
                      <v:shape id="Text Box 2" o:spid="_x0000_s1037" type="#_x0000_t202" style="position:absolute;left:8832;top:1322;width:1442;height:8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    <v:textbox inset="0,0,0,0">
                          <w:txbxContent>
                            <w:p w14:paraId="0B92817D" w14:textId="77777777" w:rsidR="004A1D8B" w:rsidRPr="005A0A70" w:rsidRDefault="004A1D8B" w:rsidP="005547A2">
                              <w:pPr>
                                <w:spacing w:line="264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A0A70"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  <w:p w14:paraId="0E7E53E8" w14:textId="77777777" w:rsidR="004A1D8B" w:rsidRPr="005A0A70" w:rsidRDefault="004A1D8B" w:rsidP="005547A2">
                              <w:pPr>
                                <w:spacing w:before="40" w:line="264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A0A70"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  <w:p w14:paraId="1F65A74D" w14:textId="77777777" w:rsidR="004A1D8B" w:rsidRPr="005A0A70" w:rsidRDefault="004A1D8B" w:rsidP="005547A2">
                              <w:pPr>
                                <w:spacing w:before="40" w:line="264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A0A70"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  <w:p w14:paraId="19CFFB68" w14:textId="77777777" w:rsidR="004A1D8B" w:rsidRPr="005A0A70" w:rsidRDefault="004A1D8B" w:rsidP="005547A2">
                              <w:pPr>
                                <w:spacing w:before="60" w:line="264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A0A70"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  <w:p w14:paraId="5AEC94BA" w14:textId="77777777" w:rsidR="004A1D8B" w:rsidRPr="005A0A70" w:rsidRDefault="004A1D8B" w:rsidP="005547A2">
                              <w:pPr>
                                <w:spacing w:before="60" w:line="264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A0A70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Group 72" o:spid="_x0000_s1038" style="position:absolute;width:21602;height:21602" coordsize="21602,21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group id="Group 34" o:spid="_x0000_s1039" style="position:absolute;left:1249;top:2040;width:18129;height:18122;rotation:90" coordorigin="1809" coordsize="18002,2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mhXMQAAADbAAAADwAAAGRycy9kb3ducmV2LnhtbESPQWsCMRSE74L/ITzB&#10;i9SsVsRujWJbFrxWW+rxsXndLN28rEnqbv+9KQgeh5n5hllve9uIC/lQO1Ywm2YgiEuna64UfByL&#10;hxWIEJE1No5JwR8F2G6GgzXm2nX8TpdDrESCcMhRgYmxzaUMpSGLYepa4uR9O28xJukrqT12CW4b&#10;Oc+ypbRYc1ow2NKrofLn8GsV8PlzVZybr0lxKv1s99I9mbdTVGo86nfPICL18R6+tfdaweMC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nmhXMQAAADbAAAA&#10;DwAAAAAAAAAAAAAAAACqAgAAZHJzL2Rvd25yZXYueG1sUEsFBgAAAAAEAAQA+gAAAJsDAAAAAA==&#10;">
                          <v:line id="Straight Connector 35" o:spid="_x0000_s1040" style="position:absolute;visibility:visible;mso-wrap-style:square" from="12573,0" to="12573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LMDMQAAADbAAAADwAAAGRycy9kb3ducmV2LnhtbESPQWvCQBSE70L/w/IK3ppNFaWkrlKk&#10;VQ8KVgWvr9lnEsy+Dburif/eFQoeh5n5hpnMOlOLKzlfWVbwnqQgiHOrKy4UHPY/bx8gfEDWWFsm&#10;BTfyMJu+9CaYadvyL113oRARwj5DBWUITSalz0sy6BPbEEfvZJ3BEKUrpHbYRrip5SBNx9JgxXGh&#10;xIbmJeXn3cUoWA7NQabrxrWb7fE4//5b7AscKNV/7b4+QQTqwjP8315pBcMRPL7EH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QswMxAAAANsAAAAPAAAAAAAAAAAA&#10;AAAAAKECAABkcnMvZG93bnJldi54bWxQSwUGAAAAAAQABAD5AAAAkgMAAAAA&#10;" strokecolor="#4579b8 [3044]">
                            <v:stroke dashstyle="3 1"/>
                          </v:line>
                          <v:line id="Straight Connector 36" o:spid="_x0000_s1041" style="position:absolute;visibility:visible;mso-wrap-style:square" from="14382,0" to="14382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BSe8QAAADbAAAADwAAAGRycy9kb3ducmV2LnhtbESPQWvCQBSE70L/w/IKvemmBkRSVxGp&#10;tocKNhG8vmZfk2D2bdjdJum/dwsFj8PMfMOsNqNpRU/ON5YVPM8SEMSl1Q1XCs7FfroE4QOyxtYy&#10;KfglD5v1w2SFmbYDf1Kfh0pECPsMFdQhdJmUvqzJoJ/Zjjh639YZDFG6SmqHQ4SbVs6TZCENNhwX&#10;auxoV1N5zX+MgrfUnGXy0bnheLpcdq9fh6LCuVJPj+P2BUSgMdzD/+13rSBdwN+X+AP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kFJ7xAAAANsAAAAPAAAAAAAAAAAA&#10;AAAAAKECAABkcnMvZG93bnJldi54bWxQSwUGAAAAAAQABAD5AAAAkgMAAAAA&#10;" strokecolor="#4579b8 [3044]">
                            <v:stroke dashstyle="3 1"/>
                          </v:line>
                          <v:line id="Straight Connector 37" o:spid="_x0000_s1042" style="position:absolute;visibility:visible;mso-wrap-style:square" from="16192,0" to="16192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z34MQAAADbAAAADwAAAGRycy9kb3ducmV2LnhtbESPQWvCQBSE70L/w/IK3ppNFbSkrlKk&#10;VQ8KVgWvr9lnEsy+Dburif/eFQoeh5n5hpnMOlOLKzlfWVbwnqQgiHOrKy4UHPY/bx8gfEDWWFsm&#10;BTfyMJu+9CaYadvyL113oRARwj5DBWUITSalz0sy6BPbEEfvZJ3BEKUrpHbYRrip5SBNR9JgxXGh&#10;xIbmJeXn3cUoWA7NQabrxrWb7fE4//5b7AscKNV/7b4+QQTqwjP8315pBcMxPL7EH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3PfgxAAAANsAAAAPAAAAAAAAAAAA&#10;AAAAAKECAABkcnMvZG93bnJldi54bWxQSwUGAAAAAAQABAD5AAAAkgMAAAAA&#10;" strokecolor="#4579b8 [3044]">
                            <v:stroke dashstyle="3 1"/>
                          </v:line>
                          <v:line id="Straight Connector 38" o:spid="_x0000_s1043" style="position:absolute;visibility:visible;mso-wrap-style:square" from="19812,0" to="19812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Njkr8AAADbAAAADwAAAGRycy9kb3ducmV2LnhtbERPy4rCMBTdD/gP4QruxlQFkY5RBvG1&#10;UPAFbu80d9pic1OSaOvfm4Xg8nDe03lrKvEg50vLCgb9BARxZnXJuYLLefU9AeEDssbKMil4kof5&#10;rPM1xVTbho/0OIVcxBD2KSooQqhTKX1WkEHftzVx5P6tMxgidLnUDpsYbio5TJKxNFhybCiwpkVB&#10;2e10Nwo2I3ORya52zf5wvS6Wf+tzjkOlet329wdEoDZ8xG/3VisYxbHxS/wBcv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0Njkr8AAADbAAAADwAAAAAAAAAAAAAAAACh&#10;AgAAZHJzL2Rvd25yZXYueG1sUEsFBgAAAAAEAAQA+QAAAI0DAAAAAA==&#10;" strokecolor="#4579b8 [3044]">
                            <v:stroke dashstyle="3 1"/>
                          </v:line>
                          <v:line id="Straight Connector 39" o:spid="_x0000_s1044" style="position:absolute;visibility:visible;mso-wrap-style:square" from="18002,0" to="18002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/GCcQAAADbAAAADwAAAGRycy9kb3ducmV2LnhtbESPQWvCQBSE70L/w/IK3ppNFcSmrlKk&#10;VQ8KVgWvr9lnEsy+Dburif/eFQoeh5n5hpnMOlOLKzlfWVbwnqQgiHOrKy4UHPY/b2MQPiBrrC2T&#10;ght5mE1fehPMtG35l667UIgIYZ+hgjKEJpPS5yUZ9IltiKN3ss5giNIVUjtsI9zUcpCmI2mw4rhQ&#10;YkPzkvLz7mIULIfmINN149rN9nicf/8t9gUOlOq/dl+fIAJ14Rn+b6+0guEHPL7EH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D8YJxAAAANsAAAAPAAAAAAAAAAAA&#10;AAAAAKECAABkcnMvZG93bnJldi54bWxQSwUGAAAAAAQABAD5AAAAkgMAAAAA&#10;" strokecolor="#4579b8 [3044]">
                            <v:stroke dashstyle="3 1"/>
                          </v:line>
                          <v:line id="Straight Connector 40" o:spid="_x0000_s1045" style="position:absolute;visibility:visible;mso-wrap-style:square" from="1809,0" to="1809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Mc6cAAAADbAAAADwAAAGRycy9kb3ducmV2LnhtbERPy4rCMBTdC/5DuIK7MVWHQTpGEfG1&#10;UPAFbu80d9oyzU1Jou38vVkILg/nPZ23phIPcr60rGA4SEAQZ1aXnCu4XtYfExA+IGusLJOCf/Iw&#10;n3U7U0y1bfhEj3PIRQxhn6KCIoQ6ldJnBRn0A1sTR+7XOoMhQpdL7bCJ4aaSoyT5kgZLjg0F1rQs&#10;KPs7342C7dhcZbKvXXM43m7L1c/mkuNIqX6vXXyDCNSGt/jl3mkFn3F9/BJ/gJ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zHOnAAAAA2wAAAA8AAAAAAAAAAAAAAAAA&#10;oQIAAGRycy9kb3ducmV2LnhtbFBLBQYAAAAABAAEAPkAAACOAwAAAAA=&#10;" strokecolor="#4579b8 [3044]">
                            <v:stroke dashstyle="3 1"/>
                          </v:line>
                          <v:line id="Straight Connector 41" o:spid="_x0000_s1046" style="position:absolute;visibility:visible;mso-wrap-style:square" from="3619,0" to="3619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+5csQAAADbAAAADwAAAGRycy9kb3ducmV2LnhtbESPT2vCQBTE70K/w/IEb81GLSLRVUSq&#10;7aGC/8DrM/tMgtm3YXdr0m/fLRQ8DjPzG2a+7EwtHuR8ZVnBMElBEOdWV1woOJ82r1MQPiBrrC2T&#10;gh/ysFy89OaYadvygR7HUIgIYZ+hgjKEJpPS5yUZ9IltiKN3s85giNIVUjtsI9zUcpSmE2mw4rhQ&#10;YkPrkvL78dso+Bibs0y/Gtfu9pfL+v26PRU4UmrQ71YzEIG68Az/tz+1grch/H2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f7lyxAAAANsAAAAPAAAAAAAAAAAA&#10;AAAAAKECAABkcnMvZG93bnJldi54bWxQSwUGAAAAAAQABAD5AAAAkgMAAAAA&#10;" strokecolor="#4579b8 [3044]">
                            <v:stroke dashstyle="3 1"/>
                          </v:line>
                          <v:line id="Straight Connector 42" o:spid="_x0000_s1047" style="position:absolute;visibility:visible;mso-wrap-style:square" from="7143,0" to="7143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0nBcQAAADbAAAADwAAAGRycy9kb3ducmV2LnhtbESPT2vCQBTE74V+h+UJvenGVERiVhHp&#10;Hw8VWhVyfWafSTD7NuxuTfrtuwWhx2FmfsPk68G04kbON5YVTCcJCOLS6oYrBafj63gBwgdkja1l&#10;UvBDHtarx4ccM217/qLbIVQiQthnqKAOocuk9GVNBv3EdsTRu1hnMETpKqkd9hFuWpkmyVwabDgu&#10;1NjRtqbyevg2Ct6fzUkmH53r959FsX05vx0rTJV6Gg2bJYhAQ/gP39s7rWCWwt+X+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ScFxAAAANsAAAAPAAAAAAAAAAAA&#10;AAAAAKECAABkcnMvZG93bnJldi54bWxQSwUGAAAAAAQABAD5AAAAkgMAAAAA&#10;" strokecolor="#4579b8 [3044]">
                            <v:stroke dashstyle="3 1"/>
                          </v:line>
                          <v:line id="Straight Connector 43" o:spid="_x0000_s1048" style="position:absolute;visibility:visible;mso-wrap-style:square" from="8953,0" to="8953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CnsQAAADbAAAADwAAAGRycy9kb3ducmV2LnhtbESPQWvCQBSE70L/w/IK3ppNVaSkrlKk&#10;VQ8KVgWvr9lnEsy+Dburif/eFQoeh5n5hpnMOlOLKzlfWVbwnqQgiHOrKy4UHPY/bx8gfEDWWFsm&#10;BTfyMJu+9CaYadvyL113oRARwj5DBWUITSalz0sy6BPbEEfvZJ3BEKUrpHbYRrip5SBNx9JgxXGh&#10;xIbmJeXn3cUoWA7NQabrxrWb7fE4//5b7AscKNV/7b4+QQTqwjP8315pBaMhPL7EH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4YKexAAAANsAAAAPAAAAAAAAAAAA&#10;AAAAAKECAABkcnMvZG93bnJldi54bWxQSwUGAAAAAAQABAD5AAAAkgMAAAAA&#10;" strokecolor="#4579b8 [3044]">
                            <v:stroke dashstyle="3 1"/>
                          </v:line>
                          <v:line id="Straight Connector 44" o:spid="_x0000_s1049" style="position:absolute;visibility:visible;mso-wrap-style:square" from="5334,0" to="5334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ga6sQAAADbAAAADwAAAGRycy9kb3ducmV2LnhtbESPW2sCMRSE3wv+h3CEvtWsF4qsRhHx&#10;9mDBG/h63Bx3FzcnS5K623/fCIU+DjPzDTOdt6YST3K+tKyg30tAEGdWl5wruJzXH2MQPiBrrCyT&#10;gh/yMJ913qaYatvwkZ6nkIsIYZ+igiKEOpXSZwUZ9D1bE0fvbp3BEKXLpXbYRLip5CBJPqXBkuNC&#10;gTUtC8oep2+jYDs0F5nsa9d8Ha7X5eq2Oec4UOq92y4mIAK14T/8195pBaMRvL7E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CBrqxAAAANsAAAAPAAAAAAAAAAAA&#10;AAAAAKECAABkcnMvZG93bnJldi54bWxQSwUGAAAAAAQABAD5AAAAkgMAAAAA&#10;" strokecolor="#4579b8 [3044]">
                            <v:stroke dashstyle="3 1"/>
                          </v:line>
                        </v:group>
                        <v:group id="Group 17" o:spid="_x0000_s1050" style="position:absolute;width:21602;height:21602" coordsize="21602,21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  <v:group id="Group 18" o:spid="_x0000_s1051" style="position:absolute;left:1295;top:2057;width:18129;height:18129;rotation:180" coordorigin="1809" coordsize="18002,2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eATfwwAAANsAAAAP&#10;AAAAAAAAAAAAAAAAAKoCAABkcnMvZG93bnJldi54bWxQSwUGAAAAAAQABAD6AAAAmgMAAAAA&#10;">
                            <v:line id="Straight Connector 19" o:spid="_x0000_s1052" style="position:absolute;visibility:visible;mso-wrap-style:square" from="12573,0" to="12573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qaacIAAADbAAAADwAAAGRycy9kb3ducmV2LnhtbERPTWvCQBC9C/0Pywi9NRstFJu6ikjV&#10;Hiq0Gsh1mp0mwexs2F1N/PduoeBtHu9z5svBtOJCzjeWFUySFARxaXXDlYL8uHmagfABWWNrmRRc&#10;ycNy8TCaY6Ztz990OYRKxBD2GSqoQ+gyKX1Zk0Gf2I44cr/WGQwRukpqh30MN62cpumLNNhwbKix&#10;o3VN5elwNgp2zyaX6Wfn+v1XUazff7bHCqdKPY6H1RuIQEO4i//dHzrOf4W/X+I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qaacIAAADbAAAADwAAAAAAAAAAAAAA&#10;AAChAgAAZHJzL2Rvd25yZXYueG1sUEsFBgAAAAAEAAQA+QAAAJADAAAAAA==&#10;" strokecolor="#4579b8 [3044]">
                              <v:stroke dashstyle="3 1"/>
                            </v:line>
                            <v:line id="Straight Connector 20" o:spid="_x0000_s1053" style="position:absolute;visibility:visible;mso-wrap-style:square" from="14382,0" to="14382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z5ScEAAADbAAAADwAAAGRycy9kb3ducmV2LnhtbERPW2vCMBR+H/gfwhF8m6kVZHRGGeIu&#10;DwpbK/h61py1Zc1JSDLb/XvzIPj48d3X29H04kI+dJYVLOYZCOLa6o4bBafq9fEJRIjIGnvLpOCf&#10;Amw3k4c1FtoO/EWXMjYihXAoUEEboyukDHVLBsPcOuLE/VhvMCboG6k9Dinc9DLPspU02HFqaNHR&#10;rqX6t/wzCt6X5iSzg/PD8fN83u2/36oGc6Vm0/HlGUSkMd7FN/eHVpCn9elL+gFyc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7PlJwQAAANsAAAAPAAAAAAAAAAAAAAAA&#10;AKECAABkcnMvZG93bnJldi54bWxQSwUGAAAAAAQABAD5AAAAjwMAAAAA&#10;" strokecolor="#4579b8 [3044]">
                              <v:stroke dashstyle="3 1"/>
                            </v:line>
                            <v:line id="Straight Connector 21" o:spid="_x0000_s1054" style="position:absolute;visibility:visible;mso-wrap-style:square" from="16192,0" to="16192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Bc0sQAAADbAAAADwAAAGRycy9kb3ducmV2LnhtbESPT2vCQBTE74V+h+UVvDUbI4ikriLS&#10;Px4saBRyfc0+k9Ds27C7NfHbdwsFj8PM/IZZrkfTiSs531pWME1SEMSV1S3XCs6nt+cFCB+QNXaW&#10;ScGNPKxXjw9LzLUd+EjXItQiQtjnqKAJoc+l9FVDBn1ie+LoXawzGKJ0tdQOhwg3nczSdC4NthwX&#10;Guxp21D1XfwYBR8zc5bpvnfD56Est69f76caM6UmT+PmBUSgMdzD/+2dVpBN4e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oFzSxAAAANsAAAAPAAAAAAAAAAAA&#10;AAAAAKECAABkcnMvZG93bnJldi54bWxQSwUGAAAAAAQABAD5AAAAkgMAAAAA&#10;" strokecolor="#4579b8 [3044]">
                              <v:stroke dashstyle="3 1"/>
                            </v:line>
                            <v:line id="Straight Connector 22" o:spid="_x0000_s1055" style="position:absolute;visibility:visible;mso-wrap-style:square" from="19812,0" to="19812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LCpcQAAADbAAAADwAAAGRycy9kb3ducmV2LnhtbESPQWvCQBSE74X+h+UVequbpiAlZiMi&#10;1fZgoUbB6zP7TILZt2F3a9J/3xUEj8PMfMPk89F04kLOt5YVvE4SEMSV1S3XCva71cs7CB+QNXaW&#10;ScEfeZgXjw85ZtoOvKVLGWoRIewzVNCE0GdS+qohg35ie+LonawzGKJ0tdQOhwg3nUyTZCoNthwX&#10;Guxp2VB1Ln+Ngs83s5fJpnfD98/hsPw4rnc1pko9P42LGYhAY7iHb+0vrSBN4fol/gBZ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csKlxAAAANsAAAAPAAAAAAAAAAAA&#10;AAAAAKECAABkcnMvZG93bnJldi54bWxQSwUGAAAAAAQABAD5AAAAkgMAAAAA&#10;" strokecolor="#4579b8 [3044]">
                              <v:stroke dashstyle="3 1"/>
                            </v:line>
                            <v:line id="Straight Connector 23" o:spid="_x0000_s1056" style="position:absolute;visibility:visible;mso-wrap-style:square" from="18002,0" to="18002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5nPsMAAADbAAAADwAAAGRycy9kb3ducmV2LnhtbESPQWvCQBSE74L/YXlCb7oxQimpq4i0&#10;tocKNQpeX7PPJJh9G3ZXk/57VxA8DjPzDTNf9qYRV3K+tqxgOklAEBdW11wqOOw/x28gfEDW2Fgm&#10;Bf/kYbkYDuaYadvxjq55KEWEsM9QQRVCm0npi4oM+oltiaN3ss5giNKVUjvsItw0Mk2SV2mw5rhQ&#10;YUvriopzfjEKvmbmIJOf1nXb3+Nx/fG32ZeYKvUy6lfvIAL14Rl+tL+1gnQG9y/x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+Zz7DAAAA2wAAAA8AAAAAAAAAAAAA&#10;AAAAoQIAAGRycy9kb3ducmV2LnhtbFBLBQYAAAAABAAEAPkAAACRAwAAAAA=&#10;" strokecolor="#4579b8 [3044]">
                              <v:stroke dashstyle="3 1"/>
                            </v:line>
                            <v:line id="Straight Connector 24" o:spid="_x0000_s1057" style="position:absolute;visibility:visible;mso-wrap-style:square" from="1809,0" to="1809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f/SsQAAADbAAAADwAAAGRycy9kb3ducmV2LnhtbESPT2vCQBTE74V+h+UJvenGVERiVhHp&#10;Hw8VWhVyfWafSTD7NuxuTfrtuwWhx2FmfsPk68G04kbON5YVTCcJCOLS6oYrBafj63gBwgdkja1l&#10;UvBDHtarx4ccM217/qLbIVQiQthnqKAOocuk9GVNBv3EdsTRu1hnMETpKqkd9hFuWpkmyVwabDgu&#10;1NjRtqbyevg2Ct6fzUkmH53r959FsX05vx0rTJV6Gg2bJYhAQ/gP39s7rSCdwd+X+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1/9KxAAAANsAAAAPAAAAAAAAAAAA&#10;AAAAAKECAABkcnMvZG93bnJldi54bWxQSwUGAAAAAAQABAD5AAAAkgMAAAAA&#10;" strokecolor="#4579b8 [3044]">
                              <v:stroke dashstyle="3 1"/>
                            </v:line>
                            <v:line id="Straight Connector 25" o:spid="_x0000_s1058" style="position:absolute;visibility:visible;mso-wrap-style:square" from="3619,0" to="3619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ta0cQAAADbAAAADwAAAGRycy9kb3ducmV2LnhtbESPT2vCQBTE74V+h+UJvenGFEViVhHp&#10;Hw8VWhVyfWafSTD7NuxuTfrtuwWhx2FmfsPk68G04kbON5YVTCcJCOLS6oYrBafj63gBwgdkja1l&#10;UvBDHtarx4ccM217/qLbIVQiQthnqKAOocuk9GVNBv3EdsTRu1hnMETpKqkd9hFuWpkmyVwabDgu&#10;1NjRtqbyevg2Ct6fzUkmH53r959FsX05vx0rTJV6Gg2bJYhAQ/gP39s7rSCdwd+X+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m1rRxAAAANsAAAAPAAAAAAAAAAAA&#10;AAAAAKECAABkcnMvZG93bnJldi54bWxQSwUGAAAAAAQABAD5AAAAkgMAAAAA&#10;" strokecolor="#4579b8 [3044]">
                              <v:stroke dashstyle="3 1"/>
                            </v:line>
                            <v:line id="Straight Connector 26" o:spid="_x0000_s1059" style="position:absolute;visibility:visible;mso-wrap-style:square" from="7143,0" to="7143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nEpsMAAADbAAAADwAAAGRycy9kb3ducmV2LnhtbESPQWvCQBSE74L/YXlCb7oxBZHUVURa&#10;24OCVcHra/aZBLNvw+5q4r93BaHHYWa+YWaLztTiRs5XlhWMRwkI4tzqigsFx8PXcArCB2SNtWVS&#10;cCcPi3m/N8NM25Z/6bYPhYgQ9hkqKENoMil9XpJBP7INcfTO1hkMUbpCaodthJtapkkykQYrjgsl&#10;NrQqKb/sr0bB97s5ymTTuHa7O51Wn3/rQ4GpUm+DbvkBIlAX/sOv9o9WkE7g+SX+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JxKbDAAAA2wAAAA8AAAAAAAAAAAAA&#10;AAAAoQIAAGRycy9kb3ducmV2LnhtbFBLBQYAAAAABAAEAPkAAACRAwAAAAA=&#10;" strokecolor="#4579b8 [3044]">
                              <v:stroke dashstyle="3 1"/>
                            </v:line>
                            <v:line id="Straight Connector 27" o:spid="_x0000_s1060" style="position:absolute;visibility:visible;mso-wrap-style:square" from="8953,0" to="8953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VhPcQAAADbAAAADwAAAGRycy9kb3ducmV2LnhtbESPT2vCQBTE74V+h+UJvenGFFRiVhHp&#10;Hw8VWhVyfWafSTD7NuxuTfrtuwWhx2FmfsPk68G04kbON5YVTCcJCOLS6oYrBafj63gBwgdkja1l&#10;UvBDHtarx4ccM217/qLbIVQiQthnqKAOocuk9GVNBv3EdsTRu1hnMETpKqkd9hFuWpkmyUwabDgu&#10;1NjRtqbyevg2Ct6fzUkmH53r959FsX05vx0rTJV6Gg2bJYhAQ/gP39s7rSCdw9+X+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BWE9xAAAANsAAAAPAAAAAAAAAAAA&#10;AAAAAKECAABkcnMvZG93bnJldi54bWxQSwUGAAAAAAQABAD5AAAAkgMAAAAA&#10;" strokecolor="#4579b8 [3044]">
                              <v:stroke dashstyle="3 1"/>
                            </v:line>
                            <v:line id="Straight Connector 28" o:spid="_x0000_s1061" style="position:absolute;visibility:visible;mso-wrap-style:square" from="5334,0" to="5334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r1T8EAAADbAAAADwAAAGRycy9kb3ducmV2LnhtbERPW2vCMBR+H/gfwhF8m6kVZHRGGeIu&#10;DwpbK/h61py1Zc1JSDLb/XvzIPj48d3X29H04kI+dJYVLOYZCOLa6o4bBafq9fEJRIjIGnvLpOCf&#10;Amw3k4c1FtoO/EWXMjYihXAoUEEboyukDHVLBsPcOuLE/VhvMCboG6k9Dinc9DLPspU02HFqaNHR&#10;rqX6t/wzCt6X5iSzg/PD8fN83u2/36oGc6Vm0/HlGUSkMd7FN/eHVpCnselL+gFyc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mvVPwQAAANsAAAAPAAAAAAAAAAAAAAAA&#10;AKECAABkcnMvZG93bnJldi54bWxQSwUGAAAAAAQABAD5AAAAjwMAAAAA&#10;" strokecolor="#4579b8 [3044]">
                              <v:stroke dashstyle="3 1"/>
                            </v:line>
                          </v:group>
                          <v:group id="Group 29" o:spid="_x0000_s1062" style="position:absolute;width:21602;height:21602" coordsize="23400,23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Straight Arrow Connector 30" o:spid="_x0000_s1063" type="#_x0000_t32" style="position:absolute;left:11319;width:0;height:234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j8lcQAAADbAAAADwAAAGRycy9kb3ducmV2LnhtbESPwWoCQQyG7wXfYYjgpeisFlRWRxFR&#10;8NCWVn2AuBN3F3cyy8yo27dvDoUew5//y5flunONelCItWcD41EGirjwtubSwPm0H85BxYRssfFM&#10;Bn4ownrVe1libv2Tv+lxTKUSCMccDVQptbnWsajIYRz5lliyqw8Ok4yh1DbgU+Cu0ZMsm2qHNcuF&#10;ClvaVlTcjncnGu9f+/lmuvv86MrT7vUcZsHzxZhBv9ssQCXq0v/yX/tgDbyJvfwiAN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PyVxAAAANsAAAAPAAAAAAAAAAAA&#10;AAAAAKECAABkcnMvZG93bnJldi54bWxQSwUGAAAAAAQABAD5AAAAkgMAAAAA&#10;" strokecolor="black [3213]" strokeweight="1.5pt">
                              <v:stroke endarrow="open"/>
                            </v:shape>
                            <v:shape id="Straight Arrow Connector 31" o:spid="_x0000_s1064" type="#_x0000_t32" style="position:absolute;left:11700;top:285;width:0;height:2340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hJOMUAAADbAAAADwAAAGRycy9kb3ducmV2LnhtbESP3WrCQBSE7wu+w3KE3tWNhvoTXUX8&#10;wVLwwugDHLLHJJo9G7JbjX16tyD0cpiZb5jZojWVuFHjSssK+r0IBHFmdcm5gtNx+zEG4Tyyxsoy&#10;KXiQg8W88zbDRNs7H+iW+lwECLsEFRTe14mULivIoOvZmjh4Z9sY9EE2udQN3gPcVHIQRUNpsOSw&#10;UGBNq4Kya/pjFJS7S7WP1yNtPr/j381ytTePdKLUe7ddTkF4av1/+NX+0griPvx9CT9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hJOMUAAADbAAAADwAAAAAAAAAA&#10;AAAAAAChAgAAZHJzL2Rvd25yZXYueG1sUEsFBgAAAAAEAAQA+QAAAJMDAAAAAA==&#10;" strokecolor="black [3213]" strokeweight="1.5pt">
                              <v:stroke endarrow="open"/>
                            </v:shape>
                          </v:group>
                        </v:group>
                      </v:group>
                      <v:shape id="Text Box 2" o:spid="_x0000_s1065" type="#_x0000_t202" style="position:absolute;left:8832;top:12295;width:1442;height:8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    <v:textbox inset="0,0,0,0">
                          <w:txbxContent>
                            <w:p w14:paraId="020AE126" w14:textId="77777777" w:rsidR="004A1D8B" w:rsidRPr="005A0A70" w:rsidRDefault="004A1D8B" w:rsidP="005547A2">
                              <w:pPr>
                                <w:spacing w:line="264" w:lineRule="auto"/>
                                <w:rPr>
                                  <w:b/>
                                  <w:spacing w:val="12"/>
                                  <w:sz w:val="18"/>
                                  <w:szCs w:val="18"/>
                                </w:rPr>
                              </w:pPr>
                              <w:r w:rsidRPr="005A0A70">
                                <w:rPr>
                                  <w:b/>
                                  <w:spacing w:val="12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  <w:p w14:paraId="766C31F0" w14:textId="77777777" w:rsidR="004A1D8B" w:rsidRPr="005A0A70" w:rsidRDefault="004A1D8B" w:rsidP="005547A2">
                              <w:pPr>
                                <w:spacing w:before="20" w:line="264" w:lineRule="auto"/>
                                <w:rPr>
                                  <w:b/>
                                  <w:spacing w:val="12"/>
                                  <w:sz w:val="18"/>
                                  <w:szCs w:val="18"/>
                                </w:rPr>
                              </w:pPr>
                              <w:r w:rsidRPr="005A0A70">
                                <w:rPr>
                                  <w:b/>
                                  <w:spacing w:val="12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  <w:p w14:paraId="2FC4BACD" w14:textId="77777777" w:rsidR="004A1D8B" w:rsidRPr="005A0A70" w:rsidRDefault="004A1D8B" w:rsidP="005547A2">
                              <w:pPr>
                                <w:spacing w:before="50" w:line="264" w:lineRule="auto"/>
                                <w:rPr>
                                  <w:b/>
                                  <w:spacing w:val="12"/>
                                  <w:sz w:val="18"/>
                                  <w:szCs w:val="18"/>
                                </w:rPr>
                              </w:pPr>
                              <w:r w:rsidRPr="005A0A70">
                                <w:rPr>
                                  <w:b/>
                                  <w:spacing w:val="12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  <w:p w14:paraId="293F298F" w14:textId="77777777" w:rsidR="004A1D8B" w:rsidRPr="005A0A70" w:rsidRDefault="004A1D8B" w:rsidP="005547A2">
                              <w:pPr>
                                <w:spacing w:before="60" w:line="264" w:lineRule="auto"/>
                                <w:rPr>
                                  <w:b/>
                                  <w:spacing w:val="12"/>
                                  <w:sz w:val="18"/>
                                  <w:szCs w:val="18"/>
                                </w:rPr>
                              </w:pPr>
                              <w:r w:rsidRPr="005A0A70">
                                <w:rPr>
                                  <w:b/>
                                  <w:spacing w:val="12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  <w:p w14:paraId="772A19AE" w14:textId="77777777" w:rsidR="004A1D8B" w:rsidRPr="005A0A70" w:rsidRDefault="004A1D8B" w:rsidP="005547A2">
                              <w:pPr>
                                <w:spacing w:before="60" w:line="264" w:lineRule="auto"/>
                                <w:rPr>
                                  <w:b/>
                                  <w:spacing w:val="12"/>
                                  <w:sz w:val="18"/>
                                  <w:szCs w:val="18"/>
                                </w:rPr>
                              </w:pPr>
                              <w:r w:rsidRPr="005A0A70">
                                <w:rPr>
                                  <w:b/>
                                  <w:spacing w:val="12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" o:spid="_x0000_s1066" type="#_x0000_t202" style="position:absolute;left:11789;top:11517;width:9957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    <v:textbox inset="0,0,0,0">
                          <w:txbxContent>
                            <w:p w14:paraId="0D955F6F" w14:textId="77777777" w:rsidR="004A1D8B" w:rsidRPr="005A0A70" w:rsidRDefault="004A1D8B" w:rsidP="005547A2">
                              <w:pPr>
                                <w:rPr>
                                  <w:b/>
                                  <w:spacing w:val="12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A0A70">
                                <w:rPr>
                                  <w:b/>
                                  <w:spacing w:val="12"/>
                                  <w:sz w:val="18"/>
                                  <w:szCs w:val="18"/>
                                </w:rPr>
                                <w:t>1  2</w:t>
                              </w:r>
                              <w:proofErr w:type="gramEnd"/>
                              <w:r w:rsidRPr="005A0A70">
                                <w:rPr>
                                  <w:b/>
                                  <w:spacing w:val="12"/>
                                  <w:sz w:val="18"/>
                                  <w:szCs w:val="18"/>
                                </w:rPr>
                                <w:t xml:space="preserve">   3  4  </w:t>
                              </w:r>
                              <w:r>
                                <w:rPr>
                                  <w:b/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A0A70">
                                <w:rPr>
                                  <w:b/>
                                  <w:spacing w:val="12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" o:spid="_x0000_s1067" type="#_x0000_t202" style="position:absolute;left:389;top:11065;width:10499;height:1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    <v:textbox inset="0,0,0,0">
                          <w:txbxContent>
                            <w:p w14:paraId="24180869" w14:textId="77777777" w:rsidR="004A1D8B" w:rsidRPr="005A0A70" w:rsidRDefault="004A1D8B" w:rsidP="005547A2">
                              <w:pPr>
                                <w:rPr>
                                  <w:b/>
                                  <w:spacing w:val="12"/>
                                  <w:sz w:val="18"/>
                                  <w:szCs w:val="18"/>
                                </w:rPr>
                              </w:pPr>
                              <w:r w:rsidRPr="005A0A70">
                                <w:rPr>
                                  <w:b/>
                                  <w:spacing w:val="12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gramStart"/>
                              <w:r w:rsidRPr="005A0A70">
                                <w:rPr>
                                  <w:b/>
                                  <w:spacing w:val="12"/>
                                  <w:sz w:val="18"/>
                                  <w:szCs w:val="18"/>
                                </w:rPr>
                                <w:t>5  -</w:t>
                              </w:r>
                              <w:proofErr w:type="gramEnd"/>
                              <w:r w:rsidRPr="005A0A70">
                                <w:rPr>
                                  <w:b/>
                                  <w:spacing w:val="12"/>
                                  <w:sz w:val="18"/>
                                  <w:szCs w:val="18"/>
                                </w:rPr>
                                <w:t>4  -3  -2  -1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547A2" w14:paraId="724827EA" w14:textId="77777777" w:rsidTr="005547A2">
        <w:tc>
          <w:tcPr>
            <w:tcW w:w="4819" w:type="dxa"/>
            <w:gridSpan w:val="2"/>
            <w:vAlign w:val="center"/>
          </w:tcPr>
          <w:p w14:paraId="20941BE1" w14:textId="08FC937E" w:rsidR="005547A2" w:rsidRPr="005547A2" w:rsidRDefault="005547A2" w:rsidP="005547A2">
            <w:pPr>
              <w:tabs>
                <w:tab w:val="left" w:pos="8080"/>
              </w:tabs>
              <w:rPr>
                <w:rFonts w:ascii="SassoonPrimaryInfant" w:hAnsi="SassoonPrimaryInfant"/>
                <w:sz w:val="24"/>
                <w:szCs w:val="24"/>
              </w:rPr>
            </w:pPr>
            <w:r w:rsidRPr="005547A2">
              <w:rPr>
                <w:rFonts w:ascii="SassoonPrimaryInfant" w:hAnsi="SassoonPrimaryInfant"/>
                <w:b/>
                <w:sz w:val="24"/>
                <w:szCs w:val="24"/>
              </w:rPr>
              <w:t>P</w:t>
            </w:r>
            <w:r w:rsidRPr="005547A2">
              <w:rPr>
                <w:rFonts w:ascii="SassoonPrimaryInfant" w:hAnsi="SassoonPrimaryInfant"/>
                <w:sz w:val="24"/>
                <w:szCs w:val="24"/>
              </w:rPr>
              <w:t xml:space="preserve"> = (-1, 0); </w:t>
            </w:r>
            <w:r w:rsidRPr="005547A2">
              <w:rPr>
                <w:rFonts w:ascii="SassoonPrimaryInfant" w:hAnsi="SassoonPrimaryInfant"/>
                <w:b/>
                <w:sz w:val="24"/>
                <w:szCs w:val="24"/>
              </w:rPr>
              <w:t>Q</w:t>
            </w:r>
            <w:r w:rsidRPr="005547A2">
              <w:rPr>
                <w:rFonts w:ascii="SassoonPrimaryInfant" w:hAnsi="SassoonPrimaryInfant"/>
                <w:sz w:val="24"/>
                <w:szCs w:val="24"/>
              </w:rPr>
              <w:t xml:space="preserve"> = (2, 0) &amp;</w:t>
            </w:r>
            <w:r w:rsidRPr="005547A2">
              <w:rPr>
                <w:rFonts w:ascii="SassoonPrimaryInfant" w:hAnsi="SassoonPrimaryInfant"/>
                <w:b/>
                <w:sz w:val="24"/>
                <w:szCs w:val="24"/>
              </w:rPr>
              <w:t xml:space="preserve"> S</w:t>
            </w:r>
            <w:r w:rsidRPr="005547A2">
              <w:rPr>
                <w:rFonts w:ascii="SassoonPrimaryInfant" w:hAnsi="SassoonPrimaryInfant"/>
                <w:sz w:val="24"/>
                <w:szCs w:val="24"/>
              </w:rPr>
              <w:t xml:space="preserve"> = (1, 3)</w:t>
            </w:r>
          </w:p>
        </w:tc>
        <w:tc>
          <w:tcPr>
            <w:tcW w:w="4820" w:type="dxa"/>
            <w:gridSpan w:val="2"/>
            <w:vMerge/>
          </w:tcPr>
          <w:p w14:paraId="6CFE491F" w14:textId="77777777" w:rsidR="005547A2" w:rsidRDefault="005547A2" w:rsidP="00290FCC">
            <w:pPr>
              <w:tabs>
                <w:tab w:val="left" w:pos="8080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5547A2" w14:paraId="7AD54933" w14:textId="77777777" w:rsidTr="005547A2">
        <w:trPr>
          <w:trHeight w:val="850"/>
        </w:trPr>
        <w:tc>
          <w:tcPr>
            <w:tcW w:w="9639" w:type="dxa"/>
            <w:gridSpan w:val="4"/>
            <w:vAlign w:val="center"/>
          </w:tcPr>
          <w:p w14:paraId="368A8321" w14:textId="47A28CEB" w:rsidR="005547A2" w:rsidRPr="005547A2" w:rsidRDefault="005547A2" w:rsidP="005547A2">
            <w:pPr>
              <w:tabs>
                <w:tab w:val="left" w:pos="8080"/>
              </w:tabs>
              <w:rPr>
                <w:rFonts w:ascii="SassoonPrimaryInfant" w:hAnsi="SassoonPrimaryInfant"/>
                <w:sz w:val="24"/>
                <w:szCs w:val="24"/>
              </w:rPr>
            </w:pPr>
            <w:r w:rsidRPr="005547A2">
              <w:rPr>
                <w:rFonts w:ascii="SassoonPrimaryInfant" w:hAnsi="SassoonPrimaryInfant"/>
                <w:sz w:val="24"/>
                <w:szCs w:val="24"/>
              </w:rPr>
              <w:t>Write down two possible sets of coordinates for the fourth point R.</w:t>
            </w:r>
          </w:p>
        </w:tc>
      </w:tr>
      <w:tr w:rsidR="005547A2" w14:paraId="10F6C158" w14:textId="77777777" w:rsidTr="005547A2">
        <w:trPr>
          <w:trHeight w:val="850"/>
        </w:trPr>
        <w:tc>
          <w:tcPr>
            <w:tcW w:w="1701" w:type="dxa"/>
            <w:vAlign w:val="bottom"/>
          </w:tcPr>
          <w:p w14:paraId="64DEAF24" w14:textId="2C6EEE21" w:rsidR="005547A2" w:rsidRDefault="005547A2" w:rsidP="005547A2">
            <w:pPr>
              <w:tabs>
                <w:tab w:val="left" w:pos="8080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47A2">
              <w:rPr>
                <w:rFonts w:ascii="SassoonPrimaryInfant" w:hAnsi="SassoonPrimaryInfant"/>
                <w:b/>
                <w:sz w:val="24"/>
                <w:szCs w:val="24"/>
              </w:rPr>
              <w:t xml:space="preserve">First point = </w:t>
            </w:r>
          </w:p>
        </w:tc>
        <w:tc>
          <w:tcPr>
            <w:tcW w:w="3118" w:type="dxa"/>
            <w:vAlign w:val="bottom"/>
          </w:tcPr>
          <w:p w14:paraId="4DF1DE21" w14:textId="190A9523" w:rsidR="005547A2" w:rsidRDefault="005547A2" w:rsidP="005547A2">
            <w:pPr>
              <w:tabs>
                <w:tab w:val="left" w:leader="dot" w:pos="1145"/>
                <w:tab w:val="left" w:leader="dot" w:pos="2302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( 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ab/>
              <w:t xml:space="preserve">, 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ab/>
              <w:t xml:space="preserve"> )</w:t>
            </w:r>
          </w:p>
        </w:tc>
        <w:tc>
          <w:tcPr>
            <w:tcW w:w="1844" w:type="dxa"/>
            <w:vAlign w:val="bottom"/>
          </w:tcPr>
          <w:p w14:paraId="52E380F6" w14:textId="2B041207" w:rsidR="005547A2" w:rsidRDefault="005547A2" w:rsidP="005547A2">
            <w:pPr>
              <w:tabs>
                <w:tab w:val="left" w:pos="8080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47A2">
              <w:rPr>
                <w:rFonts w:ascii="SassoonPrimaryInfant" w:hAnsi="SassoonPrimaryInfant"/>
                <w:b/>
                <w:sz w:val="24"/>
                <w:szCs w:val="24"/>
              </w:rPr>
              <w:t>Second point =</w:t>
            </w:r>
          </w:p>
        </w:tc>
        <w:tc>
          <w:tcPr>
            <w:tcW w:w="2976" w:type="dxa"/>
            <w:vAlign w:val="bottom"/>
          </w:tcPr>
          <w:p w14:paraId="0CED9195" w14:textId="5F810371" w:rsidR="005547A2" w:rsidRDefault="005547A2" w:rsidP="005547A2">
            <w:pPr>
              <w:tabs>
                <w:tab w:val="left" w:leader="dot" w:pos="1026"/>
                <w:tab w:val="left" w:leader="dot" w:pos="1876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( 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ab/>
              <w:t xml:space="preserve">, 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ab/>
              <w:t xml:space="preserve"> )</w:t>
            </w:r>
          </w:p>
        </w:tc>
      </w:tr>
      <w:tr w:rsidR="005547A2" w14:paraId="2D0CEBA7" w14:textId="77777777" w:rsidTr="005547A2">
        <w:trPr>
          <w:trHeight w:val="850"/>
        </w:trPr>
        <w:tc>
          <w:tcPr>
            <w:tcW w:w="1701" w:type="dxa"/>
          </w:tcPr>
          <w:p w14:paraId="7DC4F5B9" w14:textId="77777777" w:rsidR="005547A2" w:rsidRPr="005547A2" w:rsidRDefault="005547A2" w:rsidP="005547A2">
            <w:pPr>
              <w:tabs>
                <w:tab w:val="left" w:pos="8080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13AA27" w14:textId="77777777" w:rsidR="005547A2" w:rsidRDefault="005547A2" w:rsidP="005547A2">
            <w:pPr>
              <w:tabs>
                <w:tab w:val="left" w:leader="dot" w:pos="1145"/>
                <w:tab w:val="left" w:leader="dot" w:pos="2302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14:paraId="75735BE1" w14:textId="77777777" w:rsidR="005547A2" w:rsidRPr="005547A2" w:rsidRDefault="005547A2" w:rsidP="00290FCC">
            <w:pPr>
              <w:tabs>
                <w:tab w:val="left" w:pos="8080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598AC0A" w14:textId="4238E952" w:rsidR="005547A2" w:rsidRDefault="00692E2A" w:rsidP="005547A2">
            <w:pPr>
              <w:tabs>
                <w:tab w:val="left" w:leader="dot" w:pos="1026"/>
                <w:tab w:val="left" w:leader="dot" w:pos="1876"/>
              </w:tabs>
              <w:jc w:val="right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2</w:t>
            </w:r>
            <w:r w:rsidR="005547A2" w:rsidRPr="005547A2">
              <w:rPr>
                <w:rFonts w:ascii="SassoonPrimaryInfant" w:hAnsi="SassoonPrimaryInfant"/>
                <w:b/>
                <w:sz w:val="24"/>
                <w:szCs w:val="24"/>
              </w:rPr>
              <w:t xml:space="preserve"> mark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>s</w:t>
            </w:r>
          </w:p>
        </w:tc>
      </w:tr>
    </w:tbl>
    <w:p w14:paraId="1BA7FC3E" w14:textId="77777777" w:rsidR="00290FCC" w:rsidRDefault="00290FCC" w:rsidP="00290FCC">
      <w:pPr>
        <w:tabs>
          <w:tab w:val="left" w:pos="8080"/>
        </w:tabs>
        <w:ind w:firstLine="567"/>
        <w:rPr>
          <w:rFonts w:ascii="SassoonPrimaryInfant" w:hAnsi="SassoonPrimaryInfant"/>
          <w:b/>
          <w:sz w:val="24"/>
          <w:szCs w:val="24"/>
        </w:rPr>
      </w:pPr>
    </w:p>
    <w:p w14:paraId="201D64F6" w14:textId="77777777" w:rsidR="005547A2" w:rsidRDefault="005547A2" w:rsidP="00290FCC">
      <w:pPr>
        <w:tabs>
          <w:tab w:val="left" w:pos="8080"/>
        </w:tabs>
        <w:ind w:firstLine="567"/>
        <w:rPr>
          <w:rFonts w:ascii="SassoonPrimaryInfant" w:hAnsi="SassoonPrimaryInfant"/>
          <w:b/>
          <w:sz w:val="24"/>
          <w:szCs w:val="24"/>
        </w:rPr>
      </w:pPr>
    </w:p>
    <w:p w14:paraId="136A955D" w14:textId="77777777" w:rsidR="005547A2" w:rsidRDefault="005547A2" w:rsidP="005547A2">
      <w:pPr>
        <w:tabs>
          <w:tab w:val="left" w:pos="8080"/>
        </w:tabs>
        <w:rPr>
          <w:rFonts w:ascii="SassoonPrimaryInfant" w:hAnsi="SassoonPrimaryInfant"/>
          <w:b/>
          <w:sz w:val="24"/>
          <w:szCs w:val="24"/>
        </w:rPr>
      </w:pPr>
    </w:p>
    <w:p w14:paraId="7AF0D0FF" w14:textId="77777777" w:rsidR="005547A2" w:rsidRPr="00397B81" w:rsidRDefault="005547A2" w:rsidP="00290FCC">
      <w:pPr>
        <w:tabs>
          <w:tab w:val="left" w:pos="8080"/>
        </w:tabs>
        <w:ind w:firstLine="567"/>
        <w:rPr>
          <w:rFonts w:ascii="SassoonPrimaryInfant" w:hAnsi="SassoonPrimaryInfant"/>
          <w:b/>
          <w:sz w:val="24"/>
          <w:szCs w:val="24"/>
        </w:rPr>
        <w:sectPr w:rsidR="005547A2" w:rsidRPr="00397B81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423010F5" w14:textId="5336DE15" w:rsidR="00692E2A" w:rsidRPr="00692E2A" w:rsidRDefault="00692E2A" w:rsidP="00C926B0">
      <w:pPr>
        <w:pStyle w:val="ListParagraph"/>
        <w:numPr>
          <w:ilvl w:val="0"/>
          <w:numId w:val="1"/>
        </w:numPr>
        <w:tabs>
          <w:tab w:val="right" w:leader="dot" w:pos="9638"/>
        </w:tabs>
        <w:spacing w:before="120" w:line="480" w:lineRule="auto"/>
        <w:rPr>
          <w:rFonts w:ascii="SassoonPrimaryInfant" w:hAnsi="SassoonPrimaryInfant"/>
          <w:b/>
          <w:sz w:val="24"/>
          <w:szCs w:val="24"/>
        </w:rPr>
      </w:pPr>
      <w:r w:rsidRPr="00692E2A">
        <w:rPr>
          <w:rFonts w:ascii="SassoonPrimaryInfant" w:hAnsi="SassoonPrimaryInfant"/>
          <w:b/>
          <w:sz w:val="24"/>
          <w:szCs w:val="24"/>
        </w:rPr>
        <w:t>Here is a sketch representing a vegetable patch in a garden</w:t>
      </w:r>
    </w:p>
    <w:tbl>
      <w:tblPr>
        <w:tblStyle w:val="TableGrid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692E2A" w14:paraId="7BDA9CEE" w14:textId="77777777" w:rsidTr="00C926B0">
        <w:trPr>
          <w:trHeight w:val="2948"/>
        </w:trPr>
        <w:tc>
          <w:tcPr>
            <w:tcW w:w="9245" w:type="dxa"/>
          </w:tcPr>
          <w:p w14:paraId="4B50F52D" w14:textId="7AF2BCB1" w:rsidR="00692E2A" w:rsidRDefault="00C926B0" w:rsidP="00692E2A">
            <w:pPr>
              <w:pStyle w:val="ListParagraph"/>
              <w:tabs>
                <w:tab w:val="right" w:leader="dot" w:pos="9638"/>
              </w:tabs>
              <w:spacing w:before="120" w:line="480" w:lineRule="auto"/>
              <w:ind w:left="0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inline distT="0" distB="0" distL="0" distR="0" wp14:anchorId="4D3DD62D" wp14:editId="584E4A32">
                      <wp:extent cx="5048250" cy="1743710"/>
                      <wp:effectExtent l="0" t="0" r="19050" b="8890"/>
                      <wp:docPr id="262" name="Group 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0" cy="1743710"/>
                                <a:chOff x="0" y="0"/>
                                <a:chExt cx="5048250" cy="1743710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158750"/>
                                  <a:ext cx="50482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7" name="Group 257"/>
                              <wpg:cNvGrpSpPr/>
                              <wpg:grpSpPr>
                                <a:xfrm>
                                  <a:off x="1016000" y="0"/>
                                  <a:ext cx="3022600" cy="1743710"/>
                                  <a:chOff x="0" y="0"/>
                                  <a:chExt cx="3022600" cy="1743710"/>
                                </a:xfrm>
                              </wpg:grpSpPr>
                              <wpg:grpSp>
                                <wpg:cNvPr id="50" name="Group 50"/>
                                <wpg:cNvGrpSpPr/>
                                <wpg:grpSpPr>
                                  <a:xfrm>
                                    <a:off x="0" y="0"/>
                                    <a:ext cx="3022600" cy="270510"/>
                                    <a:chOff x="1009650" y="0"/>
                                    <a:chExt cx="3022600" cy="270510"/>
                                  </a:xfrm>
                                </wpg:grpSpPr>
                                <wps:wsp>
                                  <wps:cNvPr id="5" name="Straight Connector 5"/>
                                  <wps:cNvCnPr/>
                                  <wps:spPr>
                                    <a:xfrm>
                                      <a:off x="1009650" y="0"/>
                                      <a:ext cx="0" cy="27051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" name="Straight Connector 32"/>
                                  <wps:cNvCnPr/>
                                  <wps:spPr>
                                    <a:xfrm>
                                      <a:off x="2019300" y="0"/>
                                      <a:ext cx="0" cy="27051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" name="Straight Connector 45"/>
                                  <wps:cNvCnPr/>
                                  <wps:spPr>
                                    <a:xfrm>
                                      <a:off x="3022600" y="0"/>
                                      <a:ext cx="0" cy="27051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" name="Straight Connector 46"/>
                                  <wps:cNvCnPr/>
                                  <wps:spPr>
                                    <a:xfrm>
                                      <a:off x="4032250" y="0"/>
                                      <a:ext cx="0" cy="27051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57" name="Straight Connector 57"/>
                                <wps:cNvCnPr/>
                                <wps:spPr>
                                  <a:xfrm>
                                    <a:off x="0" y="1473200"/>
                                    <a:ext cx="0" cy="2705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accent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" name="Straight Connector 58"/>
                                <wps:cNvCnPr/>
                                <wps:spPr>
                                  <a:xfrm>
                                    <a:off x="1009650" y="1473200"/>
                                    <a:ext cx="0" cy="2705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accent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" name="Straight Connector 59"/>
                                <wps:cNvCnPr/>
                                <wps:spPr>
                                  <a:xfrm>
                                    <a:off x="2012950" y="1473200"/>
                                    <a:ext cx="0" cy="2705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accent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>
                                    <a:off x="3022600" y="1473200"/>
                                    <a:ext cx="0" cy="2705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accent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2" o:spid="_x0000_s1026" style="width:397.5pt;height:137.3pt;mso-position-horizontal-relative:char;mso-position-vertical-relative:line" coordsize="50482,1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">
                      <v:rect id="Rectangle 4" o:spid="_x0000_s1027" style="position:absolute;top:1587;width:50482;height:14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nyMEA&#10;AADaAAAADwAAAGRycy9kb3ducmV2LnhtbESPwWrDMBBE74X8g9hAb7Wc0pbiRDHBkJD6lqT4vFgb&#10;y8RaGUu1nb+PCoUeh5l5w2zy2XZipMG3jhWskhQEce10y42C78v+5ROED8gaO8ek4E4e8u3iaYOZ&#10;dhOfaDyHRkQI+wwVmBD6TEpfG7LoE9cTR+/qBoshyqGResApwm0nX9P0Q1psOS4Y7KkwVN/OP1ZB&#10;ONnuy0zl+6HSZVGVxfVS36RSz8t5twYRaA7/4b/2USt4g98r8Qb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Q58jBAAAA2gAAAA8AAAAAAAAAAAAAAAAAmAIAAGRycy9kb3du&#10;cmV2LnhtbFBLBQYAAAAABAAEAPUAAACGAwAAAAA=&#10;" filled="f" strokecolor="#f79646 [3209]" strokeweight="2pt"/>
                      <v:group id="Group 257" o:spid="_x0000_s1028" style="position:absolute;left:10160;width:30226;height:17437" coordsize="30226,1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  <v:group id="Group 50" o:spid="_x0000_s1029" style="position:absolute;width:30226;height:2705" coordorigin="10096" coordsize="30226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<v:line id="Straight Connector 5" o:spid="_x0000_s1030" style="position:absolute;visibility:visible;mso-wrap-style:square" from="10096,0" to="10096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6ccQAAADaAAAADwAAAGRycy9kb3ducmV2LnhtbESPQWvCQBSE74X+h+UVvNVNipYSXUNb&#10;EARBqCml3p7ZZxLMvg27a0z+vVsoeBxm5htmmQ+mFT0531hWkE4TEMSl1Q1XCr6L9fMbCB+QNbaW&#10;ScFIHvLV48MSM22v/EX9PlQiQthnqKAOocuk9GVNBv3UdsTRO1lnMETpKqkdXiPctPIlSV6lwYbj&#10;Qo0dfdZUnvcXo+AnPf5+yP6gC3azMdmN21PRbZWaPA3vCxCBhnAP/7c3WsEc/q7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EjpxxAAAANoAAAAPAAAAAAAAAAAA&#10;AAAAAKECAABkcnMvZG93bnJldi54bWxQSwUGAAAAAAQABAD5AAAAkgMAAAAA&#10;" strokecolor="#f79646 [3209]" strokeweight="2.25pt"/>
                          <v:line id="Straight Connector 32" o:spid="_x0000_s1031" style="position:absolute;visibility:visible;mso-wrap-style:square" from="20193,0" to="20193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X418UAAADbAAAADwAAAGRycy9kb3ducmV2LnhtbESP3WrCQBSE74W+w3IK3ulGK1KiG2kL&#10;hYIg1JSid8fsyQ/Nng2725i8vVsQejnMzDfMdjeYVvTkfGNZwWKegCAurG64UvCVv8+eQfiArLG1&#10;TApG8rDLHiZbTLW98if1x1CJCGGfooI6hC6V0hc1GfRz2xFHr7TOYIjSVVI7vEa4aeUySdbSYMNx&#10;ocaO3moqfo6/RsH34nJ6lf1Z5+xWY3IY92Xe7ZWaPg4vGxCBhvAfvrc/tIKnJfx9iT9AZ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X418UAAADbAAAADwAAAAAAAAAA&#10;AAAAAAChAgAAZHJzL2Rvd25yZXYueG1sUEsFBgAAAAAEAAQA+QAAAJMDAAAAAA==&#10;" strokecolor="#f79646 [3209]" strokeweight="2.25pt"/>
                          <v:line id="Straight Connector 45" o:spid="_x0000_s1032" style="position:absolute;visibility:visible;mso-wrap-style:square" from="30226,0" to="30226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oT3sQAAADbAAAADwAAAGRycy9kb3ducmV2LnhtbESPQWvCQBSE7wX/w/KE3urGokVSV1Gh&#10;IAgFjUh7e80+k2D2bdhdY/LvXaHgcZiZb5j5sjO1aMn5yrKC8SgBQZxbXXGh4Jh9vc1A+ICssbZM&#10;CnrysFwMXuaYanvjPbWHUIgIYZ+igjKEJpXS5yUZ9CPbEEfvbJ3BEKUrpHZ4i3BTy/ck+ZAGK44L&#10;JTa0KSm/HK5GwWn897OW7a/O2E365LvfnbNmp9TrsFt9ggjUhWf4v73VCiZTeHy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OhPexAAAANsAAAAPAAAAAAAAAAAA&#10;AAAAAKECAABkcnMvZG93bnJldi54bWxQSwUGAAAAAAQABAD5AAAAkgMAAAAA&#10;" strokecolor="#f79646 [3209]" strokeweight="2.25pt"/>
                          <v:line id="Straight Connector 46" o:spid="_x0000_s1033" style="position:absolute;visibility:visible;mso-wrap-style:square" from="40322,0" to="40322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iNqcQAAADbAAAADwAAAGRycy9kb3ducmV2LnhtbESPQWvCQBSE7wX/w/IEb3VjESmpm1CF&#10;giAImlL09pp9JqHZt2F3jcm/dwuFHoeZ+YZZ54NpRU/ON5YVLOYJCOLS6oYrBZ/Fx/MrCB+QNbaW&#10;ScFIHvJs8rTGVNs7H6k/hUpECPsUFdQhdKmUvqzJoJ/bjjh6V+sMhihdJbXDe4SbVr4kyUoabDgu&#10;1NjRtqby53QzCr4W3+eN7C+6YLcck8O4vxbdXqnZdHh/AxFoCP/hv/ZOK1iu4PdL/AEy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6I2pxAAAANsAAAAPAAAAAAAAAAAA&#10;AAAAAKECAABkcnMvZG93bnJldi54bWxQSwUGAAAAAAQABAD5AAAAkgMAAAAA&#10;" strokecolor="#f79646 [3209]" strokeweight="2.25pt"/>
                        </v:group>
                        <v:line id="Straight Connector 57" o:spid="_x0000_s1034" style="position:absolute;visibility:visible;mso-wrap-style:square" from="0,14732" to="0,1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2+78QAAADbAAAADwAAAGRycy9kb3ducmV2LnhtbESPQWvCQBSE7wX/w/KE3upGaVVSV2mF&#10;QkEoaET09sw+k9Ds27C7jcm/7wqCx2FmvmEWq87UoiXnK8sKxqMEBHFudcWFgn329TIH4QOyxtoy&#10;KejJw2o5eFpgqu2Vt9TuQiEihH2KCsoQmlRKn5dk0I9sQxy9i3UGQ5SukNrhNcJNLSdJMpUGK44L&#10;JTa0Lin/3f0ZBYfx+fgp25PO2L32yU+/uWTNRqnnYffxDiJQFx7he/tbK3ibwe1L/A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fb7vxAAAANsAAAAPAAAAAAAAAAAA&#10;AAAAAKECAABkcnMvZG93bnJldi54bWxQSwUGAAAAAAQABAD5AAAAkgMAAAAA&#10;" strokecolor="#f79646 [3209]" strokeweight="2.25pt"/>
                        <v:line id="Straight Connector 58" o:spid="_x0000_s1035" style="position:absolute;visibility:visible;mso-wrap-style:square" from="10096,14732" to="10096,1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IqncEAAADbAAAADwAAAGRycy9kb3ducmV2LnhtbERPXWvCMBR9F/YfwhV801SZQ6pRnCAM&#10;BGFWxny7Nte22NyUJNb235uHwR4P53u16UwtWnK+sqxgOklAEOdWV1woOGf78QKED8gaa8ukoCcP&#10;m/XbYIWptk/+pvYUChFD2KeooAyhSaX0eUkG/cQ2xJG7WWcwROgKqR0+Y7ip5SxJPqTBimNDiQ3t&#10;Ssrvp4dR8DO9/n7K9qIzdu99cuwPt6w5KDUadtsliEBd+Bf/ub+0gnkcG7/EHy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4iqdwQAAANsAAAAPAAAAAAAAAAAAAAAA&#10;AKECAABkcnMvZG93bnJldi54bWxQSwUGAAAAAAQABAD5AAAAjwMAAAAA&#10;" strokecolor="#f79646 [3209]" strokeweight="2.25pt"/>
                        <v:line id="Straight Connector 59" o:spid="_x0000_s1036" style="position:absolute;visibility:visible;mso-wrap-style:square" from="20129,14732" to="20129,1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PBsQAAADbAAAADwAAAGRycy9kb3ducmV2LnhtbESPQWvCQBSE7wX/w/KE3upGaUVTV2mF&#10;QkEoaET09sw+k9Ds27C7jcm/7wqCx2FmvmEWq87UoiXnK8sKxqMEBHFudcWFgn329TID4QOyxtoy&#10;KejJw2o5eFpgqu2Vt9TuQiEihH2KCsoQmlRKn5dk0I9sQxy9i3UGQ5SukNrhNcJNLSdJMpUGK44L&#10;JTa0Lin/3f0ZBYfx+fgp25PO2L32yU+/uWTNRqnnYffxDiJQFx7he/tbK3ibw+1L/A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ro8GxAAAANsAAAAPAAAAAAAAAAAA&#10;AAAAAKECAABkcnMvZG93bnJldi54bWxQSwUGAAAAAAQABAD5AAAAkgMAAAAA&#10;" strokecolor="#f79646 [3209]" strokeweight="2.25pt"/>
                        <v:line id="Straight Connector 60" o:spid="_x0000_s1037" style="position:absolute;visibility:visible;mso-wrap-style:square" from="30226,14732" to="30226,1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jsJsAAAADbAAAADwAAAGRycy9kb3ducmV2LnhtbERPTYvCMBC9C/sfwizsTVNlEalGcReE&#10;BUHQiuhtbMa22ExKkq3tvzcHwePjfS9WnalFS85XlhWMRwkI4tzqigsFx2wznIHwAVljbZkU9ORh&#10;tfwYLDDV9sF7ag+hEDGEfYoKyhCaVEqfl2TQj2xDHLmbdQZDhK6Q2uEjhptaTpJkKg1WHBtKbOi3&#10;pPx++DcKTuPr+Ue2F52x++6TXb+9Zc1Wqa/Pbj0HEagLb/HL/acVTOP6+CX+AL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747CbAAAAA2wAAAA8AAAAAAAAAAAAAAAAA&#10;oQIAAGRycy9kb3ducmV2LnhtbFBLBQYAAAAABAAEAPkAAACOAwAAAAA=&#10;" strokecolor="#f79646 [3209]" strokeweight="2.25pt"/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52C57A0E" w14:textId="7CE84A17" w:rsidR="00C926B0" w:rsidRDefault="00C926B0" w:rsidP="00C926B0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 xml:space="preserve">Ari plants </w:t>
      </w:r>
      <w:r>
        <w:rPr>
          <w:rFonts w:ascii="SassoonPrimaryInfant" w:hAnsi="SassoonPrimaryInfant" w:cs="SassoonPrimaryInfant"/>
          <w:position w:val="-24"/>
          <w:sz w:val="24"/>
        </w:rPr>
        <w:object w:dxaOrig="240" w:dyaOrig="620" w14:anchorId="4E8155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5pt;height:31.1pt" o:ole="">
            <v:imagedata r:id="rId14" o:title=""/>
          </v:shape>
          <o:OLEObject Type="Embed" ProgID="Equation.3" ShapeID="_x0000_i1025" DrawAspect="Content" ObjectID="_1584427666" r:id="rId15"/>
        </w:object>
      </w:r>
      <w:r>
        <w:rPr>
          <w:rFonts w:ascii="SassoonPrimaryInfant" w:hAnsi="SassoonPrimaryInfant" w:cs="SassoonPrimaryInfant"/>
          <w:sz w:val="24"/>
        </w:rPr>
        <w:t xml:space="preserve"> of the vegetable patch with </w:t>
      </w:r>
      <w:r>
        <w:rPr>
          <w:rFonts w:ascii="SassoonPrimaryInfant" w:hAnsi="SassoonPrimaryInfant" w:cs="SassoonPrimaryInfant"/>
          <w:b/>
          <w:bCs/>
          <w:sz w:val="24"/>
        </w:rPr>
        <w:t>carrots</w:t>
      </w:r>
      <w:r>
        <w:rPr>
          <w:rFonts w:ascii="SassoonPrimaryInfant" w:hAnsi="SassoonPrimaryInfant" w:cs="SassoonPrimaryInfant"/>
          <w:sz w:val="24"/>
        </w:rPr>
        <w:t>.</w:t>
      </w:r>
    </w:p>
    <w:p w14:paraId="00A1ADC7" w14:textId="35BA179F" w:rsidR="00C926B0" w:rsidRPr="00C926B0" w:rsidRDefault="00C926B0" w:rsidP="00C926B0">
      <w:pPr>
        <w:pStyle w:val="ListParagraph"/>
        <w:numPr>
          <w:ilvl w:val="0"/>
          <w:numId w:val="11"/>
        </w:numPr>
        <w:tabs>
          <w:tab w:val="right" w:leader="dot" w:pos="9638"/>
        </w:tabs>
        <w:spacing w:before="120" w:line="480" w:lineRule="auto"/>
        <w:rPr>
          <w:rFonts w:ascii="SassoonPrimaryInfant" w:hAnsi="SassoonPrimaryInfant"/>
          <w:sz w:val="24"/>
          <w:szCs w:val="24"/>
        </w:rPr>
      </w:pPr>
      <w:r w:rsidRPr="00C926B0">
        <w:rPr>
          <w:rFonts w:ascii="SassoonPrimaryInfant" w:hAnsi="SassoonPrimaryInfant"/>
          <w:sz w:val="24"/>
          <w:szCs w:val="24"/>
        </w:rPr>
        <w:t xml:space="preserve">Draw a </w:t>
      </w:r>
      <w:r w:rsidRPr="00C926B0">
        <w:rPr>
          <w:rFonts w:ascii="SassoonPrimaryInfant" w:hAnsi="SassoonPrimaryInfant"/>
          <w:b/>
          <w:sz w:val="24"/>
          <w:szCs w:val="24"/>
        </w:rPr>
        <w:t>straight</w:t>
      </w:r>
      <w:r w:rsidRPr="00C926B0">
        <w:rPr>
          <w:rFonts w:ascii="SassoonPrimaryInfant" w:hAnsi="SassoonPrimaryInfant"/>
          <w:sz w:val="24"/>
          <w:szCs w:val="24"/>
        </w:rPr>
        <w:t xml:space="preserve"> </w:t>
      </w:r>
      <w:r w:rsidRPr="00C926B0">
        <w:rPr>
          <w:rFonts w:ascii="SassoonPrimaryInfant" w:hAnsi="SassoonPrimaryInfant"/>
          <w:b/>
          <w:sz w:val="24"/>
          <w:szCs w:val="24"/>
        </w:rPr>
        <w:t>line</w:t>
      </w:r>
      <w:r w:rsidRPr="00C926B0">
        <w:rPr>
          <w:rFonts w:ascii="SassoonPrimaryInfant" w:hAnsi="SassoonPrimaryInfant"/>
          <w:sz w:val="24"/>
          <w:szCs w:val="24"/>
        </w:rPr>
        <w:t xml:space="preserve"> to show how much of the patch is for carrots.</w:t>
      </w:r>
    </w:p>
    <w:p w14:paraId="3A5A78CE" w14:textId="32907B4C" w:rsidR="00692E2A" w:rsidRDefault="00C926B0" w:rsidP="00C926B0">
      <w:pPr>
        <w:pStyle w:val="ListParagraph"/>
        <w:tabs>
          <w:tab w:val="right" w:leader="dot" w:pos="9638"/>
        </w:tabs>
        <w:spacing w:before="120" w:line="480" w:lineRule="auto"/>
        <w:rPr>
          <w:rFonts w:ascii="SassoonPrimaryInfant" w:hAnsi="SassoonPrimaryInfant"/>
          <w:sz w:val="24"/>
          <w:szCs w:val="24"/>
        </w:rPr>
      </w:pPr>
      <w:r w:rsidRPr="00C926B0">
        <w:rPr>
          <w:rFonts w:ascii="SassoonPrimaryInfant" w:hAnsi="SassoonPrimaryInfant"/>
          <w:b/>
          <w:sz w:val="24"/>
          <w:szCs w:val="24"/>
        </w:rPr>
        <w:t>Shade</w:t>
      </w:r>
      <w:r w:rsidRPr="00C926B0">
        <w:rPr>
          <w:rFonts w:ascii="SassoonPrimaryInfant" w:hAnsi="SassoonPrimaryInfant"/>
          <w:sz w:val="24"/>
          <w:szCs w:val="24"/>
        </w:rPr>
        <w:t xml:space="preserve"> in the area for carrots.</w:t>
      </w:r>
      <w:r w:rsidRPr="00C926B0">
        <w:t xml:space="preserve"> </w:t>
      </w:r>
      <w:r w:rsidRPr="00C926B0">
        <w:rPr>
          <w:rFonts w:ascii="SassoonPrimaryInfant" w:hAnsi="SassoonPrimaryInfant"/>
          <w:sz w:val="24"/>
          <w:szCs w:val="24"/>
        </w:rPr>
        <w:t>1 mark</w:t>
      </w:r>
    </w:p>
    <w:p w14:paraId="1EE9D567" w14:textId="4F0B7A5B" w:rsidR="00C926B0" w:rsidRPr="00C926B0" w:rsidRDefault="00C926B0" w:rsidP="00C926B0">
      <w:pPr>
        <w:pStyle w:val="ListParagraph"/>
        <w:tabs>
          <w:tab w:val="right" w:leader="dot" w:pos="9638"/>
        </w:tabs>
        <w:spacing w:before="120" w:line="480" w:lineRule="auto"/>
        <w:jc w:val="right"/>
        <w:rPr>
          <w:rFonts w:ascii="SassoonPrimaryInfant" w:hAnsi="SassoonPrimaryInfant"/>
          <w:b/>
          <w:sz w:val="24"/>
          <w:szCs w:val="24"/>
        </w:rPr>
      </w:pPr>
      <w:r w:rsidRPr="00C926B0">
        <w:rPr>
          <w:rFonts w:ascii="SassoonPrimaryInfant" w:hAnsi="SassoonPrimaryInfant"/>
          <w:b/>
          <w:sz w:val="24"/>
          <w:szCs w:val="24"/>
        </w:rPr>
        <w:t>1 mark</w:t>
      </w:r>
    </w:p>
    <w:p w14:paraId="1E7181A4" w14:textId="598681B5" w:rsidR="00C926B0" w:rsidRPr="00C926B0" w:rsidRDefault="00C926B0" w:rsidP="00C926B0">
      <w:pPr>
        <w:pStyle w:val="ListParagraph"/>
        <w:numPr>
          <w:ilvl w:val="0"/>
          <w:numId w:val="11"/>
        </w:numPr>
        <w:tabs>
          <w:tab w:val="right" w:leader="dot" w:pos="9638"/>
        </w:tabs>
        <w:spacing w:before="120" w:line="480" w:lineRule="auto"/>
        <w:rPr>
          <w:rFonts w:ascii="SassoonPrimaryInfant" w:hAnsi="SassoonPrimaryInfant"/>
          <w:sz w:val="24"/>
          <w:szCs w:val="24"/>
        </w:rPr>
      </w:pPr>
      <w:r w:rsidRPr="00C926B0">
        <w:rPr>
          <w:rFonts w:ascii="SassoonPrimaryInfant" w:hAnsi="SassoonPrimaryInfant"/>
          <w:sz w:val="24"/>
          <w:szCs w:val="24"/>
        </w:rPr>
        <w:t xml:space="preserve">The rest of the patch is to be shared equally between </w:t>
      </w:r>
      <w:r w:rsidRPr="00C926B0">
        <w:rPr>
          <w:rFonts w:ascii="SassoonPrimaryInfant" w:hAnsi="SassoonPrimaryInfant"/>
          <w:b/>
          <w:sz w:val="24"/>
          <w:szCs w:val="24"/>
        </w:rPr>
        <w:t>turnips</w:t>
      </w:r>
      <w:r w:rsidRPr="00C926B0">
        <w:rPr>
          <w:rFonts w:ascii="SassoonPrimaryInfant" w:hAnsi="SassoonPrimaryInfant"/>
          <w:sz w:val="24"/>
          <w:szCs w:val="24"/>
        </w:rPr>
        <w:t xml:space="preserve"> and </w:t>
      </w:r>
      <w:r w:rsidRPr="00C926B0">
        <w:rPr>
          <w:rFonts w:ascii="SassoonPrimaryInfant" w:hAnsi="SassoonPrimaryInfant"/>
          <w:b/>
          <w:sz w:val="24"/>
          <w:szCs w:val="24"/>
        </w:rPr>
        <w:t>onions</w:t>
      </w:r>
      <w:r w:rsidRPr="00C926B0">
        <w:rPr>
          <w:rFonts w:ascii="SassoonPrimaryInfant" w:hAnsi="SassoonPrimaryInfant"/>
          <w:sz w:val="24"/>
          <w:szCs w:val="24"/>
        </w:rPr>
        <w:t>.</w:t>
      </w:r>
    </w:p>
    <w:p w14:paraId="29147DB0" w14:textId="02E98F81" w:rsidR="00C926B0" w:rsidRPr="00C926B0" w:rsidRDefault="00C926B0" w:rsidP="00C926B0">
      <w:pPr>
        <w:tabs>
          <w:tab w:val="right" w:leader="dot" w:pos="9638"/>
        </w:tabs>
        <w:spacing w:before="120" w:line="480" w:lineRule="auto"/>
        <w:ind w:left="720"/>
        <w:rPr>
          <w:rFonts w:ascii="SassoonPrimaryInfant" w:hAnsi="SassoonPrimaryInfant"/>
          <w:sz w:val="24"/>
          <w:szCs w:val="24"/>
        </w:rPr>
      </w:pPr>
      <w:r w:rsidRPr="00C926B0">
        <w:rPr>
          <w:rFonts w:ascii="SassoonPrimaryInfant" w:hAnsi="SassoonPrimaryInfant"/>
          <w:sz w:val="24"/>
          <w:szCs w:val="24"/>
        </w:rPr>
        <w:t xml:space="preserve">What fraction is to be used for </w:t>
      </w:r>
      <w:r w:rsidRPr="00C926B0">
        <w:rPr>
          <w:rFonts w:ascii="SassoonPrimaryInfant" w:hAnsi="SassoonPrimaryInfant"/>
          <w:b/>
          <w:sz w:val="24"/>
          <w:szCs w:val="24"/>
        </w:rPr>
        <w:t>turnips</w:t>
      </w:r>
      <w:r w:rsidRPr="00C926B0">
        <w:rPr>
          <w:rFonts w:ascii="SassoonPrimaryInfant" w:hAnsi="SassoonPrimaryInfant"/>
          <w:sz w:val="24"/>
          <w:szCs w:val="24"/>
        </w:rPr>
        <w:t>?</w:t>
      </w:r>
    </w:p>
    <w:p w14:paraId="4299BC02" w14:textId="77777777" w:rsidR="00C926B0" w:rsidRDefault="00C926B0" w:rsidP="00692E2A">
      <w:pPr>
        <w:pStyle w:val="ListParagraph"/>
        <w:tabs>
          <w:tab w:val="right" w:leader="dot" w:pos="9638"/>
        </w:tabs>
        <w:spacing w:before="120" w:line="480" w:lineRule="auto"/>
        <w:ind w:left="502"/>
        <w:jc w:val="right"/>
        <w:rPr>
          <w:rFonts w:ascii="SassoonPrimaryInfant" w:hAnsi="SassoonPrimaryInfant"/>
          <w:b/>
          <w:sz w:val="24"/>
          <w:szCs w:val="24"/>
        </w:rPr>
      </w:pPr>
    </w:p>
    <w:p w14:paraId="1ECE6515" w14:textId="77777777" w:rsidR="00C926B0" w:rsidRDefault="00C926B0" w:rsidP="00692E2A">
      <w:pPr>
        <w:pStyle w:val="ListParagraph"/>
        <w:tabs>
          <w:tab w:val="right" w:leader="dot" w:pos="9638"/>
        </w:tabs>
        <w:spacing w:before="120" w:line="480" w:lineRule="auto"/>
        <w:ind w:left="502"/>
        <w:jc w:val="right"/>
        <w:rPr>
          <w:rFonts w:ascii="SassoonPrimaryInfant" w:hAnsi="SassoonPrimaryInfant"/>
          <w:b/>
          <w:sz w:val="24"/>
          <w:szCs w:val="24"/>
        </w:rPr>
      </w:pPr>
    </w:p>
    <w:p w14:paraId="6F088DA0" w14:textId="77777777" w:rsidR="00C926B0" w:rsidRDefault="00C926B0" w:rsidP="00692E2A">
      <w:pPr>
        <w:pStyle w:val="ListParagraph"/>
        <w:tabs>
          <w:tab w:val="right" w:leader="dot" w:pos="9638"/>
        </w:tabs>
        <w:spacing w:before="120" w:line="480" w:lineRule="auto"/>
        <w:ind w:left="502"/>
        <w:jc w:val="right"/>
        <w:rPr>
          <w:rFonts w:ascii="SassoonPrimaryInfant" w:hAnsi="SassoonPrimaryInfant"/>
          <w:b/>
          <w:sz w:val="24"/>
          <w:szCs w:val="24"/>
        </w:rPr>
      </w:pPr>
    </w:p>
    <w:p w14:paraId="362E1967" w14:textId="77777777" w:rsidR="00C926B0" w:rsidRDefault="00C926B0" w:rsidP="00692E2A">
      <w:pPr>
        <w:pStyle w:val="ListParagraph"/>
        <w:tabs>
          <w:tab w:val="right" w:leader="dot" w:pos="9638"/>
        </w:tabs>
        <w:spacing w:before="120" w:line="480" w:lineRule="auto"/>
        <w:ind w:left="502"/>
        <w:jc w:val="right"/>
        <w:rPr>
          <w:rFonts w:ascii="SassoonPrimaryInfant" w:hAnsi="SassoonPrimaryInfant"/>
          <w:b/>
          <w:sz w:val="24"/>
          <w:szCs w:val="24"/>
        </w:rPr>
      </w:pPr>
    </w:p>
    <w:p w14:paraId="21915C03" w14:textId="77777777" w:rsidR="00C926B0" w:rsidRDefault="00C926B0" w:rsidP="00692E2A">
      <w:pPr>
        <w:pStyle w:val="ListParagraph"/>
        <w:tabs>
          <w:tab w:val="right" w:leader="dot" w:pos="9638"/>
        </w:tabs>
        <w:spacing w:before="120" w:line="480" w:lineRule="auto"/>
        <w:ind w:left="502"/>
        <w:jc w:val="right"/>
        <w:rPr>
          <w:rFonts w:ascii="SassoonPrimaryInfant" w:hAnsi="SassoonPrimaryInfant"/>
          <w:b/>
          <w:sz w:val="24"/>
          <w:szCs w:val="24"/>
        </w:rPr>
      </w:pPr>
    </w:p>
    <w:p w14:paraId="60839F87" w14:textId="77777777" w:rsidR="00C926B0" w:rsidRDefault="00C926B0" w:rsidP="00692E2A">
      <w:pPr>
        <w:pStyle w:val="ListParagraph"/>
        <w:tabs>
          <w:tab w:val="right" w:leader="dot" w:pos="9638"/>
        </w:tabs>
        <w:spacing w:before="120" w:line="480" w:lineRule="auto"/>
        <w:ind w:left="502"/>
        <w:jc w:val="right"/>
        <w:rPr>
          <w:rFonts w:ascii="SassoonPrimaryInfant" w:hAnsi="SassoonPrimaryInfant"/>
          <w:b/>
          <w:sz w:val="24"/>
          <w:szCs w:val="24"/>
        </w:rPr>
      </w:pPr>
    </w:p>
    <w:p w14:paraId="57559382" w14:textId="4A4CF6D7" w:rsidR="00C926B0" w:rsidRDefault="00C926B0" w:rsidP="00692E2A">
      <w:pPr>
        <w:pStyle w:val="ListParagraph"/>
        <w:tabs>
          <w:tab w:val="right" w:leader="dot" w:pos="9638"/>
        </w:tabs>
        <w:spacing w:before="120" w:line="480" w:lineRule="auto"/>
        <w:ind w:left="502"/>
        <w:jc w:val="right"/>
        <w:rPr>
          <w:rFonts w:ascii="SassoonPrimaryInfant" w:hAnsi="SassoonPrimaryInfant"/>
          <w:b/>
          <w:sz w:val="24"/>
          <w:szCs w:val="24"/>
        </w:rPr>
      </w:pPr>
    </w:p>
    <w:p w14:paraId="0908D8FE" w14:textId="05A66CA7" w:rsidR="00C926B0" w:rsidRDefault="00C926B0" w:rsidP="00692E2A">
      <w:pPr>
        <w:pStyle w:val="ListParagraph"/>
        <w:tabs>
          <w:tab w:val="right" w:leader="dot" w:pos="9638"/>
        </w:tabs>
        <w:spacing w:before="120" w:line="480" w:lineRule="auto"/>
        <w:ind w:left="502"/>
        <w:jc w:val="right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CA2EE46" wp14:editId="719BE8B1">
                <wp:extent cx="1137037" cy="540689"/>
                <wp:effectExtent l="0" t="0" r="25400" b="12065"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7" cy="5406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3" o:spid="_x0000_s1026" style="width:89.55pt;height: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" fillcolor="white [3201]" strokecolor="#f79646 [3209]" strokeweight="2pt">
                <w10:anchorlock/>
              </v:rect>
            </w:pict>
          </mc:Fallback>
        </mc:AlternateContent>
      </w:r>
    </w:p>
    <w:p w14:paraId="02CE3D40" w14:textId="49075BD3" w:rsidR="00237334" w:rsidRPr="00397B81" w:rsidRDefault="00E2499D" w:rsidP="00692E2A">
      <w:pPr>
        <w:pStyle w:val="ListParagraph"/>
        <w:tabs>
          <w:tab w:val="right" w:leader="dot" w:pos="9638"/>
        </w:tabs>
        <w:spacing w:before="120" w:line="480" w:lineRule="auto"/>
        <w:ind w:left="502"/>
        <w:jc w:val="right"/>
        <w:rPr>
          <w:rFonts w:ascii="SassoonPrimaryInfant" w:hAnsi="SassoonPrimaryInfant"/>
          <w:b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t>1 mark</w:t>
      </w:r>
    </w:p>
    <w:p w14:paraId="713CBFDF" w14:textId="77777777" w:rsidR="00C926B0" w:rsidRDefault="00C926B0" w:rsidP="00854F23">
      <w:pPr>
        <w:tabs>
          <w:tab w:val="left" w:pos="8505"/>
        </w:tabs>
        <w:spacing w:after="240"/>
        <w:ind w:firstLine="567"/>
        <w:jc w:val="right"/>
        <w:rPr>
          <w:rFonts w:ascii="SassoonPrimaryInfant" w:hAnsi="SassoonPrimaryInfant"/>
          <w:b/>
          <w:sz w:val="24"/>
          <w:szCs w:val="24"/>
        </w:rPr>
        <w:sectPr w:rsidR="00C926B0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18C8A08C" w14:textId="0A0B0899" w:rsidR="00496A1C" w:rsidRPr="00496A1C" w:rsidRDefault="00C926B0" w:rsidP="00496A1C">
      <w:pPr>
        <w:pStyle w:val="ListParagraph"/>
        <w:numPr>
          <w:ilvl w:val="0"/>
          <w:numId w:val="1"/>
        </w:numPr>
        <w:tabs>
          <w:tab w:val="left" w:pos="8080"/>
        </w:tabs>
        <w:rPr>
          <w:rFonts w:ascii="SassoonPrimaryInfant" w:hAnsi="SassoonPrimaryInfant"/>
          <w:sz w:val="24"/>
          <w:szCs w:val="24"/>
        </w:rPr>
      </w:pPr>
      <w:r w:rsidRPr="00496A1C">
        <w:rPr>
          <w:rFonts w:ascii="SassoonPrimaryInfant" w:hAnsi="SassoonPrimaryInfant"/>
          <w:b/>
          <w:sz w:val="24"/>
          <w:szCs w:val="24"/>
        </w:rPr>
        <w:t>Match these cards into three sets that show the same number.</w:t>
      </w:r>
      <w:r w:rsidR="00496A1C" w:rsidRPr="00397B81">
        <w:rPr>
          <w:rFonts w:ascii="SassoonPrimaryInfant" w:hAnsi="SassoonPrimaryInfant"/>
          <w:b/>
          <w:sz w:val="24"/>
          <w:szCs w:val="24"/>
        </w:rPr>
        <w:t xml:space="preserve"> </w:t>
      </w:r>
    </w:p>
    <w:p w14:paraId="6B0BBCB0" w14:textId="77777777" w:rsidR="00496A1C" w:rsidRPr="00496A1C" w:rsidRDefault="00496A1C" w:rsidP="00496A1C">
      <w:pPr>
        <w:pStyle w:val="ListParagraph"/>
        <w:tabs>
          <w:tab w:val="left" w:pos="8080"/>
        </w:tabs>
        <w:ind w:left="502"/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496A1C" w14:paraId="1F9379E2" w14:textId="77777777" w:rsidTr="00074BE4">
        <w:trPr>
          <w:trHeight w:val="4309"/>
        </w:trPr>
        <w:tc>
          <w:tcPr>
            <w:tcW w:w="9245" w:type="dxa"/>
            <w:vAlign w:val="center"/>
          </w:tcPr>
          <w:p w14:paraId="45246069" w14:textId="681EBDC2" w:rsidR="00496A1C" w:rsidRDefault="00496A1C" w:rsidP="00496A1C">
            <w:pPr>
              <w:pStyle w:val="ListParagraph"/>
              <w:tabs>
                <w:tab w:val="left" w:pos="8080"/>
              </w:tabs>
              <w:ind w:left="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inline distT="0" distB="0" distL="0" distR="0" wp14:anchorId="63700294" wp14:editId="231C3430">
                      <wp:extent cx="5292000" cy="2379400"/>
                      <wp:effectExtent l="0" t="0" r="23495" b="20955"/>
                      <wp:docPr id="285" name="Group 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2000" cy="2379400"/>
                                <a:chOff x="-1" y="0"/>
                                <a:chExt cx="5292000" cy="2379400"/>
                              </a:xfrm>
                            </wpg:grpSpPr>
                            <wps:wsp>
                              <wps:cNvPr id="95" name="Rounded Rectangle 42"/>
                              <wps:cNvSpPr/>
                              <wps:spPr>
                                <a:xfrm>
                                  <a:off x="3260034" y="71562"/>
                                  <a:ext cx="720000" cy="5187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AD3924E" w14:textId="753B3298" w:rsidR="004A1D8B" w:rsidRDefault="00462B95" w:rsidP="00496A1C">
                                    <w:pPr>
                                      <w:jc w:val="center"/>
                                    </w:pPr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66" name="Rounded Rectangle 42"/>
                              <wps:cNvSpPr/>
                              <wps:spPr>
                                <a:xfrm>
                                  <a:off x="381662" y="71562"/>
                                  <a:ext cx="720000" cy="5187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DCDBFC6" w14:textId="3359683C" w:rsidR="004A1D8B" w:rsidRDefault="004A1D8B" w:rsidP="00496A1C">
                                    <w:pPr>
                                      <w:jc w:val="center"/>
                                    </w:pPr>
                                    <w:r>
                                      <w:t>0.4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69" name="Rounded Rectangle 42"/>
                              <wps:cNvSpPr/>
                              <wps:spPr>
                                <a:xfrm>
                                  <a:off x="4365266" y="518791"/>
                                  <a:ext cx="720000" cy="5187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783460A" w14:textId="0F58EFF2" w:rsidR="004A1D8B" w:rsidRDefault="004A1D8B" w:rsidP="00496A1C">
                                    <w:pPr>
                                      <w:jc w:val="center"/>
                                    </w:pPr>
                                    <w:r>
                                      <w:t>40%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01" name="Rounded Rectangle 42"/>
                              <wps:cNvSpPr/>
                              <wps:spPr>
                                <a:xfrm>
                                  <a:off x="1351720" y="906450"/>
                                  <a:ext cx="720000" cy="5187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5EED1B0" w14:textId="2BD600DB" w:rsidR="004A1D8B" w:rsidRDefault="004A1D8B" w:rsidP="00496A1C">
                                    <w:pPr>
                                      <w:jc w:val="center"/>
                                    </w:pPr>
                                    <w:r>
                                      <w:t>15%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70" name="Rounded Rectangle 42"/>
                              <wps:cNvSpPr/>
                              <wps:spPr>
                                <a:xfrm>
                                  <a:off x="2743199" y="979934"/>
                                  <a:ext cx="720000" cy="5187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AB17386" w14:textId="06C8C3A4" w:rsidR="004A1D8B" w:rsidRDefault="00462B95" w:rsidP="00496A1C">
                                    <w:pPr>
                                      <w:jc w:val="center"/>
                                    </w:pPr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4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72" name="Rounded Rectangle 42"/>
                              <wps:cNvSpPr/>
                              <wps:spPr>
                                <a:xfrm>
                                  <a:off x="1614114" y="1645889"/>
                                  <a:ext cx="699714" cy="5187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DB207E2" w14:textId="05CF5591" w:rsidR="004A1D8B" w:rsidRPr="00496A1C" w:rsidRDefault="004A1D8B" w:rsidP="00496A1C">
                                    <w:pPr>
                                      <w:jc w:val="center"/>
                                      <w:rPr>
                                        <w:rFonts w:ascii="SassoonPrimaryInfant" w:hAnsi="SassoonPrimaryInfant"/>
                                      </w:rPr>
                                    </w:pPr>
                                    <w:r w:rsidRPr="00496A1C">
                                      <w:rPr>
                                        <w:rFonts w:ascii="SassoonPrimaryInfant" w:hAnsi="SassoonPrimaryInfant"/>
                                      </w:rPr>
                                      <w:t>0.25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75" name="Rounded Rectangle 42"/>
                              <wps:cNvSpPr/>
                              <wps:spPr>
                                <a:xfrm>
                                  <a:off x="-1" y="795131"/>
                                  <a:ext cx="720000" cy="5187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BEB98D1" w14:textId="7A4BD912" w:rsidR="004A1D8B" w:rsidRDefault="004A1D8B" w:rsidP="00496A1C">
                                    <w:pPr>
                                      <w:jc w:val="center"/>
                                    </w:pPr>
                                    <w:r>
                                      <w:t>25%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78" name="Rounded Rectangle 42"/>
                              <wps:cNvSpPr/>
                              <wps:spPr>
                                <a:xfrm>
                                  <a:off x="1900361" y="0"/>
                                  <a:ext cx="720000" cy="5187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800A137" w14:textId="6990EA8E" w:rsidR="004A1D8B" w:rsidRDefault="004A1D8B" w:rsidP="00496A1C">
                                    <w:pPr>
                                      <w:jc w:val="center"/>
                                    </w:pPr>
                                    <w:r>
                                      <w:t>20%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98" name="Rounded Rectangle 42"/>
                              <wps:cNvSpPr/>
                              <wps:spPr>
                                <a:xfrm>
                                  <a:off x="4571999" y="1335819"/>
                                  <a:ext cx="720000" cy="5187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CA0F623" w14:textId="32B87D73" w:rsidR="004A1D8B" w:rsidRDefault="00462B95" w:rsidP="00496A1C">
                                    <w:pPr>
                                      <w:jc w:val="center"/>
                                    </w:pPr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81" name="Rounded Rectangle 42"/>
                              <wps:cNvSpPr/>
                              <wps:spPr>
                                <a:xfrm>
                                  <a:off x="3315693" y="1830724"/>
                                  <a:ext cx="720000" cy="5187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1F9D268" w14:textId="3CDD03FD" w:rsidR="004A1D8B" w:rsidRPr="00491501" w:rsidRDefault="004A1D8B" w:rsidP="00496A1C">
                                    <w:pPr>
                                      <w:jc w:val="center"/>
                                      <w:rPr>
                                        <w:rFonts w:ascii="SassoonPrimaryInfant" w:hAnsi="SassoonPrimaryInfant"/>
                                      </w:rPr>
                                    </w:pPr>
                                    <w:r w:rsidRPr="00491501">
                                      <w:rPr>
                                        <w:rFonts w:ascii="SassoonPrimaryInfant" w:hAnsi="SassoonPrimaryInfant"/>
                                      </w:rPr>
                                      <w:t>0.2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84" name="Rounded Rectangle 42"/>
                              <wps:cNvSpPr/>
                              <wps:spPr>
                                <a:xfrm>
                                  <a:off x="246490" y="1860605"/>
                                  <a:ext cx="720000" cy="5187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F062BEA" w14:textId="218269A9" w:rsidR="004A1D8B" w:rsidRDefault="00462B95" w:rsidP="00496A1C">
                                    <w:pPr>
                                      <w:jc w:val="center"/>
                                    </w:pPr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5" o:spid="_x0000_s1068" style="width:416.7pt;height:187.35pt;mso-position-horizontal-relative:char;mso-position-vertical-relative:line" coordorigin="" coordsize="52920,23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">
                      <v:roundrect id="Rounded Rectangle 42" o:spid="_x0000_s1069" style="position:absolute;left:32600;top:715;width:7200;height:51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b/78A&#10;AADbAAAADwAAAGRycy9kb3ducmV2LnhtbESPwQrCMBBE74L/EFbwpqmCotUoKghePGgFPS7N2hab&#10;TWmiVr/eCILHYWbeMPNlY0rxoNoVlhUM+hEI4tTqgjMFp2Tbm4BwHlljaZkUvMjBctFuzTHW9skH&#10;ehx9JgKEXYwKcu+rWEqX5mTQ9W1FHLyrrQ36IOtM6hqfAW5KOYyisTRYcFjIsaJNTunteDcKkk11&#10;ee/PzTsqaagLmR3sOlkr1e00qxkIT43/h3/tnVYwHcH3S/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4hv/vwAAANsAAAAPAAAAAAAAAAAAAAAAAJgCAABkcnMvZG93bnJl&#10;di54bWxQSwUGAAAAAAQABAD1AAAAhAMAAAAA&#10;" filled="f" strokecolor="#f79646 [3209]" strokeweight="2pt">
                        <v:textbox inset=",0,,0">
                          <w:txbxContent>
                            <w:p w14:paraId="4AD3924E" w14:textId="753B3298" w:rsidR="004A1D8B" w:rsidRDefault="004A1D8B" w:rsidP="00496A1C">
                              <w:pPr>
                                <w:jc w:val="center"/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roundrect>
                      <v:roundrect id="Rounded Rectangle 42" o:spid="_x0000_s1070" style="position:absolute;left:3816;top:715;width:7200;height:51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cBcQA&#10;AADcAAAADwAAAGRycy9kb3ducmV2LnhtbESPQWvCQBSE70L/w/IKvZlNVVKJWUMoFrxJtdAeH9nX&#10;JJh9m+6umvx7t1DocZiZb5iiHE0vruR8Z1nBc5KCIK6t7rhR8HF6m69B+ICssbdMCibyUG4fZgXm&#10;2t74na7H0IgIYZ+jgjaEIZfS1y0Z9IkdiKP3bZ3BEKVrpHZ4i3DTy0WaZtJgx3GhxYFeW6rPx4tR&#10;4KeG6fC5dC+y+vlaTsNuqldnpZ4ex2oDItAY/sN/7b1WsMgy+D0Tj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nAXEAAAA3AAAAA8AAAAAAAAAAAAAAAAAmAIAAGRycy9k&#10;b3ducmV2LnhtbFBLBQYAAAAABAAEAPUAAACJAwAAAAA=&#10;" filled="f" strokecolor="#f79646 [3209]" strokeweight="2pt">
                        <v:textbox>
                          <w:txbxContent>
                            <w:p w14:paraId="3DCDBFC6" w14:textId="3359683C" w:rsidR="004A1D8B" w:rsidRDefault="004A1D8B" w:rsidP="00496A1C">
                              <w:pPr>
                                <w:jc w:val="center"/>
                              </w:pPr>
                              <w:r>
                                <w:t>0.4</w:t>
                              </w:r>
                            </w:p>
                          </w:txbxContent>
                        </v:textbox>
                      </v:roundrect>
                      <v:roundrect id="Rounded Rectangle 42" o:spid="_x0000_s1071" style="position:absolute;left:43652;top:5187;width:7200;height:51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Id8MA&#10;AADcAAAADwAAAGRycy9kb3ducmV2LnhtbESPT4vCMBTE74LfITxhb5r6B1e7RhFZwduiLujx0bxt&#10;i81LTaK2394sCB6HmfkNs1g1phJ3cr60rGA4SEAQZ1aXnCv4PW77MxA+IGusLJOCljyslt3OAlNt&#10;H7yn+yHkIkLYp6igCKFOpfRZQQb9wNbE0fuzzmCI0uVSO3xEuKnkKEmm0mDJcaHAmjYFZZfDzSjw&#10;bc70cxq7T7m+nsdt/d1mk4tSH71m/QUiUBPe4Vd7pxWMpnP4Px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gId8MAAADcAAAADwAAAAAAAAAAAAAAAACYAgAAZHJzL2Rv&#10;d25yZXYueG1sUEsFBgAAAAAEAAQA9QAAAIgDAAAAAA==&#10;" filled="f" strokecolor="#f79646 [3209]" strokeweight="2pt">
                        <v:textbox>
                          <w:txbxContent>
                            <w:p w14:paraId="7783460A" w14:textId="0F58EFF2" w:rsidR="004A1D8B" w:rsidRDefault="004A1D8B" w:rsidP="00496A1C">
                              <w:pPr>
                                <w:jc w:val="center"/>
                              </w:pPr>
                              <w:r>
                                <w:t>40%</w:t>
                              </w:r>
                            </w:p>
                          </w:txbxContent>
                        </v:textbox>
                      </v:roundrect>
                      <v:roundrect id="Rounded Rectangle 42" o:spid="_x0000_s1072" style="position:absolute;left:13517;top:9064;width:7200;height:51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ArcEA&#10;AADcAAAADwAAAGRycy9kb3ducmV2LnhtbERP32vCMBB+F/Y/hBv4ZlPncKM2iowJvo2psD0eydmW&#10;Npcuidr+98tg4Nt9fD+v3Ay2E1fyoXGsYJ7lIIi1Mw1XCk7H3ewVRIjIBjvHpGCkAJv1w6TEwrgb&#10;f9L1ECuRQjgUqKCOsS+kDLomiyFzPXHizs5bjAn6ShqPtxRuO/mU50tpseHUUGNPbzXp9nCxCsJY&#10;MX18LfyL3P58L8b+fdTPrVLTx2G7AhFpiHfxv3tv0vx8Dn/Pp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0gK3BAAAA3AAAAA8AAAAAAAAAAAAAAAAAmAIAAGRycy9kb3du&#10;cmV2LnhtbFBLBQYAAAAABAAEAPUAAACGAwAAAAA=&#10;" filled="f" strokecolor="#f79646 [3209]" strokeweight="2pt">
                        <v:textbox>
                          <w:txbxContent>
                            <w:p w14:paraId="05EED1B0" w14:textId="2BD600DB" w:rsidR="004A1D8B" w:rsidRDefault="004A1D8B" w:rsidP="00496A1C">
                              <w:pPr>
                                <w:jc w:val="center"/>
                              </w:pPr>
                              <w:r>
                                <w:t>15%</w:t>
                              </w:r>
                            </w:p>
                          </w:txbxContent>
                        </v:textbox>
                      </v:roundrect>
                      <v:roundrect id="Rounded Rectangle 42" o:spid="_x0000_s1073" style="position:absolute;left:27431;top:9799;width:7200;height:51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lenbwA&#10;AADbAAAADwAAAGRycy9kb3ducmV2LnhtbERPvQrCMBDeBd8hnOCmqQ4q1bSoILg4aAUdj+Zsi82l&#10;NFGrT28GwfHj+1+lnanFk1pXWVYwGUcgiHOrKy4UnLPdaAHCeWSNtWVS8CYHadLvrTDW9sVHep58&#10;IUIIuxgVlN43sZQuL8mgG9uGOHA32xr0AbaF1C2+Qrip5TSKZtJgxaGhxIa2JeX308MoyLbN9XO4&#10;dJ+opqmuZHG0m2yj1HDQrZcgPHX+L/6591rBPKwPX8IPkM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/mV6dvAAAANsAAAAPAAAAAAAAAAAAAAAAAJgCAABkcnMvZG93bnJldi54&#10;bWxQSwUGAAAAAAQABAD1AAAAgQMAAAAA&#10;" filled="f" strokecolor="#f79646 [3209]" strokeweight="2pt">
                        <v:textbox inset=",0,,0">
                          <w:txbxContent>
                            <w:p w14:paraId="6AB17386" w14:textId="06C8C3A4" w:rsidR="004A1D8B" w:rsidRDefault="004A1D8B" w:rsidP="00496A1C">
                              <w:pPr>
                                <w:jc w:val="center"/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roundrect>
                      <v:roundrect id="Rounded Rectangle 42" o:spid="_x0000_s1074" style="position:absolute;left:16141;top:16458;width:6997;height:51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M28QA&#10;AADcAAAADwAAAGRycy9kb3ducmV2LnhtbESPzWrDMBCE74G+g9hCb4lcOyTFiRJMaaG30KTQHhdr&#10;Y5tYK1dS/fP2UaCQ4zAz3zDb/Wha0ZPzjWUFz4sEBHFpdcOVgq/T+/wFhA/IGlvLpGAiD/vdw2yL&#10;ubYDf1J/DJWIEPY5KqhD6HIpfVmTQb+wHXH0ztYZDFG6SmqHQ4SbVqZJspIGG44LNXb0WlN5Of4Z&#10;BX6qmA7fmVvL4vcnm7q3qVxelHp6HIsNiEBjuIf/2x9aQbpO4XYmHgG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FDNvEAAAA3AAAAA8AAAAAAAAAAAAAAAAAmAIAAGRycy9k&#10;b3ducmV2LnhtbFBLBQYAAAAABAAEAPUAAACJAwAAAAA=&#10;" filled="f" strokecolor="#f79646 [3209]" strokeweight="2pt">
                        <v:textbox>
                          <w:txbxContent>
                            <w:p w14:paraId="0DB207E2" w14:textId="05CF5591" w:rsidR="004A1D8B" w:rsidRPr="00496A1C" w:rsidRDefault="004A1D8B" w:rsidP="00496A1C">
                              <w:pPr>
                                <w:jc w:val="center"/>
                                <w:rPr>
                                  <w:rFonts w:ascii="SassoonPrimaryInfant" w:hAnsi="SassoonPrimaryInfant"/>
                                </w:rPr>
                              </w:pPr>
                              <w:r w:rsidRPr="00496A1C">
                                <w:rPr>
                                  <w:rFonts w:ascii="SassoonPrimaryInfant" w:hAnsi="SassoonPrimaryInfant"/>
                                </w:rPr>
                                <w:t>0.25</w:t>
                              </w:r>
                            </w:p>
                          </w:txbxContent>
                        </v:textbox>
                      </v:roundrect>
                      <v:roundrect id="Rounded Rectangle 42" o:spid="_x0000_s1075" style="position:absolute;top:7951;width:7199;height:51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yUr8MA&#10;AADcAAAADwAAAGRycy9kb3ducmV2LnhtbESPT4vCMBTE74LfITzBm6brn1W6RhFR8Ca6C3p8NM+2&#10;2LzUJGr77c3Cwh6HmfkNs1g1phJPcr60rOBjmIAgzqwuOVfw870bzEH4gKyxskwKWvKwWnY7C0y1&#10;ffGRnqeQiwhhn6KCIoQ6ldJnBRn0Q1sTR+9qncEQpculdviKcFPJUZJ8SoMlx4UCa9oUlN1OD6PA&#10;tznT4Tx2M7m+X8ZtvW2zyU2pfq9Zf4EI1IT/8F97rxWMZlP4PROP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yUr8MAAADcAAAADwAAAAAAAAAAAAAAAACYAgAAZHJzL2Rv&#10;d25yZXYueG1sUEsFBgAAAAAEAAQA9QAAAIgDAAAAAA==&#10;" filled="f" strokecolor="#f79646 [3209]" strokeweight="2pt">
                        <v:textbox>
                          <w:txbxContent>
                            <w:p w14:paraId="4BEB98D1" w14:textId="7A4BD912" w:rsidR="004A1D8B" w:rsidRDefault="004A1D8B" w:rsidP="00496A1C">
                              <w:pPr>
                                <w:jc w:val="center"/>
                              </w:pPr>
                              <w:r>
                                <w:t>25%</w:t>
                              </w:r>
                            </w:p>
                          </w:txbxContent>
                        </v:textbox>
                      </v:roundrect>
                      <v:roundrect id="Rounded Rectangle 42" o:spid="_x0000_s1076" style="position:absolute;left:19003;width:7200;height:51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7McAA&#10;AADcAAAADwAAAGRycy9kb3ducmV2LnhtbERPy4rCMBTdD/gP4QruxtQHo9RGERnBnYwKurw017a0&#10;ualJRtu/N4uBWR7OO9t0phFPcr6yrGAyTkAQ51ZXXCi4nPefSxA+IGtsLJOCnjxs1oOPDFNtX/xD&#10;z1MoRAxhn6KCMoQ2ldLnJRn0Y9sSR+5uncEQoSukdviK4aaR0yT5kgYrjg0ltrQrKa9Pv0aB7wum&#10;43XmFnL7uM369rvP57VSo2G3XYEI1IV/8Z/7oBVMF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07McAAAADcAAAADwAAAAAAAAAAAAAAAACYAgAAZHJzL2Rvd25y&#10;ZXYueG1sUEsFBgAAAAAEAAQA9QAAAIUDAAAAAA==&#10;" filled="f" strokecolor="#f79646 [3209]" strokeweight="2pt">
                        <v:textbox>
                          <w:txbxContent>
                            <w:p w14:paraId="0800A137" w14:textId="6990EA8E" w:rsidR="004A1D8B" w:rsidRDefault="004A1D8B" w:rsidP="00496A1C">
                              <w:pPr>
                                <w:jc w:val="center"/>
                              </w:pPr>
                              <w:r>
                                <w:t>20%</w:t>
                              </w:r>
                            </w:p>
                          </w:txbxContent>
                        </v:textbox>
                      </v:roundrect>
                      <v:roundrect id="Rounded Rectangle 42" o:spid="_x0000_s1077" style="position:absolute;left:45719;top:13358;width:7200;height:51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0YbwA&#10;AADbAAAADwAAAGRycy9kb3ducmV2LnhtbERPvQrCMBDeBd8hnOCmqQ6i1bSoILg4aAUdj+Zsi82l&#10;NFGrT28GwfHj+1+lnanFk1pXWVYwGUcgiHOrKy4UnLPdaA7CeWSNtWVS8CYHadLvrTDW9sVHep58&#10;IUIIuxgVlN43sZQuL8mgG9uGOHA32xr0AbaF1C2+Qrip5TSKZtJgxaGhxIa2JeX308MoyLbN9XO4&#10;dJ+opqmuZHG0m2yj1HDQrZcgPHX+L/6591rBIowNX8IPkM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47RhvAAAANsAAAAPAAAAAAAAAAAAAAAAAJgCAABkcnMvZG93bnJldi54&#10;bWxQSwUGAAAAAAQABAD1AAAAgQMAAAAA&#10;" filled="f" strokecolor="#f79646 [3209]" strokeweight="2pt">
                        <v:textbox inset=",0,,0">
                          <w:txbxContent>
                            <w:p w14:paraId="7CA0F623" w14:textId="32B87D73" w:rsidR="004A1D8B" w:rsidRDefault="004A1D8B" w:rsidP="00496A1C">
                              <w:pPr>
                                <w:jc w:val="center"/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roundrect>
                      <v:roundrect id="Rounded Rectangle 42" o:spid="_x0000_s1078" style="position:absolute;left:33156;top:18307;width:7200;height:51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ii8MA&#10;AADcAAAADwAAAGRycy9kb3ducmV2LnhtbESPT4vCMBTE74LfIbwFbzZVF5WuUUQUvC3+Aff4aN62&#10;xealJlHbb79ZEDwOM/MbZrFqTS0e5HxlWcEoSUEQ51ZXXCg4n3bDOQgfkDXWlklBRx5Wy35vgZm2&#10;Tz7Q4xgKESHsM1RQhtBkUvq8JIM+sQ1x9H6tMxiidIXUDp8Rbmo5TtOpNFhxXCixoU1J+fV4Nwp8&#10;VzB9XyZuJte3n0nXbLv886rU4KNdf4EI1IZ3+NXeawXj+Qj+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Lii8MAAADcAAAADwAAAAAAAAAAAAAAAACYAgAAZHJzL2Rv&#10;d25yZXYueG1sUEsFBgAAAAAEAAQA9QAAAIgDAAAAAA==&#10;" filled="f" strokecolor="#f79646 [3209]" strokeweight="2pt">
                        <v:textbox>
                          <w:txbxContent>
                            <w:p w14:paraId="61F9D268" w14:textId="3CDD03FD" w:rsidR="004A1D8B" w:rsidRPr="00491501" w:rsidRDefault="004A1D8B" w:rsidP="00496A1C">
                              <w:pPr>
                                <w:jc w:val="center"/>
                                <w:rPr>
                                  <w:rFonts w:ascii="SassoonPrimaryInfant" w:hAnsi="SassoonPrimaryInfant"/>
                                </w:rPr>
                              </w:pPr>
                              <w:r w:rsidRPr="00491501">
                                <w:rPr>
                                  <w:rFonts w:ascii="SassoonPrimaryInfant" w:hAnsi="SassoonPrimaryInfant"/>
                                </w:rPr>
                                <w:t>0.2</w:t>
                              </w:r>
                            </w:p>
                          </w:txbxContent>
                        </v:textbox>
                      </v:roundrect>
                      <v:roundrect id="Rounded Rectangle 42" o:spid="_x0000_s1079" style="position:absolute;left:2464;top:18606;width:7200;height:51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CcsAA&#10;AADcAAAADwAAAGRycy9kb3ducmV2LnhtbESPwQrCMBBE74L/EFbwpqlFRKpRVBC8eNAKelyatS02&#10;m9JErX69EQSPw8y8YebL1lTiQY0rLSsYDSMQxJnVJecKTul2MAXhPLLGyjIpeJGD5aLbmWOi7ZMP&#10;9Dj6XAQIuwQVFN7XiZQuK8igG9qaOHhX2xj0QTa51A0+A9xUMo6iiTRYclgosKZNQdnteDcK0k19&#10;ee/P7TuqKNalzA92na6V6vfa1QyEp9b/w7/2TiuIp2P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8CcsAAAADcAAAADwAAAAAAAAAAAAAAAACYAgAAZHJzL2Rvd25y&#10;ZXYueG1sUEsFBgAAAAAEAAQA9QAAAIUDAAAAAA==&#10;" filled="f" strokecolor="#f79646 [3209]" strokeweight="2pt">
                        <v:textbox inset=",0,,0">
                          <w:txbxContent>
                            <w:p w14:paraId="5F062BEA" w14:textId="218269A9" w:rsidR="004A1D8B" w:rsidRDefault="004A1D8B" w:rsidP="00496A1C">
                              <w:pPr>
                                <w:jc w:val="center"/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  <w:tr w:rsidR="00496A1C" w14:paraId="5808BE0C" w14:textId="77777777" w:rsidTr="00074BE4">
        <w:trPr>
          <w:trHeight w:val="850"/>
        </w:trPr>
        <w:tc>
          <w:tcPr>
            <w:tcW w:w="9245" w:type="dxa"/>
            <w:vAlign w:val="center"/>
          </w:tcPr>
          <w:p w14:paraId="77B78F7E" w14:textId="38698B5C" w:rsidR="00496A1C" w:rsidRDefault="00496A1C" w:rsidP="00496A1C">
            <w:pPr>
              <w:pStyle w:val="ListParagraph"/>
              <w:tabs>
                <w:tab w:val="left" w:leader="dot" w:pos="1766"/>
                <w:tab w:val="left" w:leader="dot" w:pos="3405"/>
                <w:tab w:val="left" w:leader="dot" w:pos="4933"/>
              </w:tabs>
              <w:ind w:left="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Set 1 = 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  <w:t xml:space="preserve"> = 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  <w:t xml:space="preserve"> =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  <w:t xml:space="preserve"> </w:t>
            </w:r>
          </w:p>
        </w:tc>
      </w:tr>
      <w:tr w:rsidR="00496A1C" w14:paraId="725EA47D" w14:textId="77777777" w:rsidTr="00074BE4">
        <w:trPr>
          <w:trHeight w:val="850"/>
        </w:trPr>
        <w:tc>
          <w:tcPr>
            <w:tcW w:w="9245" w:type="dxa"/>
            <w:vAlign w:val="center"/>
          </w:tcPr>
          <w:p w14:paraId="626FB424" w14:textId="092B4FF2" w:rsidR="00496A1C" w:rsidRDefault="00496A1C" w:rsidP="00496A1C">
            <w:pPr>
              <w:pStyle w:val="ListParagraph"/>
              <w:tabs>
                <w:tab w:val="left" w:leader="dot" w:pos="1766"/>
                <w:tab w:val="left" w:leader="dot" w:pos="3326"/>
                <w:tab w:val="left" w:leader="dot" w:pos="4885"/>
              </w:tabs>
              <w:ind w:left="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Set 2 = 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  <w:t xml:space="preserve"> = 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  <w:t xml:space="preserve"> = 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</w:tr>
      <w:tr w:rsidR="00496A1C" w14:paraId="3085A62A" w14:textId="77777777" w:rsidTr="00074BE4">
        <w:trPr>
          <w:trHeight w:val="850"/>
        </w:trPr>
        <w:tc>
          <w:tcPr>
            <w:tcW w:w="9245" w:type="dxa"/>
            <w:vAlign w:val="center"/>
          </w:tcPr>
          <w:p w14:paraId="33D94054" w14:textId="13C0721E" w:rsidR="00496A1C" w:rsidRDefault="00496A1C" w:rsidP="00496A1C">
            <w:pPr>
              <w:pStyle w:val="ListParagraph"/>
              <w:tabs>
                <w:tab w:val="left" w:leader="dot" w:pos="1766"/>
                <w:tab w:val="left" w:leader="dot" w:pos="3326"/>
                <w:tab w:val="left" w:leader="dot" w:pos="4885"/>
              </w:tabs>
              <w:ind w:left="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Set 3 = 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  <w:t xml:space="preserve"> = 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  <w:t xml:space="preserve"> = 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</w:tr>
      <w:tr w:rsidR="00496A1C" w14:paraId="677BF231" w14:textId="77777777" w:rsidTr="00074BE4">
        <w:tc>
          <w:tcPr>
            <w:tcW w:w="9245" w:type="dxa"/>
            <w:vAlign w:val="center"/>
          </w:tcPr>
          <w:p w14:paraId="12447652" w14:textId="356D130A" w:rsidR="00496A1C" w:rsidRPr="00496A1C" w:rsidRDefault="00496A1C" w:rsidP="00496A1C">
            <w:pPr>
              <w:pStyle w:val="ListParagraph"/>
              <w:tabs>
                <w:tab w:val="left" w:pos="8080"/>
              </w:tabs>
              <w:ind w:left="0"/>
              <w:jc w:val="right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496A1C">
              <w:rPr>
                <w:rFonts w:ascii="SassoonPrimaryInfant" w:hAnsi="SassoonPrimaryInfant"/>
                <w:b/>
                <w:sz w:val="24"/>
                <w:szCs w:val="24"/>
              </w:rPr>
              <w:t>3 marks</w:t>
            </w:r>
          </w:p>
        </w:tc>
      </w:tr>
    </w:tbl>
    <w:p w14:paraId="3C528C5F" w14:textId="33A6FD4F" w:rsidR="00496A1C" w:rsidRDefault="00496A1C" w:rsidP="00496A1C">
      <w:pPr>
        <w:pStyle w:val="ListParagraph"/>
        <w:tabs>
          <w:tab w:val="left" w:pos="8080"/>
        </w:tabs>
        <w:ind w:left="502"/>
        <w:rPr>
          <w:rFonts w:ascii="SassoonPrimaryInfant" w:hAnsi="SassoonPrimaryInfant"/>
          <w:sz w:val="24"/>
          <w:szCs w:val="24"/>
        </w:rPr>
      </w:pPr>
    </w:p>
    <w:p w14:paraId="58E6ACC8" w14:textId="7363936D" w:rsidR="00496A1C" w:rsidRPr="00496A1C" w:rsidRDefault="00496A1C" w:rsidP="00496A1C">
      <w:pPr>
        <w:pStyle w:val="ListParagraph"/>
        <w:tabs>
          <w:tab w:val="left" w:pos="8080"/>
        </w:tabs>
        <w:ind w:left="502"/>
        <w:rPr>
          <w:rFonts w:ascii="SassoonPrimaryInfant" w:hAnsi="SassoonPrimaryInfant"/>
          <w:sz w:val="24"/>
          <w:szCs w:val="24"/>
        </w:rPr>
      </w:pPr>
    </w:p>
    <w:p w14:paraId="35EE18EB" w14:textId="51750388" w:rsidR="006D1B60" w:rsidRDefault="006D1B60" w:rsidP="00496A1C">
      <w:pPr>
        <w:pStyle w:val="ListParagraph"/>
        <w:numPr>
          <w:ilvl w:val="0"/>
          <w:numId w:val="1"/>
        </w:numPr>
        <w:tabs>
          <w:tab w:val="left" w:pos="8080"/>
        </w:tabs>
        <w:spacing w:before="240"/>
        <w:rPr>
          <w:rFonts w:ascii="SassoonPrimaryInfant" w:hAnsi="SassoonPrimaryInfant"/>
          <w:b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t>W</w:t>
      </w:r>
      <w:r w:rsidR="00496A1C" w:rsidRPr="00496A1C">
        <w:rPr>
          <w:rFonts w:ascii="SassoonPrimaryInfant" w:hAnsi="SassoonPrimaryInfant"/>
          <w:b/>
          <w:sz w:val="24"/>
          <w:szCs w:val="24"/>
        </w:rPr>
        <w:t>rite down the scale reading indicated by the arrow below:</w:t>
      </w:r>
      <w:r w:rsidRPr="00397B81">
        <w:rPr>
          <w:rFonts w:ascii="SassoonPrimaryInfant" w:hAnsi="SassoonPrimaryInfant"/>
          <w:b/>
          <w:sz w:val="24"/>
          <w:szCs w:val="24"/>
        </w:rPr>
        <w:t xml:space="preserve"> </w:t>
      </w:r>
    </w:p>
    <w:p w14:paraId="6A19BB79" w14:textId="7BC70C90" w:rsidR="004C2BF1" w:rsidRDefault="004C2BF1" w:rsidP="004C2BF1">
      <w:pPr>
        <w:pStyle w:val="ListParagraph"/>
        <w:tabs>
          <w:tab w:val="left" w:pos="8080"/>
        </w:tabs>
        <w:spacing w:before="240"/>
        <w:ind w:left="502"/>
        <w:rPr>
          <w:rFonts w:ascii="SassoonPrimaryInfant" w:hAnsi="SassoonPrimaryInfant"/>
          <w:b/>
          <w:sz w:val="24"/>
          <w:szCs w:val="24"/>
        </w:rPr>
      </w:pPr>
    </w:p>
    <w:tbl>
      <w:tblPr>
        <w:tblStyle w:val="TableGrid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469"/>
      </w:tblGrid>
      <w:tr w:rsidR="004C2BF1" w14:paraId="67A20AEF" w14:textId="77777777" w:rsidTr="00074BE4">
        <w:tc>
          <w:tcPr>
            <w:tcW w:w="4776" w:type="dxa"/>
          </w:tcPr>
          <w:p w14:paraId="23BD3B67" w14:textId="7016507E" w:rsidR="00074BE4" w:rsidRDefault="00074BE4" w:rsidP="00074BE4">
            <w:pPr>
              <w:pStyle w:val="ListParagraph"/>
              <w:numPr>
                <w:ilvl w:val="0"/>
                <w:numId w:val="12"/>
              </w:numPr>
              <w:tabs>
                <w:tab w:val="left" w:pos="8080"/>
              </w:tabs>
              <w:spacing w:before="240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  <w:p w14:paraId="305A5CB1" w14:textId="77777777" w:rsidR="00074BE4" w:rsidRPr="00074BE4" w:rsidRDefault="00074BE4" w:rsidP="00074BE4">
            <w:pPr>
              <w:tabs>
                <w:tab w:val="left" w:pos="8080"/>
              </w:tabs>
              <w:spacing w:before="240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14:paraId="78DB209C" w14:textId="690463E5" w:rsidR="004C2BF1" w:rsidRDefault="00074BE4" w:rsidP="00074BE4">
            <w:pPr>
              <w:pStyle w:val="ListParagraph"/>
              <w:tabs>
                <w:tab w:val="left" w:pos="8080"/>
              </w:tabs>
              <w:spacing w:before="240"/>
              <w:ind w:left="0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inline distT="0" distB="0" distL="0" distR="0" wp14:anchorId="2E46B70A" wp14:editId="69E8D0CC">
                      <wp:extent cx="2878455" cy="1160145"/>
                      <wp:effectExtent l="0" t="0" r="17145" b="20955"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8455" cy="1160145"/>
                                <a:chOff x="0" y="0"/>
                                <a:chExt cx="2878455" cy="1160145"/>
                              </a:xfrm>
                            </wpg:grpSpPr>
                            <wpg:grpSp>
                              <wpg:cNvPr id="48" name="Group 48"/>
                              <wpg:cNvGrpSpPr/>
                              <wpg:grpSpPr>
                                <a:xfrm>
                                  <a:off x="0" y="0"/>
                                  <a:ext cx="2878455" cy="1160145"/>
                                  <a:chOff x="0" y="0"/>
                                  <a:chExt cx="2878455" cy="1160145"/>
                                </a:xfrm>
                              </wpg:grpSpPr>
                              <wpg:grpSp>
                                <wpg:cNvPr id="287" name="Group 287"/>
                                <wpg:cNvGrpSpPr/>
                                <wpg:grpSpPr>
                                  <a:xfrm>
                                    <a:off x="0" y="0"/>
                                    <a:ext cx="2878455" cy="1160145"/>
                                    <a:chOff x="0" y="0"/>
                                    <a:chExt cx="2879090" cy="1160593"/>
                                  </a:xfrm>
                                </wpg:grpSpPr>
                                <wpg:grpSp>
                                  <wpg:cNvPr id="288" name="Group 288"/>
                                  <wpg:cNvGrpSpPr/>
                                  <wpg:grpSpPr>
                                    <a:xfrm>
                                      <a:off x="0" y="0"/>
                                      <a:ext cx="2879090" cy="288290"/>
                                      <a:chOff x="6667" y="115058"/>
                                      <a:chExt cx="4534" cy="454"/>
                                    </a:xfrm>
                                  </wpg:grpSpPr>
                                  <wps:wsp>
                                    <wps:cNvPr id="289" name="Straight Connector 289"/>
                                    <wps:cNvCnPr/>
                                    <wps:spPr>
                                      <a:xfrm>
                                        <a:off x="9415" y="115058"/>
                                        <a:ext cx="0" cy="454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4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5" name="Straight Connector 295"/>
                                    <wps:cNvCnPr/>
                                    <wps:spPr>
                                      <a:xfrm>
                                        <a:off x="8140" y="115126"/>
                                        <a:ext cx="0" cy="283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4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6" name="Straight Connector 296"/>
                                    <wps:cNvCnPr/>
                                    <wps:spPr>
                                      <a:xfrm>
                                        <a:off x="8565" y="115126"/>
                                        <a:ext cx="0" cy="283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4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7" name="Straight Connector 297"/>
                                    <wps:cNvCnPr/>
                                    <wps:spPr>
                                      <a:xfrm>
                                        <a:off x="8990" y="115126"/>
                                        <a:ext cx="0" cy="283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4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8" name="Straight Connector 298"/>
                                    <wps:cNvCnPr/>
                                    <wps:spPr>
                                      <a:xfrm>
                                        <a:off x="9841" y="115126"/>
                                        <a:ext cx="0" cy="283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4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0" name="Straight Connector 300"/>
                                    <wps:cNvCnPr/>
                                    <wps:spPr>
                                      <a:xfrm>
                                        <a:off x="10266" y="115126"/>
                                        <a:ext cx="0" cy="283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4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1" name="Straight Connector 301"/>
                                    <wps:cNvCnPr/>
                                    <wps:spPr>
                                      <a:xfrm>
                                        <a:off x="7289" y="115058"/>
                                        <a:ext cx="0" cy="454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4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2" name="Straight Connector 302"/>
                                    <wps:cNvCnPr/>
                                    <wps:spPr>
                                      <a:xfrm flipV="1">
                                        <a:off x="6667" y="115269"/>
                                        <a:ext cx="4535" cy="1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4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3" name="Straight Connector 303"/>
                                    <wps:cNvCnPr/>
                                    <wps:spPr>
                                      <a:xfrm>
                                        <a:off x="7715" y="115126"/>
                                        <a:ext cx="0" cy="283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4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305" name="Group 305"/>
                                  <wpg:cNvGrpSpPr/>
                                  <wpg:grpSpPr>
                                    <a:xfrm>
                                      <a:off x="1901162" y="342078"/>
                                      <a:ext cx="751840" cy="818515"/>
                                      <a:chOff x="7085" y="115064"/>
                                      <a:chExt cx="1184" cy="1289"/>
                                    </a:xfrm>
                                  </wpg:grpSpPr>
                                  <wps:wsp>
                                    <wps:cNvPr id="306" name="Straight Arrow Connector 306"/>
                                    <wps:cNvCnPr/>
                                    <wps:spPr>
                                      <a:xfrm flipV="1">
                                        <a:off x="7680" y="115064"/>
                                        <a:ext cx="0" cy="633"/>
                                      </a:xfrm>
                                      <a:prstGeom prst="straightConnector1">
                                        <a:avLst/>
                                      </a:prstGeom>
                                      <a:ln w="25400">
                                        <a:solidFill>
                                          <a:schemeClr val="accent4"/>
                                        </a:solidFill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8" name="Text Box 308"/>
                                    <wps:cNvSpPr txBox="1"/>
                                    <wps:spPr>
                                      <a:xfrm>
                                        <a:off x="7085" y="115721"/>
                                        <a:ext cx="1184" cy="633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084D18B" w14:textId="77777777" w:rsidR="004A1D8B" w:rsidRDefault="004A1D8B" w:rsidP="00074BE4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4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3350" y="304800"/>
                                    <a:ext cx="504825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97AAC5F" w14:textId="10BA50AE" w:rsidR="004A1D8B" w:rsidRPr="00074BE4" w:rsidRDefault="004A1D8B" w:rsidP="00074BE4">
                                      <w:pPr>
                                        <w:rPr>
                                          <w:rFonts w:ascii="SassoonPrimaryInfant" w:hAnsi="SassoonPrimaryInfant"/>
                                          <w:sz w:val="24"/>
                                        </w:rPr>
                                      </w:pPr>
                                      <w:r w:rsidRPr="00074BE4">
                                        <w:rPr>
                                          <w:rFonts w:ascii="SassoonPrimaryInfant" w:hAnsi="SassoonPrimaryInfant"/>
                                          <w:sz w:val="24"/>
                                        </w:rPr>
                                        <w:t>-10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5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0675" y="323850"/>
                                  <a:ext cx="300543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2B2CBA" w14:textId="7357206E" w:rsidR="004A1D8B" w:rsidRPr="00074BE4" w:rsidRDefault="004A1D8B" w:rsidP="00074BE4">
                                    <w:pPr>
                                      <w:jc w:val="center"/>
                                      <w:rPr>
                                        <w:rFonts w:ascii="SassoonPrimaryInfant" w:hAnsi="SassoonPrimaryInfant"/>
                                        <w:sz w:val="24"/>
                                      </w:rPr>
                                    </w:pPr>
                                    <w:r w:rsidRPr="00074BE4">
                                      <w:rPr>
                                        <w:rFonts w:ascii="SassoonPrimaryInfant" w:hAnsi="SassoonPrimaryInfant"/>
                                        <w:sz w:val="24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" o:spid="_x0000_s1080" style="width:226.65pt;height:91.35pt;mso-position-horizontal-relative:char;mso-position-vertical-relative:line" coordsize="28784,1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">
                      <v:group id="Group 48" o:spid="_x0000_s1081" style="position:absolute;width:28784;height:11601" coordsize="28784,11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group id="Group 287" o:spid="_x0000_s1082" style="position:absolute;width:28784;height:11601" coordsize="28790,11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    <v:group id="Group 288" o:spid="_x0000_s1083" style="position:absolute;width:28790;height:2882" coordorigin="6667,115058" coordsize="4534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    <v:line id="Straight Connector 289" o:spid="_x0000_s1084" style="position:absolute;visibility:visible;mso-wrap-style:square" from="9415,115058" to="9415,115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1iWcYAAADcAAAADwAAAGRycy9kb3ducmV2LnhtbESPQWvCQBSE74X+h+UVequb5lA0dRUt&#10;VD3Yg0kpHp/ZZxLMvk13V03+fVcQehxm5htmOu9NKy7kfGNZwesoAUFcWt1wpeC7+HwZg/ABWWNr&#10;mRQM5GE+e3yYYqbtlXd0yUMlIoR9hgrqELpMSl/WZNCPbEccvaN1BkOUrpLa4TXCTSvTJHmTBhuO&#10;CzV29FFTecrPRsFktf5xLQ7pIU+X1fa32H8Vw0ap56d+8Q4iUB/+w/f2RitIxxO4nYlH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dYlnGAAAA3AAAAA8AAAAAAAAA&#10;AAAAAAAAoQIAAGRycy9kb3ducmV2LnhtbFBLBQYAAAAABAAEAPkAAACUAwAAAAA=&#10;" strokecolor="#8064a2 [3207]" strokeweight="1.5pt"/>
                            <v:line id="Straight Connector 295" o:spid="_x0000_s1085" style="position:absolute;visibility:visible;mso-wrap-style:square" from="8140,115126" to="8140,11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n+gcYAAADcAAAADwAAAGRycy9kb3ducmV2LnhtbESPQWvCQBSE7wX/w/KE3urGgKWmrqJC&#10;rYf2YCKlx9fsMwlm36a7W03+fbdQ8DjMzDfMYtWbVlzI+caygukkAUFcWt1wpeBYvDw8gfABWWNr&#10;mRQM5GG1HN0tMNP2yge65KESEcI+QwV1CF0mpS9rMugntiOO3sk6gyFKV0nt8BrhppVpkjxKgw3H&#10;hRo72tZUnvMfo2C+e/1wLQ7pV55uqrfv4vO9GPZK3Y/79TOIQH24hf/be60gnc/g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J/oHGAAAA3AAAAA8AAAAAAAAA&#10;AAAAAAAAoQIAAGRycy9kb3ducmV2LnhtbFBLBQYAAAAABAAEAPkAAACUAwAAAAA=&#10;" strokecolor="#8064a2 [3207]" strokeweight="1.5pt"/>
                            <v:line id="Straight Connector 296" o:spid="_x0000_s1086" style="position:absolute;visibility:visible;mso-wrap-style:square" from="8565,115126" to="8565,11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tg9sYAAADcAAAADwAAAGRycy9kb3ducmV2LnhtbESPzW7CMBCE70h9B2uRegOHHFBJMait&#10;xM+hHJqgqsdtvE2ixutgu5C8Pa6ExHE0M99oluvetOJMzjeWFcymCQji0uqGKwXHYjN5AuEDssbW&#10;MikYyMN69TBaYqbthT/onIdKRAj7DBXUIXSZlL6syaCf2o44ej/WGQxRukpqh5cIN61Mk2QuDTYc&#10;F2rs6K2m8jf/MwoW292na3FIv/P0tXo/FV+HYtgr9TjuX55BBOrDPXxr77WCdDGH/zPxCMjV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bYPbGAAAA3AAAAA8AAAAAAAAA&#10;AAAAAAAAoQIAAGRycy9kb3ducmV2LnhtbFBLBQYAAAAABAAEAPkAAACUAwAAAAA=&#10;" strokecolor="#8064a2 [3207]" strokeweight="1.5pt"/>
                            <v:line id="Straight Connector 297" o:spid="_x0000_s1087" style="position:absolute;visibility:visible;mso-wrap-style:square" from="8990,115126" to="8990,11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fFbcYAAADcAAAADwAAAGRycy9kb3ducmV2LnhtbESPQU/CQBSE7yb8h80j8SZbekCpLARI&#10;RA56oCXG47P7aBu6b+vuCu2/d01MOE5m5pvMYtWbVlzI+caygukkAUFcWt1wpeBYvDw8gfABWWNr&#10;mRQM5GG1HN0tMNP2yge65KESEcI+QwV1CF0mpS9rMugntiOO3sk6gyFKV0nt8BrhppVpksykwYbj&#10;Qo0dbWsqz/mPUTDfvX64Fof0K0831dt38fleDHul7sf9+hlEoD7cwv/tvVaQzh/h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XxW3GAAAA3AAAAA8AAAAAAAAA&#10;AAAAAAAAoQIAAGRycy9kb3ducmV2LnhtbFBLBQYAAAAABAAEAPkAAACUAwAAAAA=&#10;" strokecolor="#8064a2 [3207]" strokeweight="1.5pt"/>
                            <v:line id="Straight Connector 298" o:spid="_x0000_s1088" style="position:absolute;visibility:visible;mso-wrap-style:square" from="9841,115126" to="9841,11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hRH8MAAADcAAAADwAAAGRycy9kb3ducmV2LnhtbERPPW/CMBDdkfofrKvERhwyVJBiUKnU&#10;loEOTRDqeMRHEjU+p7aB5N/XQyXGp/e92gymE1dyvrWsYJ6kIIgrq1uuFRzKt9kChA/IGjvLpGAk&#10;D5v1w2SFubY3/qJrEWoRQ9jnqKAJoc+l9FVDBn1ie+LIna0zGCJ0tdQObzHcdDJL0ydpsOXY0GBP&#10;rw1VP8XFKFi+fxxdh2N2KrJtvf8tvz/LcafU9HF4eQYRaAh38b97pxVky7g2no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IUR/DAAAA3AAAAA8AAAAAAAAAAAAA&#10;AAAAoQIAAGRycy9kb3ducmV2LnhtbFBLBQYAAAAABAAEAPkAAACRAwAAAAA=&#10;" strokecolor="#8064a2 [3207]" strokeweight="1.5pt"/>
                            <v:line id="Straight Connector 300" o:spid="_x0000_s1089" style="position:absolute;visibility:visible;mso-wrap-style:square" from="10266,115126" to="10266,11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XHA8MAAADcAAAADwAAAGRycy9kb3ducmV2LnhtbERPz2vCMBS+D/wfwhN2m6kdjFmNosI2&#10;D9vBVsTjs3m2xealSzJt//vlMNjx4/u9WPWmFTdyvrGsYDpJQBCXVjdcKTgUb0+vIHxA1thaJgUD&#10;eVgtRw8LzLS9855ueahEDGGfoYI6hC6T0pc1GfQT2xFH7mKdwRChq6R2eI/hppVpkrxIgw3Hhho7&#10;2tZUXvMfo2D2/nF0LQ7pOU831ed3cfoqhp1Sj+N+PQcRqA//4j/3Tit4TuL8eCYeAb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VxwPDAAAA3AAAAA8AAAAAAAAAAAAA&#10;AAAAoQIAAGRycy9kb3ducmV2LnhtbFBLBQYAAAAABAAEAPkAAACRAwAAAAA=&#10;" strokecolor="#8064a2 [3207]" strokeweight="1.5pt"/>
                            <v:line id="Straight Connector 301" o:spid="_x0000_s1090" style="position:absolute;visibility:visible;mso-wrap-style:square" from="7289,115058" to="7289,115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limMYAAADcAAAADwAAAGRycy9kb3ducmV2LnhtbESPQWvCQBSE7wX/w/KE3urGFKSNrlIF&#10;q4f2YCLi8TX7moRm38bdrSb/vlso9DjMzDfMYtWbVlzJ+caygukkAUFcWt1wpeBYbB+eQPiArLG1&#10;TAoG8rBaju4WmGl74wNd81CJCGGfoYI6hC6T0pc1GfQT2xFH79M6gyFKV0nt8BbhppVpksykwYbj&#10;Qo0dbWoqv/Jvo+D5dXdyLQ7pR56uq7dLcX4vhr1S9+P+ZQ4iUB/+w3/tvVbwmEzh90w8AnL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ZYpjGAAAA3AAAAA8AAAAAAAAA&#10;AAAAAAAAoQIAAGRycy9kb3ducmV2LnhtbFBLBQYAAAAABAAEAPkAAACUAwAAAAA=&#10;" strokecolor="#8064a2 [3207]" strokeweight="1.5pt"/>
                            <v:line id="Straight Connector 302" o:spid="_x0000_s1091" style="position:absolute;flip:y;visibility:visible;mso-wrap-style:square" from="6667,115269" to="11202,11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VqucYAAADcAAAADwAAAGRycy9kb3ducmV2LnhtbESPQWvCQBSE7wX/w/KE3urGFKpGV7GF&#10;YrwUktb2+sg+k2j2bchuNfXXu0LB4zAz3zCLVW8acaLO1ZYVjEcRCOLC6ppLBV+f709TEM4ja2ws&#10;k4I/crBaDh4WmGh75oxOuS9FgLBLUEHlfZtI6YqKDLqRbYmDt7edQR9kV0rd4TnATSPjKHqRBmsO&#10;CxW29FZRccx/jYK43n4f8kuavf5cPnazyWSTpdlGqcdhv56D8NT7e/i/nWoFz1E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VarnGAAAA3AAAAA8AAAAAAAAA&#10;AAAAAAAAoQIAAGRycy9kb3ducmV2LnhtbFBLBQYAAAAABAAEAPkAAACUAwAAAAA=&#10;" strokecolor="#8064a2 [3207]" strokeweight="1.5pt"/>
                            <v:line id="Straight Connector 303" o:spid="_x0000_s1092" style="position:absolute;visibility:visible;mso-wrap-style:square" from="7715,115126" to="7715,11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dZdMYAAADcAAAADwAAAGRycy9kb3ducmV2LnhtbESPQWvCQBSE74X+h+UJvdWNEUqNrtIW&#10;2nrQg4mIx9fsaxKafZvubjX5965Q8DjMzDfMYtWbVpzI+caygsk4AUFcWt1wpWBfvD8+g/ABWWNr&#10;mRQM5GG1vL9bYKbtmXd0ykMlIoR9hgrqELpMSl/WZNCPbUccvW/rDIYoXSW1w3OEm1amSfIkDTYc&#10;F2rs6K2m8if/MwpmH58H1+KQfuXpa7X5LY7bYlgr9TDqX+YgAvXhFv5vr7WCaTKF65l4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HWXTGAAAA3AAAAA8AAAAAAAAA&#10;AAAAAAAAoQIAAGRycy9kb3ducmV2LnhtbFBLBQYAAAAABAAEAPkAAACUAwAAAAA=&#10;" strokecolor="#8064a2 [3207]" strokeweight="1.5pt"/>
                          </v:group>
                          <v:group id="Group 305" o:spid="_x0000_s1093" style="position:absolute;left:19011;top:3420;width:7519;height:8185" coordorigin="7085,115064" coordsize="1184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    <v:shape id="Straight Arrow Connector 306" o:spid="_x0000_s1094" type="#_x0000_t32" style="position:absolute;left:7680;top:115064;width:0;height:6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Oi0sYAAADcAAAADwAAAGRycy9kb3ducmV2LnhtbESPQUsDMRSE74L/IbxCb23SFsq6Ni0i&#10;FcR6sFXQ4+vmdbO4eVmSuN3+eyMUPA4z8w2z2gyuFT2F2HjWMJsqEMSVNw3XGj7enyYFiJiQDbae&#10;ScOFImzWtzcrLI0/8576Q6pFhnAsUYNNqSuljJUlh3HqO+LsnXxwmLIMtTQBzxnuWjlXaikdNpwX&#10;LHb0aKn6Pvw4DaftW3cJ9oX616/dXXEsdo36PGo9Hg0P9yASDek/fG0/Gw0LtYS/M/k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zotLGAAAA3AAAAA8AAAAAAAAA&#10;AAAAAAAAoQIAAGRycy9kb3ducmV2LnhtbFBLBQYAAAAABAAEAPkAAACUAwAAAAA=&#10;" strokecolor="#8064a2 [3207]" strokeweight="2pt">
                              <v:stroke endarrow="block"/>
                            </v:shape>
                            <v:roundrect id="Text Box 308" o:spid="_x0000_s1095" style="position:absolute;left:7085;top:115721;width:1184;height:63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b78EA&#10;AADcAAAADwAAAGRycy9kb3ducmV2LnhtbERPy2oCMRTdF/oP4Ra66yRVKDIaxQqCq+JrMcvL5HZm&#10;6OQmJNEZ/XqzELo8nPdiNdpeXCnEzrGGz0KBIK6d6bjRcD5tP2YgYkI22DsmDTeKsFq+viywNG7g&#10;A12PqRE5hGOJGtqUfCllrFuyGAvniTP364LFlGFopAk45HDby4lSX9Jix7mhRU+bluq/48VqmPmp&#10;vw/rEH72/D3sLtW9qtRJ6/e3cT0HkWhM/+Kne2c0TFVem8/k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rm+/BAAAA3AAAAA8AAAAAAAAAAAAAAAAAmAIAAGRycy9kb3du&#10;cmV2LnhtbFBLBQYAAAAABAAEAPUAAACGAwAAAAA=&#10;" fillcolor="white [3201]" strokecolor="#f79646 [3209]" strokeweight="1.5pt">
                              <v:textbox>
                                <w:txbxContent>
                                  <w:p w14:paraId="6084D18B" w14:textId="77777777" w:rsidR="004A1D8B" w:rsidRDefault="004A1D8B" w:rsidP="00074BE4"/>
                                </w:txbxContent>
                              </v:textbox>
                            </v:roundrect>
                          </v:group>
                        </v:group>
                        <v:shape id="Text Box 2" o:spid="_x0000_s1096" type="#_x0000_t202" style="position:absolute;left:1333;top:3048;width:5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        <v:textbox style="mso-fit-shape-to-text:t">
                            <w:txbxContent>
                              <w:p w14:paraId="397AAC5F" w14:textId="10BA50AE" w:rsidR="004A1D8B" w:rsidRPr="00074BE4" w:rsidRDefault="004A1D8B" w:rsidP="00074BE4">
                                <w:pPr>
                                  <w:rPr>
                                    <w:rFonts w:ascii="SassoonPrimaryInfant" w:hAnsi="SassoonPrimaryInfant"/>
                                    <w:sz w:val="24"/>
                                  </w:rPr>
                                </w:pPr>
                                <w:r w:rsidRPr="00074BE4">
                                  <w:rPr>
                                    <w:rFonts w:ascii="SassoonPrimaryInfant" w:hAnsi="SassoonPrimaryInfant"/>
                                    <w:sz w:val="24"/>
                                  </w:rPr>
                                  <w:t>-10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097" type="#_x0000_t202" style="position:absolute;left:15906;top:3238;width:300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          <v:textbox style="mso-fit-shape-to-text:t">
                          <w:txbxContent>
                            <w:p w14:paraId="7D2B2CBA" w14:textId="7357206E" w:rsidR="004A1D8B" w:rsidRPr="00074BE4" w:rsidRDefault="004A1D8B" w:rsidP="00074BE4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4"/>
                                </w:rPr>
                              </w:pPr>
                              <w:r w:rsidRPr="00074BE4">
                                <w:rPr>
                                  <w:rFonts w:ascii="SassoonPrimaryInfant" w:hAnsi="SassoonPrimaryInfant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69" w:type="dxa"/>
          </w:tcPr>
          <w:p w14:paraId="7CB6F4D1" w14:textId="77777777" w:rsidR="00074BE4" w:rsidRDefault="00074BE4" w:rsidP="00074BE4">
            <w:pPr>
              <w:pStyle w:val="ListParagraph"/>
              <w:numPr>
                <w:ilvl w:val="0"/>
                <w:numId w:val="12"/>
              </w:numPr>
              <w:tabs>
                <w:tab w:val="left" w:pos="8080"/>
              </w:tabs>
              <w:spacing w:before="240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  <w:p w14:paraId="2A4D703D" w14:textId="1F78EA08" w:rsidR="00074BE4" w:rsidRDefault="00074BE4" w:rsidP="00074BE4">
            <w:pPr>
              <w:pStyle w:val="ListParagraph"/>
              <w:tabs>
                <w:tab w:val="left" w:pos="8080"/>
              </w:tabs>
              <w:spacing w:before="240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inline distT="0" distB="0" distL="0" distR="0" wp14:anchorId="511533A6" wp14:editId="6E486535">
                      <wp:extent cx="1610923" cy="2339340"/>
                      <wp:effectExtent l="0" t="0" r="27940" b="22860"/>
                      <wp:docPr id="5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0923" cy="2339340"/>
                                <a:chOff x="0" y="0"/>
                                <a:chExt cx="1610923" cy="2339340"/>
                              </a:xfrm>
                            </wpg:grpSpPr>
                            <wpg:grpSp>
                              <wpg:cNvPr id="54" name="Group 54"/>
                              <wpg:cNvGrpSpPr/>
                              <wpg:grpSpPr>
                                <a:xfrm>
                                  <a:off x="326571" y="0"/>
                                  <a:ext cx="359410" cy="2339340"/>
                                  <a:chOff x="0" y="0"/>
                                  <a:chExt cx="359410" cy="2339340"/>
                                </a:xfrm>
                              </wpg:grpSpPr>
                              <wps:wsp>
                                <wps:cNvPr id="122" name="Straight Connector 122"/>
                                <wps:cNvCnPr/>
                                <wps:spPr>
                                  <a:xfrm>
                                    <a:off x="71252" y="391886"/>
                                    <a:ext cx="215265" cy="63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" name="Straight Connector 120"/>
                                <wps:cNvCnPr/>
                                <wps:spPr>
                                  <a:xfrm>
                                    <a:off x="0" y="2012868"/>
                                    <a:ext cx="359410" cy="63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" name="Straight Connector 121"/>
                                <wps:cNvCnPr/>
                                <wps:spPr>
                                  <a:xfrm>
                                    <a:off x="71252" y="112816"/>
                                    <a:ext cx="215265" cy="63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" name="Straight Connector 118"/>
                                <wps:cNvCnPr/>
                                <wps:spPr>
                                  <a:xfrm flipH="1" flipV="1">
                                    <a:off x="178130" y="0"/>
                                    <a:ext cx="635" cy="23393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" name="Straight Connector 119"/>
                                <wps:cNvCnPr/>
                                <wps:spPr>
                                  <a:xfrm>
                                    <a:off x="0" y="712520"/>
                                    <a:ext cx="359410" cy="63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4" name="Straight Connector 124"/>
                                <wps:cNvCnPr/>
                                <wps:spPr>
                                  <a:xfrm>
                                    <a:off x="71252" y="1039091"/>
                                    <a:ext cx="215265" cy="63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5" name="Straight Connector 125"/>
                                <wps:cNvCnPr/>
                                <wps:spPr>
                                  <a:xfrm>
                                    <a:off x="71252" y="1359725"/>
                                    <a:ext cx="215265" cy="63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6" name="Straight Connector 126"/>
                                <wps:cNvCnPr/>
                                <wps:spPr>
                                  <a:xfrm>
                                    <a:off x="71252" y="1686297"/>
                                    <a:ext cx="215265" cy="63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32" name="Group 132"/>
                              <wpg:cNvGrpSpPr/>
                              <wpg:grpSpPr>
                                <a:xfrm>
                                  <a:off x="628948" y="160724"/>
                                  <a:ext cx="981975" cy="401846"/>
                                  <a:chOff x="11157" y="114157"/>
                                  <a:chExt cx="1547" cy="633"/>
                                </a:xfrm>
                              </wpg:grpSpPr>
                              <wps:wsp>
                                <wps:cNvPr id="130" name="Straight Arrow Connector 115"/>
                                <wps:cNvCnPr/>
                                <wps:spPr>
                                  <a:xfrm rot="16200000" flipV="1">
                                    <a:off x="11474" y="114205"/>
                                    <a:ext cx="0" cy="633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chemeClr val="accent4"/>
                                    </a:solidFill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1" name="Text Box 116"/>
                                <wps:cNvSpPr txBox="1"/>
                                <wps:spPr>
                                  <a:xfrm>
                                    <a:off x="11520" y="114157"/>
                                    <a:ext cx="1184" cy="633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19050">
                                    <a:solidFill>
                                      <a:schemeClr val="accent6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E39E667" w14:textId="77777777" w:rsidR="004A1D8B" w:rsidRDefault="004A1D8B" w:rsidP="00074BE4">
                                      <w:pPr>
                                        <w:ind w:right="-57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64078"/>
                                  <a:ext cx="379730" cy="314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48BB16" w14:textId="77777777" w:rsidR="004A1D8B" w:rsidRPr="00074BE4" w:rsidRDefault="004A1D8B" w:rsidP="00074BE4">
                                    <w:pPr>
                                      <w:ind w:right="-57"/>
                                      <w:rPr>
                                        <w:rFonts w:ascii="SassoonPrimaryInfant" w:hAnsi="SassoonPrimaryInfant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SassoonPrimaryInfant" w:hAnsi="SassoonPrimaryInfant"/>
                                        <w:sz w:val="24"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858489"/>
                                  <a:ext cx="379730" cy="314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3E0147" w14:textId="77777777" w:rsidR="004A1D8B" w:rsidRPr="00074BE4" w:rsidRDefault="004A1D8B" w:rsidP="00074BE4">
                                    <w:pPr>
                                      <w:ind w:right="-57"/>
                                      <w:rPr>
                                        <w:rFonts w:ascii="SassoonPrimaryInfant" w:hAnsi="SassoonPrimaryInfant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SassoonPrimaryInfant" w:hAnsi="SassoonPrimaryInfant"/>
                                        <w:sz w:val="24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" o:spid="_x0000_s1098" style="width:126.85pt;height:184.2pt;mso-position-horizontal-relative:char;mso-position-vertical-relative:line" coordsize="16109,2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">
                      <v:group id="Group 54" o:spid="_x0000_s1099" style="position:absolute;left:3265;width:3594;height:23393" coordsize="3594,23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line id="Straight Connector 122" o:spid="_x0000_s1100" style="position:absolute;visibility:visible;mso-wrap-style:square" from="712,3918" to="2865,3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rObsQAAADcAAAADwAAAGRycy9kb3ducmV2LnhtbERPPU/DMBDdkfofrKvERp16QBDqVrQS&#10;0AEGkgp1vMZHEjU+B9u0yb/HSJW63dP7vMVqsJ04kQ+tYw3zWQaCuHKm5VrDrny5ewARIrLBzjFp&#10;GCnAajm5WWBu3Jk/6VTEWqQQDjlqaGLscylD1ZDFMHM9ceK+nbcYE/S1NB7PKdx2UmXZvbTYcmpo&#10;sKdNQ9Wx+LUaHl/fvnyHozoUal2//5T7j3Lcan07HZ6fQEQa4lV8cW9Nmq8U/D+TLp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us5uxAAAANwAAAAPAAAAAAAAAAAA&#10;AAAAAKECAABkcnMvZG93bnJldi54bWxQSwUGAAAAAAQABAD5AAAAkgMAAAAA&#10;" strokecolor="#8064a2 [3207]" strokeweight="1.5pt"/>
                        <v:line id="Straight Connector 120" o:spid="_x0000_s1101" style="position:absolute;visibility:visible;mso-wrap-style:square" from="0,20128" to="3594,20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T1gsYAAADcAAAADwAAAGRycy9kb3ducmV2LnhtbESPQU/DMAyF70j8h8hIu7GUHiYoy6aB&#10;BOwwDrQI7eg1XlvROCXJtvbf4wMSN1vv+b3Py/XoenWmEDvPBu7mGSji2tuOGwOf1cvtPaiYkC32&#10;nsnARBHWq+urJRbWX/iDzmVqlIRwLNBAm9JQaB3rlhzGuR+IRTv64DDJGhptA14k3PU6z7KFdtix&#10;NLQ40HNL9Xd5cgYeXt++Qo9Tfijzp2b3U+3fq2lrzOxm3DyCSjSmf/Pf9dYKfi748oxMo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k9YLGAAAA3AAAAA8AAAAAAAAA&#10;AAAAAAAAoQIAAGRycy9kb3ducmV2LnhtbFBLBQYAAAAABAAEAPkAAACUAwAAAAA=&#10;" strokecolor="#8064a2 [3207]" strokeweight="1.5pt"/>
                        <v:line id="Straight Connector 121" o:spid="_x0000_s1102" style="position:absolute;visibility:visible;mso-wrap-style:square" from="712,1128" to="2865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hQGcQAAADcAAAADwAAAGRycy9kb3ducmV2LnhtbERPPW/CMBDdK/EfrEPqVhwyVG3AIEBq&#10;y1CGJggxHvGRRMTn1HYh+fc1UqVu9/Q+b77sTSuu5HxjWcF0koAgLq1uuFKwL96eXkD4gKyxtUwK&#10;BvKwXIwe5phpe+MvuuahEjGEfYYK6hC6TEpf1mTQT2xHHLmzdQZDhK6S2uEthptWpknyLA02HBtq&#10;7GhTU3nJf4yC1/ePg2txSE95uq4+v4vjrhi2Sj2O+9UMRKA+/Iv/3Fsd56dTuD8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aFAZxAAAANwAAAAPAAAAAAAAAAAA&#10;AAAAAKECAABkcnMvZG93bnJldi54bWxQSwUGAAAAAAQABAD5AAAAkgMAAAAA&#10;" strokecolor="#8064a2 [3207]" strokeweight="1.5pt"/>
                        <v:line id="Straight Connector 118" o:spid="_x0000_s1103" style="position:absolute;flip:x y;visibility:visible;mso-wrap-style:square" from="1781,0" to="1787,2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HZnsQAAADcAAAADwAAAGRycy9kb3ducmV2LnhtbESPzYoCQQyE78K+Q5OFvWmPyoqMtiKC&#10;7KIH8ecBwnScHp1OD9Otjm+/OSx4S6hK1Zf5svO1elAbq8AGhoMMFHERbMWlgfNp05+CignZYh2Y&#10;DLwownLx0ZtjbsOTD/Q4plJJCMccDbiUmlzrWDjyGAehIRbtElqPSda21LbFp4T7Wo+ybKI9ViwN&#10;DhtaOypux7s30NS3lf9OW2fv4+1rvxuNeXf9Mebrs1vNQCXq0tv8f/1rBX8otPKMTK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QdmexAAAANwAAAAPAAAAAAAAAAAA&#10;AAAAAKECAABkcnMvZG93bnJldi54bWxQSwUGAAAAAAQABAD5AAAAkgMAAAAA&#10;" strokecolor="#8064a2 [3207]" strokeweight="1.5pt"/>
                        <v:line id="Straight Connector 119" o:spid="_x0000_s1104" style="position:absolute;visibility:visible;mso-wrap-style:square" from="0,7125" to="3594,7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KWosQAAADcAAAADwAAAGRycy9kb3ducmV2LnhtbERPO2/CMBDeK/U/WFeJrThkQJBiUIvE&#10;Y6ADSVV1vMbXJGp8DraB5N/XSEjd7tP3vMWqN624kPONZQWTcQKCuLS64UrBR7F5noHwAVlja5kU&#10;DORhtXx8WGCm7ZWPdMlDJWII+wwV1CF0mZS+rMmgH9uOOHI/1hkMEbpKaofXGG5amSbJVBpsODbU&#10;2NG6pvI3PxsF8+3u07U4pN95+lYdTsXXezHslRo99a8vIAL14V98d+91nD+Zw+2Ze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cpaixAAAANwAAAAPAAAAAAAAAAAA&#10;AAAAAKECAABkcnMvZG93bnJldi54bWxQSwUGAAAAAAQABAD5AAAAkgMAAAAA&#10;" strokecolor="#8064a2 [3207]" strokeweight="1.5pt"/>
                        <v:line id="Straight Connector 124" o:spid="_x0000_s1105" style="position:absolute;visibility:visible;mso-wrap-style:square" from="712,10390" to="2865,10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/zgcQAAADcAAAADwAAAGRycy9kb3ducmV2LnhtbERPTWvCQBC9F/wPywi91U2DlBpdpS1o&#10;PeihiZQex+w0Cc3Oxt2tJv/eFQq9zeN9zmLVm1acyfnGsoLHSQKCuLS64UrBoVg/PIPwAVlja5kU&#10;DORhtRzdLTDT9sIfdM5DJWII+wwV1CF0mZS+rMmgn9iOOHLf1hkMEbpKaoeXGG5amSbJkzTYcGyo&#10;saO3msqf/NcomG3eP12LQ3rM09dqdyq+9sWwVep+3L/MQQTqw7/4z73VcX46hdsz8QK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/OBxAAAANwAAAAPAAAAAAAAAAAA&#10;AAAAAKECAABkcnMvZG93bnJldi54bWxQSwUGAAAAAAQABAD5AAAAkgMAAAAA&#10;" strokecolor="#8064a2 [3207]" strokeweight="1.5pt"/>
                        <v:line id="Straight Connector 125" o:spid="_x0000_s1106" style="position:absolute;visibility:visible;mso-wrap-style:square" from="712,13597" to="2865,1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NWGsQAAADcAAAADwAAAGRycy9kb3ducmV2LnhtbERPTWvCQBC9F/wPywi91U0DlhpdpS1o&#10;PeihiZQex+w0Cc3Oxt2tJv/eFQq9zeN9zmLVm1acyfnGsoLHSQKCuLS64UrBoVg/PIPwAVlja5kU&#10;DORhtRzdLTDT9sIfdM5DJWII+wwV1CF0mZS+rMmgn9iOOHLf1hkMEbpKaoeXGG5amSbJkzTYcGyo&#10;saO3msqf/NcomG3eP12LQ3rM09dqdyq+9sWwVep+3L/MQQTqw7/4z73VcX46hdsz8QK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U1YaxAAAANwAAAAPAAAAAAAAAAAA&#10;AAAAAKECAABkcnMvZG93bnJldi54bWxQSwUGAAAAAAQABAD5AAAAkgMAAAAA&#10;" strokecolor="#8064a2 [3207]" strokeweight="1.5pt"/>
                        <v:line id="Straight Connector 126" o:spid="_x0000_s1107" style="position:absolute;visibility:visible;mso-wrap-style:square" from="712,16862" to="2865,1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HIbcQAAADcAAAADwAAAGRycy9kb3ducmV2LnhtbERPPW/CMBDdK/U/WFeJrThkQDRgUKnU&#10;wlCGJggxXuNrEjU+p7YLyb/HSEhs9/Q+b7HqTStO5HxjWcFknIAgLq1uuFKwL96fZyB8QNbYWiYF&#10;A3lYLR8fFphpe+YvOuWhEjGEfYYK6hC6TEpf1mTQj21HHLkf6wyGCF0ltcNzDDetTJNkKg02HBtq&#10;7OitpvI3/zcKXj42B9fikH7n6br6/CuOu2LYKjV66l/nIAL14S6+ubc6zk+ncH0mXi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gchtxAAAANwAAAAPAAAAAAAAAAAA&#10;AAAAAKECAABkcnMvZG93bnJldi54bWxQSwUGAAAAAAQABAD5AAAAkgMAAAAA&#10;" strokecolor="#8064a2 [3207]" strokeweight="1.5pt"/>
                      </v:group>
                      <v:group id="Group 132" o:spid="_x0000_s1108" style="position:absolute;left:6289;top:1607;width:9820;height:4018" coordorigin="11157,114157" coordsize="1547,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<v:shape id="Straight Arrow Connector 115" o:spid="_x0000_s1109" type="#_x0000_t32" style="position:absolute;left:11474;top:114205;width:0;height:633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p9sQAAADcAAAADwAAAGRycy9kb3ducmV2LnhtbESPQUvDQBCF7wX/wzKCl2I3VQghdlts&#10;QRF6str7kJ1mQ7OzcXdtor++cxC8zfDevPfNajP5Xl0opi6wgeWiAEXcBNtxa+Dz4+W+ApUyssU+&#10;MBn4oQSb9c1shbUNI7/T5ZBbJSGcajTgch5qrVPjyGNahIFYtFOIHrOssdU24ijhvtcPRVFqjx1L&#10;g8OBdo6a8+HbG8DzdhlPr/PxWDl3pF/7tddlaczd7fT8BCrTlP/Nf9dvVvAfBV+ekQn0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tWn2xAAAANwAAAAPAAAAAAAAAAAA&#10;AAAAAKECAABkcnMvZG93bnJldi54bWxQSwUGAAAAAAQABAD5AAAAkgMAAAAA&#10;" strokecolor="#8064a2 [3207]" strokeweight="2pt">
                          <v:stroke endarrow="block"/>
                        </v:shape>
                        <v:roundrect id="Text Box 116" o:spid="_x0000_s1110" style="position:absolute;left:11520;top:114157;width:1184;height:63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mWLsEA&#10;AADcAAAADwAAAGRycy9kb3ducmV2LnhtbERPS4vCMBC+L/gfwgje1lQFkWoUFQRPy/o49Dg0s23Z&#10;ZhKSaLv+erMgeJuP7zmrTW9acScfGssKJuMMBHFpdcOVguvl8LkAESKyxtYyKfijAJv14GOFubYd&#10;n+h+jpVIIRxyVFDH6HIpQ1mTwTC2jjhxP9YbjAn6SmqPXQo3rZxm2VwabDg11OhoX1P5e74ZBQs3&#10;c49u6/3XN++64614FEV2UWo07LdLEJH6+Ba/3Eed5s8m8P9Muk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5li7BAAAA3AAAAA8AAAAAAAAAAAAAAAAAmAIAAGRycy9kb3du&#10;cmV2LnhtbFBLBQYAAAAABAAEAPUAAACGAwAAAAA=&#10;" fillcolor="white [3201]" strokecolor="#f79646 [3209]" strokeweight="1.5pt">
                          <v:textbox>
                            <w:txbxContent>
                              <w:p w14:paraId="1E39E667" w14:textId="77777777" w:rsidR="004A1D8B" w:rsidRDefault="004A1D8B" w:rsidP="00074BE4">
                                <w:pPr>
                                  <w:ind w:right="-57"/>
                                </w:pPr>
                              </w:p>
                            </w:txbxContent>
                          </v:textbox>
                        </v:roundrect>
                      </v:group>
                      <v:shape id="Text Box 2" o:spid="_x0000_s1111" type="#_x0000_t202" style="position:absolute;top:5640;width:3797;height:3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Aj8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7QI/BAAAA2wAAAA8AAAAAAAAAAAAAAAAAmAIAAGRycy9kb3du&#10;cmV2LnhtbFBLBQYAAAAABAAEAPUAAACGAwAAAAA=&#10;" filled="f" stroked="f">
                        <v:textbox style="mso-fit-shape-to-text:t">
                          <w:txbxContent>
                            <w:p w14:paraId="2E48BB16" w14:textId="77777777" w:rsidR="004A1D8B" w:rsidRPr="00074BE4" w:rsidRDefault="004A1D8B" w:rsidP="00074BE4">
                              <w:pPr>
                                <w:ind w:right="-57"/>
                                <w:rPr>
                                  <w:rFonts w:ascii="SassoonPrimaryInfant" w:hAnsi="SassoonPrimaryInfant"/>
                                  <w:sz w:val="24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4"/>
                                </w:rPr>
                                <w:t>40</w:t>
                              </w:r>
                            </w:p>
                          </w:txbxContent>
                        </v:textbox>
                      </v:shape>
                      <v:shape id="Text Box 2" o:spid="_x0000_s1112" type="#_x0000_t202" style="position:absolute;top:18584;width:3797;height:3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      <v:textbox style="mso-fit-shape-to-text:t">
                          <w:txbxContent>
                            <w:p w14:paraId="373E0147" w14:textId="77777777" w:rsidR="004A1D8B" w:rsidRPr="00074BE4" w:rsidRDefault="004A1D8B" w:rsidP="00074BE4">
                              <w:pPr>
                                <w:ind w:right="-57"/>
                                <w:rPr>
                                  <w:rFonts w:ascii="SassoonPrimaryInfant" w:hAnsi="SassoonPrimaryInfant"/>
                                  <w:sz w:val="24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97EFC4F" w14:textId="77D79006" w:rsidR="004C2BF1" w:rsidRDefault="00074BE4" w:rsidP="00074BE4">
            <w:pPr>
              <w:pStyle w:val="ListParagraph"/>
              <w:tabs>
                <w:tab w:val="left" w:pos="8080"/>
              </w:tabs>
              <w:spacing w:before="240"/>
              <w:ind w:left="0"/>
              <w:jc w:val="right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2 marks</w:t>
            </w:r>
          </w:p>
        </w:tc>
      </w:tr>
    </w:tbl>
    <w:p w14:paraId="719DC789" w14:textId="3C163355" w:rsidR="004C2BF1" w:rsidRDefault="004C2BF1" w:rsidP="004C2BF1">
      <w:pPr>
        <w:tabs>
          <w:tab w:val="left" w:pos="8080"/>
        </w:tabs>
        <w:spacing w:before="120"/>
        <w:rPr>
          <w:rFonts w:ascii="SassoonPrimaryInfant" w:hAnsi="SassoonPrimaryInfant"/>
          <w:sz w:val="24"/>
          <w:szCs w:val="24"/>
        </w:rPr>
      </w:pPr>
    </w:p>
    <w:p w14:paraId="71E82343" w14:textId="622DBD5B" w:rsidR="004C2BF1" w:rsidRPr="004C2BF1" w:rsidRDefault="004C2BF1" w:rsidP="004C2BF1">
      <w:pPr>
        <w:tabs>
          <w:tab w:val="left" w:pos="8080"/>
        </w:tabs>
        <w:spacing w:before="120"/>
        <w:ind w:firstLine="567"/>
        <w:rPr>
          <w:rFonts w:ascii="SassoonPrimaryInfant" w:hAnsi="SassoonPrimaryInfant"/>
          <w:sz w:val="24"/>
          <w:szCs w:val="24"/>
        </w:rPr>
        <w:sectPr w:rsidR="004C2BF1" w:rsidRPr="004C2BF1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0CFB91DC" w14:textId="6D4029C2" w:rsidR="006D1B60" w:rsidRPr="00397B81" w:rsidRDefault="006D1B60" w:rsidP="00C26973">
      <w:pPr>
        <w:jc w:val="right"/>
        <w:rPr>
          <w:rFonts w:ascii="SassoonPrimaryInfant" w:hAnsi="SassoonPrimaryInfant"/>
          <w:b/>
          <w:sz w:val="24"/>
          <w:szCs w:val="24"/>
        </w:rPr>
      </w:pPr>
    </w:p>
    <w:p w14:paraId="6C4A7C48" w14:textId="79FDD369" w:rsidR="00E10958" w:rsidRPr="00074BE4" w:rsidRDefault="00074BE4" w:rsidP="00074BE4">
      <w:pPr>
        <w:pStyle w:val="ListParagraph"/>
        <w:numPr>
          <w:ilvl w:val="0"/>
          <w:numId w:val="1"/>
        </w:numPr>
        <w:tabs>
          <w:tab w:val="right" w:leader="dot" w:pos="4962"/>
          <w:tab w:val="left" w:pos="8080"/>
        </w:tabs>
        <w:spacing w:after="120"/>
        <w:rPr>
          <w:rFonts w:ascii="SassoonPrimaryInfant" w:hAnsi="SassoonPrimaryInfant"/>
          <w:sz w:val="24"/>
          <w:szCs w:val="24"/>
        </w:rPr>
      </w:pPr>
      <w:r w:rsidRPr="00074BE4">
        <w:rPr>
          <w:rFonts w:ascii="SassoonPrimaryInfant" w:hAnsi="SassoonPrimaryInfant"/>
          <w:b/>
          <w:sz w:val="24"/>
          <w:szCs w:val="24"/>
        </w:rPr>
        <w:t xml:space="preserve">A sequence uses the following ‘term to term’ rule </w:t>
      </w:r>
    </w:p>
    <w:p w14:paraId="23F8AEFD" w14:textId="77777777" w:rsidR="00074BE4" w:rsidRDefault="00074BE4" w:rsidP="00074BE4">
      <w:pPr>
        <w:pStyle w:val="ListParagraph"/>
        <w:tabs>
          <w:tab w:val="right" w:leader="dot" w:pos="4962"/>
          <w:tab w:val="left" w:pos="8080"/>
        </w:tabs>
        <w:spacing w:after="120"/>
        <w:ind w:left="502"/>
        <w:rPr>
          <w:rFonts w:ascii="SassoonPrimaryInfant" w:hAnsi="SassoonPrimaryInfant"/>
          <w:b/>
          <w:sz w:val="24"/>
          <w:szCs w:val="24"/>
        </w:rPr>
      </w:pPr>
    </w:p>
    <w:p w14:paraId="165DD8C9" w14:textId="7DF3DF20" w:rsidR="00074BE4" w:rsidRDefault="00074BE4" w:rsidP="00074BE4">
      <w:pPr>
        <w:pStyle w:val="ListParagraph"/>
        <w:tabs>
          <w:tab w:val="right" w:leader="dot" w:pos="4962"/>
          <w:tab w:val="left" w:pos="8080"/>
        </w:tabs>
        <w:spacing w:after="120"/>
        <w:ind w:left="502"/>
        <w:jc w:val="center"/>
        <w:rPr>
          <w:rFonts w:ascii="SassoonPrimaryInfant" w:hAnsi="SassoonPrimaryInfant"/>
          <w:b/>
          <w:i/>
          <w:sz w:val="24"/>
          <w:szCs w:val="24"/>
        </w:rPr>
      </w:pPr>
      <w:r w:rsidRPr="00074BE4">
        <w:rPr>
          <w:rFonts w:ascii="SassoonPrimaryInfant" w:hAnsi="SassoonPrimaryInfant"/>
          <w:b/>
          <w:i/>
          <w:sz w:val="24"/>
          <w:szCs w:val="24"/>
        </w:rPr>
        <w:t xml:space="preserve">“Divide the previous term by 2, </w:t>
      </w:r>
      <w:proofErr w:type="gramStart"/>
      <w:r w:rsidRPr="00074BE4">
        <w:rPr>
          <w:rFonts w:ascii="SassoonPrimaryInfant" w:hAnsi="SassoonPrimaryInfant"/>
          <w:b/>
          <w:i/>
          <w:sz w:val="24"/>
          <w:szCs w:val="24"/>
        </w:rPr>
        <w:t>then</w:t>
      </w:r>
      <w:proofErr w:type="gramEnd"/>
      <w:r w:rsidRPr="00074BE4">
        <w:rPr>
          <w:rFonts w:ascii="SassoonPrimaryInfant" w:hAnsi="SassoonPrimaryInfant"/>
          <w:b/>
          <w:i/>
          <w:sz w:val="24"/>
          <w:szCs w:val="24"/>
        </w:rPr>
        <w:t xml:space="preserve"> add 1”</w:t>
      </w:r>
    </w:p>
    <w:p w14:paraId="0FC3D640" w14:textId="77777777" w:rsidR="00074BE4" w:rsidRDefault="00074BE4" w:rsidP="00074BE4">
      <w:pPr>
        <w:pStyle w:val="ListParagraph"/>
        <w:tabs>
          <w:tab w:val="right" w:leader="dot" w:pos="4962"/>
          <w:tab w:val="left" w:pos="8080"/>
        </w:tabs>
        <w:spacing w:after="120"/>
        <w:ind w:left="502"/>
        <w:jc w:val="center"/>
        <w:rPr>
          <w:rFonts w:ascii="SassoonPrimaryInfant" w:hAnsi="SassoonPrimaryInfant"/>
          <w:sz w:val="24"/>
          <w:szCs w:val="24"/>
        </w:rPr>
      </w:pPr>
    </w:p>
    <w:p w14:paraId="14865E2E" w14:textId="77777777" w:rsidR="00074BE4" w:rsidRPr="00074BE4" w:rsidRDefault="00074BE4" w:rsidP="00080E3C">
      <w:pPr>
        <w:pStyle w:val="ListParagraph"/>
        <w:tabs>
          <w:tab w:val="right" w:leader="dot" w:pos="4962"/>
          <w:tab w:val="left" w:pos="8080"/>
        </w:tabs>
        <w:spacing w:after="120"/>
        <w:ind w:left="502"/>
        <w:rPr>
          <w:rFonts w:ascii="SassoonPrimaryInfant" w:hAnsi="SassoonPrimaryInfant"/>
          <w:sz w:val="24"/>
          <w:szCs w:val="24"/>
        </w:rPr>
      </w:pPr>
      <w:r w:rsidRPr="00074BE4">
        <w:rPr>
          <w:rFonts w:ascii="SassoonPrimaryInfant" w:hAnsi="SassoonPrimaryInfant"/>
          <w:sz w:val="24"/>
          <w:szCs w:val="24"/>
        </w:rPr>
        <w:t xml:space="preserve">E.g. Starting with ‘10’, we would get … 10 ÷ 2 = 5, </w:t>
      </w:r>
    </w:p>
    <w:p w14:paraId="4DD4E9D0" w14:textId="1B8B9641" w:rsidR="00074BE4" w:rsidRDefault="00080E3C" w:rsidP="00080E3C">
      <w:pPr>
        <w:pStyle w:val="ListParagraph"/>
        <w:tabs>
          <w:tab w:val="left" w:pos="3828"/>
        </w:tabs>
        <w:spacing w:after="120"/>
        <w:ind w:left="502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ab/>
      </w:r>
      <w:proofErr w:type="gramStart"/>
      <w:r w:rsidR="00074BE4" w:rsidRPr="00074BE4">
        <w:rPr>
          <w:rFonts w:ascii="SassoonPrimaryInfant" w:hAnsi="SassoonPrimaryInfant"/>
          <w:sz w:val="24"/>
          <w:szCs w:val="24"/>
        </w:rPr>
        <w:t>then</w:t>
      </w:r>
      <w:proofErr w:type="gramEnd"/>
      <w:r w:rsidR="00074BE4" w:rsidRPr="00074BE4">
        <w:rPr>
          <w:rFonts w:ascii="SassoonPrimaryInfant" w:hAnsi="SassoonPrimaryInfant"/>
          <w:sz w:val="24"/>
          <w:szCs w:val="24"/>
        </w:rPr>
        <w:t xml:space="preserve"> 5 + 1 = 6…</w:t>
      </w:r>
    </w:p>
    <w:p w14:paraId="05BE4E0A" w14:textId="77777777" w:rsidR="00080E3C" w:rsidRDefault="00080E3C" w:rsidP="00080E3C">
      <w:pPr>
        <w:pStyle w:val="ListParagraph"/>
        <w:tabs>
          <w:tab w:val="left" w:pos="3828"/>
        </w:tabs>
        <w:spacing w:after="120"/>
        <w:ind w:left="502"/>
        <w:rPr>
          <w:rFonts w:ascii="SassoonPrimaryInfant" w:hAnsi="SassoonPrimaryInfant"/>
          <w:sz w:val="24"/>
          <w:szCs w:val="24"/>
        </w:rPr>
      </w:pPr>
    </w:p>
    <w:p w14:paraId="70C48CA1" w14:textId="7972F34D" w:rsidR="00080E3C" w:rsidRDefault="00080E3C" w:rsidP="00080E3C">
      <w:pPr>
        <w:pStyle w:val="ListParagraph"/>
        <w:numPr>
          <w:ilvl w:val="0"/>
          <w:numId w:val="13"/>
        </w:numPr>
        <w:tabs>
          <w:tab w:val="left" w:pos="3828"/>
        </w:tabs>
        <w:spacing w:after="120"/>
        <w:rPr>
          <w:rFonts w:ascii="SassoonPrimaryInfant" w:hAnsi="SassoonPrimaryInfant"/>
          <w:sz w:val="24"/>
          <w:szCs w:val="24"/>
        </w:rPr>
      </w:pPr>
      <w:r w:rsidRPr="00080E3C">
        <w:rPr>
          <w:rFonts w:ascii="SassoonPrimaryInfant" w:hAnsi="SassoonPrimaryInfant"/>
          <w:sz w:val="24"/>
          <w:szCs w:val="24"/>
        </w:rPr>
        <w:t xml:space="preserve">Starting with the number 10, write down the </w:t>
      </w:r>
      <w:r w:rsidRPr="00080E3C">
        <w:rPr>
          <w:rFonts w:ascii="SassoonPrimaryInfant" w:hAnsi="SassoonPrimaryInfant"/>
          <w:b/>
          <w:sz w:val="24"/>
          <w:szCs w:val="24"/>
        </w:rPr>
        <w:t>five</w:t>
      </w:r>
      <w:r w:rsidRPr="00080E3C">
        <w:rPr>
          <w:rFonts w:ascii="SassoonPrimaryInfant" w:hAnsi="SassoonPrimaryInfant"/>
          <w:sz w:val="24"/>
          <w:szCs w:val="24"/>
        </w:rPr>
        <w:t xml:space="preserve"> terms in this</w:t>
      </w:r>
      <w:r>
        <w:rPr>
          <w:rFonts w:ascii="SassoonPrimaryInfant" w:hAnsi="SassoonPrimaryInfant"/>
          <w:sz w:val="24"/>
          <w:szCs w:val="24"/>
        </w:rPr>
        <w:t xml:space="preserve"> </w:t>
      </w:r>
      <w:r w:rsidR="00491501">
        <w:rPr>
          <w:rFonts w:ascii="SassoonPrimaryInfant" w:hAnsi="SassoonPrimaryInfant"/>
          <w:sz w:val="24"/>
          <w:szCs w:val="24"/>
        </w:rPr>
        <w:t>sequence [t</w:t>
      </w:r>
      <w:r w:rsidRPr="00080E3C">
        <w:rPr>
          <w:rFonts w:ascii="SassoonPrimaryInfant" w:hAnsi="SassoonPrimaryInfant"/>
          <w:sz w:val="24"/>
          <w:szCs w:val="24"/>
        </w:rPr>
        <w:t>he first two are given].</w:t>
      </w:r>
    </w:p>
    <w:p w14:paraId="775552BF" w14:textId="77777777" w:rsidR="00080E3C" w:rsidRDefault="00080E3C" w:rsidP="00080E3C">
      <w:pPr>
        <w:pStyle w:val="ListParagraph"/>
        <w:tabs>
          <w:tab w:val="left" w:pos="3828"/>
        </w:tabs>
        <w:spacing w:after="120"/>
        <w:ind w:left="1080"/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41"/>
        <w:gridCol w:w="510"/>
        <w:gridCol w:w="1552"/>
        <w:gridCol w:w="1552"/>
        <w:gridCol w:w="1553"/>
      </w:tblGrid>
      <w:tr w:rsidR="00080E3C" w14:paraId="44802ABF" w14:textId="77777777" w:rsidTr="00080E3C">
        <w:trPr>
          <w:trHeight w:val="454"/>
        </w:trPr>
        <w:tc>
          <w:tcPr>
            <w:tcW w:w="1013" w:type="dxa"/>
            <w:vAlign w:val="bottom"/>
          </w:tcPr>
          <w:p w14:paraId="370972FF" w14:textId="03F4C904" w:rsidR="00080E3C" w:rsidRPr="00080E3C" w:rsidRDefault="00080E3C" w:rsidP="00080E3C">
            <w:pPr>
              <w:pStyle w:val="ListParagraph"/>
              <w:tabs>
                <w:tab w:val="left" w:pos="3828"/>
              </w:tabs>
              <w:spacing w:after="120"/>
              <w:ind w:left="0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080E3C">
              <w:rPr>
                <w:rFonts w:ascii="SassoonPrimaryInfant" w:hAnsi="SassoonPrimaryInfant"/>
                <w:b/>
                <w:sz w:val="24"/>
                <w:szCs w:val="24"/>
              </w:rPr>
              <w:t>Answer:</w:t>
            </w:r>
          </w:p>
        </w:tc>
        <w:tc>
          <w:tcPr>
            <w:tcW w:w="510" w:type="dxa"/>
            <w:vAlign w:val="bottom"/>
          </w:tcPr>
          <w:p w14:paraId="008D7875" w14:textId="0AA431B3" w:rsidR="00080E3C" w:rsidRPr="00080E3C" w:rsidRDefault="00080E3C" w:rsidP="00080E3C">
            <w:pPr>
              <w:pStyle w:val="ListParagraph"/>
              <w:tabs>
                <w:tab w:val="left" w:leader="dot" w:pos="1229"/>
              </w:tabs>
              <w:spacing w:after="120"/>
              <w:ind w:left="0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080E3C">
              <w:rPr>
                <w:rFonts w:ascii="SassoonPrimaryInfant" w:hAnsi="SassoonPrimaryInfant"/>
                <w:b/>
                <w:sz w:val="24"/>
                <w:szCs w:val="24"/>
              </w:rPr>
              <w:t>10,</w:t>
            </w:r>
          </w:p>
        </w:tc>
        <w:tc>
          <w:tcPr>
            <w:tcW w:w="510" w:type="dxa"/>
            <w:vAlign w:val="bottom"/>
          </w:tcPr>
          <w:p w14:paraId="4E52CF7C" w14:textId="1ABC4DC0" w:rsidR="00080E3C" w:rsidRPr="00080E3C" w:rsidRDefault="00080E3C" w:rsidP="00080E3C">
            <w:pPr>
              <w:pStyle w:val="ListParagraph"/>
              <w:tabs>
                <w:tab w:val="left" w:leader="dot" w:pos="1228"/>
              </w:tabs>
              <w:spacing w:after="120"/>
              <w:ind w:left="0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080E3C">
              <w:rPr>
                <w:rFonts w:ascii="SassoonPrimaryInfant" w:hAnsi="SassoonPrimaryInfant"/>
                <w:b/>
                <w:sz w:val="24"/>
                <w:szCs w:val="24"/>
              </w:rPr>
              <w:t>6,</w:t>
            </w:r>
          </w:p>
        </w:tc>
        <w:tc>
          <w:tcPr>
            <w:tcW w:w="1552" w:type="dxa"/>
            <w:vAlign w:val="bottom"/>
          </w:tcPr>
          <w:p w14:paraId="59EE9D9D" w14:textId="5AE48D54" w:rsidR="00080E3C" w:rsidRDefault="00080E3C" w:rsidP="00080E3C">
            <w:pPr>
              <w:pStyle w:val="ListParagraph"/>
              <w:tabs>
                <w:tab w:val="left" w:leader="dot" w:pos="1227"/>
                <w:tab w:val="left" w:pos="1678"/>
              </w:tabs>
              <w:spacing w:after="120"/>
              <w:ind w:left="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ab/>
              <w:t>,</w:t>
            </w:r>
          </w:p>
        </w:tc>
        <w:tc>
          <w:tcPr>
            <w:tcW w:w="1552" w:type="dxa"/>
            <w:vAlign w:val="bottom"/>
          </w:tcPr>
          <w:p w14:paraId="322185F9" w14:textId="08DC9EB4" w:rsidR="00080E3C" w:rsidRDefault="00080E3C" w:rsidP="00080E3C">
            <w:pPr>
              <w:pStyle w:val="ListParagraph"/>
              <w:tabs>
                <w:tab w:val="left" w:leader="dot" w:pos="1216"/>
              </w:tabs>
              <w:spacing w:after="120"/>
              <w:ind w:left="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ab/>
              <w:t>,</w:t>
            </w:r>
          </w:p>
        </w:tc>
        <w:tc>
          <w:tcPr>
            <w:tcW w:w="1553" w:type="dxa"/>
            <w:vAlign w:val="bottom"/>
          </w:tcPr>
          <w:p w14:paraId="4B1D778D" w14:textId="17141CC2" w:rsidR="00080E3C" w:rsidRDefault="00080E3C" w:rsidP="00080E3C">
            <w:pPr>
              <w:pStyle w:val="ListParagraph"/>
              <w:tabs>
                <w:tab w:val="left" w:leader="dot" w:pos="1048"/>
              </w:tabs>
              <w:ind w:left="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ab/>
              <w:t>,</w:t>
            </w:r>
          </w:p>
        </w:tc>
      </w:tr>
    </w:tbl>
    <w:p w14:paraId="1F546FE3" w14:textId="77777777" w:rsidR="00080E3C" w:rsidRPr="00080E3C" w:rsidRDefault="00080E3C" w:rsidP="00080E3C">
      <w:pPr>
        <w:pStyle w:val="ListParagraph"/>
        <w:tabs>
          <w:tab w:val="left" w:pos="3828"/>
        </w:tabs>
        <w:spacing w:after="120"/>
        <w:ind w:left="1080"/>
        <w:rPr>
          <w:rFonts w:ascii="SassoonPrimaryInfant" w:hAnsi="SassoonPrimaryInfant"/>
          <w:sz w:val="24"/>
          <w:szCs w:val="24"/>
        </w:rPr>
      </w:pPr>
    </w:p>
    <w:p w14:paraId="25546C0A" w14:textId="4ABE9464" w:rsidR="00ED7D50" w:rsidRDefault="00ED7D50" w:rsidP="00C26973">
      <w:pPr>
        <w:spacing w:after="240"/>
        <w:ind w:firstLine="567"/>
        <w:jc w:val="right"/>
        <w:rPr>
          <w:rFonts w:ascii="SassoonPrimaryInfant" w:hAnsi="SassoonPrimaryInfant"/>
          <w:b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t>1 mark</w:t>
      </w:r>
    </w:p>
    <w:p w14:paraId="44FF83AF" w14:textId="43C9B1CC" w:rsidR="00080E3C" w:rsidRDefault="00080E3C" w:rsidP="00080E3C">
      <w:pPr>
        <w:pStyle w:val="ListParagraph"/>
        <w:numPr>
          <w:ilvl w:val="0"/>
          <w:numId w:val="13"/>
        </w:numPr>
        <w:spacing w:after="240"/>
        <w:rPr>
          <w:rFonts w:ascii="SassoonPrimaryInfant" w:hAnsi="SassoonPrimaryInfant"/>
          <w:sz w:val="24"/>
          <w:szCs w:val="24"/>
        </w:rPr>
      </w:pPr>
      <w:r w:rsidRPr="00080E3C">
        <w:rPr>
          <w:rFonts w:ascii="SassoonPrimaryInfant" w:hAnsi="SassoonPrimaryInfant"/>
          <w:sz w:val="24"/>
          <w:szCs w:val="24"/>
        </w:rPr>
        <w:t>Explain what would eventually happen if you were to continue this process?</w:t>
      </w:r>
    </w:p>
    <w:p w14:paraId="2BB6A5C5" w14:textId="77777777" w:rsidR="00080E3C" w:rsidRDefault="00080E3C" w:rsidP="00080E3C">
      <w:pPr>
        <w:pStyle w:val="ListParagraph"/>
        <w:spacing w:after="240"/>
        <w:ind w:left="1080"/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080E3C" w14:paraId="0BCE07D4" w14:textId="77777777" w:rsidTr="00080E3C">
        <w:trPr>
          <w:trHeight w:val="1814"/>
        </w:trPr>
        <w:tc>
          <w:tcPr>
            <w:tcW w:w="8505" w:type="dxa"/>
            <w:vAlign w:val="bottom"/>
          </w:tcPr>
          <w:p w14:paraId="4C0F8E2C" w14:textId="549176D4" w:rsidR="00080E3C" w:rsidRPr="00080E3C" w:rsidRDefault="00080E3C" w:rsidP="00080E3C">
            <w:pPr>
              <w:pStyle w:val="ListParagraph"/>
              <w:ind w:left="0"/>
              <w:jc w:val="right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</w:tbl>
    <w:p w14:paraId="04BA46A9" w14:textId="127572C6" w:rsidR="00080E3C" w:rsidRPr="00080E3C" w:rsidRDefault="00080E3C" w:rsidP="00080E3C">
      <w:pPr>
        <w:pStyle w:val="ListParagraph"/>
        <w:spacing w:after="240"/>
        <w:ind w:left="1080"/>
        <w:jc w:val="right"/>
        <w:rPr>
          <w:rFonts w:ascii="SassoonPrimaryInfant" w:hAnsi="SassoonPrimaryInfant"/>
          <w:b/>
          <w:sz w:val="24"/>
          <w:szCs w:val="24"/>
        </w:rPr>
      </w:pPr>
      <w:r w:rsidRPr="00080E3C">
        <w:rPr>
          <w:rFonts w:ascii="SassoonPrimaryInfant" w:hAnsi="SassoonPrimaryInfant"/>
          <w:b/>
          <w:sz w:val="24"/>
          <w:szCs w:val="24"/>
        </w:rPr>
        <w:t>1 mark</w:t>
      </w:r>
    </w:p>
    <w:p w14:paraId="1902350F" w14:textId="77777777" w:rsidR="00080E3C" w:rsidRPr="00080E3C" w:rsidRDefault="00080E3C" w:rsidP="00080E3C">
      <w:pPr>
        <w:pStyle w:val="ListParagraph"/>
        <w:spacing w:after="240"/>
        <w:ind w:left="1080"/>
        <w:rPr>
          <w:rFonts w:ascii="SassoonPrimaryInfant" w:hAnsi="SassoonPrimaryInfant"/>
          <w:sz w:val="24"/>
          <w:szCs w:val="24"/>
        </w:rPr>
      </w:pPr>
    </w:p>
    <w:p w14:paraId="32C17EC6" w14:textId="4FA741C7" w:rsidR="00ED7D50" w:rsidRDefault="00080E3C" w:rsidP="00080E3C">
      <w:pPr>
        <w:pStyle w:val="ListParagraph"/>
        <w:numPr>
          <w:ilvl w:val="0"/>
          <w:numId w:val="1"/>
        </w:numPr>
        <w:tabs>
          <w:tab w:val="left" w:pos="8080"/>
        </w:tabs>
        <w:spacing w:after="60"/>
        <w:rPr>
          <w:rFonts w:ascii="SassoonPrimaryInfant" w:hAnsi="SassoonPrimaryInfant"/>
          <w:b/>
          <w:sz w:val="24"/>
          <w:szCs w:val="24"/>
        </w:rPr>
      </w:pPr>
      <w:r w:rsidRPr="00080E3C">
        <w:rPr>
          <w:rFonts w:ascii="SassoonPrimaryInfant" w:hAnsi="SassoonPrimaryInfant"/>
          <w:b/>
          <w:sz w:val="24"/>
          <w:szCs w:val="24"/>
        </w:rPr>
        <w:t xml:space="preserve">Complete the following </w:t>
      </w:r>
      <w:r w:rsidR="004A1D8B">
        <w:rPr>
          <w:rFonts w:ascii="SassoonPrimaryInfant" w:hAnsi="SassoonPrimaryInfant"/>
          <w:b/>
          <w:sz w:val="24"/>
          <w:szCs w:val="24"/>
        </w:rPr>
        <w:t xml:space="preserve">function machines with a number and </w:t>
      </w:r>
      <w:r w:rsidR="00AC07C3">
        <w:rPr>
          <w:rFonts w:ascii="SassoonPrimaryInfant" w:hAnsi="SassoonPrimaryInfant"/>
          <w:b/>
          <w:sz w:val="24"/>
          <w:szCs w:val="24"/>
        </w:rPr>
        <w:t xml:space="preserve">any missing </w:t>
      </w:r>
      <w:r w:rsidR="004A1D8B">
        <w:rPr>
          <w:rFonts w:ascii="SassoonPrimaryInfant" w:hAnsi="SassoonPrimaryInfant"/>
          <w:b/>
          <w:sz w:val="24"/>
          <w:szCs w:val="24"/>
        </w:rPr>
        <w:t>operation</w:t>
      </w:r>
      <w:r w:rsidR="00AC07C3">
        <w:rPr>
          <w:rFonts w:ascii="SassoonPrimaryInfant" w:hAnsi="SassoonPrimaryInfant"/>
          <w:b/>
          <w:sz w:val="24"/>
          <w:szCs w:val="24"/>
        </w:rPr>
        <w:t>s</w:t>
      </w:r>
      <w:r w:rsidR="00481476">
        <w:rPr>
          <w:rFonts w:ascii="SassoonPrimaryInfant" w:hAnsi="SassoonPrimaryInfant"/>
          <w:b/>
          <w:sz w:val="24"/>
          <w:szCs w:val="24"/>
        </w:rPr>
        <w:t xml:space="preserve"> to make each total</w:t>
      </w:r>
      <w:r w:rsidR="004A1D8B">
        <w:rPr>
          <w:rFonts w:ascii="SassoonPrimaryInfant" w:hAnsi="SassoonPrimaryInfant"/>
          <w:b/>
          <w:sz w:val="24"/>
          <w:szCs w:val="24"/>
        </w:rPr>
        <w:t>.</w:t>
      </w:r>
      <w:r w:rsidRPr="00080E3C">
        <w:rPr>
          <w:rFonts w:ascii="SassoonPrimaryInfant" w:hAnsi="SassoonPrimaryInfant"/>
          <w:b/>
          <w:sz w:val="24"/>
          <w:szCs w:val="24"/>
        </w:rPr>
        <w:t xml:space="preserve"> </w:t>
      </w:r>
      <w:r w:rsidR="004A1D8B">
        <w:rPr>
          <w:rFonts w:ascii="SassoonPrimaryInfant" w:hAnsi="SassoonPrimaryInfant"/>
          <w:b/>
          <w:sz w:val="24"/>
          <w:szCs w:val="24"/>
        </w:rPr>
        <w:t xml:space="preserve"> </w:t>
      </w:r>
    </w:p>
    <w:p w14:paraId="16716804" w14:textId="77777777" w:rsidR="004A1D8B" w:rsidRDefault="004A1D8B" w:rsidP="004A1D8B">
      <w:pPr>
        <w:pStyle w:val="ListParagraph"/>
        <w:tabs>
          <w:tab w:val="left" w:pos="8080"/>
        </w:tabs>
        <w:spacing w:after="60"/>
        <w:ind w:left="502"/>
        <w:rPr>
          <w:rFonts w:ascii="SassoonPrimaryInfant" w:hAnsi="SassoonPrimaryInfant"/>
          <w:b/>
          <w:sz w:val="24"/>
          <w:szCs w:val="24"/>
        </w:rPr>
      </w:pPr>
    </w:p>
    <w:p w14:paraId="38524217" w14:textId="29A555BD" w:rsidR="00080E3C" w:rsidRPr="00080E3C" w:rsidRDefault="004A1D8B" w:rsidP="004A1D8B">
      <w:pPr>
        <w:pStyle w:val="ListParagraph"/>
        <w:tabs>
          <w:tab w:val="left" w:pos="8080"/>
        </w:tabs>
        <w:spacing w:after="60"/>
        <w:ind w:left="426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 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077"/>
        <w:gridCol w:w="1077"/>
        <w:gridCol w:w="2091"/>
      </w:tblGrid>
      <w:tr w:rsidR="00DE15E0" w14:paraId="36E287BA" w14:textId="77777777" w:rsidTr="00DE15E0">
        <w:trPr>
          <w:trHeight w:val="567"/>
        </w:trPr>
        <w:tc>
          <w:tcPr>
            <w:tcW w:w="993" w:type="dxa"/>
            <w:vAlign w:val="center"/>
          </w:tcPr>
          <w:p w14:paraId="527C1AE4" w14:textId="5F13203D" w:rsidR="00DE15E0" w:rsidRPr="00080E3C" w:rsidRDefault="00DE15E0" w:rsidP="00080E3C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7E2084C0" w14:textId="63944198" w:rsidR="00DE15E0" w:rsidRDefault="00DE15E0" w:rsidP="00080E3C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6F2ACFE" wp14:editId="429820DD">
                      <wp:extent cx="540000" cy="0"/>
                      <wp:effectExtent l="0" t="95250" r="0" b="95250"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4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61" o:spid="_x0000_s1026" type="#_x0000_t32" style="width:42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" strokecolor="#8064a2 [3207]" strokeweight="2.25pt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 w14:paraId="4091B77B" w14:textId="0E3E4B04" w:rsidR="00DE15E0" w:rsidRDefault="00DE15E0" w:rsidP="00DE15E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6D0979F" wp14:editId="2EF33E2C">
                      <wp:extent cx="540000" cy="540000"/>
                      <wp:effectExtent l="0" t="0" r="12700" b="12700"/>
                      <wp:docPr id="264" name="Rounded Rectangl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64" o:spid="_x0000_s1026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" fillcolor="white [3201]" strokecolor="#f79646 [3209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 w14:paraId="3138BB95" w14:textId="1DF6E329" w:rsidR="00DE15E0" w:rsidRDefault="00DE15E0" w:rsidP="00080E3C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3755B36" wp14:editId="45E25E17">
                      <wp:extent cx="540000" cy="0"/>
                      <wp:effectExtent l="0" t="95250" r="0" b="95250"/>
                      <wp:docPr id="256" name="Straight Arrow Connector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4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256" o:spid="_x0000_s1026" type="#_x0000_t32" style="width:42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" strokecolor="#8064a2 [3207]" strokeweight="2.25pt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91" w:type="dxa"/>
            <w:vAlign w:val="center"/>
          </w:tcPr>
          <w:p w14:paraId="68810B0F" w14:textId="5AB75601" w:rsidR="00DE15E0" w:rsidRDefault="00DE15E0" w:rsidP="00080E3C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6</w:t>
            </w:r>
          </w:p>
        </w:tc>
      </w:tr>
    </w:tbl>
    <w:p w14:paraId="74749A59" w14:textId="5EBB50E3" w:rsidR="00080E3C" w:rsidRDefault="00080E3C" w:rsidP="00080E3C">
      <w:pPr>
        <w:ind w:left="502"/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077"/>
        <w:gridCol w:w="1077"/>
        <w:gridCol w:w="964"/>
        <w:gridCol w:w="964"/>
        <w:gridCol w:w="964"/>
      </w:tblGrid>
      <w:tr w:rsidR="00DE15E0" w14:paraId="27773A54" w14:textId="2A27D859" w:rsidTr="00DE15E0">
        <w:trPr>
          <w:trHeight w:val="567"/>
        </w:trPr>
        <w:tc>
          <w:tcPr>
            <w:tcW w:w="993" w:type="dxa"/>
            <w:vAlign w:val="center"/>
          </w:tcPr>
          <w:p w14:paraId="0D239D79" w14:textId="27A73A1F" w:rsidR="00DE15E0" w:rsidRPr="00080E3C" w:rsidRDefault="00DE15E0" w:rsidP="00DA61E8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A5CD1D9" w14:textId="77777777" w:rsidR="00DE15E0" w:rsidRDefault="00DE15E0" w:rsidP="00DA61E8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4057D7D" wp14:editId="01ABD724">
                      <wp:extent cx="540000" cy="0"/>
                      <wp:effectExtent l="0" t="95250" r="0" b="95250"/>
                      <wp:docPr id="270" name="Straight Arrow Connector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4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270" o:spid="_x0000_s1026" type="#_x0000_t32" style="width:42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" strokecolor="#8064a2 [3207]" strokeweight="2.25pt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 w14:paraId="45EB2FB9" w14:textId="77777777" w:rsidR="00DE15E0" w:rsidRDefault="00DE15E0" w:rsidP="00DA61E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869326E" wp14:editId="6331547C">
                      <wp:extent cx="540000" cy="540000"/>
                      <wp:effectExtent l="0" t="0" r="12700" b="12700"/>
                      <wp:docPr id="271" name="Rounded Rectangl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6D7514" w14:textId="5E9345FC" w:rsidR="004A1D8B" w:rsidRDefault="00AC07C3" w:rsidP="004A1D8B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71" o:spid="_x0000_s1113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" fillcolor="white [3201]" strokecolor="#f79646 [3209]" strokeweight="2pt">
                      <v:textbox>
                        <w:txbxContent>
                          <w:p w14:paraId="556D7514" w14:textId="5E9345FC" w:rsidR="004A1D8B" w:rsidRDefault="00AC07C3" w:rsidP="004A1D8B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 w14:paraId="6A92A764" w14:textId="77777777" w:rsidR="00DE15E0" w:rsidRDefault="00DE15E0" w:rsidP="00DA61E8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24FC003" wp14:editId="1885F2A2">
                      <wp:extent cx="540000" cy="0"/>
                      <wp:effectExtent l="0" t="95250" r="0" b="95250"/>
                      <wp:docPr id="273" name="Straight Arrow Connector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4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273" o:spid="_x0000_s1026" type="#_x0000_t32" style="width:42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" strokecolor="#8064a2 [3207]" strokeweight="2.25pt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64" w:type="dxa"/>
            <w:vAlign w:val="center"/>
          </w:tcPr>
          <w:p w14:paraId="172CA9B5" w14:textId="6B5DF259" w:rsidR="00DE15E0" w:rsidRDefault="00DE15E0" w:rsidP="00DA61E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DE15E0"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E271F1F" wp14:editId="0DE19333">
                      <wp:extent cx="540000" cy="540000"/>
                      <wp:effectExtent l="0" t="0" r="12700" b="12700"/>
                      <wp:docPr id="274" name="Rounded Rectangl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8870D7" w14:textId="77777777" w:rsidR="004A1D8B" w:rsidRDefault="004A1D8B" w:rsidP="00DE15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74" o:spid="_x0000_s1114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" fillcolor="window" strokecolor="#f79646" strokeweight="2pt">
                      <v:textbox>
                        <w:txbxContent>
                          <w:p w14:paraId="768870D7" w14:textId="77777777" w:rsidR="004A1D8B" w:rsidRDefault="004A1D8B" w:rsidP="00DE15E0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4" w:type="dxa"/>
            <w:vAlign w:val="center"/>
          </w:tcPr>
          <w:p w14:paraId="5FBB7434" w14:textId="09DA3DC6" w:rsidR="00DE15E0" w:rsidRDefault="00DE15E0" w:rsidP="00DE15E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48077ED" wp14:editId="1F856BE8">
                      <wp:extent cx="540000" cy="0"/>
                      <wp:effectExtent l="0" t="95250" r="0" b="95250"/>
                      <wp:docPr id="277" name="Straight Arrow Connector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4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277" o:spid="_x0000_s1026" type="#_x0000_t32" style="width:42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" strokecolor="#8064a2 [3207]" strokeweight="2.25pt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64" w:type="dxa"/>
            <w:vAlign w:val="center"/>
          </w:tcPr>
          <w:p w14:paraId="1B672601" w14:textId="5C896E95" w:rsidR="00DE15E0" w:rsidRDefault="00DE15E0" w:rsidP="00DE15E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18</w:t>
            </w:r>
          </w:p>
        </w:tc>
      </w:tr>
    </w:tbl>
    <w:p w14:paraId="0568CF67" w14:textId="0FA4284A" w:rsidR="00080E3C" w:rsidRDefault="00080E3C" w:rsidP="00080E3C">
      <w:pPr>
        <w:ind w:left="502"/>
        <w:rPr>
          <w:rFonts w:ascii="SassoonPrimaryInfant" w:hAnsi="SassoonPrimaryInfant"/>
          <w:sz w:val="24"/>
          <w:szCs w:val="24"/>
        </w:rPr>
      </w:pPr>
    </w:p>
    <w:p w14:paraId="20E95C31" w14:textId="77777777" w:rsidR="00080E3C" w:rsidRDefault="00080E3C" w:rsidP="00080E3C">
      <w:pPr>
        <w:ind w:left="502"/>
        <w:rPr>
          <w:rFonts w:ascii="SassoonPrimaryInfant" w:hAnsi="SassoonPrimaryInfant"/>
          <w:sz w:val="24"/>
          <w:szCs w:val="24"/>
        </w:rPr>
      </w:pPr>
    </w:p>
    <w:p w14:paraId="33827900" w14:textId="6110036E" w:rsidR="00DE15E0" w:rsidRPr="00DE15E0" w:rsidRDefault="00DE15E0" w:rsidP="00DE15E0">
      <w:pPr>
        <w:tabs>
          <w:tab w:val="left" w:pos="645"/>
          <w:tab w:val="right" w:pos="9638"/>
        </w:tabs>
        <w:jc w:val="right"/>
        <w:rPr>
          <w:rFonts w:ascii="SassoonPrimaryInfant" w:hAnsi="SassoonPrimaryInfant"/>
          <w:b/>
          <w:sz w:val="24"/>
          <w:szCs w:val="24"/>
        </w:rPr>
      </w:pPr>
      <w:r w:rsidRPr="00DE15E0">
        <w:rPr>
          <w:rFonts w:ascii="SassoonPrimaryInfant" w:hAnsi="SassoonPrimaryInfant"/>
          <w:b/>
          <w:sz w:val="24"/>
          <w:szCs w:val="24"/>
        </w:rPr>
        <w:t>2 marks</w:t>
      </w:r>
    </w:p>
    <w:p w14:paraId="0372F6DF" w14:textId="77777777" w:rsidR="00080E3C" w:rsidRPr="00DE15E0" w:rsidRDefault="00080E3C" w:rsidP="00DE15E0">
      <w:pPr>
        <w:rPr>
          <w:rFonts w:ascii="SassoonPrimaryInfant" w:hAnsi="SassoonPrimaryInfant"/>
          <w:sz w:val="24"/>
          <w:szCs w:val="24"/>
        </w:rPr>
        <w:sectPr w:rsidR="00080E3C" w:rsidRPr="00DE15E0" w:rsidSect="00080E3C"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14:paraId="6753CB83" w14:textId="6ECD3E27" w:rsidR="00ED7D50" w:rsidRDefault="00847825" w:rsidP="00DA61E8">
      <w:pPr>
        <w:pStyle w:val="ListParagraph"/>
        <w:numPr>
          <w:ilvl w:val="0"/>
          <w:numId w:val="1"/>
        </w:numPr>
        <w:spacing w:before="240" w:after="12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 </w:t>
      </w:r>
      <w:r w:rsidR="00DA61E8" w:rsidRPr="00DA61E8">
        <w:rPr>
          <w:rFonts w:ascii="SassoonPrimaryInfant" w:hAnsi="SassoonPrimaryInfant"/>
          <w:sz w:val="24"/>
          <w:szCs w:val="24"/>
        </w:rPr>
        <w:t>A pupil recorded the height of rain water they collected in a bottle over five different months</w:t>
      </w:r>
    </w:p>
    <w:p w14:paraId="5782616F" w14:textId="77777777" w:rsidR="00DA61E8" w:rsidRPr="00DA61E8" w:rsidRDefault="00DA61E8" w:rsidP="00DA61E8">
      <w:pPr>
        <w:pStyle w:val="ListParagraph"/>
        <w:spacing w:before="240" w:after="120"/>
        <w:ind w:left="502"/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4536" w:type="dxa"/>
        <w:tblInd w:w="2880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DA61E8" w14:paraId="1C6F889A" w14:textId="77777777" w:rsidTr="0006482C">
        <w:trPr>
          <w:trHeight w:val="454"/>
        </w:trPr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14:paraId="090A6EC5" w14:textId="77777777" w:rsidR="00DA61E8" w:rsidRDefault="00DA61E8" w:rsidP="00DA61E8">
            <w:pPr>
              <w:tabs>
                <w:tab w:val="left" w:pos="8080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7048303D" w14:textId="55C64D5A" w:rsidR="00DA61E8" w:rsidRDefault="00DA61E8" w:rsidP="00DA61E8">
            <w:pPr>
              <w:tabs>
                <w:tab w:val="left" w:pos="8080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Amount in cm</w:t>
            </w:r>
          </w:p>
        </w:tc>
      </w:tr>
      <w:tr w:rsidR="00DA61E8" w14:paraId="2F1D9995" w14:textId="77777777" w:rsidTr="0006482C">
        <w:trPr>
          <w:trHeight w:val="454"/>
        </w:trPr>
        <w:tc>
          <w:tcPr>
            <w:tcW w:w="2268" w:type="dxa"/>
            <w:shd w:val="clear" w:color="auto" w:fill="E5DFEC" w:themeFill="accent4" w:themeFillTint="33"/>
            <w:vAlign w:val="center"/>
          </w:tcPr>
          <w:p w14:paraId="7DD839C2" w14:textId="33925036" w:rsidR="00DA61E8" w:rsidRDefault="00DA61E8" w:rsidP="00DA61E8">
            <w:pPr>
              <w:tabs>
                <w:tab w:val="left" w:pos="8080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February</w:t>
            </w:r>
          </w:p>
        </w:tc>
        <w:tc>
          <w:tcPr>
            <w:tcW w:w="2268" w:type="dxa"/>
            <w:vAlign w:val="center"/>
          </w:tcPr>
          <w:p w14:paraId="6B2CC20F" w14:textId="0F1BF6BF" w:rsidR="00DA61E8" w:rsidRDefault="00DA61E8" w:rsidP="00DA61E8">
            <w:pPr>
              <w:tabs>
                <w:tab w:val="left" w:pos="8080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0.3</w:t>
            </w:r>
          </w:p>
        </w:tc>
      </w:tr>
      <w:tr w:rsidR="00DA61E8" w14:paraId="3E21A6F8" w14:textId="77777777" w:rsidTr="0006482C">
        <w:trPr>
          <w:trHeight w:val="454"/>
        </w:trPr>
        <w:tc>
          <w:tcPr>
            <w:tcW w:w="2268" w:type="dxa"/>
            <w:shd w:val="clear" w:color="auto" w:fill="E5DFEC" w:themeFill="accent4" w:themeFillTint="33"/>
            <w:vAlign w:val="center"/>
          </w:tcPr>
          <w:p w14:paraId="1D99C4C5" w14:textId="3ED5A9AB" w:rsidR="00DA61E8" w:rsidRDefault="00DA61E8" w:rsidP="00DA61E8">
            <w:pPr>
              <w:tabs>
                <w:tab w:val="left" w:pos="8080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March</w:t>
            </w:r>
          </w:p>
        </w:tc>
        <w:tc>
          <w:tcPr>
            <w:tcW w:w="2268" w:type="dxa"/>
            <w:vAlign w:val="center"/>
          </w:tcPr>
          <w:p w14:paraId="2F1E72AA" w14:textId="25DAEC60" w:rsidR="00DA61E8" w:rsidRDefault="00DA61E8" w:rsidP="00DA61E8">
            <w:pPr>
              <w:tabs>
                <w:tab w:val="left" w:pos="8080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0.5</w:t>
            </w:r>
          </w:p>
        </w:tc>
      </w:tr>
      <w:tr w:rsidR="00DA61E8" w14:paraId="7609DA5A" w14:textId="77777777" w:rsidTr="0006482C">
        <w:trPr>
          <w:trHeight w:val="454"/>
        </w:trPr>
        <w:tc>
          <w:tcPr>
            <w:tcW w:w="2268" w:type="dxa"/>
            <w:shd w:val="clear" w:color="auto" w:fill="E5DFEC" w:themeFill="accent4" w:themeFillTint="33"/>
            <w:vAlign w:val="center"/>
          </w:tcPr>
          <w:p w14:paraId="2C0F4F50" w14:textId="5AAADDE3" w:rsidR="00DA61E8" w:rsidRDefault="00DA61E8" w:rsidP="00DA61E8">
            <w:pPr>
              <w:tabs>
                <w:tab w:val="left" w:pos="8080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April</w:t>
            </w:r>
          </w:p>
        </w:tc>
        <w:tc>
          <w:tcPr>
            <w:tcW w:w="2268" w:type="dxa"/>
            <w:vAlign w:val="center"/>
          </w:tcPr>
          <w:p w14:paraId="62627405" w14:textId="680F4473" w:rsidR="00DA61E8" w:rsidRDefault="00DA61E8" w:rsidP="00DA61E8">
            <w:pPr>
              <w:tabs>
                <w:tab w:val="left" w:pos="8080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0.9</w:t>
            </w:r>
          </w:p>
        </w:tc>
      </w:tr>
      <w:tr w:rsidR="00DA61E8" w14:paraId="61300D7C" w14:textId="77777777" w:rsidTr="0006482C">
        <w:trPr>
          <w:trHeight w:val="454"/>
        </w:trPr>
        <w:tc>
          <w:tcPr>
            <w:tcW w:w="2268" w:type="dxa"/>
            <w:shd w:val="clear" w:color="auto" w:fill="E5DFEC" w:themeFill="accent4" w:themeFillTint="33"/>
            <w:vAlign w:val="center"/>
          </w:tcPr>
          <w:p w14:paraId="730A962B" w14:textId="2CC1DAB4" w:rsidR="00DA61E8" w:rsidRDefault="00DA61E8" w:rsidP="00DA61E8">
            <w:pPr>
              <w:tabs>
                <w:tab w:val="left" w:pos="8080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May</w:t>
            </w:r>
          </w:p>
        </w:tc>
        <w:tc>
          <w:tcPr>
            <w:tcW w:w="2268" w:type="dxa"/>
            <w:vAlign w:val="center"/>
          </w:tcPr>
          <w:p w14:paraId="782FE9FA" w14:textId="23EFE696" w:rsidR="00DA61E8" w:rsidRDefault="00DA61E8" w:rsidP="00DA61E8">
            <w:pPr>
              <w:tabs>
                <w:tab w:val="left" w:pos="8080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0.35</w:t>
            </w:r>
          </w:p>
        </w:tc>
      </w:tr>
      <w:tr w:rsidR="00DA61E8" w14:paraId="21661A46" w14:textId="77777777" w:rsidTr="0006482C">
        <w:trPr>
          <w:trHeight w:val="454"/>
        </w:trPr>
        <w:tc>
          <w:tcPr>
            <w:tcW w:w="2268" w:type="dxa"/>
            <w:shd w:val="clear" w:color="auto" w:fill="E5DFEC" w:themeFill="accent4" w:themeFillTint="33"/>
            <w:vAlign w:val="center"/>
          </w:tcPr>
          <w:p w14:paraId="0B823D05" w14:textId="456DCF00" w:rsidR="00DA61E8" w:rsidRDefault="00DA61E8" w:rsidP="00DA61E8">
            <w:pPr>
              <w:tabs>
                <w:tab w:val="left" w:pos="8080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June</w:t>
            </w:r>
          </w:p>
        </w:tc>
        <w:tc>
          <w:tcPr>
            <w:tcW w:w="2268" w:type="dxa"/>
            <w:vAlign w:val="center"/>
          </w:tcPr>
          <w:p w14:paraId="1E6B9CAB" w14:textId="20AB09EB" w:rsidR="00DA61E8" w:rsidRDefault="00DA61E8" w:rsidP="00DA61E8">
            <w:pPr>
              <w:tabs>
                <w:tab w:val="left" w:pos="8080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0.05</w:t>
            </w:r>
          </w:p>
        </w:tc>
      </w:tr>
    </w:tbl>
    <w:p w14:paraId="461BEB88" w14:textId="77777777" w:rsidR="00DA61E8" w:rsidRDefault="00DA61E8" w:rsidP="002C76C9">
      <w:pPr>
        <w:tabs>
          <w:tab w:val="left" w:pos="8080"/>
        </w:tabs>
        <w:ind w:firstLine="567"/>
        <w:rPr>
          <w:rFonts w:ascii="SassoonPrimaryInfant" w:hAnsi="SassoonPrimaryInfant"/>
          <w:sz w:val="24"/>
          <w:szCs w:val="24"/>
        </w:rPr>
      </w:pPr>
    </w:p>
    <w:p w14:paraId="11C9CBA1" w14:textId="3FE0CC32" w:rsidR="00C26973" w:rsidRPr="00397B81" w:rsidRDefault="00C26973" w:rsidP="00DA61E8">
      <w:pPr>
        <w:tabs>
          <w:tab w:val="left" w:pos="8080"/>
        </w:tabs>
        <w:rPr>
          <w:rFonts w:ascii="SassoonPrimaryInfant" w:hAnsi="SassoonPrimaryInfant"/>
          <w:sz w:val="24"/>
          <w:szCs w:val="24"/>
        </w:rPr>
      </w:pPr>
    </w:p>
    <w:p w14:paraId="14B347B2" w14:textId="059598AA" w:rsidR="00ED7D50" w:rsidRPr="00397B81" w:rsidRDefault="002C76C9" w:rsidP="00854F23">
      <w:pPr>
        <w:tabs>
          <w:tab w:val="left" w:pos="8080"/>
        </w:tabs>
        <w:spacing w:after="240"/>
        <w:ind w:firstLine="567"/>
        <w:jc w:val="right"/>
        <w:rPr>
          <w:rFonts w:ascii="SassoonPrimaryInfant" w:hAnsi="SassoonPrimaryInfant"/>
          <w:b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t>1 mark</w:t>
      </w:r>
    </w:p>
    <w:p w14:paraId="3CD228BE" w14:textId="56A06AEE" w:rsidR="00ED7D50" w:rsidRPr="0006482C" w:rsidRDefault="0006482C" w:rsidP="0006482C">
      <w:pPr>
        <w:pStyle w:val="ListParagraph"/>
        <w:numPr>
          <w:ilvl w:val="0"/>
          <w:numId w:val="15"/>
        </w:numPr>
        <w:tabs>
          <w:tab w:val="left" w:pos="426"/>
        </w:tabs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Fill in the gaps with the correct month</w:t>
      </w:r>
    </w:p>
    <w:p w14:paraId="63332073" w14:textId="77777777" w:rsidR="0006482C" w:rsidRDefault="0006482C" w:rsidP="0006482C">
      <w:pPr>
        <w:pStyle w:val="ListParagraph"/>
        <w:ind w:left="1800"/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0" w:type="auto"/>
        <w:tblCellSpacing w:w="56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570"/>
      </w:tblGrid>
      <w:tr w:rsidR="0006482C" w14:paraId="3CCCAD5D" w14:textId="77777777" w:rsidTr="0006482C">
        <w:trPr>
          <w:trHeight w:val="567"/>
          <w:tblCellSpacing w:w="56" w:type="dxa"/>
        </w:trPr>
        <w:tc>
          <w:tcPr>
            <w:tcW w:w="2835" w:type="dxa"/>
            <w:vAlign w:val="center"/>
          </w:tcPr>
          <w:p w14:paraId="294239F9" w14:textId="3069F3FC" w:rsidR="0006482C" w:rsidRDefault="0006482C" w:rsidP="0006482C">
            <w:pPr>
              <w:pStyle w:val="ListParagraph"/>
              <w:ind w:left="0"/>
              <w:rPr>
                <w:rFonts w:ascii="SassoonPrimaryInfant" w:hAnsi="SassoonPrimaryInfant"/>
                <w:sz w:val="24"/>
                <w:szCs w:val="24"/>
              </w:rPr>
            </w:pPr>
            <w:r w:rsidRPr="0006482C">
              <w:rPr>
                <w:rFonts w:ascii="SassoonPrimaryInfant" w:hAnsi="SassoonPrimaryInfant"/>
                <w:sz w:val="24"/>
                <w:szCs w:val="24"/>
              </w:rPr>
              <w:t xml:space="preserve">The </w:t>
            </w:r>
            <w:r w:rsidRPr="0006482C">
              <w:rPr>
                <w:rFonts w:ascii="SassoonPrimaryInfant" w:hAnsi="SassoonPrimaryInfant"/>
                <w:b/>
                <w:sz w:val="24"/>
                <w:szCs w:val="24"/>
              </w:rPr>
              <w:t>most</w:t>
            </w:r>
            <w:r w:rsidRPr="0006482C">
              <w:rPr>
                <w:rFonts w:ascii="SassoonPrimaryInfant" w:hAnsi="SassoonPrimaryInfant"/>
                <w:sz w:val="24"/>
                <w:szCs w:val="24"/>
              </w:rPr>
              <w:t xml:space="preserve"> rain fell in</w:t>
            </w:r>
          </w:p>
        </w:tc>
        <w:tc>
          <w:tcPr>
            <w:tcW w:w="340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6CB6D315" w14:textId="77777777" w:rsidR="0006482C" w:rsidRDefault="0006482C" w:rsidP="0006482C">
            <w:pPr>
              <w:pStyle w:val="ListParagraph"/>
              <w:ind w:left="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06482C" w14:paraId="5AD5787D" w14:textId="77777777" w:rsidTr="0006482C">
        <w:trPr>
          <w:trHeight w:val="567"/>
          <w:tblCellSpacing w:w="56" w:type="dxa"/>
        </w:trPr>
        <w:tc>
          <w:tcPr>
            <w:tcW w:w="2835" w:type="dxa"/>
            <w:vAlign w:val="center"/>
          </w:tcPr>
          <w:p w14:paraId="13238F72" w14:textId="14769B4B" w:rsidR="0006482C" w:rsidRDefault="0006482C" w:rsidP="0006482C">
            <w:pPr>
              <w:pStyle w:val="ListParagraph"/>
              <w:ind w:left="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 xml:space="preserve">The 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least</w:t>
            </w:r>
            <w:r>
              <w:rPr>
                <w:rFonts w:ascii="SassoonPrimaryInfant" w:hAnsi="SassoonPrimaryInfant" w:cs="SassoonPrimaryInfant"/>
                <w:sz w:val="24"/>
              </w:rPr>
              <w:t xml:space="preserve"> rain fell in</w:t>
            </w:r>
          </w:p>
        </w:tc>
        <w:tc>
          <w:tcPr>
            <w:tcW w:w="340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5642C6E7" w14:textId="77777777" w:rsidR="0006482C" w:rsidRDefault="0006482C" w:rsidP="0006482C">
            <w:pPr>
              <w:pStyle w:val="ListParagraph"/>
              <w:ind w:left="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3B70BC83" w14:textId="77777777" w:rsidR="0006482C" w:rsidRPr="0006482C" w:rsidRDefault="0006482C" w:rsidP="0006482C">
      <w:pPr>
        <w:pStyle w:val="ListParagraph"/>
        <w:ind w:left="1800"/>
        <w:rPr>
          <w:rFonts w:ascii="SassoonPrimaryInfant" w:hAnsi="SassoonPrimaryInfant"/>
          <w:sz w:val="24"/>
          <w:szCs w:val="24"/>
        </w:rPr>
      </w:pPr>
    </w:p>
    <w:p w14:paraId="5DFF396C" w14:textId="77777777" w:rsidR="0006482C" w:rsidRPr="0006482C" w:rsidRDefault="0006482C" w:rsidP="002C76C9">
      <w:pPr>
        <w:rPr>
          <w:rFonts w:ascii="SassoonPrimaryInfant" w:hAnsi="SassoonPrimaryInfant"/>
          <w:sz w:val="24"/>
          <w:szCs w:val="24"/>
        </w:rPr>
      </w:pPr>
    </w:p>
    <w:p w14:paraId="6EFCB42B" w14:textId="0B1A4B25" w:rsidR="0006482C" w:rsidRPr="0006482C" w:rsidRDefault="0006482C" w:rsidP="0006482C">
      <w:pPr>
        <w:jc w:val="right"/>
        <w:rPr>
          <w:rFonts w:ascii="SassoonPrimaryInfant" w:hAnsi="SassoonPrimaryInfant"/>
          <w:b/>
          <w:sz w:val="24"/>
          <w:szCs w:val="24"/>
        </w:rPr>
      </w:pPr>
      <w:r w:rsidRPr="0006482C">
        <w:rPr>
          <w:rFonts w:ascii="SassoonPrimaryInfant" w:hAnsi="SassoonPrimaryInfant"/>
          <w:b/>
          <w:sz w:val="24"/>
          <w:szCs w:val="24"/>
        </w:rPr>
        <w:t>2 marks</w:t>
      </w:r>
    </w:p>
    <w:p w14:paraId="6F98D9DE" w14:textId="77777777" w:rsidR="0006482C" w:rsidRDefault="0006482C" w:rsidP="002C76C9">
      <w:pPr>
        <w:rPr>
          <w:rFonts w:ascii="SassoonPrimaryInfant" w:hAnsi="SassoonPrimaryInfant"/>
          <w:sz w:val="24"/>
          <w:szCs w:val="24"/>
        </w:rPr>
      </w:pPr>
    </w:p>
    <w:p w14:paraId="0A943340" w14:textId="4E6B1F32" w:rsidR="00C13C7A" w:rsidRDefault="00C13C7A" w:rsidP="00C13C7A">
      <w:pPr>
        <w:pStyle w:val="ListParagraph"/>
        <w:numPr>
          <w:ilvl w:val="0"/>
          <w:numId w:val="15"/>
        </w:num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 How much </w:t>
      </w:r>
      <w:r>
        <w:rPr>
          <w:rFonts w:ascii="SassoonPrimaryInfant" w:hAnsi="SassoonPrimaryInfant"/>
          <w:b/>
          <w:sz w:val="24"/>
          <w:szCs w:val="24"/>
        </w:rPr>
        <w:t>more</w:t>
      </w:r>
      <w:r>
        <w:rPr>
          <w:rFonts w:ascii="SassoonPrimaryInfant" w:hAnsi="SassoonPrimaryInfant"/>
          <w:sz w:val="24"/>
          <w:szCs w:val="24"/>
        </w:rPr>
        <w:t xml:space="preserve"> rain fell in April than in May? </w:t>
      </w:r>
    </w:p>
    <w:p w14:paraId="78361907" w14:textId="77777777" w:rsidR="00C13C7A" w:rsidRDefault="00C13C7A" w:rsidP="00C13C7A">
      <w:pPr>
        <w:pStyle w:val="ListParagraph"/>
        <w:ind w:left="1080"/>
        <w:rPr>
          <w:rFonts w:ascii="SassoonPrimaryInfant" w:hAnsi="SassoonPrimaryInfant"/>
          <w:sz w:val="24"/>
          <w:szCs w:val="24"/>
        </w:rPr>
      </w:pPr>
    </w:p>
    <w:p w14:paraId="7E98B287" w14:textId="7B306B60" w:rsidR="00C13C7A" w:rsidRDefault="00C13C7A" w:rsidP="00C13C7A">
      <w:pPr>
        <w:pStyle w:val="ListParagraph"/>
        <w:ind w:left="1080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Write your answer in </w:t>
      </w:r>
      <w:r w:rsidRPr="00C13C7A">
        <w:rPr>
          <w:rFonts w:ascii="SassoonPrimaryInfant" w:hAnsi="SassoonPrimaryInfant"/>
          <w:b/>
          <w:sz w:val="24"/>
          <w:szCs w:val="24"/>
        </w:rPr>
        <w:t>millimetres.</w:t>
      </w:r>
    </w:p>
    <w:p w14:paraId="0B94418E" w14:textId="77777777" w:rsidR="00C13C7A" w:rsidRPr="00C13C7A" w:rsidRDefault="00C13C7A" w:rsidP="00C13C7A">
      <w:pPr>
        <w:pStyle w:val="ListParagraph"/>
        <w:ind w:left="1080"/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C13C7A" w14:paraId="2030BABA" w14:textId="77777777" w:rsidTr="004D1239">
        <w:trPr>
          <w:trHeight w:val="3912"/>
        </w:trPr>
        <w:tc>
          <w:tcPr>
            <w:tcW w:w="9854" w:type="dxa"/>
            <w:vAlign w:val="bottom"/>
          </w:tcPr>
          <w:p w14:paraId="0D661498" w14:textId="6A5FA441" w:rsidR="00C13C7A" w:rsidRDefault="004D1239" w:rsidP="004D1239">
            <w:pPr>
              <w:pStyle w:val="ListParagraph"/>
              <w:tabs>
                <w:tab w:val="left" w:leader="dot" w:pos="8274"/>
              </w:tabs>
              <w:spacing w:after="480"/>
              <w:ind w:left="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</w:tr>
    </w:tbl>
    <w:p w14:paraId="727ED013" w14:textId="5C0CA1E1" w:rsidR="00C13C7A" w:rsidRPr="00847825" w:rsidRDefault="00C13C7A" w:rsidP="00847825">
      <w:pPr>
        <w:pStyle w:val="ListParagraph"/>
        <w:numPr>
          <w:ilvl w:val="0"/>
          <w:numId w:val="24"/>
        </w:numPr>
        <w:jc w:val="right"/>
        <w:rPr>
          <w:rFonts w:ascii="SassoonPrimaryInfant" w:hAnsi="SassoonPrimaryInfant"/>
          <w:b/>
          <w:sz w:val="24"/>
          <w:szCs w:val="24"/>
        </w:rPr>
      </w:pPr>
      <w:r w:rsidRPr="00847825">
        <w:rPr>
          <w:rFonts w:ascii="SassoonPrimaryInfant" w:hAnsi="SassoonPrimaryInfant"/>
          <w:b/>
          <w:sz w:val="24"/>
          <w:szCs w:val="24"/>
        </w:rPr>
        <w:t>marks</w:t>
      </w:r>
    </w:p>
    <w:p w14:paraId="06F1D14E" w14:textId="77777777" w:rsidR="00C13C7A" w:rsidRPr="00C13C7A" w:rsidRDefault="00C13C7A" w:rsidP="002C76C9">
      <w:pPr>
        <w:rPr>
          <w:rFonts w:ascii="SassoonPrimaryInfant" w:hAnsi="SassoonPrimaryInfant"/>
          <w:b/>
          <w:sz w:val="24"/>
          <w:szCs w:val="24"/>
        </w:rPr>
        <w:sectPr w:rsidR="00C13C7A" w:rsidRPr="00C13C7A" w:rsidSect="00080E3C"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14:paraId="6571D9E3" w14:textId="0D4CF2D6" w:rsidR="002C76C9" w:rsidRDefault="00847825" w:rsidP="00C13C7A">
      <w:pPr>
        <w:pStyle w:val="ListParagraph"/>
        <w:numPr>
          <w:ilvl w:val="0"/>
          <w:numId w:val="1"/>
        </w:numPr>
        <w:spacing w:after="6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 </w:t>
      </w:r>
      <w:r w:rsidR="00C13C7A" w:rsidRPr="00C13C7A">
        <w:rPr>
          <w:rFonts w:ascii="SassoonPrimaryInfant" w:hAnsi="SassoonPrimaryInfant"/>
          <w:sz w:val="24"/>
          <w:szCs w:val="24"/>
        </w:rPr>
        <w:t>Here is a drawing of a net. When it is folded along the dotted lines it</w:t>
      </w:r>
      <w:r w:rsidR="00C13C7A">
        <w:rPr>
          <w:rFonts w:ascii="SassoonPrimaryInfant" w:hAnsi="SassoonPrimaryInfant"/>
          <w:sz w:val="24"/>
          <w:szCs w:val="24"/>
        </w:rPr>
        <w:t xml:space="preserve"> makes a cube.</w:t>
      </w:r>
    </w:p>
    <w:p w14:paraId="30AE5C0B" w14:textId="77777777" w:rsidR="00C13C7A" w:rsidRPr="00C13C7A" w:rsidRDefault="00C13C7A" w:rsidP="00C13C7A">
      <w:pPr>
        <w:pStyle w:val="ListParagraph"/>
        <w:spacing w:after="60"/>
        <w:ind w:left="502"/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4562" w:type="pct"/>
        <w:tblCellSpacing w:w="56" w:type="dxa"/>
        <w:tblInd w:w="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5"/>
      </w:tblGrid>
      <w:tr w:rsidR="00C13C7A" w:rsidRPr="00397B81" w14:paraId="01C4B1E3" w14:textId="77777777" w:rsidTr="00C13C7A">
        <w:trPr>
          <w:trHeight w:val="2492"/>
          <w:tblCellSpacing w:w="56" w:type="dxa"/>
        </w:trPr>
        <w:tc>
          <w:tcPr>
            <w:tcW w:w="4878" w:type="pct"/>
            <w:vAlign w:val="center"/>
          </w:tcPr>
          <w:p w14:paraId="3AB9B795" w14:textId="5B51C7C3" w:rsidR="00C13C7A" w:rsidRPr="00397B81" w:rsidRDefault="00C13C7A" w:rsidP="00C13C7A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hanging="655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inline distT="0" distB="0" distL="0" distR="0" wp14:anchorId="029B4605" wp14:editId="1D75EAF1">
                      <wp:extent cx="1890240" cy="1539112"/>
                      <wp:effectExtent l="0" t="0" r="15240" b="4445"/>
                      <wp:docPr id="283" name="Group 2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0240" cy="1539112"/>
                                <a:chOff x="0" y="0"/>
                                <a:chExt cx="1458161" cy="1188285"/>
                              </a:xfrm>
                            </wpg:grpSpPr>
                            <wps:wsp>
                              <wps:cNvPr id="196" name="Text Box 196"/>
                              <wps:cNvSpPr txBox="1"/>
                              <wps:spPr>
                                <a:xfrm>
                                  <a:off x="1206066" y="936190"/>
                                  <a:ext cx="252095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4EE2F20" w14:textId="03B89C18" w:rsidR="004A1D8B" w:rsidRDefault="004A1D8B" w:rsidP="00C13C7A">
                                    <w:r>
                                      <w:rPr>
                                        <w:rFonts w:ascii="SassoonPrimaryInfant" w:hAnsi="SassoonPrimaryInfant" w:cs="SassoonPrimaryInfant"/>
                                        <w:b/>
                                        <w:bCs/>
                                        <w:sz w:val="24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g:grpSp>
                              <wpg:cNvPr id="282" name="Group 282"/>
                              <wpg:cNvGrpSpPr/>
                              <wpg:grpSpPr>
                                <a:xfrm>
                                  <a:off x="0" y="0"/>
                                  <a:ext cx="1458142" cy="1091158"/>
                                  <a:chOff x="0" y="0"/>
                                  <a:chExt cx="1458142" cy="1091158"/>
                                </a:xfrm>
                              </wpg:grpSpPr>
                              <wps:wsp>
                                <wps:cNvPr id="144" name="Straight Connector 144"/>
                                <wps:cNvCnPr/>
                                <wps:spPr>
                                  <a:xfrm>
                                    <a:off x="6798" y="367258"/>
                                    <a:ext cx="0" cy="3600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chemeClr val="accent6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2" name="Straight Connector 152"/>
                                <wps:cNvCnPr/>
                                <wps:spPr>
                                  <a:xfrm>
                                    <a:off x="0" y="370657"/>
                                    <a:ext cx="1450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chemeClr val="accent6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280" name="Group 280"/>
                                <wpg:cNvGrpSpPr/>
                                <wpg:grpSpPr>
                                  <a:xfrm>
                                    <a:off x="373918" y="374057"/>
                                    <a:ext cx="723900" cy="360045"/>
                                    <a:chOff x="0" y="0"/>
                                    <a:chExt cx="724041" cy="360045"/>
                                  </a:xfrm>
                                </wpg:grpSpPr>
                                <wps:wsp>
                                  <wps:cNvPr id="146" name="Straight Connector 146"/>
                                  <wps:cNvCnPr/>
                                  <wps:spPr>
                                    <a:xfrm>
                                      <a:off x="0" y="0"/>
                                      <a:ext cx="0" cy="3600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chemeClr val="accent6"/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62" name="Straight Connector 146"/>
                                  <wps:cNvCnPr/>
                                  <wps:spPr>
                                    <a:xfrm>
                                      <a:off x="360321" y="0"/>
                                      <a:ext cx="0" cy="3600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chemeClr val="accent6"/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73" name="Straight Connector 146"/>
                                  <wps:cNvCnPr/>
                                  <wps:spPr>
                                    <a:xfrm>
                                      <a:off x="724041" y="0"/>
                                      <a:ext cx="0" cy="35941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chemeClr val="accent6"/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87" name="Straight Connector 145"/>
                                <wps:cNvCnPr/>
                                <wps:spPr>
                                  <a:xfrm flipV="1">
                                    <a:off x="1097959" y="730979"/>
                                    <a:ext cx="0" cy="3594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chemeClr val="accent6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8" name="Straight Connector 144"/>
                                <wps:cNvCnPr/>
                                <wps:spPr>
                                  <a:xfrm rot="16200000" flipV="1">
                                    <a:off x="1278120" y="907740"/>
                                    <a:ext cx="0" cy="3600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chemeClr val="accent6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92" name="Straight Connector 144"/>
                                <wps:cNvCnPr/>
                                <wps:spPr>
                                  <a:xfrm flipV="1">
                                    <a:off x="1448083" y="367258"/>
                                    <a:ext cx="0" cy="723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chemeClr val="accent6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93" name="Straight Connector 152"/>
                                <wps:cNvCnPr/>
                                <wps:spPr>
                                  <a:xfrm flipH="1">
                                    <a:off x="6798" y="720781"/>
                                    <a:ext cx="14395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chemeClr val="accent6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1" name="Straight Connector 145"/>
                                <wps:cNvCnPr/>
                                <wps:spPr>
                                  <a:xfrm>
                                    <a:off x="373918" y="138"/>
                                    <a:ext cx="0" cy="3600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chemeClr val="accent6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3" name="Straight Connector 144"/>
                                <wps:cNvCnPr/>
                                <wps:spPr>
                                  <a:xfrm rot="5400000">
                                    <a:off x="554079" y="-180023"/>
                                    <a:ext cx="0" cy="3600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chemeClr val="accent6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4" name="Straight Connector 152"/>
                                <wps:cNvCnPr/>
                                <wps:spPr>
                                  <a:xfrm>
                                    <a:off x="730840" y="138"/>
                                    <a:ext cx="0" cy="3600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chemeClr val="accent6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95" name="Text Box 195"/>
                              <wps:cNvSpPr txBox="1"/>
                              <wps:spPr>
                                <a:xfrm>
                                  <a:off x="815826" y="459647"/>
                                  <a:ext cx="252095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0927E9F" w14:textId="77777777" w:rsidR="004A1D8B" w:rsidRDefault="004A1D8B" w:rsidP="00C13C7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SassoonPrimaryInfant" w:hAnsi="SassoonPrimaryInfant" w:cs="SassoonPrimaryInfant"/>
                                        <w:b/>
                                        <w:bCs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3" o:spid="_x0000_s1115" style="width:148.85pt;height:121.2pt;mso-position-horizontal-relative:char;mso-position-vertical-relative:line" coordsize="14581,1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">
                      <v:shape id="Text Box 196" o:spid="_x0000_s1116" type="#_x0000_t202" style="position:absolute;left:12060;top:9361;width:2521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D6sMA&#10;AADcAAAADwAAAGRycy9kb3ducmV2LnhtbERPTWvCQBC9C/0PyxR6002FBhNdRQqWHnqI2kOPQ3ZM&#10;otnZsLua1F/vCoK3ebzPWawG04oLOd9YVvA+SUAQl1Y3XCn43W/GMxA+IGtsLZOCf/KwWr6MFphr&#10;2/OWLrtQiRjCPkcFdQhdLqUvazLoJ7YjjtzBOoMhQldJ7bCP4aaV0yRJpcGGY0ONHX3WVJ52Z6Pg&#10;76vYtFWT2aK49j9ynR6TD3dV6u11WM9BBBrCU/xwf+s4P0v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uD6sMAAADcAAAADwAAAAAAAAAAAAAAAACYAgAAZHJzL2Rv&#10;d25yZXYueG1sUEsFBgAAAAAEAAQA9QAAAIgDAAAAAA==&#10;" fillcolor="window" stroked="f" strokeweight=".5pt">
                        <v:textbox inset="1mm,0">
                          <w:txbxContent>
                            <w:p w14:paraId="04EE2F20" w14:textId="03B89C18" w:rsidR="004A1D8B" w:rsidRDefault="004A1D8B" w:rsidP="00C13C7A">
                              <w:r>
                                <w:rPr>
                                  <w:rFonts w:ascii="SassoonPrimaryInfant" w:hAnsi="SassoonPrimaryInfant" w:cs="SassoonPrimaryInfant"/>
                                  <w:b/>
                                  <w:bCs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group id="Group 282" o:spid="_x0000_s1117" style="position:absolute;width:14581;height:10911" coordsize="14581,10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  <v:line id="Straight Connector 144" o:spid="_x0000_s1118" style="position:absolute;visibility:visible;mso-wrap-style:square" from="67,3672" to="67,7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+Z78AAADcAAAADwAAAGRycy9kb3ducmV2LnhtbERPS4vCMBC+C/sfwizszSYuIlqNIoIg&#10;eGp9XYdmbIvNpDTZ2v33mwXB23x8z1ltBtuInjpfO9YwSRQI4sKZmksN59N+PAfhA7LBxjFp+CUP&#10;m/XHaIWpcU/OqM9DKWII+xQ1VCG0qZS+qMiiT1xLHLm76yyGCLtSmg6fMdw28lupmbRYc2yosKVd&#10;RcUj/7EaqL+dZv6o9kyLLM8ertmp60Xrr89huwQRaAhv8ct9MHH+dAr/z8QL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cp+Z78AAADcAAAADwAAAAAAAAAAAAAAAACh&#10;AgAAZHJzL2Rvd25yZXYueG1sUEsFBgAAAAAEAAQA+QAAAI0DAAAAAA==&#10;" strokecolor="#f79646 [3209]" strokeweight="1.5pt"/>
                        <v:line id="Straight Connector 152" o:spid="_x0000_s1119" style="position:absolute;visibility:visible;mso-wrap-style:square" from="0,3706" to="14509,3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bVVcAAAADcAAAADwAAAGRycy9kb3ducmV2LnhtbERPS4vCMBC+C/sfwix4s4mC4naNIoKw&#10;4Kn1sdehmW2LzaQ02Vr/vREEb/PxPWe1GWwjeup87VjDNFEgiAtnai41nI77yRKED8gGG8ek4U4e&#10;NuuP0QpT426cUZ+HUsQQ9ilqqEJoUyl9UZFFn7iWOHJ/rrMYIuxKaTq8xXDbyJlSC2mx5thQYUu7&#10;iopr/m81UP97XPiD2jN9ZXl2dc1OXc5ajz+H7TeIQEN4i1/uHxPnz2fwfCZeIN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21VXAAAAA3AAAAA8AAAAAAAAAAAAAAAAA&#10;oQIAAGRycy9kb3ducmV2LnhtbFBLBQYAAAAABAAEAPkAAACOAwAAAAA=&#10;" strokecolor="#f79646 [3209]" strokeweight="1.5pt"/>
                        <v:group id="Group 280" o:spid="_x0000_s1120" style="position:absolute;left:3739;top:3740;width:7239;height:3601" coordsize="724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      <v:line id="Straight Connector 146" o:spid="_x0000_s1121" style="position:absolute;visibility:visible;mso-wrap-style:square" from="0,0" to="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VmKMIAAADcAAAADwAAAGRycy9kb3ducmV2LnhtbERP3WrCMBS+H/gO4Qi7m6ljyqhGGYqs&#10;ZV64bg9waI5pWXNSmmi6t1+EgXfn4/s96+1oO3GlwbeOFcxnGQji2umWjYLvr8PTKwgfkDV2jknB&#10;L3nYbiYPa8y1i/xJ1yoYkULY56igCaHPpfR1Qxb9zPXEiTu7wWJIcDBSDxhTuO3kc5YtpcWWU0OD&#10;Pe0aqn+qi1VQxXg8FIvLR01xX47t+8mUc6PU43R8W4EINIa7+N9d6DT/ZQm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VmKMIAAADcAAAADwAAAAAAAAAAAAAA&#10;AAChAgAAZHJzL2Rvd25yZXYueG1sUEsFBgAAAAAEAAQA+QAAAJADAAAAAA==&#10;" strokecolor="#f79646 [3209]" strokeweight="1.5pt">
                            <v:stroke dashstyle="dash"/>
                          </v:line>
                          <v:line id="Straight Connector 146" o:spid="_x0000_s1122" style="position:absolute;visibility:visible;mso-wrap-style:square" from="3603,0" to="360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s8S8IAAADcAAAADwAAAGRycy9kb3ducmV2LnhtbERP3WrCMBS+H/gO4Qi7m2kFRTpjEUVU&#10;tgvt9gCH5iwtNieliaZ7+2Uw2N35+H7PuhxtJx40+NaxgnyWgSCunW7ZKPj8OLysQPiArLFzTAq+&#10;yUO5mTytsdAu8pUeVTAihbAvUEETQl9I6euGLPqZ64kT9+UGiyHBwUg9YEzhtpPzLFtKiy2nhgZ7&#10;2jVU36q7VVDF+H44Le5vNcX9eWyPF3POjVLP03H7CiLQGP7Ff+6TTvOXc/h9Jl0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s8S8IAAADcAAAADwAAAAAAAAAAAAAA&#10;AAChAgAAZHJzL2Rvd25yZXYueG1sUEsFBgAAAAAEAAQA+QAAAJADAAAAAA==&#10;" strokecolor="#f79646 [3209]" strokeweight="1.5pt">
                            <v:stroke dashstyle="dash"/>
                          </v:line>
                          <v:line id="Straight Connector 146" o:spid="_x0000_s1123" style="position:absolute;visibility:visible;mso-wrap-style:square" from="7240,0" to="7240,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4PDcIAAADcAAAADwAAAGRycy9kb3ducmV2LnhtbERPzWoCMRC+F/oOYQreNKulWrZGKRZR&#10;0YNdfYBhM80u3UyWTTTbtzeC0Nt8fL8zX/a2EVfqfO1YwXiUgSAuna7ZKDif1sN3ED4ga2wck4I/&#10;8rBcPD/NMdcu8jddi2BECmGfo4IqhDaX0pcVWfQj1xIn7sd1FkOCnZG6w5jCbSMnWTaVFmtODRW2&#10;tKqo/C0uVkER42G9fbvsS4pfu77eHM1ubJQavPSfHyAC9eFf/HBvdZo/e4X7M+kC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4PDcIAAADcAAAADwAAAAAAAAAAAAAA&#10;AAChAgAAZHJzL2Rvd25yZXYueG1sUEsFBgAAAAAEAAQA+QAAAJADAAAAAA==&#10;" strokecolor="#f79646 [3209]" strokeweight="1.5pt">
                            <v:stroke dashstyle="dash"/>
                          </v:line>
                        </v:group>
                        <v:line id="Straight Connector 145" o:spid="_x0000_s1124" style="position:absolute;flip:y;visibility:visible;mso-wrap-style:square" from="10979,7309" to="10979,10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jsY8QAAADcAAAADwAAAGRycy9kb3ducmV2LnhtbERPTWvCQBC9F/wPywi9FN20Bxujq0ih&#10;IBQpai7exuyYjWZnQ3YbU399tyB4m8f7nPmyt7XoqPWVYwWv4wQEceF0xaWCfP85SkH4gKyxdkwK&#10;fsnDcjF4mmOm3ZW31O1CKWII+wwVmBCaTEpfGLLox64hjtzJtRZDhG0pdYvXGG5r+ZYkE2mx4thg&#10;sKEPQ8Vl92MVfE+6en1c3Trzkm434XDO99OvXKnnYb+agQjUh4f47l7rOD99h/9n4gV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yOxjxAAAANwAAAAPAAAAAAAAAAAA&#10;AAAAAKECAABkcnMvZG93bnJldi54bWxQSwUGAAAAAAQABAD5AAAAkgMAAAAA&#10;" strokecolor="#f79646 [3209]" strokeweight="1.5pt"/>
                        <v:line id="Straight Connector 144" o:spid="_x0000_s1125" style="position:absolute;rotation:90;flip:y;visibility:visible;mso-wrap-style:square" from="12781,9076" to="12781,1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3dsUAAADcAAAADwAAAGRycy9kb3ducmV2LnhtbESPQWvDMAyF74P+B6PCbou9DUrJ6pSy&#10;UjYKPaTbYUcRq0lILIfYa9P++uow2E3iPb33abWefK/ONMY2sIXnzIAiroJrubbw/bV7WoKKCdlh&#10;H5gsXCnCupg9rDB34cIlnY+pVhLCMUcLTUpDrnWsGvIYszAQi3YKo8ck61hrN+JFwn2vX4xZaI8t&#10;S0ODA703VHXHX2/hkLbd9efV7T+mzRBOt9LEcmGsfZxPmzdQiab0b/67/nSCvxRaeUYm0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M3dsUAAADcAAAADwAAAAAAAAAA&#10;AAAAAAChAgAAZHJzL2Rvd25yZXYueG1sUEsFBgAAAAAEAAQA+QAAAJMDAAAAAA==&#10;" strokecolor="#f79646 [3209]" strokeweight="1.5pt"/>
                        <v:line id="Straight Connector 144" o:spid="_x0000_s1126" style="position:absolute;flip:y;visibility:visible;mso-wrap-style:square" from="14480,3672" to="14480,10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bZJsQAAADcAAAADwAAAGRycy9kb3ducmV2LnhtbERPTYvCMBC9C/6HMMJeRNP1IFqNIsKC&#10;sCyL2ou3sRmbajMpTbZ299dvBMHbPN7nLNedrURLjS8dK3gfJyCIc6dLLhRkx4/RDIQPyBorx6Tg&#10;lzysV/3eElPt7ryn9hAKEUPYp6jAhFCnUvrckEU/djVx5C6usRgibAqpG7zHcFvJSZJMpcWSY4PB&#10;mraG8tvhxyr4nrbV7rz5a81wtv8Kp2t2nH9mSr0Nus0CRKAuvMRP907H+fMJPJ6JF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ZtkmxAAAANwAAAAPAAAAAAAAAAAA&#10;AAAAAKECAABkcnMvZG93bnJldi54bWxQSwUGAAAAAAQABAD5AAAAkgMAAAAA&#10;" strokecolor="#f79646 [3209]" strokeweight="1.5pt"/>
                        <v:line id="Straight Connector 152" o:spid="_x0000_s1127" style="position:absolute;flip:x;visibility:visible;mso-wrap-style:square" from="67,7207" to="14463,7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p8vcUAAADcAAAADwAAAGRycy9kb3ducmV2LnhtbERPTWvCQBC9C/6HZYRepG5sQTS6CSII&#10;QilFzaW3aXbMps3Ohuwa0/76bkHobR7vczb5YBvRU+drxwrmswQEcel0zZWC4rx/XILwAVlj45gU&#10;fJOHPBuPNphqd+Mj9adQiRjCPkUFJoQ2ldKXhiz6mWuJI3dxncUQYVdJ3eEthttGPiXJQlqsOTYY&#10;bGlnqPw6Xa2Ct0XfHD62P72ZLo+v4f2zOK9eCqUeJsN2DSLQEP7Fd/dBx/mrZ/h7Jl4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p8vcUAAADcAAAADwAAAAAAAAAA&#10;AAAAAAChAgAAZHJzL2Rvd25yZXYueG1sUEsFBgAAAAAEAAQA+QAAAJMDAAAAAA==&#10;" strokecolor="#f79646 [3209]" strokeweight="1.5pt"/>
                        <v:line id="Straight Connector 145" o:spid="_x0000_s1128" style="position:absolute;visibility:visible;mso-wrap-style:square" from="3739,1" to="3739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RnZb4AAADcAAAADwAAAGRycy9kb3ducmV2LnhtbERPTYvCMBC9L/gfwgjeNNGDaDWKCILg&#10;qVV3r0MztsVmUppY6783grC3ebzPWW97W4uOWl851jCdKBDEuTMVFxou58N4AcIHZIO1Y9LwIg/b&#10;zeBnjYlxT06py0IhYgj7BDWUITSJlD4vyaKfuIY4cjfXWgwRtoU0LT5juK3lTKm5tFhxbCixoX1J&#10;+T17WA3U/Z3n/qQOTMs0S++u3qvfq9ajYb9bgQjUh3/x1300cf5iCp9n4gV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BGdlvgAAANwAAAAPAAAAAAAAAAAAAAAAAKEC&#10;AABkcnMvZG93bnJldi54bWxQSwUGAAAAAAQABAD5AAAAjAMAAAAA&#10;" strokecolor="#f79646 [3209]" strokeweight="1.5pt"/>
                        <v:line id="Straight Connector 144" o:spid="_x0000_s1129" style="position:absolute;rotation:90;visibility:visible;mso-wrap-style:square" from="5541,-1801" to="5541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KYNcUAAADcAAAADwAAAGRycy9kb3ducmV2LnhtbERPzWrCQBC+F3yHZYRepG5atTXRTShC&#10;2kLx0OgDDNkxCWZnQ3bV6NN3C0Jv8/H9zjobTCvO1LvGsoLnaQSCuLS64UrBfpc/LUE4j6yxtUwK&#10;ruQgS0cPa0y0vfAPnQtfiRDCLkEFtfddIqUrazLoprYjDtzB9gZ9gH0ldY+XEG5a+RJFr9Jgw6Gh&#10;xo42NZXH4mQUuEUcx9Hb6WN+m2yrMt7l88/vXKnH8fC+AuFp8P/iu/tLh/nLGfw9Ey6Q6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KYNcUAAADcAAAADwAAAAAAAAAA&#10;AAAAAAChAgAAZHJzL2Rvd25yZXYueG1sUEsFBgAAAAAEAAQA+QAAAJMDAAAAAA==&#10;" strokecolor="#f79646 [3209]" strokeweight="1.5pt"/>
                        <v:line id="Straight Connector 152" o:spid="_x0000_s1130" style="position:absolute;visibility:visible;mso-wrap-style:square" from="7308,1" to="7308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PE/cEAAADcAAAADwAAAGRycy9kb3ducmV2LnhtbERPS2vCQBC+F/wPywje6q4ikqZZRQSh&#10;0FOSPq5DdpqEZGdDdo3x37uFQm/z8T0nO862FxONvnWsYbNWIIgrZ1quNXyUl+cEhA/IBnvHpOFO&#10;Ho6HxVOGqXE3zmkqQi1iCPsUNTQhDKmUvmrIol+7gThyP260GCIca2lGvMVw28utUntpseXY0OBA&#10;54aqrrhaDTR9l3v/ri5ML3mRd64/q69PrVfL+fQKItAc/sV/7jcT5yc7+H0mXiAP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c8T9wQAAANwAAAAPAAAAAAAAAAAAAAAA&#10;AKECAABkcnMvZG93bnJldi54bWxQSwUGAAAAAAQABAD5AAAAjwMAAAAA&#10;" strokecolor="#f79646 [3209]" strokeweight="1.5pt"/>
                      </v:group>
                      <v:shape id="Text Box 195" o:spid="_x0000_s1131" type="#_x0000_t202" style="position:absolute;left:8158;top:4596;width:2521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kcYA&#10;AADcAAAADwAAAGRycy9kb3ducmV2LnhtbESPQWvCQBCF74L/YRnBm24ULTa6ilQKHqSStJQep9kx&#10;G8zOhuyq8d93hYK3Gd773rxZbTpbiyu1vnKsYDJOQBAXTldcKvj6fB8tQPiArLF2TAru5GGz7vdW&#10;mGp344yueShFDGGfogITQpNK6QtDFv3YNcRRO7nWYohrW0rd4i2G21pOk+RFWqw4XjDY0Juh4pxf&#10;bKzxO8mmP1V9nx3M7nt2OR+z3cdJqeGg2y5BBOrC0/xP73XkXufweCZO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MhkcYAAADcAAAADwAAAAAAAAAAAAAAAACYAgAAZHJz&#10;L2Rvd25yZXYueG1sUEsFBgAAAAAEAAQA9QAAAIsDAAAAAA==&#10;" fillcolor="window" stroked="f" strokeweight=".5pt">
                        <v:textbox inset="1mm,0">
                          <w:txbxContent>
                            <w:p w14:paraId="40927E9F" w14:textId="77777777" w:rsidR="004A1D8B" w:rsidRDefault="004A1D8B" w:rsidP="00C13C7A">
                              <w:pPr>
                                <w:jc w:val="center"/>
                              </w:pPr>
                              <w:r>
                                <w:rPr>
                                  <w:rFonts w:ascii="SassoonPrimaryInfant" w:hAnsi="SassoonPrimaryInfant" w:cs="SassoonPrimaryInfant"/>
                                  <w:b/>
                                  <w:bCs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B8AFB03" w14:textId="77777777" w:rsidR="00D047EC" w:rsidRPr="00D047EC" w:rsidRDefault="00D047EC" w:rsidP="00C13C7A">
      <w:pPr>
        <w:ind w:firstLine="567"/>
        <w:jc w:val="right"/>
        <w:rPr>
          <w:rFonts w:ascii="SassoonPrimaryInfant" w:hAnsi="SassoonPrimaryInfant"/>
          <w:sz w:val="24"/>
          <w:szCs w:val="24"/>
        </w:rPr>
      </w:pPr>
    </w:p>
    <w:p w14:paraId="5C48F199" w14:textId="648DCCAA" w:rsidR="00C13C7A" w:rsidRDefault="00C13C7A" w:rsidP="00C13C7A">
      <w:pPr>
        <w:pStyle w:val="ListParagraph"/>
        <w:numPr>
          <w:ilvl w:val="0"/>
          <w:numId w:val="16"/>
        </w:num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 </w:t>
      </w:r>
      <w:r w:rsidRPr="00C13C7A">
        <w:rPr>
          <w:rFonts w:ascii="SassoonPrimaryInfant" w:hAnsi="SassoonPrimaryInfant"/>
          <w:sz w:val="24"/>
          <w:szCs w:val="24"/>
        </w:rPr>
        <w:t xml:space="preserve">Write the letter </w:t>
      </w:r>
      <w:r w:rsidRPr="00D047EC">
        <w:rPr>
          <w:rFonts w:ascii="SassoonPrimaryInfant" w:hAnsi="SassoonPrimaryInfant"/>
          <w:b/>
          <w:sz w:val="24"/>
          <w:szCs w:val="24"/>
        </w:rPr>
        <w:t>B</w:t>
      </w:r>
      <w:r w:rsidRPr="00C13C7A">
        <w:rPr>
          <w:rFonts w:ascii="SassoonPrimaryInfant" w:hAnsi="SassoonPrimaryInfant"/>
          <w:sz w:val="24"/>
          <w:szCs w:val="24"/>
        </w:rPr>
        <w:t xml:space="preserve"> on the face that is </w:t>
      </w:r>
      <w:r w:rsidRPr="00D047EC">
        <w:rPr>
          <w:rFonts w:ascii="SassoonPrimaryInfant" w:hAnsi="SassoonPrimaryInfant"/>
          <w:b/>
          <w:sz w:val="24"/>
          <w:szCs w:val="24"/>
        </w:rPr>
        <w:t>opposite</w:t>
      </w:r>
      <w:r w:rsidRPr="00C13C7A">
        <w:rPr>
          <w:rFonts w:ascii="SassoonPrimaryInfant" w:hAnsi="SassoonPrimaryInfant"/>
          <w:sz w:val="24"/>
          <w:szCs w:val="24"/>
        </w:rPr>
        <w:t xml:space="preserve"> the face with the</w:t>
      </w:r>
      <w:r w:rsidR="00D047EC">
        <w:rPr>
          <w:rFonts w:ascii="SassoonPrimaryInfant" w:hAnsi="SassoonPrimaryInfant"/>
          <w:sz w:val="24"/>
          <w:szCs w:val="24"/>
        </w:rPr>
        <w:t xml:space="preserve"> letter </w:t>
      </w:r>
      <w:r w:rsidR="00D047EC">
        <w:rPr>
          <w:rFonts w:ascii="SassoonPrimaryInfant" w:hAnsi="SassoonPrimaryInfant"/>
          <w:b/>
          <w:sz w:val="24"/>
          <w:szCs w:val="24"/>
        </w:rPr>
        <w:t>A</w:t>
      </w:r>
      <w:r w:rsidR="00D047EC">
        <w:rPr>
          <w:rFonts w:ascii="SassoonPrimaryInfant" w:hAnsi="SassoonPrimaryInfant"/>
          <w:sz w:val="24"/>
          <w:szCs w:val="24"/>
        </w:rPr>
        <w:t xml:space="preserve"> in it</w:t>
      </w:r>
    </w:p>
    <w:p w14:paraId="79AFB3B3" w14:textId="77777777" w:rsidR="00D047EC" w:rsidRDefault="00D047EC" w:rsidP="00D047EC">
      <w:pPr>
        <w:pStyle w:val="ListParagraph"/>
        <w:ind w:left="1080"/>
        <w:rPr>
          <w:rFonts w:ascii="SassoonPrimaryInfant" w:hAnsi="SassoonPrimaryInfant"/>
          <w:sz w:val="24"/>
          <w:szCs w:val="24"/>
        </w:rPr>
      </w:pPr>
    </w:p>
    <w:p w14:paraId="36634550" w14:textId="77777777" w:rsidR="00D047EC" w:rsidRPr="00C13C7A" w:rsidRDefault="00D047EC" w:rsidP="00D047EC">
      <w:pPr>
        <w:pStyle w:val="ListParagraph"/>
        <w:ind w:left="1080"/>
        <w:rPr>
          <w:rFonts w:ascii="SassoonPrimaryInfant" w:hAnsi="SassoonPrimaryInfant"/>
          <w:sz w:val="24"/>
          <w:szCs w:val="24"/>
        </w:rPr>
      </w:pPr>
    </w:p>
    <w:p w14:paraId="47E85074" w14:textId="77777777" w:rsidR="00D047EC" w:rsidRDefault="00D047EC" w:rsidP="00D047EC">
      <w:pPr>
        <w:ind w:firstLine="567"/>
        <w:jc w:val="right"/>
        <w:rPr>
          <w:rFonts w:ascii="SassoonPrimaryInfant" w:hAnsi="SassoonPrimaryInfant"/>
          <w:b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t>1 mark</w:t>
      </w:r>
    </w:p>
    <w:p w14:paraId="31EC73C7" w14:textId="77777777" w:rsidR="00D047EC" w:rsidRPr="00D047EC" w:rsidRDefault="00D047EC" w:rsidP="00D047EC">
      <w:pPr>
        <w:ind w:firstLine="567"/>
        <w:jc w:val="right"/>
        <w:rPr>
          <w:rFonts w:ascii="SassoonPrimaryInfant" w:hAnsi="SassoonPrimaryInfant"/>
          <w:sz w:val="24"/>
          <w:szCs w:val="24"/>
        </w:rPr>
      </w:pPr>
    </w:p>
    <w:p w14:paraId="57225DB4" w14:textId="328C0B4B" w:rsidR="00D047EC" w:rsidRDefault="00D047EC" w:rsidP="00D047EC">
      <w:pPr>
        <w:pStyle w:val="ListParagraph"/>
        <w:numPr>
          <w:ilvl w:val="0"/>
          <w:numId w:val="16"/>
        </w:num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 </w:t>
      </w:r>
      <w:r w:rsidRPr="00D047EC">
        <w:rPr>
          <w:rFonts w:ascii="SassoonPrimaryInfant" w:hAnsi="SassoonPrimaryInfant"/>
          <w:sz w:val="24"/>
          <w:szCs w:val="24"/>
        </w:rPr>
        <w:t xml:space="preserve">Place the letter </w:t>
      </w:r>
      <w:r w:rsidRPr="00D047EC">
        <w:rPr>
          <w:rFonts w:ascii="SassoonPrimaryInfant" w:hAnsi="SassoonPrimaryInfant"/>
          <w:b/>
          <w:sz w:val="24"/>
          <w:szCs w:val="24"/>
        </w:rPr>
        <w:t>S</w:t>
      </w:r>
      <w:r w:rsidRPr="00D047EC">
        <w:rPr>
          <w:rFonts w:ascii="SassoonPrimaryInfant" w:hAnsi="SassoonPrimaryInfant"/>
          <w:sz w:val="24"/>
          <w:szCs w:val="24"/>
        </w:rPr>
        <w:t xml:space="preserve"> on the edge that would join on to the edge marked with the letter </w:t>
      </w:r>
      <w:r w:rsidRPr="00D047EC">
        <w:rPr>
          <w:rFonts w:ascii="SassoonPrimaryInfant" w:hAnsi="SassoonPrimaryInfant"/>
          <w:b/>
          <w:sz w:val="24"/>
          <w:szCs w:val="24"/>
        </w:rPr>
        <w:t>T</w:t>
      </w:r>
    </w:p>
    <w:p w14:paraId="75697337" w14:textId="77777777" w:rsidR="00C13C7A" w:rsidRDefault="00C13C7A" w:rsidP="00C13C7A">
      <w:pPr>
        <w:ind w:firstLine="567"/>
        <w:rPr>
          <w:rFonts w:ascii="SassoonPrimaryInfant" w:hAnsi="SassoonPrimaryInfant"/>
          <w:sz w:val="24"/>
          <w:szCs w:val="24"/>
        </w:rPr>
      </w:pPr>
    </w:p>
    <w:p w14:paraId="026C4F6F" w14:textId="77777777" w:rsidR="00D047EC" w:rsidRDefault="00D047EC" w:rsidP="00C13C7A">
      <w:pPr>
        <w:ind w:firstLine="567"/>
        <w:rPr>
          <w:rFonts w:ascii="SassoonPrimaryInfant" w:hAnsi="SassoonPrimaryInfant"/>
          <w:sz w:val="24"/>
          <w:szCs w:val="24"/>
        </w:rPr>
      </w:pPr>
    </w:p>
    <w:p w14:paraId="050A97C0" w14:textId="77777777" w:rsidR="00D047EC" w:rsidRDefault="00D047EC" w:rsidP="00D047EC">
      <w:pPr>
        <w:ind w:firstLine="567"/>
        <w:jc w:val="right"/>
        <w:rPr>
          <w:rFonts w:ascii="SassoonPrimaryInfant" w:hAnsi="SassoonPrimaryInfant"/>
          <w:b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t>1 mark</w:t>
      </w:r>
    </w:p>
    <w:p w14:paraId="6975EFC0" w14:textId="77777777" w:rsidR="00C13C7A" w:rsidRDefault="00C13C7A" w:rsidP="00C13C7A">
      <w:pPr>
        <w:ind w:firstLine="567"/>
        <w:rPr>
          <w:rFonts w:ascii="SassoonPrimaryInfant" w:hAnsi="SassoonPrimaryInfant"/>
          <w:sz w:val="24"/>
          <w:szCs w:val="24"/>
        </w:rPr>
      </w:pPr>
    </w:p>
    <w:p w14:paraId="6C7B92CE" w14:textId="77777777" w:rsidR="00C13C7A" w:rsidRPr="00C13C7A" w:rsidRDefault="00C13C7A" w:rsidP="00C13C7A">
      <w:pPr>
        <w:ind w:firstLine="567"/>
        <w:rPr>
          <w:rFonts w:ascii="SassoonPrimaryInfant" w:hAnsi="SassoonPrimaryInfant"/>
          <w:sz w:val="24"/>
          <w:szCs w:val="24"/>
        </w:rPr>
      </w:pPr>
    </w:p>
    <w:p w14:paraId="3F9319C5" w14:textId="4F7CD343" w:rsidR="00190044" w:rsidRDefault="00D047EC" w:rsidP="00D047EC">
      <w:pPr>
        <w:pStyle w:val="ListParagraph"/>
        <w:numPr>
          <w:ilvl w:val="0"/>
          <w:numId w:val="1"/>
        </w:numPr>
        <w:spacing w:before="120" w:after="60"/>
        <w:rPr>
          <w:rFonts w:ascii="SassoonPrimaryInfant" w:hAnsi="SassoonPrimaryInfant"/>
          <w:sz w:val="24"/>
          <w:szCs w:val="24"/>
        </w:rPr>
      </w:pPr>
      <w:r w:rsidRPr="00D047EC">
        <w:rPr>
          <w:rFonts w:ascii="SassoonPrimaryInfant" w:hAnsi="SassoonPrimaryInfant"/>
          <w:sz w:val="24"/>
          <w:szCs w:val="24"/>
        </w:rPr>
        <w:t xml:space="preserve">The </w:t>
      </w:r>
      <w:r w:rsidRPr="00D047EC">
        <w:rPr>
          <w:rFonts w:ascii="SassoonPrimaryInfant" w:hAnsi="SassoonPrimaryInfant"/>
          <w:b/>
          <w:sz w:val="24"/>
          <w:szCs w:val="24"/>
        </w:rPr>
        <w:t>mean</w:t>
      </w:r>
      <w:r w:rsidRPr="00D047EC">
        <w:rPr>
          <w:rFonts w:ascii="SassoonPrimaryInfant" w:hAnsi="SassoonPrimaryInfant"/>
          <w:sz w:val="24"/>
          <w:szCs w:val="24"/>
        </w:rPr>
        <w:t xml:space="preserve"> of three numbers is seven. Two of the numbers are given below. Write down the third number.</w:t>
      </w:r>
    </w:p>
    <w:p w14:paraId="192DF893" w14:textId="77777777" w:rsidR="00D047EC" w:rsidRDefault="00D047EC" w:rsidP="00D047EC">
      <w:pPr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D047EC" w14:paraId="72A678E9" w14:textId="77777777" w:rsidTr="00D047EC">
        <w:trPr>
          <w:trHeight w:val="850"/>
          <w:jc w:val="center"/>
        </w:trPr>
        <w:tc>
          <w:tcPr>
            <w:tcW w:w="1134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vAlign w:val="center"/>
          </w:tcPr>
          <w:p w14:paraId="4A243911" w14:textId="1AB51A3D" w:rsidR="00D047EC" w:rsidRDefault="00D047EC" w:rsidP="00D047E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12" w:space="0" w:color="8064A2" w:themeColor="accent4"/>
              <w:right w:val="single" w:sz="12" w:space="0" w:color="8064A2" w:themeColor="accent4"/>
            </w:tcBorders>
            <w:vAlign w:val="center"/>
          </w:tcPr>
          <w:p w14:paraId="6AAE220E" w14:textId="058C0E16" w:rsidR="00D047EC" w:rsidRDefault="00D047EC" w:rsidP="00D047E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vAlign w:val="center"/>
          </w:tcPr>
          <w:p w14:paraId="355D6DF8" w14:textId="690514B7" w:rsidR="00D047EC" w:rsidRDefault="00D047EC" w:rsidP="00D047E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12" w:space="0" w:color="8064A2" w:themeColor="accent4"/>
              <w:right w:val="single" w:sz="12" w:space="0" w:color="8064A2" w:themeColor="accent4"/>
            </w:tcBorders>
            <w:vAlign w:val="center"/>
          </w:tcPr>
          <w:p w14:paraId="5C5098BC" w14:textId="77777777" w:rsidR="00D047EC" w:rsidRDefault="00D047EC" w:rsidP="00D047E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vAlign w:val="center"/>
          </w:tcPr>
          <w:p w14:paraId="1B0055BE" w14:textId="77777777" w:rsidR="00D047EC" w:rsidRDefault="00D047EC" w:rsidP="00D047E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0918EA1A" w14:textId="77777777" w:rsidR="00D047EC" w:rsidRDefault="00D047EC" w:rsidP="00D047EC">
      <w:pPr>
        <w:rPr>
          <w:rFonts w:ascii="SassoonPrimaryInfant" w:hAnsi="SassoonPrimaryInfant"/>
          <w:sz w:val="24"/>
          <w:szCs w:val="24"/>
        </w:rPr>
      </w:pPr>
    </w:p>
    <w:p w14:paraId="1BD990E2" w14:textId="77777777" w:rsidR="00D047EC" w:rsidRDefault="00D047EC" w:rsidP="00D047EC">
      <w:pPr>
        <w:rPr>
          <w:rFonts w:ascii="SassoonPrimaryInfant" w:hAnsi="SassoonPrimaryInfant"/>
          <w:sz w:val="24"/>
          <w:szCs w:val="24"/>
        </w:rPr>
      </w:pPr>
    </w:p>
    <w:p w14:paraId="11D8D056" w14:textId="77777777" w:rsidR="00D047EC" w:rsidRDefault="00D047EC" w:rsidP="00D047EC">
      <w:pPr>
        <w:rPr>
          <w:rFonts w:ascii="SassoonPrimaryInfant" w:hAnsi="SassoonPrimaryInfant"/>
          <w:sz w:val="24"/>
          <w:szCs w:val="24"/>
        </w:rPr>
      </w:pPr>
    </w:p>
    <w:p w14:paraId="45BD1BDA" w14:textId="77777777" w:rsidR="00D047EC" w:rsidRDefault="00D047EC" w:rsidP="00D047EC">
      <w:pPr>
        <w:rPr>
          <w:rFonts w:ascii="SassoonPrimaryInfant" w:hAnsi="SassoonPrimaryInfant"/>
          <w:sz w:val="24"/>
          <w:szCs w:val="24"/>
        </w:rPr>
      </w:pPr>
    </w:p>
    <w:p w14:paraId="02E26546" w14:textId="77777777" w:rsidR="00D047EC" w:rsidRDefault="00D047EC" w:rsidP="00D047EC">
      <w:pPr>
        <w:rPr>
          <w:rFonts w:ascii="SassoonPrimaryInfant" w:hAnsi="SassoonPrimaryInfant"/>
          <w:sz w:val="24"/>
          <w:szCs w:val="24"/>
        </w:rPr>
      </w:pPr>
    </w:p>
    <w:p w14:paraId="4253D132" w14:textId="77777777" w:rsidR="00D047EC" w:rsidRDefault="00D047EC" w:rsidP="00D047EC">
      <w:pPr>
        <w:rPr>
          <w:rFonts w:ascii="SassoonPrimaryInfant" w:hAnsi="SassoonPrimaryInfant"/>
          <w:sz w:val="24"/>
          <w:szCs w:val="24"/>
        </w:rPr>
      </w:pPr>
    </w:p>
    <w:p w14:paraId="248D4FCC" w14:textId="77777777" w:rsidR="00D047EC" w:rsidRDefault="00D047EC" w:rsidP="00D047EC">
      <w:pPr>
        <w:rPr>
          <w:rFonts w:ascii="SassoonPrimaryInfant" w:hAnsi="SassoonPrimaryInfant"/>
          <w:sz w:val="24"/>
          <w:szCs w:val="24"/>
        </w:rPr>
      </w:pPr>
    </w:p>
    <w:p w14:paraId="5C3B0D6A" w14:textId="77777777" w:rsidR="00D047EC" w:rsidRDefault="00D047EC" w:rsidP="00D047EC">
      <w:pPr>
        <w:rPr>
          <w:rFonts w:ascii="SassoonPrimaryInfant" w:hAnsi="SassoonPrimaryInfant"/>
          <w:sz w:val="24"/>
          <w:szCs w:val="24"/>
        </w:rPr>
      </w:pPr>
    </w:p>
    <w:p w14:paraId="607E8036" w14:textId="77777777" w:rsidR="00D047EC" w:rsidRDefault="00D047EC" w:rsidP="00D047EC">
      <w:pPr>
        <w:rPr>
          <w:rFonts w:ascii="SassoonPrimaryInfant" w:hAnsi="SassoonPrimaryInfant"/>
          <w:sz w:val="24"/>
          <w:szCs w:val="24"/>
        </w:rPr>
      </w:pPr>
    </w:p>
    <w:p w14:paraId="70097640" w14:textId="77777777" w:rsidR="00D047EC" w:rsidRDefault="00D047EC" w:rsidP="00D047EC">
      <w:pPr>
        <w:rPr>
          <w:rFonts w:ascii="SassoonPrimaryInfant" w:hAnsi="SassoonPrimaryInfant"/>
          <w:sz w:val="24"/>
          <w:szCs w:val="24"/>
        </w:rPr>
      </w:pPr>
    </w:p>
    <w:p w14:paraId="360A5EE6" w14:textId="77777777" w:rsidR="00D047EC" w:rsidRDefault="00D047EC" w:rsidP="00D047EC">
      <w:pPr>
        <w:rPr>
          <w:rFonts w:ascii="SassoonPrimaryInfant" w:hAnsi="SassoonPrimaryInfant"/>
          <w:sz w:val="24"/>
          <w:szCs w:val="24"/>
        </w:rPr>
      </w:pPr>
    </w:p>
    <w:p w14:paraId="46E77BBD" w14:textId="77777777" w:rsidR="00D047EC" w:rsidRDefault="00D047EC" w:rsidP="00D047EC">
      <w:pPr>
        <w:rPr>
          <w:rFonts w:ascii="SassoonPrimaryInfant" w:hAnsi="SassoonPrimaryInfant"/>
          <w:sz w:val="24"/>
          <w:szCs w:val="24"/>
        </w:rPr>
      </w:pPr>
    </w:p>
    <w:p w14:paraId="3982E7DD" w14:textId="77777777" w:rsidR="00D047EC" w:rsidRDefault="00D047EC" w:rsidP="00D047EC">
      <w:pPr>
        <w:rPr>
          <w:rFonts w:ascii="SassoonPrimaryInfant" w:hAnsi="SassoonPrimaryInfant"/>
          <w:sz w:val="24"/>
          <w:szCs w:val="24"/>
        </w:rPr>
      </w:pPr>
    </w:p>
    <w:p w14:paraId="083536A5" w14:textId="7C7E01D3" w:rsidR="00D047EC" w:rsidRPr="00D047EC" w:rsidRDefault="00D047EC" w:rsidP="00D047EC">
      <w:pPr>
        <w:jc w:val="right"/>
        <w:rPr>
          <w:rFonts w:ascii="SassoonPrimaryInfant" w:hAnsi="SassoonPrimaryInfant"/>
          <w:b/>
          <w:sz w:val="24"/>
          <w:szCs w:val="24"/>
        </w:rPr>
      </w:pPr>
      <w:r w:rsidRPr="00D047EC">
        <w:rPr>
          <w:rFonts w:ascii="SassoonPrimaryInfant" w:hAnsi="SassoonPrimaryInfant"/>
          <w:b/>
          <w:sz w:val="24"/>
          <w:szCs w:val="24"/>
        </w:rPr>
        <w:t>2 marks</w:t>
      </w:r>
    </w:p>
    <w:p w14:paraId="618C0BCE" w14:textId="77777777" w:rsidR="00ED4070" w:rsidRPr="00397B81" w:rsidRDefault="00ED4070" w:rsidP="00D047EC">
      <w:pPr>
        <w:pStyle w:val="ListParagraph"/>
        <w:numPr>
          <w:ilvl w:val="0"/>
          <w:numId w:val="1"/>
        </w:numPr>
        <w:rPr>
          <w:rFonts w:ascii="SassoonPrimaryInfant" w:hAnsi="SassoonPrimaryInfant"/>
          <w:b/>
          <w:sz w:val="24"/>
          <w:szCs w:val="24"/>
        </w:rPr>
        <w:sectPr w:rsidR="00ED4070" w:rsidRPr="00397B81" w:rsidSect="00080E3C"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14:paraId="2428695B" w14:textId="66A8F622" w:rsidR="00B24B6F" w:rsidRDefault="00D047EC" w:rsidP="00D047EC">
      <w:pPr>
        <w:pStyle w:val="ListParagraph"/>
        <w:numPr>
          <w:ilvl w:val="0"/>
          <w:numId w:val="1"/>
        </w:numPr>
        <w:spacing w:before="240"/>
        <w:rPr>
          <w:rFonts w:ascii="SassoonPrimaryInfant" w:hAnsi="SassoonPrimaryInfant"/>
          <w:sz w:val="24"/>
          <w:szCs w:val="24"/>
        </w:rPr>
      </w:pPr>
      <w:r w:rsidRPr="00D047EC">
        <w:rPr>
          <w:rFonts w:ascii="SassoonPrimaryInfant" w:hAnsi="SassoonPrimaryInfant"/>
          <w:sz w:val="24"/>
          <w:szCs w:val="24"/>
        </w:rPr>
        <w:t>Mr. Silver decides to promote the sale of Easter eggs in his shop. He displays two offers below</w:t>
      </w:r>
      <w:r w:rsidR="00847825">
        <w:rPr>
          <w:rFonts w:ascii="SassoonPrimaryInfant" w:hAnsi="SassoonPrimaryInfant"/>
          <w:sz w:val="24"/>
          <w:szCs w:val="24"/>
        </w:rPr>
        <w:t>:</w:t>
      </w:r>
    </w:p>
    <w:p w14:paraId="025A3D21" w14:textId="77777777" w:rsidR="00D047EC" w:rsidRDefault="00D047EC" w:rsidP="00D047EC">
      <w:pPr>
        <w:pStyle w:val="ListParagraph"/>
        <w:spacing w:before="240"/>
        <w:ind w:left="502"/>
        <w:rPr>
          <w:rFonts w:ascii="SassoonPrimaryInfant" w:hAnsi="SassoonPrimaryInfant"/>
          <w:sz w:val="24"/>
          <w:szCs w:val="24"/>
        </w:rPr>
      </w:pPr>
    </w:p>
    <w:p w14:paraId="01986E6F" w14:textId="77777777" w:rsidR="00D047EC" w:rsidRPr="00D047EC" w:rsidRDefault="00D047EC" w:rsidP="00D047EC">
      <w:pPr>
        <w:pStyle w:val="ListParagraph"/>
        <w:spacing w:before="240"/>
        <w:ind w:left="502"/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0" w:type="auto"/>
        <w:jc w:val="center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2835"/>
      </w:tblGrid>
      <w:tr w:rsidR="00D047EC" w14:paraId="01600FF6" w14:textId="77777777" w:rsidTr="00D047EC">
        <w:trPr>
          <w:trHeight w:val="454"/>
          <w:jc w:val="center"/>
        </w:trPr>
        <w:tc>
          <w:tcPr>
            <w:tcW w:w="2835" w:type="dxa"/>
            <w:tcBorders>
              <w:top w:val="single" w:sz="12" w:space="0" w:color="8064A2" w:themeColor="accent4"/>
              <w:left w:val="single" w:sz="12" w:space="0" w:color="8064A2" w:themeColor="accent4"/>
              <w:right w:val="single" w:sz="12" w:space="0" w:color="8064A2" w:themeColor="accent4"/>
            </w:tcBorders>
            <w:vAlign w:val="center"/>
          </w:tcPr>
          <w:p w14:paraId="1A870930" w14:textId="3BE4D570" w:rsidR="00D047EC" w:rsidRPr="00D047EC" w:rsidRDefault="00D047EC" w:rsidP="00D047E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D047EC">
              <w:rPr>
                <w:rFonts w:ascii="SassoonPrimaryInfant" w:hAnsi="SassoonPrimaryInfant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left w:val="single" w:sz="12" w:space="0" w:color="8064A2" w:themeColor="accent4"/>
              <w:right w:val="single" w:sz="12" w:space="0" w:color="8064A2" w:themeColor="accent4"/>
            </w:tcBorders>
            <w:vAlign w:val="center"/>
          </w:tcPr>
          <w:p w14:paraId="49784257" w14:textId="77777777" w:rsidR="00D047EC" w:rsidRPr="00D047EC" w:rsidRDefault="00D047EC" w:rsidP="00D047E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8064A2" w:themeColor="accent4"/>
              <w:left w:val="single" w:sz="12" w:space="0" w:color="8064A2" w:themeColor="accent4"/>
              <w:right w:val="single" w:sz="12" w:space="0" w:color="8064A2" w:themeColor="accent4"/>
            </w:tcBorders>
            <w:vAlign w:val="center"/>
          </w:tcPr>
          <w:p w14:paraId="2595DD85" w14:textId="54DCECBF" w:rsidR="00D047EC" w:rsidRPr="00D047EC" w:rsidRDefault="00D047EC" w:rsidP="00D047E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D047EC">
              <w:rPr>
                <w:rFonts w:ascii="SassoonPrimaryInfant" w:hAnsi="SassoonPrimaryInfant"/>
                <w:b/>
                <w:sz w:val="24"/>
                <w:szCs w:val="24"/>
              </w:rPr>
              <w:t>b</w:t>
            </w:r>
          </w:p>
        </w:tc>
      </w:tr>
      <w:tr w:rsidR="00D047EC" w14:paraId="7753BEA9" w14:textId="77777777" w:rsidTr="00D047EC">
        <w:trPr>
          <w:trHeight w:val="454"/>
          <w:jc w:val="center"/>
        </w:trPr>
        <w:tc>
          <w:tcPr>
            <w:tcW w:w="2835" w:type="dxa"/>
            <w:tcBorders>
              <w:left w:val="single" w:sz="12" w:space="0" w:color="8064A2" w:themeColor="accent4"/>
              <w:right w:val="single" w:sz="12" w:space="0" w:color="8064A2" w:themeColor="accent4"/>
            </w:tcBorders>
          </w:tcPr>
          <w:p w14:paraId="5D50FF45" w14:textId="4C4FFA70" w:rsidR="00D047EC" w:rsidRPr="00D047EC" w:rsidRDefault="00D047EC" w:rsidP="00D047EC">
            <w:pPr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Normal Price = £4</w:t>
            </w:r>
          </w:p>
        </w:tc>
        <w:tc>
          <w:tcPr>
            <w:tcW w:w="567" w:type="dxa"/>
            <w:tcBorders>
              <w:left w:val="single" w:sz="12" w:space="0" w:color="8064A2" w:themeColor="accent4"/>
              <w:right w:val="single" w:sz="12" w:space="0" w:color="8064A2" w:themeColor="accent4"/>
            </w:tcBorders>
          </w:tcPr>
          <w:p w14:paraId="075DEF09" w14:textId="77777777" w:rsidR="00D047EC" w:rsidRDefault="00D047EC" w:rsidP="00D047EC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8064A2" w:themeColor="accent4"/>
              <w:right w:val="single" w:sz="12" w:space="0" w:color="8064A2" w:themeColor="accent4"/>
            </w:tcBorders>
          </w:tcPr>
          <w:p w14:paraId="39A7D99A" w14:textId="334778E0" w:rsidR="00D047EC" w:rsidRPr="00D047EC" w:rsidRDefault="00D047EC" w:rsidP="00D047EC">
            <w:pPr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Normal Price = £4</w:t>
            </w:r>
          </w:p>
        </w:tc>
      </w:tr>
      <w:tr w:rsidR="00D047EC" w14:paraId="566D5864" w14:textId="77777777" w:rsidTr="00D047EC">
        <w:trPr>
          <w:trHeight w:val="454"/>
          <w:jc w:val="center"/>
        </w:trPr>
        <w:tc>
          <w:tcPr>
            <w:tcW w:w="2835" w:type="dxa"/>
            <w:tcBorders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62C651CD" w14:textId="4A377352" w:rsidR="00D047EC" w:rsidRPr="00D047EC" w:rsidRDefault="00D047EC" w:rsidP="00D047EC">
            <w:pPr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 xml:space="preserve">Now 25% 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off</w:t>
            </w:r>
            <w:r>
              <w:rPr>
                <w:rFonts w:ascii="SassoonPrimaryInfant" w:hAnsi="SassoonPrimaryInfant" w:cs="SassoonPrimaryInfant"/>
                <w:sz w:val="24"/>
              </w:rPr>
              <w:t>.</w:t>
            </w:r>
          </w:p>
        </w:tc>
        <w:tc>
          <w:tcPr>
            <w:tcW w:w="567" w:type="dxa"/>
            <w:tcBorders>
              <w:left w:val="single" w:sz="12" w:space="0" w:color="8064A2" w:themeColor="accent4"/>
              <w:right w:val="single" w:sz="12" w:space="0" w:color="8064A2" w:themeColor="accent4"/>
            </w:tcBorders>
          </w:tcPr>
          <w:p w14:paraId="6D3D21C7" w14:textId="77777777" w:rsidR="00D047EC" w:rsidRDefault="00D047EC" w:rsidP="00D047EC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5D45B63E" w14:textId="24CC3C71" w:rsidR="00D047EC" w:rsidRPr="00D047EC" w:rsidRDefault="00D047EC" w:rsidP="00D047EC">
            <w:pPr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 xml:space="preserve">Now buy 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2</w:t>
            </w:r>
            <w:r>
              <w:rPr>
                <w:rFonts w:ascii="SassoonPrimaryInfant" w:hAnsi="SassoonPrimaryInfant" w:cs="SassoonPrimaryInfant"/>
                <w:sz w:val="24"/>
              </w:rPr>
              <w:t xml:space="preserve"> get third 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free</w:t>
            </w:r>
            <w:r>
              <w:rPr>
                <w:rFonts w:ascii="SassoonPrimaryInfant" w:hAnsi="SassoonPrimaryInfant" w:cs="SassoonPrimaryInfant"/>
                <w:sz w:val="24"/>
              </w:rPr>
              <w:t>.</w:t>
            </w:r>
          </w:p>
        </w:tc>
      </w:tr>
    </w:tbl>
    <w:p w14:paraId="0D54FB77" w14:textId="77777777" w:rsidR="00B24B6F" w:rsidRDefault="00B24B6F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6CF986B2" w14:textId="77777777" w:rsidR="00D047EC" w:rsidRDefault="00D047EC" w:rsidP="00847825">
      <w:pPr>
        <w:rPr>
          <w:rFonts w:ascii="SassoonPrimaryInfant" w:hAnsi="SassoonPrimaryInfant"/>
          <w:sz w:val="24"/>
          <w:szCs w:val="24"/>
        </w:rPr>
      </w:pPr>
    </w:p>
    <w:p w14:paraId="6CEA2D00" w14:textId="5EFB0F87" w:rsidR="00847825" w:rsidRDefault="00847825" w:rsidP="00847825">
      <w:pPr>
        <w:pStyle w:val="ListParagraph"/>
        <w:spacing w:before="240"/>
        <w:ind w:left="502"/>
        <w:rPr>
          <w:rFonts w:ascii="SassoonPrimaryInfant" w:hAnsi="SassoonPrimaryInfant"/>
          <w:sz w:val="24"/>
          <w:szCs w:val="24"/>
        </w:rPr>
      </w:pPr>
      <w:r w:rsidRPr="00D047EC">
        <w:rPr>
          <w:rFonts w:ascii="SassoonPrimaryInfant" w:hAnsi="SassoonPrimaryInfant"/>
          <w:sz w:val="24"/>
          <w:szCs w:val="24"/>
        </w:rPr>
        <w:t xml:space="preserve">Adrian enters </w:t>
      </w:r>
      <w:r>
        <w:rPr>
          <w:rFonts w:ascii="SassoonPrimaryInfant" w:hAnsi="SassoonPrimaryInfant"/>
          <w:sz w:val="24"/>
          <w:szCs w:val="24"/>
        </w:rPr>
        <w:t>the shop and would like to buy as many Easter eggs as possible. He</w:t>
      </w:r>
      <w:r w:rsidRPr="00D047EC">
        <w:rPr>
          <w:rFonts w:ascii="SassoonPrimaryInfant" w:hAnsi="SassoonPrimaryInfant"/>
          <w:sz w:val="24"/>
          <w:szCs w:val="24"/>
        </w:rPr>
        <w:t xml:space="preserve"> has £20 to spend. Choos</w:t>
      </w:r>
      <w:r>
        <w:rPr>
          <w:rFonts w:ascii="SassoonPrimaryInfant" w:hAnsi="SassoonPrimaryInfant"/>
          <w:sz w:val="24"/>
          <w:szCs w:val="24"/>
        </w:rPr>
        <w:t xml:space="preserve">e which offer he should go for </w:t>
      </w:r>
      <w:r w:rsidRPr="00D047EC">
        <w:rPr>
          <w:rFonts w:ascii="SassoonPrimaryInfant" w:hAnsi="SassoonPrimaryInfant"/>
          <w:sz w:val="24"/>
          <w:szCs w:val="24"/>
        </w:rPr>
        <w:t>and explain why.</w:t>
      </w:r>
    </w:p>
    <w:p w14:paraId="3BB1534D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1CD57562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44050439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0F7FCD76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34F9D7AC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6FD3B6FA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281F7854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5A57EA62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79C79075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77FDD70E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60302C58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33221A57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3E594470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01A34572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6FABE833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30F7D8CD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2F450179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05564000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58E1E696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6D57F73C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62B4A478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47166A2F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41F457B4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55D56AEF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777424CB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3DB47502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4EF9B1E8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5C2AE580" w14:textId="77777777" w:rsidR="00D047EC" w:rsidRDefault="00D047EC" w:rsidP="00D047EC">
      <w:pPr>
        <w:ind w:left="502"/>
        <w:rPr>
          <w:rFonts w:ascii="SassoonPrimaryInfant" w:hAnsi="SassoonPrimaryInfant"/>
          <w:sz w:val="24"/>
          <w:szCs w:val="24"/>
        </w:rPr>
      </w:pPr>
    </w:p>
    <w:p w14:paraId="1B9D056B" w14:textId="77777777" w:rsidR="00D047EC" w:rsidRDefault="00D047EC" w:rsidP="00D047EC">
      <w:pPr>
        <w:jc w:val="right"/>
        <w:rPr>
          <w:rFonts w:ascii="SassoonPrimaryInfant" w:hAnsi="SassoonPrimaryInfant"/>
          <w:b/>
          <w:sz w:val="24"/>
          <w:szCs w:val="24"/>
        </w:rPr>
        <w:sectPr w:rsidR="00D047EC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r w:rsidRPr="00D047EC">
        <w:rPr>
          <w:rFonts w:ascii="SassoonPrimaryInfant" w:hAnsi="SassoonPrimaryInfant"/>
          <w:b/>
          <w:sz w:val="24"/>
          <w:szCs w:val="24"/>
        </w:rPr>
        <w:t>4 marks</w:t>
      </w:r>
    </w:p>
    <w:p w14:paraId="7056D5FE" w14:textId="4EF0F843" w:rsidR="00B24B6F" w:rsidRPr="006C2DCD" w:rsidRDefault="00D047EC" w:rsidP="006C2DCD">
      <w:pPr>
        <w:pStyle w:val="ListParagraph"/>
        <w:numPr>
          <w:ilvl w:val="0"/>
          <w:numId w:val="1"/>
        </w:numPr>
        <w:tabs>
          <w:tab w:val="left" w:pos="8080"/>
        </w:tabs>
        <w:spacing w:before="120"/>
        <w:rPr>
          <w:rFonts w:ascii="SassoonPrimaryInfant" w:hAnsi="SassoonPrimaryInfant"/>
          <w:sz w:val="24"/>
          <w:szCs w:val="24"/>
        </w:rPr>
      </w:pPr>
      <w:r w:rsidRPr="006C2DCD">
        <w:rPr>
          <w:rFonts w:ascii="SassoonPrimaryInfant" w:hAnsi="SassoonPrimaryInfant"/>
          <w:sz w:val="24"/>
          <w:szCs w:val="24"/>
        </w:rPr>
        <w:t xml:space="preserve">The shaded cross-shape, </w:t>
      </w:r>
      <w:r w:rsidRPr="006C2DCD">
        <w:rPr>
          <w:rFonts w:ascii="SassoonPrimaryInfant" w:hAnsi="SassoonPrimaryInfant"/>
          <w:b/>
          <w:sz w:val="24"/>
          <w:szCs w:val="24"/>
        </w:rPr>
        <w:t>R,</w:t>
      </w:r>
      <w:r w:rsidRPr="006C2DCD">
        <w:rPr>
          <w:rFonts w:ascii="SassoonPrimaryInfant" w:hAnsi="SassoonPrimaryInfant"/>
          <w:sz w:val="24"/>
          <w:szCs w:val="24"/>
        </w:rPr>
        <w:t xml:space="preserve"> has an </w:t>
      </w:r>
      <w:r w:rsidRPr="006C2DCD">
        <w:rPr>
          <w:rFonts w:ascii="SassoonPrimaryInfant" w:hAnsi="SassoonPrimaryInfant"/>
          <w:b/>
          <w:sz w:val="24"/>
          <w:szCs w:val="24"/>
        </w:rPr>
        <w:t>area</w:t>
      </w:r>
      <w:r w:rsidRPr="006C2DCD">
        <w:rPr>
          <w:rFonts w:ascii="SassoonPrimaryInfant" w:hAnsi="SassoonPrimaryInfant"/>
          <w:sz w:val="24"/>
          <w:szCs w:val="24"/>
        </w:rPr>
        <w:t xml:space="preserve"> of </w:t>
      </w:r>
      <w:r w:rsidRPr="006C2DCD">
        <w:rPr>
          <w:rFonts w:ascii="SassoonPrimaryInfant" w:hAnsi="SassoonPrimaryInfant"/>
          <w:b/>
          <w:sz w:val="24"/>
          <w:szCs w:val="24"/>
        </w:rPr>
        <w:t>5cm</w:t>
      </w:r>
      <w:r w:rsidRPr="006C2DCD">
        <w:rPr>
          <w:rFonts w:ascii="SassoonPrimaryInfant" w:hAnsi="SassoonPrimaryInfant"/>
          <w:b/>
          <w:sz w:val="24"/>
          <w:szCs w:val="24"/>
          <w:vertAlign w:val="superscript"/>
        </w:rPr>
        <w:t>2</w:t>
      </w:r>
      <w:r w:rsidRPr="006C2DCD">
        <w:rPr>
          <w:rFonts w:ascii="SassoonPrimaryInfant" w:hAnsi="SassoonPrimaryInfant"/>
          <w:sz w:val="24"/>
          <w:szCs w:val="24"/>
        </w:rPr>
        <w:t xml:space="preserve"> and a perimeter of </w:t>
      </w:r>
      <w:r w:rsidRPr="006C2DCD">
        <w:rPr>
          <w:rFonts w:ascii="SassoonPrimaryInfant" w:hAnsi="SassoonPrimaryInfant"/>
          <w:b/>
          <w:sz w:val="24"/>
          <w:szCs w:val="24"/>
        </w:rPr>
        <w:t>12cm</w:t>
      </w:r>
      <w:r w:rsidRPr="006C2DCD">
        <w:rPr>
          <w:rFonts w:ascii="SassoonPrimaryInfant" w:hAnsi="SassoonPrimaryInfant"/>
          <w:sz w:val="24"/>
          <w:szCs w:val="24"/>
        </w:rPr>
        <w:t>.</w:t>
      </w:r>
      <w:r w:rsidR="006C2DCD" w:rsidRPr="006C2DCD">
        <w:rPr>
          <w:rFonts w:ascii="SassoonPrimaryInfant" w:hAnsi="SassoonPrimaryInfant"/>
          <w:sz w:val="24"/>
          <w:szCs w:val="24"/>
        </w:rPr>
        <w:t xml:space="preserve"> </w:t>
      </w:r>
    </w:p>
    <w:p w14:paraId="4E5C6124" w14:textId="77777777" w:rsidR="00B24B6F" w:rsidRDefault="00B24B6F" w:rsidP="00B24B6F">
      <w:pPr>
        <w:tabs>
          <w:tab w:val="left" w:pos="8080"/>
        </w:tabs>
        <w:ind w:firstLine="567"/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Overlap w:val="never"/>
        <w:tblW w:w="6780" w:type="dxa"/>
        <w:jc w:val="center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6C2DCD" w14:paraId="72B5CCAA" w14:textId="77777777" w:rsidTr="006C2DCD">
        <w:trPr>
          <w:trHeight w:hRule="exact" w:val="567"/>
          <w:jc w:val="center"/>
        </w:trPr>
        <w:tc>
          <w:tcPr>
            <w:tcW w:w="565" w:type="dxa"/>
          </w:tcPr>
          <w:p w14:paraId="047D36B8" w14:textId="77777777" w:rsidR="006C2DCD" w:rsidRDefault="006C2DCD" w:rsidP="006C2DCD"/>
        </w:tc>
        <w:tc>
          <w:tcPr>
            <w:tcW w:w="565" w:type="dxa"/>
          </w:tcPr>
          <w:p w14:paraId="52A8E96A" w14:textId="77777777" w:rsidR="006C2DCD" w:rsidRDefault="006C2DCD" w:rsidP="006C2DCD"/>
        </w:tc>
        <w:tc>
          <w:tcPr>
            <w:tcW w:w="565" w:type="dxa"/>
          </w:tcPr>
          <w:p w14:paraId="350F66AB" w14:textId="77777777" w:rsidR="006C2DCD" w:rsidRDefault="006C2DCD" w:rsidP="006C2DCD"/>
        </w:tc>
        <w:tc>
          <w:tcPr>
            <w:tcW w:w="565" w:type="dxa"/>
          </w:tcPr>
          <w:p w14:paraId="2AE27BD3" w14:textId="77777777" w:rsidR="006C2DCD" w:rsidRDefault="006C2DCD" w:rsidP="006C2DCD"/>
        </w:tc>
        <w:tc>
          <w:tcPr>
            <w:tcW w:w="565" w:type="dxa"/>
            <w:shd w:val="clear" w:color="auto" w:fill="CCC0D9" w:themeFill="accent4" w:themeFillTint="66"/>
          </w:tcPr>
          <w:p w14:paraId="4DB50EFD" w14:textId="77777777" w:rsidR="006C2DCD" w:rsidRDefault="006C2DCD" w:rsidP="006C2DCD"/>
        </w:tc>
        <w:tc>
          <w:tcPr>
            <w:tcW w:w="565" w:type="dxa"/>
          </w:tcPr>
          <w:p w14:paraId="360CE8BC" w14:textId="77777777" w:rsidR="006C2DCD" w:rsidRDefault="006C2DCD" w:rsidP="006C2DCD"/>
        </w:tc>
        <w:tc>
          <w:tcPr>
            <w:tcW w:w="565" w:type="dxa"/>
          </w:tcPr>
          <w:p w14:paraId="2849528F" w14:textId="77777777" w:rsidR="006C2DCD" w:rsidRDefault="006C2DCD" w:rsidP="006C2DCD"/>
        </w:tc>
        <w:tc>
          <w:tcPr>
            <w:tcW w:w="565" w:type="dxa"/>
          </w:tcPr>
          <w:p w14:paraId="1FF0FEC2" w14:textId="77777777" w:rsidR="006C2DCD" w:rsidRDefault="006C2DCD" w:rsidP="006C2DCD"/>
        </w:tc>
        <w:tc>
          <w:tcPr>
            <w:tcW w:w="565" w:type="dxa"/>
          </w:tcPr>
          <w:p w14:paraId="7B6A24E6" w14:textId="77777777" w:rsidR="006C2DCD" w:rsidRDefault="006C2DCD" w:rsidP="006C2DCD"/>
        </w:tc>
        <w:tc>
          <w:tcPr>
            <w:tcW w:w="565" w:type="dxa"/>
          </w:tcPr>
          <w:p w14:paraId="32169640" w14:textId="77777777" w:rsidR="006C2DCD" w:rsidRDefault="006C2DCD" w:rsidP="006C2DCD"/>
        </w:tc>
        <w:tc>
          <w:tcPr>
            <w:tcW w:w="565" w:type="dxa"/>
          </w:tcPr>
          <w:p w14:paraId="278ED11F" w14:textId="77777777" w:rsidR="006C2DCD" w:rsidRDefault="006C2DCD" w:rsidP="006C2DCD"/>
        </w:tc>
        <w:tc>
          <w:tcPr>
            <w:tcW w:w="565" w:type="dxa"/>
          </w:tcPr>
          <w:p w14:paraId="2CF94AC2" w14:textId="77777777" w:rsidR="006C2DCD" w:rsidRDefault="006C2DCD" w:rsidP="006C2DCD"/>
        </w:tc>
      </w:tr>
      <w:tr w:rsidR="006C2DCD" w14:paraId="15A82AFD" w14:textId="77777777" w:rsidTr="006C2DCD">
        <w:trPr>
          <w:trHeight w:hRule="exact" w:val="567"/>
          <w:jc w:val="center"/>
        </w:trPr>
        <w:tc>
          <w:tcPr>
            <w:tcW w:w="565" w:type="dxa"/>
          </w:tcPr>
          <w:p w14:paraId="43798DF1" w14:textId="77777777" w:rsidR="006C2DCD" w:rsidRDefault="006C2DCD" w:rsidP="006C2DCD"/>
        </w:tc>
        <w:tc>
          <w:tcPr>
            <w:tcW w:w="565" w:type="dxa"/>
          </w:tcPr>
          <w:p w14:paraId="29473DE1" w14:textId="77777777" w:rsidR="006C2DCD" w:rsidRDefault="006C2DCD" w:rsidP="006C2DCD"/>
        </w:tc>
        <w:tc>
          <w:tcPr>
            <w:tcW w:w="565" w:type="dxa"/>
          </w:tcPr>
          <w:p w14:paraId="2D1DA6B9" w14:textId="77777777" w:rsidR="006C2DCD" w:rsidRDefault="006C2DCD" w:rsidP="006C2DCD"/>
        </w:tc>
        <w:tc>
          <w:tcPr>
            <w:tcW w:w="565" w:type="dxa"/>
            <w:shd w:val="clear" w:color="auto" w:fill="CCC0D9" w:themeFill="accent4" w:themeFillTint="66"/>
          </w:tcPr>
          <w:p w14:paraId="6591D3B5" w14:textId="77777777" w:rsidR="006C2DCD" w:rsidRDefault="006C2DCD" w:rsidP="006C2DCD"/>
        </w:tc>
        <w:tc>
          <w:tcPr>
            <w:tcW w:w="565" w:type="dxa"/>
            <w:shd w:val="clear" w:color="auto" w:fill="CCC0D9" w:themeFill="accent4" w:themeFillTint="66"/>
          </w:tcPr>
          <w:p w14:paraId="2673B20E" w14:textId="77777777" w:rsidR="006C2DCD" w:rsidRDefault="006C2DCD" w:rsidP="006C2DCD"/>
        </w:tc>
        <w:tc>
          <w:tcPr>
            <w:tcW w:w="565" w:type="dxa"/>
            <w:shd w:val="clear" w:color="auto" w:fill="CCC0D9" w:themeFill="accent4" w:themeFillTint="66"/>
          </w:tcPr>
          <w:p w14:paraId="3F827AC2" w14:textId="77777777" w:rsidR="006C2DCD" w:rsidRDefault="006C2DCD" w:rsidP="006C2DCD"/>
        </w:tc>
        <w:tc>
          <w:tcPr>
            <w:tcW w:w="565" w:type="dxa"/>
          </w:tcPr>
          <w:p w14:paraId="0BAC3CBF" w14:textId="77777777" w:rsidR="006C2DCD" w:rsidRDefault="006C2DCD" w:rsidP="006C2DCD"/>
        </w:tc>
        <w:tc>
          <w:tcPr>
            <w:tcW w:w="565" w:type="dxa"/>
          </w:tcPr>
          <w:p w14:paraId="69A31DD0" w14:textId="77777777" w:rsidR="006C2DCD" w:rsidRDefault="006C2DCD" w:rsidP="006C2DCD"/>
        </w:tc>
        <w:tc>
          <w:tcPr>
            <w:tcW w:w="565" w:type="dxa"/>
          </w:tcPr>
          <w:p w14:paraId="31BB97C5" w14:textId="77777777" w:rsidR="006C2DCD" w:rsidRDefault="006C2DCD" w:rsidP="006C2DCD"/>
        </w:tc>
        <w:tc>
          <w:tcPr>
            <w:tcW w:w="565" w:type="dxa"/>
          </w:tcPr>
          <w:p w14:paraId="04BA26EE" w14:textId="77777777" w:rsidR="006C2DCD" w:rsidRDefault="006C2DCD" w:rsidP="006C2DCD"/>
        </w:tc>
        <w:tc>
          <w:tcPr>
            <w:tcW w:w="565" w:type="dxa"/>
          </w:tcPr>
          <w:p w14:paraId="74741B13" w14:textId="77777777" w:rsidR="006C2DCD" w:rsidRDefault="006C2DCD" w:rsidP="006C2DCD"/>
        </w:tc>
        <w:tc>
          <w:tcPr>
            <w:tcW w:w="565" w:type="dxa"/>
          </w:tcPr>
          <w:p w14:paraId="253FA4F6" w14:textId="77777777" w:rsidR="006C2DCD" w:rsidRDefault="006C2DCD" w:rsidP="006C2DCD"/>
        </w:tc>
      </w:tr>
      <w:tr w:rsidR="006C2DCD" w14:paraId="27DAD207" w14:textId="77777777" w:rsidTr="006C2DCD">
        <w:trPr>
          <w:trHeight w:hRule="exact" w:val="567"/>
          <w:jc w:val="center"/>
        </w:trPr>
        <w:tc>
          <w:tcPr>
            <w:tcW w:w="565" w:type="dxa"/>
          </w:tcPr>
          <w:p w14:paraId="6F85F989" w14:textId="77777777" w:rsidR="006C2DCD" w:rsidRDefault="006C2DCD" w:rsidP="006C2DCD"/>
        </w:tc>
        <w:tc>
          <w:tcPr>
            <w:tcW w:w="565" w:type="dxa"/>
          </w:tcPr>
          <w:p w14:paraId="01C2DD82" w14:textId="77777777" w:rsidR="006C2DCD" w:rsidRDefault="006C2DCD" w:rsidP="006C2DCD"/>
        </w:tc>
        <w:tc>
          <w:tcPr>
            <w:tcW w:w="565" w:type="dxa"/>
          </w:tcPr>
          <w:p w14:paraId="2BB86486" w14:textId="77777777" w:rsidR="006C2DCD" w:rsidRDefault="006C2DCD" w:rsidP="006C2DCD"/>
        </w:tc>
        <w:tc>
          <w:tcPr>
            <w:tcW w:w="565" w:type="dxa"/>
          </w:tcPr>
          <w:p w14:paraId="5BF5272C" w14:textId="77777777" w:rsidR="006C2DCD" w:rsidRDefault="006C2DCD" w:rsidP="006C2DCD"/>
        </w:tc>
        <w:tc>
          <w:tcPr>
            <w:tcW w:w="565" w:type="dxa"/>
            <w:shd w:val="clear" w:color="auto" w:fill="CCC0D9" w:themeFill="accent4" w:themeFillTint="66"/>
          </w:tcPr>
          <w:p w14:paraId="66ECA031" w14:textId="77777777" w:rsidR="006C2DCD" w:rsidRDefault="006C2DCD" w:rsidP="006C2DCD"/>
        </w:tc>
        <w:tc>
          <w:tcPr>
            <w:tcW w:w="565" w:type="dxa"/>
          </w:tcPr>
          <w:p w14:paraId="1ECA7682" w14:textId="77777777" w:rsidR="006C2DCD" w:rsidRDefault="006C2DCD" w:rsidP="006C2DCD"/>
        </w:tc>
        <w:tc>
          <w:tcPr>
            <w:tcW w:w="565" w:type="dxa"/>
          </w:tcPr>
          <w:p w14:paraId="5831129F" w14:textId="77777777" w:rsidR="006C2DCD" w:rsidRDefault="006C2DCD" w:rsidP="006C2DCD"/>
        </w:tc>
        <w:tc>
          <w:tcPr>
            <w:tcW w:w="565" w:type="dxa"/>
          </w:tcPr>
          <w:p w14:paraId="6DA43CD8" w14:textId="77777777" w:rsidR="006C2DCD" w:rsidRDefault="006C2DCD" w:rsidP="006C2DCD"/>
        </w:tc>
        <w:tc>
          <w:tcPr>
            <w:tcW w:w="565" w:type="dxa"/>
          </w:tcPr>
          <w:p w14:paraId="50BF1790" w14:textId="77777777" w:rsidR="006C2DCD" w:rsidRDefault="006C2DCD" w:rsidP="006C2DCD"/>
        </w:tc>
        <w:tc>
          <w:tcPr>
            <w:tcW w:w="565" w:type="dxa"/>
          </w:tcPr>
          <w:p w14:paraId="4DF7DB22" w14:textId="77777777" w:rsidR="006C2DCD" w:rsidRDefault="006C2DCD" w:rsidP="006C2DCD"/>
        </w:tc>
        <w:tc>
          <w:tcPr>
            <w:tcW w:w="565" w:type="dxa"/>
          </w:tcPr>
          <w:p w14:paraId="389E8FCD" w14:textId="77777777" w:rsidR="006C2DCD" w:rsidRDefault="006C2DCD" w:rsidP="006C2DCD"/>
        </w:tc>
        <w:tc>
          <w:tcPr>
            <w:tcW w:w="565" w:type="dxa"/>
          </w:tcPr>
          <w:p w14:paraId="35FF8D41" w14:textId="77777777" w:rsidR="006C2DCD" w:rsidRDefault="006C2DCD" w:rsidP="006C2DCD"/>
        </w:tc>
      </w:tr>
      <w:tr w:rsidR="006C2DCD" w14:paraId="43C111EE" w14:textId="77777777" w:rsidTr="006C2DCD">
        <w:trPr>
          <w:trHeight w:hRule="exact" w:val="567"/>
          <w:jc w:val="center"/>
        </w:trPr>
        <w:tc>
          <w:tcPr>
            <w:tcW w:w="565" w:type="dxa"/>
          </w:tcPr>
          <w:p w14:paraId="10B8211A" w14:textId="77777777" w:rsidR="006C2DCD" w:rsidRDefault="006C2DCD" w:rsidP="006C2DCD"/>
        </w:tc>
        <w:tc>
          <w:tcPr>
            <w:tcW w:w="565" w:type="dxa"/>
          </w:tcPr>
          <w:p w14:paraId="02DA8BA9" w14:textId="77777777" w:rsidR="006C2DCD" w:rsidRDefault="006C2DCD" w:rsidP="006C2DCD"/>
        </w:tc>
        <w:tc>
          <w:tcPr>
            <w:tcW w:w="565" w:type="dxa"/>
          </w:tcPr>
          <w:p w14:paraId="152C8220" w14:textId="77777777" w:rsidR="006C2DCD" w:rsidRDefault="006C2DCD" w:rsidP="006C2DCD"/>
        </w:tc>
        <w:tc>
          <w:tcPr>
            <w:tcW w:w="565" w:type="dxa"/>
          </w:tcPr>
          <w:p w14:paraId="6788D426" w14:textId="77777777" w:rsidR="006C2DCD" w:rsidRDefault="006C2DCD" w:rsidP="006C2DCD"/>
        </w:tc>
        <w:tc>
          <w:tcPr>
            <w:tcW w:w="565" w:type="dxa"/>
          </w:tcPr>
          <w:p w14:paraId="073FB470" w14:textId="77777777" w:rsidR="006C2DCD" w:rsidRDefault="006C2DCD" w:rsidP="006C2DCD"/>
        </w:tc>
        <w:tc>
          <w:tcPr>
            <w:tcW w:w="565" w:type="dxa"/>
          </w:tcPr>
          <w:p w14:paraId="31F9DF1E" w14:textId="77777777" w:rsidR="006C2DCD" w:rsidRDefault="006C2DCD" w:rsidP="006C2DCD"/>
        </w:tc>
        <w:tc>
          <w:tcPr>
            <w:tcW w:w="565" w:type="dxa"/>
          </w:tcPr>
          <w:p w14:paraId="59F13EBD" w14:textId="77777777" w:rsidR="006C2DCD" w:rsidRDefault="006C2DCD" w:rsidP="006C2DCD"/>
        </w:tc>
        <w:tc>
          <w:tcPr>
            <w:tcW w:w="565" w:type="dxa"/>
          </w:tcPr>
          <w:p w14:paraId="1700C562" w14:textId="77777777" w:rsidR="006C2DCD" w:rsidRDefault="006C2DCD" w:rsidP="006C2DCD"/>
        </w:tc>
        <w:tc>
          <w:tcPr>
            <w:tcW w:w="565" w:type="dxa"/>
          </w:tcPr>
          <w:p w14:paraId="13A10996" w14:textId="77777777" w:rsidR="006C2DCD" w:rsidRDefault="006C2DCD" w:rsidP="006C2DCD"/>
        </w:tc>
        <w:tc>
          <w:tcPr>
            <w:tcW w:w="565" w:type="dxa"/>
          </w:tcPr>
          <w:p w14:paraId="23F96FD3" w14:textId="77777777" w:rsidR="006C2DCD" w:rsidRDefault="006C2DCD" w:rsidP="006C2DCD"/>
        </w:tc>
        <w:tc>
          <w:tcPr>
            <w:tcW w:w="565" w:type="dxa"/>
          </w:tcPr>
          <w:p w14:paraId="3343AB33" w14:textId="77777777" w:rsidR="006C2DCD" w:rsidRDefault="006C2DCD" w:rsidP="006C2DCD"/>
        </w:tc>
        <w:tc>
          <w:tcPr>
            <w:tcW w:w="565" w:type="dxa"/>
          </w:tcPr>
          <w:p w14:paraId="460B8A2F" w14:textId="77777777" w:rsidR="006C2DCD" w:rsidRDefault="006C2DCD" w:rsidP="006C2DCD"/>
        </w:tc>
      </w:tr>
      <w:tr w:rsidR="006C2DCD" w14:paraId="17DB2647" w14:textId="77777777" w:rsidTr="006C2DCD">
        <w:trPr>
          <w:trHeight w:hRule="exact" w:val="567"/>
          <w:jc w:val="center"/>
        </w:trPr>
        <w:tc>
          <w:tcPr>
            <w:tcW w:w="565" w:type="dxa"/>
          </w:tcPr>
          <w:p w14:paraId="60D99DAB" w14:textId="77777777" w:rsidR="006C2DCD" w:rsidRDefault="006C2DCD" w:rsidP="006C2DCD"/>
        </w:tc>
        <w:tc>
          <w:tcPr>
            <w:tcW w:w="565" w:type="dxa"/>
          </w:tcPr>
          <w:p w14:paraId="17828A88" w14:textId="77777777" w:rsidR="006C2DCD" w:rsidRDefault="006C2DCD" w:rsidP="006C2DCD"/>
        </w:tc>
        <w:tc>
          <w:tcPr>
            <w:tcW w:w="565" w:type="dxa"/>
          </w:tcPr>
          <w:p w14:paraId="06093BFB" w14:textId="77777777" w:rsidR="006C2DCD" w:rsidRDefault="006C2DCD" w:rsidP="006C2DCD"/>
        </w:tc>
        <w:tc>
          <w:tcPr>
            <w:tcW w:w="565" w:type="dxa"/>
          </w:tcPr>
          <w:p w14:paraId="2B4EC4FB" w14:textId="77777777" w:rsidR="006C2DCD" w:rsidRDefault="006C2DCD" w:rsidP="006C2DCD"/>
        </w:tc>
        <w:tc>
          <w:tcPr>
            <w:tcW w:w="565" w:type="dxa"/>
          </w:tcPr>
          <w:p w14:paraId="07E79EE3" w14:textId="77777777" w:rsidR="006C2DCD" w:rsidRDefault="006C2DCD" w:rsidP="006C2DCD"/>
        </w:tc>
        <w:tc>
          <w:tcPr>
            <w:tcW w:w="565" w:type="dxa"/>
          </w:tcPr>
          <w:p w14:paraId="5BC72BCD" w14:textId="77777777" w:rsidR="006C2DCD" w:rsidRDefault="006C2DCD" w:rsidP="006C2DCD"/>
        </w:tc>
        <w:tc>
          <w:tcPr>
            <w:tcW w:w="565" w:type="dxa"/>
          </w:tcPr>
          <w:p w14:paraId="02E8404D" w14:textId="77777777" w:rsidR="006C2DCD" w:rsidRDefault="006C2DCD" w:rsidP="006C2DCD"/>
        </w:tc>
        <w:tc>
          <w:tcPr>
            <w:tcW w:w="565" w:type="dxa"/>
          </w:tcPr>
          <w:p w14:paraId="22F781DF" w14:textId="77777777" w:rsidR="006C2DCD" w:rsidRDefault="006C2DCD" w:rsidP="006C2DCD"/>
        </w:tc>
        <w:tc>
          <w:tcPr>
            <w:tcW w:w="565" w:type="dxa"/>
          </w:tcPr>
          <w:p w14:paraId="0C3E0ED3" w14:textId="77777777" w:rsidR="006C2DCD" w:rsidRDefault="006C2DCD" w:rsidP="006C2DCD"/>
        </w:tc>
        <w:tc>
          <w:tcPr>
            <w:tcW w:w="565" w:type="dxa"/>
          </w:tcPr>
          <w:p w14:paraId="43CB71B8" w14:textId="77777777" w:rsidR="006C2DCD" w:rsidRDefault="006C2DCD" w:rsidP="006C2DCD"/>
        </w:tc>
        <w:tc>
          <w:tcPr>
            <w:tcW w:w="565" w:type="dxa"/>
          </w:tcPr>
          <w:p w14:paraId="6ED67B1B" w14:textId="77777777" w:rsidR="006C2DCD" w:rsidRDefault="006C2DCD" w:rsidP="006C2DCD"/>
        </w:tc>
        <w:tc>
          <w:tcPr>
            <w:tcW w:w="565" w:type="dxa"/>
          </w:tcPr>
          <w:p w14:paraId="353D9DCA" w14:textId="77777777" w:rsidR="006C2DCD" w:rsidRDefault="006C2DCD" w:rsidP="006C2DCD"/>
        </w:tc>
      </w:tr>
      <w:tr w:rsidR="006C2DCD" w14:paraId="799FB06B" w14:textId="77777777" w:rsidTr="006C2DCD">
        <w:trPr>
          <w:trHeight w:hRule="exact" w:val="567"/>
          <w:jc w:val="center"/>
        </w:trPr>
        <w:tc>
          <w:tcPr>
            <w:tcW w:w="565" w:type="dxa"/>
          </w:tcPr>
          <w:p w14:paraId="4D5827BE" w14:textId="77777777" w:rsidR="006C2DCD" w:rsidRDefault="006C2DCD" w:rsidP="006C2DCD"/>
        </w:tc>
        <w:tc>
          <w:tcPr>
            <w:tcW w:w="565" w:type="dxa"/>
          </w:tcPr>
          <w:p w14:paraId="49F97578" w14:textId="77777777" w:rsidR="006C2DCD" w:rsidRDefault="006C2DCD" w:rsidP="006C2DCD"/>
        </w:tc>
        <w:tc>
          <w:tcPr>
            <w:tcW w:w="565" w:type="dxa"/>
          </w:tcPr>
          <w:p w14:paraId="021C6772" w14:textId="77777777" w:rsidR="006C2DCD" w:rsidRDefault="006C2DCD" w:rsidP="006C2DCD"/>
        </w:tc>
        <w:tc>
          <w:tcPr>
            <w:tcW w:w="565" w:type="dxa"/>
          </w:tcPr>
          <w:p w14:paraId="16B934A4" w14:textId="77777777" w:rsidR="006C2DCD" w:rsidRDefault="006C2DCD" w:rsidP="006C2DCD"/>
        </w:tc>
        <w:tc>
          <w:tcPr>
            <w:tcW w:w="565" w:type="dxa"/>
          </w:tcPr>
          <w:p w14:paraId="5A254235" w14:textId="77777777" w:rsidR="006C2DCD" w:rsidRDefault="006C2DCD" w:rsidP="006C2DCD"/>
        </w:tc>
        <w:tc>
          <w:tcPr>
            <w:tcW w:w="565" w:type="dxa"/>
          </w:tcPr>
          <w:p w14:paraId="6269D8CC" w14:textId="77777777" w:rsidR="006C2DCD" w:rsidRDefault="006C2DCD" w:rsidP="006C2DCD"/>
        </w:tc>
        <w:tc>
          <w:tcPr>
            <w:tcW w:w="565" w:type="dxa"/>
          </w:tcPr>
          <w:p w14:paraId="11AEF962" w14:textId="77777777" w:rsidR="006C2DCD" w:rsidRDefault="006C2DCD" w:rsidP="006C2DCD"/>
        </w:tc>
        <w:tc>
          <w:tcPr>
            <w:tcW w:w="565" w:type="dxa"/>
          </w:tcPr>
          <w:p w14:paraId="00A1CDF7" w14:textId="77777777" w:rsidR="006C2DCD" w:rsidRDefault="006C2DCD" w:rsidP="006C2DCD"/>
        </w:tc>
        <w:tc>
          <w:tcPr>
            <w:tcW w:w="565" w:type="dxa"/>
          </w:tcPr>
          <w:p w14:paraId="5A673A65" w14:textId="77777777" w:rsidR="006C2DCD" w:rsidRDefault="006C2DCD" w:rsidP="006C2DCD"/>
        </w:tc>
        <w:tc>
          <w:tcPr>
            <w:tcW w:w="565" w:type="dxa"/>
          </w:tcPr>
          <w:p w14:paraId="45382157" w14:textId="77777777" w:rsidR="006C2DCD" w:rsidRDefault="006C2DCD" w:rsidP="006C2DCD"/>
        </w:tc>
        <w:tc>
          <w:tcPr>
            <w:tcW w:w="565" w:type="dxa"/>
          </w:tcPr>
          <w:p w14:paraId="1563D416" w14:textId="77777777" w:rsidR="006C2DCD" w:rsidRDefault="006C2DCD" w:rsidP="006C2DCD"/>
        </w:tc>
        <w:tc>
          <w:tcPr>
            <w:tcW w:w="565" w:type="dxa"/>
          </w:tcPr>
          <w:p w14:paraId="31CBFC6D" w14:textId="77777777" w:rsidR="006C2DCD" w:rsidRDefault="006C2DCD" w:rsidP="006C2DCD"/>
        </w:tc>
      </w:tr>
      <w:tr w:rsidR="006C2DCD" w14:paraId="7726AA75" w14:textId="77777777" w:rsidTr="006C2DCD">
        <w:trPr>
          <w:trHeight w:hRule="exact" w:val="567"/>
          <w:jc w:val="center"/>
        </w:trPr>
        <w:tc>
          <w:tcPr>
            <w:tcW w:w="565" w:type="dxa"/>
          </w:tcPr>
          <w:p w14:paraId="7E3FFC5E" w14:textId="77777777" w:rsidR="006C2DCD" w:rsidRDefault="006C2DCD" w:rsidP="006C2DCD"/>
        </w:tc>
        <w:tc>
          <w:tcPr>
            <w:tcW w:w="565" w:type="dxa"/>
          </w:tcPr>
          <w:p w14:paraId="77C199F5" w14:textId="77777777" w:rsidR="006C2DCD" w:rsidRDefault="006C2DCD" w:rsidP="006C2DCD"/>
        </w:tc>
        <w:tc>
          <w:tcPr>
            <w:tcW w:w="565" w:type="dxa"/>
          </w:tcPr>
          <w:p w14:paraId="593C36ED" w14:textId="77777777" w:rsidR="006C2DCD" w:rsidRDefault="006C2DCD" w:rsidP="006C2DCD"/>
        </w:tc>
        <w:tc>
          <w:tcPr>
            <w:tcW w:w="565" w:type="dxa"/>
          </w:tcPr>
          <w:p w14:paraId="761403BA" w14:textId="77777777" w:rsidR="006C2DCD" w:rsidRDefault="006C2DCD" w:rsidP="006C2DCD"/>
        </w:tc>
        <w:tc>
          <w:tcPr>
            <w:tcW w:w="565" w:type="dxa"/>
          </w:tcPr>
          <w:p w14:paraId="78DFEA68" w14:textId="77777777" w:rsidR="006C2DCD" w:rsidRDefault="006C2DCD" w:rsidP="006C2DCD"/>
        </w:tc>
        <w:tc>
          <w:tcPr>
            <w:tcW w:w="565" w:type="dxa"/>
          </w:tcPr>
          <w:p w14:paraId="413090F1" w14:textId="77777777" w:rsidR="006C2DCD" w:rsidRDefault="006C2DCD" w:rsidP="006C2DCD"/>
        </w:tc>
        <w:tc>
          <w:tcPr>
            <w:tcW w:w="565" w:type="dxa"/>
          </w:tcPr>
          <w:p w14:paraId="7F353C72" w14:textId="77777777" w:rsidR="006C2DCD" w:rsidRDefault="006C2DCD" w:rsidP="006C2DCD"/>
        </w:tc>
        <w:tc>
          <w:tcPr>
            <w:tcW w:w="565" w:type="dxa"/>
          </w:tcPr>
          <w:p w14:paraId="385CEBE2" w14:textId="77777777" w:rsidR="006C2DCD" w:rsidRDefault="006C2DCD" w:rsidP="006C2DCD"/>
        </w:tc>
        <w:tc>
          <w:tcPr>
            <w:tcW w:w="565" w:type="dxa"/>
          </w:tcPr>
          <w:p w14:paraId="5FD20A5A" w14:textId="77777777" w:rsidR="006C2DCD" w:rsidRDefault="006C2DCD" w:rsidP="006C2DCD"/>
        </w:tc>
        <w:tc>
          <w:tcPr>
            <w:tcW w:w="565" w:type="dxa"/>
          </w:tcPr>
          <w:p w14:paraId="17E402F4" w14:textId="77777777" w:rsidR="006C2DCD" w:rsidRDefault="006C2DCD" w:rsidP="006C2DCD"/>
        </w:tc>
        <w:tc>
          <w:tcPr>
            <w:tcW w:w="565" w:type="dxa"/>
          </w:tcPr>
          <w:p w14:paraId="2151FF78" w14:textId="77777777" w:rsidR="006C2DCD" w:rsidRDefault="006C2DCD" w:rsidP="006C2DCD"/>
        </w:tc>
        <w:tc>
          <w:tcPr>
            <w:tcW w:w="565" w:type="dxa"/>
          </w:tcPr>
          <w:p w14:paraId="61C2543E" w14:textId="77777777" w:rsidR="006C2DCD" w:rsidRDefault="006C2DCD" w:rsidP="006C2DCD"/>
        </w:tc>
      </w:tr>
      <w:tr w:rsidR="006C2DCD" w14:paraId="0CC2D09B" w14:textId="77777777" w:rsidTr="006C2DCD">
        <w:trPr>
          <w:trHeight w:hRule="exact" w:val="567"/>
          <w:jc w:val="center"/>
        </w:trPr>
        <w:tc>
          <w:tcPr>
            <w:tcW w:w="565" w:type="dxa"/>
          </w:tcPr>
          <w:p w14:paraId="216645D7" w14:textId="77777777" w:rsidR="006C2DCD" w:rsidRDefault="006C2DCD" w:rsidP="006C2DCD"/>
        </w:tc>
        <w:tc>
          <w:tcPr>
            <w:tcW w:w="565" w:type="dxa"/>
          </w:tcPr>
          <w:p w14:paraId="6B91FBD4" w14:textId="77777777" w:rsidR="006C2DCD" w:rsidRDefault="006C2DCD" w:rsidP="006C2DCD"/>
        </w:tc>
        <w:tc>
          <w:tcPr>
            <w:tcW w:w="565" w:type="dxa"/>
          </w:tcPr>
          <w:p w14:paraId="5A76F318" w14:textId="77777777" w:rsidR="006C2DCD" w:rsidRDefault="006C2DCD" w:rsidP="006C2DCD"/>
        </w:tc>
        <w:tc>
          <w:tcPr>
            <w:tcW w:w="565" w:type="dxa"/>
          </w:tcPr>
          <w:p w14:paraId="2058BBF5" w14:textId="77777777" w:rsidR="006C2DCD" w:rsidRDefault="006C2DCD" w:rsidP="006C2DCD"/>
        </w:tc>
        <w:tc>
          <w:tcPr>
            <w:tcW w:w="565" w:type="dxa"/>
          </w:tcPr>
          <w:p w14:paraId="072F707D" w14:textId="77777777" w:rsidR="006C2DCD" w:rsidRDefault="006C2DCD" w:rsidP="006C2DCD"/>
        </w:tc>
        <w:tc>
          <w:tcPr>
            <w:tcW w:w="565" w:type="dxa"/>
          </w:tcPr>
          <w:p w14:paraId="41FB0DA7" w14:textId="77777777" w:rsidR="006C2DCD" w:rsidRDefault="006C2DCD" w:rsidP="006C2DCD"/>
        </w:tc>
        <w:tc>
          <w:tcPr>
            <w:tcW w:w="565" w:type="dxa"/>
          </w:tcPr>
          <w:p w14:paraId="574799E1" w14:textId="77777777" w:rsidR="006C2DCD" w:rsidRDefault="006C2DCD" w:rsidP="006C2DCD"/>
        </w:tc>
        <w:tc>
          <w:tcPr>
            <w:tcW w:w="565" w:type="dxa"/>
          </w:tcPr>
          <w:p w14:paraId="70E74140" w14:textId="77777777" w:rsidR="006C2DCD" w:rsidRDefault="006C2DCD" w:rsidP="006C2DCD"/>
        </w:tc>
        <w:tc>
          <w:tcPr>
            <w:tcW w:w="565" w:type="dxa"/>
          </w:tcPr>
          <w:p w14:paraId="72BF1F65" w14:textId="77777777" w:rsidR="006C2DCD" w:rsidRDefault="006C2DCD" w:rsidP="006C2DCD"/>
        </w:tc>
        <w:tc>
          <w:tcPr>
            <w:tcW w:w="565" w:type="dxa"/>
          </w:tcPr>
          <w:p w14:paraId="29245C28" w14:textId="77777777" w:rsidR="006C2DCD" w:rsidRDefault="006C2DCD" w:rsidP="006C2DCD"/>
        </w:tc>
        <w:tc>
          <w:tcPr>
            <w:tcW w:w="565" w:type="dxa"/>
          </w:tcPr>
          <w:p w14:paraId="72F024BF" w14:textId="77777777" w:rsidR="006C2DCD" w:rsidRDefault="006C2DCD" w:rsidP="006C2DCD"/>
        </w:tc>
        <w:tc>
          <w:tcPr>
            <w:tcW w:w="565" w:type="dxa"/>
          </w:tcPr>
          <w:p w14:paraId="01BEB8C3" w14:textId="77777777" w:rsidR="006C2DCD" w:rsidRDefault="006C2DCD" w:rsidP="006C2DCD"/>
        </w:tc>
      </w:tr>
      <w:tr w:rsidR="006C2DCD" w14:paraId="7720B594" w14:textId="77777777" w:rsidTr="006C2DCD">
        <w:trPr>
          <w:trHeight w:hRule="exact" w:val="567"/>
          <w:jc w:val="center"/>
        </w:trPr>
        <w:tc>
          <w:tcPr>
            <w:tcW w:w="565" w:type="dxa"/>
          </w:tcPr>
          <w:p w14:paraId="28C993E4" w14:textId="77777777" w:rsidR="006C2DCD" w:rsidRDefault="006C2DCD" w:rsidP="006C2DCD"/>
        </w:tc>
        <w:tc>
          <w:tcPr>
            <w:tcW w:w="565" w:type="dxa"/>
          </w:tcPr>
          <w:p w14:paraId="583B6A88" w14:textId="77777777" w:rsidR="006C2DCD" w:rsidRDefault="006C2DCD" w:rsidP="006C2DCD"/>
        </w:tc>
        <w:tc>
          <w:tcPr>
            <w:tcW w:w="565" w:type="dxa"/>
          </w:tcPr>
          <w:p w14:paraId="7A72D6C1" w14:textId="77777777" w:rsidR="006C2DCD" w:rsidRDefault="006C2DCD" w:rsidP="006C2DCD"/>
        </w:tc>
        <w:tc>
          <w:tcPr>
            <w:tcW w:w="565" w:type="dxa"/>
          </w:tcPr>
          <w:p w14:paraId="22A5AF90" w14:textId="77777777" w:rsidR="006C2DCD" w:rsidRDefault="006C2DCD" w:rsidP="006C2DCD"/>
        </w:tc>
        <w:tc>
          <w:tcPr>
            <w:tcW w:w="565" w:type="dxa"/>
          </w:tcPr>
          <w:p w14:paraId="494CEE1F" w14:textId="77777777" w:rsidR="006C2DCD" w:rsidRDefault="006C2DCD" w:rsidP="006C2DCD"/>
        </w:tc>
        <w:tc>
          <w:tcPr>
            <w:tcW w:w="565" w:type="dxa"/>
          </w:tcPr>
          <w:p w14:paraId="2757E7B1" w14:textId="77777777" w:rsidR="006C2DCD" w:rsidRDefault="006C2DCD" w:rsidP="006C2DCD"/>
        </w:tc>
        <w:tc>
          <w:tcPr>
            <w:tcW w:w="565" w:type="dxa"/>
          </w:tcPr>
          <w:p w14:paraId="72602F44" w14:textId="77777777" w:rsidR="006C2DCD" w:rsidRDefault="006C2DCD" w:rsidP="006C2DCD"/>
        </w:tc>
        <w:tc>
          <w:tcPr>
            <w:tcW w:w="565" w:type="dxa"/>
          </w:tcPr>
          <w:p w14:paraId="6F0225DB" w14:textId="77777777" w:rsidR="006C2DCD" w:rsidRDefault="006C2DCD" w:rsidP="006C2DCD"/>
        </w:tc>
        <w:tc>
          <w:tcPr>
            <w:tcW w:w="565" w:type="dxa"/>
          </w:tcPr>
          <w:p w14:paraId="407340D0" w14:textId="77777777" w:rsidR="006C2DCD" w:rsidRDefault="006C2DCD" w:rsidP="006C2DCD"/>
        </w:tc>
        <w:tc>
          <w:tcPr>
            <w:tcW w:w="565" w:type="dxa"/>
          </w:tcPr>
          <w:p w14:paraId="208A47F4" w14:textId="77777777" w:rsidR="006C2DCD" w:rsidRDefault="006C2DCD" w:rsidP="006C2DCD"/>
        </w:tc>
        <w:tc>
          <w:tcPr>
            <w:tcW w:w="565" w:type="dxa"/>
          </w:tcPr>
          <w:p w14:paraId="73F70DB1" w14:textId="77777777" w:rsidR="006C2DCD" w:rsidRDefault="006C2DCD" w:rsidP="006C2DCD"/>
        </w:tc>
        <w:tc>
          <w:tcPr>
            <w:tcW w:w="565" w:type="dxa"/>
          </w:tcPr>
          <w:p w14:paraId="67D52606" w14:textId="77777777" w:rsidR="006C2DCD" w:rsidRDefault="006C2DCD" w:rsidP="006C2DCD"/>
        </w:tc>
      </w:tr>
      <w:tr w:rsidR="006C2DCD" w14:paraId="5CA75C29" w14:textId="77777777" w:rsidTr="006C2DCD">
        <w:trPr>
          <w:trHeight w:hRule="exact" w:val="567"/>
          <w:jc w:val="center"/>
        </w:trPr>
        <w:tc>
          <w:tcPr>
            <w:tcW w:w="565" w:type="dxa"/>
          </w:tcPr>
          <w:p w14:paraId="3CE2E334" w14:textId="77777777" w:rsidR="006C2DCD" w:rsidRDefault="006C2DCD" w:rsidP="006C2DCD"/>
        </w:tc>
        <w:tc>
          <w:tcPr>
            <w:tcW w:w="565" w:type="dxa"/>
          </w:tcPr>
          <w:p w14:paraId="67332611" w14:textId="77777777" w:rsidR="006C2DCD" w:rsidRDefault="006C2DCD" w:rsidP="006C2DCD"/>
        </w:tc>
        <w:tc>
          <w:tcPr>
            <w:tcW w:w="565" w:type="dxa"/>
          </w:tcPr>
          <w:p w14:paraId="304854C2" w14:textId="77777777" w:rsidR="006C2DCD" w:rsidRDefault="006C2DCD" w:rsidP="006C2DCD"/>
        </w:tc>
        <w:tc>
          <w:tcPr>
            <w:tcW w:w="565" w:type="dxa"/>
          </w:tcPr>
          <w:p w14:paraId="61E8769C" w14:textId="77777777" w:rsidR="006C2DCD" w:rsidRDefault="006C2DCD" w:rsidP="006C2DCD"/>
        </w:tc>
        <w:tc>
          <w:tcPr>
            <w:tcW w:w="565" w:type="dxa"/>
          </w:tcPr>
          <w:p w14:paraId="2E1B1A3C" w14:textId="77777777" w:rsidR="006C2DCD" w:rsidRDefault="006C2DCD" w:rsidP="006C2DCD"/>
        </w:tc>
        <w:tc>
          <w:tcPr>
            <w:tcW w:w="565" w:type="dxa"/>
          </w:tcPr>
          <w:p w14:paraId="60CA4849" w14:textId="77777777" w:rsidR="006C2DCD" w:rsidRDefault="006C2DCD" w:rsidP="006C2DCD"/>
        </w:tc>
        <w:tc>
          <w:tcPr>
            <w:tcW w:w="565" w:type="dxa"/>
          </w:tcPr>
          <w:p w14:paraId="4B440637" w14:textId="77777777" w:rsidR="006C2DCD" w:rsidRDefault="006C2DCD" w:rsidP="006C2DCD"/>
        </w:tc>
        <w:tc>
          <w:tcPr>
            <w:tcW w:w="565" w:type="dxa"/>
          </w:tcPr>
          <w:p w14:paraId="0BAF42D3" w14:textId="77777777" w:rsidR="006C2DCD" w:rsidRDefault="006C2DCD" w:rsidP="006C2DCD"/>
        </w:tc>
        <w:tc>
          <w:tcPr>
            <w:tcW w:w="565" w:type="dxa"/>
          </w:tcPr>
          <w:p w14:paraId="5DA36022" w14:textId="77777777" w:rsidR="006C2DCD" w:rsidRDefault="006C2DCD" w:rsidP="006C2DCD"/>
        </w:tc>
        <w:tc>
          <w:tcPr>
            <w:tcW w:w="565" w:type="dxa"/>
          </w:tcPr>
          <w:p w14:paraId="5FABDD21" w14:textId="77777777" w:rsidR="006C2DCD" w:rsidRDefault="006C2DCD" w:rsidP="006C2DCD"/>
        </w:tc>
        <w:tc>
          <w:tcPr>
            <w:tcW w:w="565" w:type="dxa"/>
          </w:tcPr>
          <w:p w14:paraId="5F4F2097" w14:textId="77777777" w:rsidR="006C2DCD" w:rsidRDefault="006C2DCD" w:rsidP="006C2DCD"/>
        </w:tc>
        <w:tc>
          <w:tcPr>
            <w:tcW w:w="565" w:type="dxa"/>
          </w:tcPr>
          <w:p w14:paraId="79A22661" w14:textId="77777777" w:rsidR="006C2DCD" w:rsidRDefault="006C2DCD" w:rsidP="006C2DCD"/>
        </w:tc>
      </w:tr>
      <w:tr w:rsidR="006C2DCD" w14:paraId="552CB325" w14:textId="77777777" w:rsidTr="006C2DCD">
        <w:trPr>
          <w:trHeight w:hRule="exact" w:val="567"/>
          <w:jc w:val="center"/>
        </w:trPr>
        <w:tc>
          <w:tcPr>
            <w:tcW w:w="565" w:type="dxa"/>
          </w:tcPr>
          <w:p w14:paraId="1B877394" w14:textId="77777777" w:rsidR="006C2DCD" w:rsidRDefault="006C2DCD" w:rsidP="006C2DCD"/>
        </w:tc>
        <w:tc>
          <w:tcPr>
            <w:tcW w:w="565" w:type="dxa"/>
          </w:tcPr>
          <w:p w14:paraId="3669B0B6" w14:textId="77777777" w:rsidR="006C2DCD" w:rsidRDefault="006C2DCD" w:rsidP="006C2DCD"/>
        </w:tc>
        <w:tc>
          <w:tcPr>
            <w:tcW w:w="565" w:type="dxa"/>
          </w:tcPr>
          <w:p w14:paraId="0FACF596" w14:textId="77777777" w:rsidR="006C2DCD" w:rsidRDefault="006C2DCD" w:rsidP="006C2DCD"/>
        </w:tc>
        <w:tc>
          <w:tcPr>
            <w:tcW w:w="565" w:type="dxa"/>
          </w:tcPr>
          <w:p w14:paraId="79562932" w14:textId="77777777" w:rsidR="006C2DCD" w:rsidRDefault="006C2DCD" w:rsidP="006C2DCD"/>
        </w:tc>
        <w:tc>
          <w:tcPr>
            <w:tcW w:w="565" w:type="dxa"/>
          </w:tcPr>
          <w:p w14:paraId="79775BB8" w14:textId="77777777" w:rsidR="006C2DCD" w:rsidRDefault="006C2DCD" w:rsidP="006C2DCD"/>
        </w:tc>
        <w:tc>
          <w:tcPr>
            <w:tcW w:w="565" w:type="dxa"/>
          </w:tcPr>
          <w:p w14:paraId="7306AC15" w14:textId="77777777" w:rsidR="006C2DCD" w:rsidRDefault="006C2DCD" w:rsidP="006C2DCD"/>
        </w:tc>
        <w:tc>
          <w:tcPr>
            <w:tcW w:w="565" w:type="dxa"/>
          </w:tcPr>
          <w:p w14:paraId="6204A6C6" w14:textId="77777777" w:rsidR="006C2DCD" w:rsidRDefault="006C2DCD" w:rsidP="006C2DCD"/>
        </w:tc>
        <w:tc>
          <w:tcPr>
            <w:tcW w:w="565" w:type="dxa"/>
          </w:tcPr>
          <w:p w14:paraId="677EF197" w14:textId="77777777" w:rsidR="006C2DCD" w:rsidRDefault="006C2DCD" w:rsidP="006C2DCD"/>
        </w:tc>
        <w:tc>
          <w:tcPr>
            <w:tcW w:w="565" w:type="dxa"/>
          </w:tcPr>
          <w:p w14:paraId="0C070AC5" w14:textId="77777777" w:rsidR="006C2DCD" w:rsidRDefault="006C2DCD" w:rsidP="006C2DCD"/>
        </w:tc>
        <w:tc>
          <w:tcPr>
            <w:tcW w:w="565" w:type="dxa"/>
          </w:tcPr>
          <w:p w14:paraId="0534E40A" w14:textId="77777777" w:rsidR="006C2DCD" w:rsidRDefault="006C2DCD" w:rsidP="006C2DCD"/>
        </w:tc>
        <w:tc>
          <w:tcPr>
            <w:tcW w:w="565" w:type="dxa"/>
          </w:tcPr>
          <w:p w14:paraId="591CF726" w14:textId="77777777" w:rsidR="006C2DCD" w:rsidRDefault="006C2DCD" w:rsidP="006C2DCD"/>
        </w:tc>
        <w:tc>
          <w:tcPr>
            <w:tcW w:w="565" w:type="dxa"/>
          </w:tcPr>
          <w:p w14:paraId="47424A64" w14:textId="77777777" w:rsidR="006C2DCD" w:rsidRDefault="006C2DCD" w:rsidP="006C2DCD"/>
        </w:tc>
      </w:tr>
      <w:tr w:rsidR="006C2DCD" w14:paraId="0B310AB7" w14:textId="77777777" w:rsidTr="006C2DCD">
        <w:trPr>
          <w:trHeight w:hRule="exact" w:val="567"/>
          <w:jc w:val="center"/>
        </w:trPr>
        <w:tc>
          <w:tcPr>
            <w:tcW w:w="565" w:type="dxa"/>
          </w:tcPr>
          <w:p w14:paraId="2EE183F6" w14:textId="77777777" w:rsidR="006C2DCD" w:rsidRDefault="006C2DCD" w:rsidP="006C2DCD"/>
        </w:tc>
        <w:tc>
          <w:tcPr>
            <w:tcW w:w="565" w:type="dxa"/>
          </w:tcPr>
          <w:p w14:paraId="1C902EF7" w14:textId="77777777" w:rsidR="006C2DCD" w:rsidRDefault="006C2DCD" w:rsidP="006C2DCD"/>
        </w:tc>
        <w:tc>
          <w:tcPr>
            <w:tcW w:w="565" w:type="dxa"/>
          </w:tcPr>
          <w:p w14:paraId="62666EDA" w14:textId="77777777" w:rsidR="006C2DCD" w:rsidRDefault="006C2DCD" w:rsidP="006C2DCD"/>
        </w:tc>
        <w:tc>
          <w:tcPr>
            <w:tcW w:w="565" w:type="dxa"/>
          </w:tcPr>
          <w:p w14:paraId="0EB79915" w14:textId="77777777" w:rsidR="006C2DCD" w:rsidRDefault="006C2DCD" w:rsidP="006C2DCD"/>
        </w:tc>
        <w:tc>
          <w:tcPr>
            <w:tcW w:w="565" w:type="dxa"/>
          </w:tcPr>
          <w:p w14:paraId="34788615" w14:textId="77777777" w:rsidR="006C2DCD" w:rsidRDefault="006C2DCD" w:rsidP="006C2DCD"/>
        </w:tc>
        <w:tc>
          <w:tcPr>
            <w:tcW w:w="565" w:type="dxa"/>
          </w:tcPr>
          <w:p w14:paraId="0EBCAA19" w14:textId="77777777" w:rsidR="006C2DCD" w:rsidRDefault="006C2DCD" w:rsidP="006C2DCD"/>
        </w:tc>
        <w:tc>
          <w:tcPr>
            <w:tcW w:w="565" w:type="dxa"/>
          </w:tcPr>
          <w:p w14:paraId="76D64C15" w14:textId="77777777" w:rsidR="006C2DCD" w:rsidRDefault="006C2DCD" w:rsidP="006C2DCD"/>
        </w:tc>
        <w:tc>
          <w:tcPr>
            <w:tcW w:w="565" w:type="dxa"/>
          </w:tcPr>
          <w:p w14:paraId="1631BB04" w14:textId="77777777" w:rsidR="006C2DCD" w:rsidRDefault="006C2DCD" w:rsidP="006C2DCD"/>
        </w:tc>
        <w:tc>
          <w:tcPr>
            <w:tcW w:w="565" w:type="dxa"/>
          </w:tcPr>
          <w:p w14:paraId="0CE045D3" w14:textId="77777777" w:rsidR="006C2DCD" w:rsidRDefault="006C2DCD" w:rsidP="006C2DCD"/>
        </w:tc>
        <w:tc>
          <w:tcPr>
            <w:tcW w:w="565" w:type="dxa"/>
          </w:tcPr>
          <w:p w14:paraId="12E35A11" w14:textId="77777777" w:rsidR="006C2DCD" w:rsidRDefault="006C2DCD" w:rsidP="006C2DCD"/>
        </w:tc>
        <w:tc>
          <w:tcPr>
            <w:tcW w:w="565" w:type="dxa"/>
          </w:tcPr>
          <w:p w14:paraId="3702EA4F" w14:textId="77777777" w:rsidR="006C2DCD" w:rsidRDefault="006C2DCD" w:rsidP="006C2DCD"/>
        </w:tc>
        <w:tc>
          <w:tcPr>
            <w:tcW w:w="565" w:type="dxa"/>
          </w:tcPr>
          <w:p w14:paraId="05E3B205" w14:textId="77777777" w:rsidR="006C2DCD" w:rsidRDefault="006C2DCD" w:rsidP="006C2DCD"/>
        </w:tc>
      </w:tr>
    </w:tbl>
    <w:p w14:paraId="6828DE00" w14:textId="77777777" w:rsidR="006C2DCD" w:rsidRDefault="006C2DCD" w:rsidP="00B24B6F">
      <w:pPr>
        <w:tabs>
          <w:tab w:val="left" w:pos="8080"/>
        </w:tabs>
        <w:ind w:firstLine="567"/>
        <w:rPr>
          <w:rFonts w:ascii="SassoonPrimaryInfant" w:hAnsi="SassoonPrimaryInfant"/>
          <w:sz w:val="24"/>
          <w:szCs w:val="24"/>
        </w:rPr>
      </w:pPr>
    </w:p>
    <w:p w14:paraId="0205FEAE" w14:textId="77777777" w:rsidR="006C2DCD" w:rsidRDefault="006C2DCD" w:rsidP="00B24B6F">
      <w:pPr>
        <w:tabs>
          <w:tab w:val="left" w:pos="8080"/>
        </w:tabs>
        <w:ind w:firstLine="567"/>
        <w:rPr>
          <w:rFonts w:ascii="SassoonPrimaryInfant" w:hAnsi="SassoonPrimaryInfant"/>
          <w:sz w:val="24"/>
          <w:szCs w:val="24"/>
        </w:rPr>
      </w:pPr>
    </w:p>
    <w:p w14:paraId="02D99D4A" w14:textId="6C1D2EFF" w:rsidR="006C2DCD" w:rsidRDefault="006C2DCD" w:rsidP="00407DE2">
      <w:pPr>
        <w:pStyle w:val="ListParagraph"/>
        <w:numPr>
          <w:ilvl w:val="0"/>
          <w:numId w:val="18"/>
        </w:numPr>
        <w:tabs>
          <w:tab w:val="left" w:pos="8080"/>
        </w:tabs>
        <w:ind w:left="870"/>
        <w:rPr>
          <w:rFonts w:ascii="SassoonPrimaryInfant" w:hAnsi="SassoonPrimaryInfant"/>
          <w:sz w:val="24"/>
          <w:szCs w:val="24"/>
        </w:rPr>
      </w:pPr>
      <w:r w:rsidRPr="006C2DCD">
        <w:rPr>
          <w:rFonts w:ascii="SassoonPrimaryInfant" w:hAnsi="SassoonPrimaryInfant"/>
          <w:sz w:val="24"/>
          <w:szCs w:val="24"/>
        </w:rPr>
        <w:t xml:space="preserve">Draw a shape with an </w:t>
      </w:r>
      <w:r w:rsidRPr="006C2DCD">
        <w:rPr>
          <w:rFonts w:ascii="SassoonPrimaryInfant" w:hAnsi="SassoonPrimaryInfant"/>
          <w:b/>
          <w:sz w:val="24"/>
          <w:szCs w:val="24"/>
        </w:rPr>
        <w:t>area</w:t>
      </w:r>
      <w:r w:rsidRPr="006C2DCD">
        <w:rPr>
          <w:rFonts w:ascii="SassoonPrimaryInfant" w:hAnsi="SassoonPrimaryInfant"/>
          <w:sz w:val="24"/>
          <w:szCs w:val="24"/>
        </w:rPr>
        <w:t xml:space="preserve"> of </w:t>
      </w:r>
      <w:r w:rsidRPr="006C2DCD">
        <w:rPr>
          <w:rFonts w:ascii="SassoonPrimaryInfant" w:hAnsi="SassoonPrimaryInfant"/>
          <w:b/>
          <w:sz w:val="24"/>
          <w:szCs w:val="24"/>
        </w:rPr>
        <w:t>4cm</w:t>
      </w:r>
      <w:r w:rsidRPr="006C2DCD">
        <w:rPr>
          <w:rFonts w:ascii="SassoonPrimaryInfant" w:hAnsi="SassoonPrimaryInfant"/>
          <w:b/>
          <w:sz w:val="24"/>
          <w:szCs w:val="24"/>
          <w:vertAlign w:val="superscript"/>
        </w:rPr>
        <w:t>2</w:t>
      </w:r>
      <w:r w:rsidRPr="006C2DCD">
        <w:rPr>
          <w:rFonts w:ascii="SassoonPrimaryInfant" w:hAnsi="SassoonPrimaryInfant"/>
          <w:b/>
          <w:sz w:val="24"/>
          <w:szCs w:val="24"/>
        </w:rPr>
        <w:t>.</w:t>
      </w:r>
      <w:r w:rsidRPr="006C2DCD">
        <w:rPr>
          <w:rFonts w:ascii="SassoonPrimaryInfant" w:hAnsi="SassoonPrimaryInfant"/>
          <w:sz w:val="24"/>
          <w:szCs w:val="24"/>
        </w:rPr>
        <w:t xml:space="preserve"> Label it </w:t>
      </w:r>
      <w:r w:rsidRPr="006C2DCD">
        <w:rPr>
          <w:rFonts w:ascii="SassoonPrimaryInfant" w:hAnsi="SassoonPrimaryInfant"/>
          <w:b/>
          <w:sz w:val="24"/>
          <w:szCs w:val="24"/>
        </w:rPr>
        <w:t>A</w:t>
      </w:r>
      <w:r w:rsidRPr="006C2DCD">
        <w:rPr>
          <w:rFonts w:ascii="SassoonPrimaryInfant" w:hAnsi="SassoonPrimaryInfant"/>
          <w:sz w:val="24"/>
          <w:szCs w:val="24"/>
        </w:rPr>
        <w:t>.</w:t>
      </w:r>
    </w:p>
    <w:p w14:paraId="36A0DFA7" w14:textId="77777777" w:rsidR="006C2DCD" w:rsidRDefault="006C2DCD" w:rsidP="006C2DCD">
      <w:pPr>
        <w:pStyle w:val="ListParagraph"/>
        <w:tabs>
          <w:tab w:val="left" w:pos="8080"/>
        </w:tabs>
        <w:ind w:left="1080"/>
        <w:rPr>
          <w:rFonts w:ascii="SassoonPrimaryInfant" w:hAnsi="SassoonPrimaryInfant"/>
          <w:sz w:val="24"/>
          <w:szCs w:val="24"/>
        </w:rPr>
      </w:pPr>
    </w:p>
    <w:p w14:paraId="54B0DC9D" w14:textId="6DE3E476" w:rsidR="006C2DCD" w:rsidRDefault="006C2DCD" w:rsidP="006C2DCD">
      <w:pPr>
        <w:pStyle w:val="ListParagraph"/>
        <w:tabs>
          <w:tab w:val="left" w:pos="8080"/>
        </w:tabs>
        <w:ind w:left="1080"/>
        <w:rPr>
          <w:rFonts w:ascii="SassoonPrimaryInfant" w:hAnsi="SassoonPrimaryInfant"/>
          <w:sz w:val="24"/>
          <w:szCs w:val="24"/>
        </w:rPr>
      </w:pPr>
      <w:r w:rsidRPr="006C2DCD">
        <w:rPr>
          <w:rFonts w:ascii="SassoonPrimaryInfant" w:hAnsi="SassoonPrimaryInfant"/>
          <w:sz w:val="24"/>
          <w:szCs w:val="24"/>
        </w:rPr>
        <w:t xml:space="preserve">What is its </w:t>
      </w:r>
      <w:r w:rsidRPr="006C2DCD">
        <w:rPr>
          <w:rFonts w:ascii="SassoonPrimaryInfant" w:hAnsi="SassoonPrimaryInfant"/>
          <w:b/>
          <w:sz w:val="24"/>
          <w:szCs w:val="24"/>
        </w:rPr>
        <w:t>perimeter</w:t>
      </w:r>
      <w:r w:rsidRPr="006C2DCD">
        <w:rPr>
          <w:rFonts w:ascii="SassoonPrimaryInfant" w:hAnsi="SassoonPrimaryInfant"/>
          <w:sz w:val="24"/>
          <w:szCs w:val="24"/>
        </w:rPr>
        <w:t>?</w:t>
      </w:r>
    </w:p>
    <w:p w14:paraId="5AC06BD7" w14:textId="77777777" w:rsidR="006C2DCD" w:rsidRDefault="006C2DCD" w:rsidP="006C2DCD">
      <w:pPr>
        <w:pStyle w:val="ListParagraph"/>
        <w:tabs>
          <w:tab w:val="left" w:pos="8080"/>
        </w:tabs>
        <w:ind w:left="1080"/>
        <w:rPr>
          <w:rFonts w:ascii="SassoonPrimaryInfant" w:hAnsi="SassoonPrimaryInfant"/>
          <w:sz w:val="24"/>
          <w:szCs w:val="24"/>
        </w:rPr>
      </w:pPr>
    </w:p>
    <w:p w14:paraId="0ECDA37F" w14:textId="77777777" w:rsidR="006C2DCD" w:rsidRDefault="006C2DCD" w:rsidP="006C2DCD">
      <w:pPr>
        <w:pStyle w:val="ListParagraph"/>
        <w:tabs>
          <w:tab w:val="left" w:pos="8080"/>
        </w:tabs>
        <w:ind w:left="1080"/>
        <w:rPr>
          <w:rFonts w:ascii="SassoonPrimaryInfant" w:hAnsi="SassoonPrimaryInfant"/>
          <w:sz w:val="24"/>
          <w:szCs w:val="24"/>
        </w:rPr>
      </w:pPr>
    </w:p>
    <w:p w14:paraId="0E4D8A45" w14:textId="4FBE2F77" w:rsidR="006C2DCD" w:rsidRDefault="006C2DCD" w:rsidP="006C2DCD">
      <w:pPr>
        <w:pStyle w:val="ListParagraph"/>
        <w:tabs>
          <w:tab w:val="left" w:leader="dot" w:pos="9639"/>
        </w:tabs>
        <w:ind w:left="108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ab/>
      </w:r>
    </w:p>
    <w:p w14:paraId="20BE0808" w14:textId="77777777" w:rsidR="006C2DCD" w:rsidRDefault="006C2DCD" w:rsidP="006C2DCD">
      <w:pPr>
        <w:pStyle w:val="ListParagraph"/>
        <w:tabs>
          <w:tab w:val="left" w:pos="8080"/>
        </w:tabs>
        <w:ind w:left="1080"/>
        <w:rPr>
          <w:rFonts w:ascii="SassoonPrimaryInfant" w:hAnsi="SassoonPrimaryInfant"/>
          <w:sz w:val="24"/>
          <w:szCs w:val="24"/>
        </w:rPr>
      </w:pPr>
    </w:p>
    <w:p w14:paraId="22F60361" w14:textId="60433B79" w:rsidR="006C2DCD" w:rsidRDefault="006C2DCD" w:rsidP="006C2DCD">
      <w:pPr>
        <w:pStyle w:val="ListParagraph"/>
        <w:tabs>
          <w:tab w:val="left" w:leader="dot" w:pos="3969"/>
        </w:tabs>
        <w:ind w:left="1080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>Perimeter =</w:t>
      </w:r>
      <w:r w:rsidRPr="006C2DCD">
        <w:rPr>
          <w:rFonts w:ascii="SassoonPrimaryInfant" w:hAnsi="SassoonPrimaryInfant"/>
          <w:b/>
          <w:sz w:val="24"/>
          <w:szCs w:val="24"/>
        </w:rPr>
        <w:tab/>
      </w:r>
    </w:p>
    <w:p w14:paraId="44031235" w14:textId="44DE570B" w:rsidR="006C2DCD" w:rsidRPr="006C2DCD" w:rsidRDefault="006C2DCD" w:rsidP="006C2DCD">
      <w:pPr>
        <w:pStyle w:val="ListParagraph"/>
        <w:tabs>
          <w:tab w:val="left" w:leader="dot" w:pos="3969"/>
        </w:tabs>
        <w:ind w:left="1080"/>
        <w:jc w:val="right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>1 mark</w:t>
      </w:r>
    </w:p>
    <w:p w14:paraId="7173D9F3" w14:textId="77777777" w:rsidR="006C2DCD" w:rsidRDefault="006C2DCD" w:rsidP="00B24B6F">
      <w:pPr>
        <w:tabs>
          <w:tab w:val="left" w:pos="8080"/>
        </w:tabs>
        <w:ind w:firstLine="567"/>
        <w:rPr>
          <w:rFonts w:ascii="SassoonPrimaryInfant" w:hAnsi="SassoonPrimaryInfant"/>
          <w:sz w:val="24"/>
          <w:szCs w:val="24"/>
        </w:rPr>
      </w:pPr>
    </w:p>
    <w:p w14:paraId="3B080DE3" w14:textId="77777777" w:rsidR="006C2DCD" w:rsidRDefault="006C2DCD" w:rsidP="00B24B6F">
      <w:pPr>
        <w:tabs>
          <w:tab w:val="left" w:pos="8080"/>
        </w:tabs>
        <w:ind w:firstLine="567"/>
        <w:rPr>
          <w:rFonts w:ascii="SassoonPrimaryInfant" w:hAnsi="SassoonPrimaryInfant"/>
          <w:sz w:val="24"/>
          <w:szCs w:val="24"/>
        </w:rPr>
      </w:pPr>
    </w:p>
    <w:p w14:paraId="4E2FBD20" w14:textId="4501FD36" w:rsidR="006C2DCD" w:rsidRPr="006C2DCD" w:rsidRDefault="006C2DCD" w:rsidP="00407DE2">
      <w:pPr>
        <w:pStyle w:val="ListParagraph"/>
        <w:numPr>
          <w:ilvl w:val="0"/>
          <w:numId w:val="18"/>
        </w:numPr>
        <w:tabs>
          <w:tab w:val="left" w:pos="8080"/>
        </w:tabs>
        <w:ind w:left="870"/>
        <w:rPr>
          <w:rFonts w:ascii="SassoonPrimaryInfant" w:hAnsi="SassoonPrimaryInfant"/>
          <w:sz w:val="24"/>
          <w:szCs w:val="24"/>
        </w:rPr>
      </w:pPr>
      <w:r w:rsidRPr="006C2DCD">
        <w:rPr>
          <w:rFonts w:ascii="SassoonPrimaryInfant" w:hAnsi="SassoonPrimaryInfant"/>
          <w:sz w:val="24"/>
          <w:szCs w:val="24"/>
        </w:rPr>
        <w:t xml:space="preserve">Draw a shape where the </w:t>
      </w:r>
      <w:r w:rsidRPr="006C2DCD">
        <w:rPr>
          <w:rFonts w:ascii="SassoonPrimaryInfant" w:hAnsi="SassoonPrimaryInfant"/>
          <w:b/>
          <w:sz w:val="24"/>
          <w:szCs w:val="24"/>
        </w:rPr>
        <w:t>area</w:t>
      </w:r>
      <w:r w:rsidRPr="006C2DCD">
        <w:rPr>
          <w:rFonts w:ascii="SassoonPrimaryInfant" w:hAnsi="SassoonPrimaryInfant"/>
          <w:sz w:val="24"/>
          <w:szCs w:val="24"/>
        </w:rPr>
        <w:t xml:space="preserve"> is </w:t>
      </w:r>
      <w:r w:rsidRPr="006C2DCD">
        <w:rPr>
          <w:rFonts w:ascii="SassoonPrimaryInfant" w:hAnsi="SassoonPrimaryInfant"/>
          <w:b/>
          <w:sz w:val="24"/>
          <w:szCs w:val="24"/>
        </w:rPr>
        <w:t>greater</w:t>
      </w:r>
      <w:r w:rsidRPr="006C2DCD">
        <w:rPr>
          <w:rFonts w:ascii="SassoonPrimaryInfant" w:hAnsi="SassoonPrimaryInfant"/>
          <w:sz w:val="24"/>
          <w:szCs w:val="24"/>
        </w:rPr>
        <w:t xml:space="preserve"> than its </w:t>
      </w:r>
      <w:r w:rsidRPr="006C2DCD">
        <w:rPr>
          <w:rFonts w:ascii="SassoonPrimaryInfant" w:hAnsi="SassoonPrimaryInfant"/>
          <w:b/>
          <w:sz w:val="24"/>
          <w:szCs w:val="24"/>
        </w:rPr>
        <w:t>perimeter</w:t>
      </w:r>
    </w:p>
    <w:p w14:paraId="151A196C" w14:textId="77777777" w:rsidR="006C2DCD" w:rsidRDefault="006C2DCD" w:rsidP="006C2DCD">
      <w:pPr>
        <w:pStyle w:val="ListParagraph"/>
        <w:tabs>
          <w:tab w:val="left" w:pos="8080"/>
        </w:tabs>
        <w:ind w:left="1080"/>
        <w:rPr>
          <w:rFonts w:ascii="SassoonPrimaryInfant" w:hAnsi="SassoonPrimaryInfant"/>
          <w:b/>
          <w:sz w:val="24"/>
          <w:szCs w:val="24"/>
        </w:rPr>
      </w:pPr>
    </w:p>
    <w:p w14:paraId="3F098B8B" w14:textId="77777777" w:rsidR="006C2DCD" w:rsidRDefault="006C2DCD" w:rsidP="006C2DCD">
      <w:pPr>
        <w:pStyle w:val="ListParagraph"/>
        <w:tabs>
          <w:tab w:val="left" w:pos="8080"/>
        </w:tabs>
        <w:ind w:left="1080"/>
        <w:rPr>
          <w:rFonts w:ascii="SassoonPrimaryInfant" w:hAnsi="SassoonPrimaryInfant"/>
          <w:b/>
          <w:sz w:val="24"/>
          <w:szCs w:val="24"/>
        </w:rPr>
      </w:pPr>
    </w:p>
    <w:p w14:paraId="254DF384" w14:textId="2DDEE09A" w:rsidR="006C2DCD" w:rsidRPr="006C2DCD" w:rsidRDefault="006C2DCD" w:rsidP="006C2DCD">
      <w:pPr>
        <w:pStyle w:val="ListParagraph"/>
        <w:tabs>
          <w:tab w:val="left" w:pos="8080"/>
        </w:tabs>
        <w:ind w:left="1080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Label it </w:t>
      </w:r>
      <w:r>
        <w:rPr>
          <w:rFonts w:ascii="SassoonPrimaryInfant" w:hAnsi="SassoonPrimaryInfant"/>
          <w:b/>
          <w:sz w:val="24"/>
          <w:szCs w:val="24"/>
        </w:rPr>
        <w:t>B.</w:t>
      </w:r>
    </w:p>
    <w:p w14:paraId="2DF886DD" w14:textId="77777777" w:rsidR="006C2DCD" w:rsidRDefault="006C2DCD" w:rsidP="006C2DCD">
      <w:pPr>
        <w:tabs>
          <w:tab w:val="left" w:pos="8080"/>
        </w:tabs>
        <w:rPr>
          <w:rFonts w:ascii="SassoonPrimaryInfant" w:hAnsi="SassoonPrimaryInfant"/>
          <w:sz w:val="24"/>
          <w:szCs w:val="24"/>
        </w:rPr>
      </w:pPr>
    </w:p>
    <w:p w14:paraId="2684963A" w14:textId="77777777" w:rsidR="006C2DCD" w:rsidRPr="006C2DCD" w:rsidRDefault="006C2DCD" w:rsidP="006C2DCD">
      <w:pPr>
        <w:pStyle w:val="ListParagraph"/>
        <w:tabs>
          <w:tab w:val="left" w:leader="dot" w:pos="3969"/>
        </w:tabs>
        <w:ind w:left="1080"/>
        <w:jc w:val="right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>1 mark</w:t>
      </w:r>
    </w:p>
    <w:p w14:paraId="2C9943E0" w14:textId="77777777" w:rsidR="006C2DCD" w:rsidRDefault="006C2DCD" w:rsidP="006C2DCD">
      <w:pPr>
        <w:tabs>
          <w:tab w:val="left" w:pos="8080"/>
        </w:tabs>
        <w:rPr>
          <w:rFonts w:ascii="SassoonPrimaryInfant" w:hAnsi="SassoonPrimaryInfant"/>
          <w:sz w:val="24"/>
          <w:szCs w:val="24"/>
        </w:rPr>
        <w:sectPr w:rsidR="006C2DCD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0609F311" w14:textId="50BA24C1" w:rsidR="00B24B6F" w:rsidRDefault="006C2DCD" w:rsidP="005C494D">
      <w:pPr>
        <w:pStyle w:val="ListParagraph"/>
        <w:numPr>
          <w:ilvl w:val="0"/>
          <w:numId w:val="1"/>
        </w:numPr>
        <w:spacing w:before="240"/>
        <w:rPr>
          <w:rFonts w:ascii="SassoonPrimaryInfant" w:hAnsi="SassoonPrimaryInfant"/>
          <w:sz w:val="24"/>
          <w:szCs w:val="24"/>
        </w:rPr>
      </w:pPr>
      <w:r w:rsidRPr="006C2DCD">
        <w:rPr>
          <w:rFonts w:ascii="SassoonPrimaryInfant" w:hAnsi="SassoonPrimaryInfant"/>
          <w:sz w:val="24"/>
          <w:szCs w:val="24"/>
        </w:rPr>
        <w:t xml:space="preserve">One of the angles of an </w:t>
      </w:r>
      <w:r w:rsidRPr="006C2DCD">
        <w:rPr>
          <w:rFonts w:ascii="SassoonPrimaryInfant" w:hAnsi="SassoonPrimaryInfant"/>
          <w:b/>
          <w:sz w:val="24"/>
          <w:szCs w:val="24"/>
        </w:rPr>
        <w:t>isosceles</w:t>
      </w:r>
      <w:r w:rsidRPr="006C2DCD">
        <w:rPr>
          <w:rFonts w:ascii="SassoonPrimaryInfant" w:hAnsi="SassoonPrimaryInfant"/>
          <w:sz w:val="24"/>
          <w:szCs w:val="24"/>
        </w:rPr>
        <w:t xml:space="preserve"> </w:t>
      </w:r>
      <w:r w:rsidRPr="006C2DCD">
        <w:rPr>
          <w:rFonts w:ascii="SassoonPrimaryInfant" w:hAnsi="SassoonPrimaryInfant"/>
          <w:b/>
          <w:sz w:val="24"/>
          <w:szCs w:val="24"/>
        </w:rPr>
        <w:t>triangle</w:t>
      </w:r>
      <w:r w:rsidR="005C494D">
        <w:rPr>
          <w:rFonts w:ascii="SassoonPrimaryInfant" w:hAnsi="SassoonPrimaryInfant"/>
          <w:sz w:val="24"/>
          <w:szCs w:val="24"/>
        </w:rPr>
        <w:t xml:space="preserve"> is 4</w:t>
      </w:r>
      <w:r w:rsidR="005C494D" w:rsidRPr="005C494D">
        <w:rPr>
          <w:rFonts w:ascii="SassoonPrimaryInfant" w:hAnsi="SassoonPrimaryInfant"/>
          <w:sz w:val="24"/>
          <w:szCs w:val="24"/>
        </w:rPr>
        <w:t>0˚</w:t>
      </w:r>
      <w:r w:rsidRPr="006C2DCD">
        <w:rPr>
          <w:rFonts w:ascii="SassoonPrimaryInfant" w:hAnsi="SassoonPrimaryInfant"/>
          <w:sz w:val="24"/>
          <w:szCs w:val="24"/>
        </w:rPr>
        <w:t xml:space="preserve">. Can you find the missing angles of two </w:t>
      </w:r>
      <w:r w:rsidRPr="006C2DCD">
        <w:rPr>
          <w:rFonts w:ascii="SassoonPrimaryInfant" w:hAnsi="SassoonPrimaryInfant"/>
          <w:b/>
          <w:sz w:val="24"/>
          <w:szCs w:val="24"/>
        </w:rPr>
        <w:t>different</w:t>
      </w:r>
      <w:r w:rsidRPr="006C2DCD">
        <w:rPr>
          <w:rFonts w:ascii="SassoonPrimaryInfant" w:hAnsi="SassoonPrimaryInfant"/>
          <w:sz w:val="24"/>
          <w:szCs w:val="24"/>
        </w:rPr>
        <w:t xml:space="preserve"> </w:t>
      </w:r>
      <w:proofErr w:type="spellStart"/>
      <w:r w:rsidRPr="006C2DCD">
        <w:rPr>
          <w:rFonts w:ascii="SassoonPrimaryInfant" w:hAnsi="SassoonPrimaryInfant"/>
          <w:sz w:val="24"/>
          <w:szCs w:val="24"/>
        </w:rPr>
        <w:t>isoscele</w:t>
      </w:r>
      <w:proofErr w:type="spellEnd"/>
      <w:r w:rsidRPr="006C2DCD">
        <w:rPr>
          <w:rFonts w:ascii="SassoonPrimaryInfant" w:hAnsi="SassoonPrimaryInfant"/>
          <w:sz w:val="24"/>
          <w:szCs w:val="24"/>
        </w:rPr>
        <w:t xml:space="preserve"> </w:t>
      </w:r>
      <w:proofErr w:type="gramStart"/>
      <w:r w:rsidRPr="006C2DCD">
        <w:rPr>
          <w:rFonts w:ascii="SassoonPrimaryInfant" w:hAnsi="SassoonPrimaryInfant"/>
          <w:sz w:val="24"/>
          <w:szCs w:val="24"/>
        </w:rPr>
        <w:t>triangles.</w:t>
      </w:r>
      <w:proofErr w:type="gramEnd"/>
    </w:p>
    <w:p w14:paraId="7EAD49D4" w14:textId="77777777" w:rsidR="006C2DCD" w:rsidRDefault="006C2DCD" w:rsidP="006C2DCD">
      <w:pPr>
        <w:pStyle w:val="ListParagraph"/>
        <w:spacing w:before="240"/>
        <w:ind w:left="502"/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851"/>
        <w:gridCol w:w="2091"/>
        <w:gridCol w:w="2055"/>
      </w:tblGrid>
      <w:tr w:rsidR="006C2DCD" w14:paraId="5B72F844" w14:textId="77777777" w:rsidTr="007E337F">
        <w:trPr>
          <w:trHeight w:val="850"/>
        </w:trPr>
        <w:tc>
          <w:tcPr>
            <w:tcW w:w="1449" w:type="dxa"/>
            <w:vAlign w:val="center"/>
          </w:tcPr>
          <w:p w14:paraId="794C5F89" w14:textId="3A7A0DFE" w:rsidR="006C2DCD" w:rsidRPr="007E337F" w:rsidRDefault="006C2DCD" w:rsidP="006C2DCD">
            <w:pPr>
              <w:pStyle w:val="ListParagraph"/>
              <w:ind w:left="0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E337F">
              <w:rPr>
                <w:rFonts w:ascii="SassoonPrimaryInfant" w:hAnsi="SassoonPrimaryInfant"/>
                <w:b/>
                <w:sz w:val="24"/>
                <w:szCs w:val="24"/>
              </w:rPr>
              <w:t>Triangle 1</w:t>
            </w:r>
            <w:r w:rsidR="007E337F">
              <w:rPr>
                <w:rFonts w:ascii="SassoonPrimaryInfant" w:hAnsi="SassoonPrimaryInfant"/>
                <w:b/>
                <w:sz w:val="24"/>
                <w:szCs w:val="24"/>
              </w:rPr>
              <w:t>:</w:t>
            </w:r>
          </w:p>
        </w:tc>
        <w:tc>
          <w:tcPr>
            <w:tcW w:w="851" w:type="dxa"/>
            <w:vAlign w:val="center"/>
          </w:tcPr>
          <w:p w14:paraId="01FA079B" w14:textId="5AB1B0A5" w:rsidR="006C2DCD" w:rsidRDefault="007E337F" w:rsidP="006C2DCD">
            <w:pPr>
              <w:pStyle w:val="ListParagraph"/>
              <w:ind w:left="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40</w:t>
            </w:r>
            <w:r w:rsidRPr="007E337F">
              <w:rPr>
                <w:rFonts w:ascii="SassoonPrimaryInfant" w:hAnsi="SassoonPrimaryInfant"/>
                <w:sz w:val="24"/>
                <w:szCs w:val="24"/>
              </w:rPr>
              <w:t>˚</w:t>
            </w:r>
            <w:r w:rsidR="005C494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913" w:type="dxa"/>
            <w:vAlign w:val="center"/>
          </w:tcPr>
          <w:p w14:paraId="700269F2" w14:textId="125AE885" w:rsidR="006C2DCD" w:rsidRDefault="007E337F" w:rsidP="007E337F">
            <w:pPr>
              <w:pStyle w:val="ListParagraph"/>
              <w:tabs>
                <w:tab w:val="left" w:leader="dot" w:pos="1697"/>
              </w:tabs>
              <w:ind w:left="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˚</w:t>
            </w:r>
            <w:r>
              <w:rPr>
                <w:rFonts w:ascii="SassoonPrimaryInfant" w:hAnsi="SassoonPrimaryInfant"/>
                <w:sz w:val="24"/>
                <w:szCs w:val="24"/>
              </w:rPr>
              <w:t>,</w:t>
            </w:r>
          </w:p>
        </w:tc>
        <w:tc>
          <w:tcPr>
            <w:tcW w:w="1914" w:type="dxa"/>
            <w:vAlign w:val="center"/>
          </w:tcPr>
          <w:p w14:paraId="27A7624D" w14:textId="4BF80C4A" w:rsidR="006C2DCD" w:rsidRDefault="007E337F" w:rsidP="007E337F">
            <w:pPr>
              <w:pStyle w:val="ListParagraph"/>
              <w:tabs>
                <w:tab w:val="left" w:leader="dot" w:pos="1698"/>
              </w:tabs>
              <w:ind w:left="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˚</w:t>
            </w:r>
            <w:r>
              <w:rPr>
                <w:rFonts w:ascii="SassoonPrimaryInfant" w:hAnsi="SassoonPrimaryInfant"/>
                <w:sz w:val="24"/>
                <w:szCs w:val="24"/>
              </w:rPr>
              <w:t>,</w:t>
            </w:r>
          </w:p>
        </w:tc>
      </w:tr>
      <w:tr w:rsidR="006C2DCD" w14:paraId="5F065790" w14:textId="77777777" w:rsidTr="007E337F">
        <w:trPr>
          <w:trHeight w:val="850"/>
        </w:trPr>
        <w:tc>
          <w:tcPr>
            <w:tcW w:w="1449" w:type="dxa"/>
            <w:vAlign w:val="center"/>
          </w:tcPr>
          <w:p w14:paraId="64AB2FCD" w14:textId="77779F23" w:rsidR="006C2DCD" w:rsidRPr="007E337F" w:rsidRDefault="006C2DCD" w:rsidP="006C2DCD">
            <w:pPr>
              <w:pStyle w:val="ListParagraph"/>
              <w:ind w:left="0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E337F">
              <w:rPr>
                <w:rFonts w:ascii="SassoonPrimaryInfant" w:hAnsi="SassoonPrimaryInfant"/>
                <w:b/>
                <w:sz w:val="24"/>
                <w:szCs w:val="24"/>
              </w:rPr>
              <w:t>Triangle 2</w:t>
            </w:r>
            <w:r w:rsidR="007E337F">
              <w:rPr>
                <w:rFonts w:ascii="SassoonPrimaryInfant" w:hAnsi="SassoonPrimaryInfant"/>
                <w:b/>
                <w:sz w:val="24"/>
                <w:szCs w:val="24"/>
              </w:rPr>
              <w:t>:</w:t>
            </w:r>
          </w:p>
        </w:tc>
        <w:tc>
          <w:tcPr>
            <w:tcW w:w="851" w:type="dxa"/>
            <w:vAlign w:val="center"/>
          </w:tcPr>
          <w:p w14:paraId="1655C948" w14:textId="3F55C9FE" w:rsidR="006C2DCD" w:rsidRPr="007E337F" w:rsidRDefault="005C494D" w:rsidP="006C2DCD">
            <w:pPr>
              <w:pStyle w:val="ListParagraph"/>
              <w:ind w:left="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40˚,</w:t>
            </w:r>
          </w:p>
        </w:tc>
        <w:tc>
          <w:tcPr>
            <w:tcW w:w="1913" w:type="dxa"/>
            <w:vAlign w:val="center"/>
          </w:tcPr>
          <w:p w14:paraId="741781A8" w14:textId="66906177" w:rsidR="006C2DCD" w:rsidRDefault="007E337F" w:rsidP="007E337F">
            <w:pPr>
              <w:pStyle w:val="ListParagraph"/>
              <w:tabs>
                <w:tab w:val="left" w:leader="dot" w:pos="1734"/>
              </w:tabs>
              <w:ind w:left="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˚</w:t>
            </w:r>
            <w:r>
              <w:rPr>
                <w:rFonts w:ascii="SassoonPrimaryInfant" w:hAnsi="SassoonPrimaryInfant"/>
                <w:sz w:val="24"/>
                <w:szCs w:val="24"/>
              </w:rPr>
              <w:t>,</w:t>
            </w:r>
          </w:p>
        </w:tc>
        <w:tc>
          <w:tcPr>
            <w:tcW w:w="1914" w:type="dxa"/>
            <w:vAlign w:val="center"/>
          </w:tcPr>
          <w:p w14:paraId="44D5F434" w14:textId="05FC489B" w:rsidR="006C2DCD" w:rsidRDefault="007E337F" w:rsidP="007E337F">
            <w:pPr>
              <w:pStyle w:val="ListParagraph"/>
              <w:tabs>
                <w:tab w:val="left" w:leader="dot" w:pos="1668"/>
              </w:tabs>
              <w:ind w:left="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˚</w:t>
            </w:r>
            <w:r>
              <w:rPr>
                <w:rFonts w:ascii="SassoonPrimaryInfant" w:hAnsi="SassoonPrimaryInfant"/>
                <w:sz w:val="24"/>
                <w:szCs w:val="24"/>
              </w:rPr>
              <w:t>,</w:t>
            </w:r>
          </w:p>
        </w:tc>
      </w:tr>
    </w:tbl>
    <w:p w14:paraId="7B845859" w14:textId="77777777" w:rsidR="006C2DCD" w:rsidRDefault="006C2DCD" w:rsidP="006C2DCD">
      <w:pPr>
        <w:pStyle w:val="ListParagraph"/>
        <w:spacing w:before="240"/>
        <w:ind w:left="502"/>
        <w:rPr>
          <w:rFonts w:ascii="SassoonPrimaryInfant" w:hAnsi="SassoonPrimaryInfant"/>
          <w:sz w:val="24"/>
          <w:szCs w:val="24"/>
        </w:rPr>
      </w:pPr>
    </w:p>
    <w:p w14:paraId="1F3E36EF" w14:textId="77777777" w:rsidR="006C2DCD" w:rsidRPr="006C2DCD" w:rsidRDefault="006C2DCD" w:rsidP="006C2DCD">
      <w:pPr>
        <w:pStyle w:val="ListParagraph"/>
        <w:spacing w:before="240"/>
        <w:ind w:left="502"/>
        <w:rPr>
          <w:rFonts w:ascii="SassoonPrimaryInfant" w:hAnsi="SassoonPrimaryInfant"/>
          <w:sz w:val="24"/>
          <w:szCs w:val="24"/>
        </w:rPr>
      </w:pPr>
    </w:p>
    <w:p w14:paraId="01E3AF8F" w14:textId="70D4C77B" w:rsidR="00B24B6F" w:rsidRPr="00397B81" w:rsidRDefault="00B24B6F" w:rsidP="00B50E7E">
      <w:pPr>
        <w:tabs>
          <w:tab w:val="left" w:pos="8080"/>
        </w:tabs>
        <w:ind w:firstLine="567"/>
        <w:jc w:val="right"/>
        <w:rPr>
          <w:rFonts w:ascii="SassoonPrimaryInfant" w:hAnsi="SassoonPrimaryInfant"/>
          <w:b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t>1 mark</w:t>
      </w:r>
    </w:p>
    <w:p w14:paraId="29A341D3" w14:textId="77777777" w:rsidR="00B24B6F" w:rsidRPr="00397B81" w:rsidRDefault="00B24B6F" w:rsidP="00B24B6F">
      <w:pPr>
        <w:tabs>
          <w:tab w:val="left" w:pos="8760"/>
        </w:tabs>
        <w:rPr>
          <w:rFonts w:ascii="SassoonPrimaryInfant" w:hAnsi="SassoonPrimaryInfant"/>
          <w:sz w:val="24"/>
          <w:szCs w:val="24"/>
        </w:rPr>
      </w:pPr>
    </w:p>
    <w:p w14:paraId="77210C71" w14:textId="62CE8AA8" w:rsidR="00B24B6F" w:rsidRDefault="00D53905" w:rsidP="00E64312">
      <w:pPr>
        <w:pStyle w:val="ListParagraph"/>
        <w:numPr>
          <w:ilvl w:val="0"/>
          <w:numId w:val="1"/>
        </w:numPr>
        <w:tabs>
          <w:tab w:val="left" w:pos="8760"/>
        </w:tabs>
        <w:spacing w:after="120"/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 xml:space="preserve"> </w:t>
      </w:r>
      <w:r w:rsidR="00E64312" w:rsidRPr="00E64312">
        <w:rPr>
          <w:rFonts w:ascii="SassoonPrimaryInfant" w:hAnsi="SassoonPrimaryInfant"/>
          <w:sz w:val="24"/>
          <w:szCs w:val="24"/>
        </w:rPr>
        <w:t xml:space="preserve">Two numbers are linked by the following </w:t>
      </w:r>
      <w:r w:rsidR="00E64312" w:rsidRPr="00E64312">
        <w:rPr>
          <w:rFonts w:ascii="SassoonPrimaryInfant" w:hAnsi="SassoonPrimaryInfant"/>
          <w:b/>
          <w:sz w:val="24"/>
          <w:szCs w:val="24"/>
        </w:rPr>
        <w:t>equation</w:t>
      </w:r>
      <w:r w:rsidR="00E64312">
        <w:rPr>
          <w:rFonts w:ascii="SassoonPrimaryInfant" w:hAnsi="SassoonPrimaryInfant"/>
          <w:sz w:val="24"/>
          <w:szCs w:val="24"/>
        </w:rPr>
        <w:t xml:space="preserve"> </w:t>
      </w:r>
    </w:p>
    <w:p w14:paraId="28AA2E1E" w14:textId="77777777" w:rsidR="00E64312" w:rsidRDefault="00E64312" w:rsidP="00E64312">
      <w:pPr>
        <w:pStyle w:val="ListParagraph"/>
        <w:tabs>
          <w:tab w:val="left" w:pos="8760"/>
        </w:tabs>
        <w:spacing w:after="120"/>
        <w:ind w:left="502"/>
        <w:rPr>
          <w:rFonts w:ascii="SassoonPrimaryInfant" w:hAnsi="SassoonPrimaryInfant"/>
          <w:sz w:val="24"/>
          <w:szCs w:val="24"/>
        </w:rPr>
      </w:pPr>
    </w:p>
    <w:p w14:paraId="0600C2E6" w14:textId="77777777" w:rsidR="00E64312" w:rsidRDefault="00E64312" w:rsidP="00E64312">
      <w:pPr>
        <w:pStyle w:val="ListParagraph"/>
        <w:tabs>
          <w:tab w:val="left" w:pos="8760"/>
        </w:tabs>
        <w:spacing w:after="120"/>
        <w:ind w:left="502"/>
        <w:rPr>
          <w:rFonts w:ascii="SassoonPrimaryInfant" w:hAnsi="SassoonPrimaryInfant"/>
          <w:sz w:val="24"/>
          <w:szCs w:val="24"/>
        </w:rPr>
      </w:pPr>
    </w:p>
    <w:p w14:paraId="23B7FBA2" w14:textId="5BD4990F" w:rsidR="00E64312" w:rsidRPr="00E64312" w:rsidRDefault="00E64312" w:rsidP="00E64312">
      <w:pPr>
        <w:pStyle w:val="ListParagraph"/>
        <w:tabs>
          <w:tab w:val="left" w:pos="8760"/>
        </w:tabs>
        <w:spacing w:after="120"/>
        <w:ind w:left="0"/>
        <w:jc w:val="center"/>
        <w:rPr>
          <w:rFonts w:ascii="SassoonPrimaryInfant" w:hAnsi="SassoonPrimaryInfant"/>
          <w:sz w:val="24"/>
          <w:szCs w:val="24"/>
        </w:rPr>
      </w:pPr>
      <w:r w:rsidRPr="00E64312">
        <w:rPr>
          <w:rFonts w:ascii="SassoonPrimaryInfant" w:hAnsi="SassoonPrimaryInfant"/>
          <w:b/>
          <w:sz w:val="24"/>
          <w:szCs w:val="24"/>
        </w:rPr>
        <w:t xml:space="preserve">a </w:t>
      </w:r>
      <w:r w:rsidRPr="00E64312">
        <w:rPr>
          <w:rFonts w:ascii="SassoonPrimaryInfant" w:hAnsi="SassoonPrimaryInfant"/>
          <w:sz w:val="24"/>
          <w:szCs w:val="24"/>
        </w:rPr>
        <w:t>+ 2</w:t>
      </w:r>
      <w:r w:rsidRPr="00E64312">
        <w:rPr>
          <w:rFonts w:ascii="SassoonPrimaryInfant" w:hAnsi="SassoonPrimaryInfant"/>
          <w:b/>
          <w:sz w:val="24"/>
          <w:szCs w:val="24"/>
        </w:rPr>
        <w:t>b</w:t>
      </w:r>
      <w:r w:rsidRPr="00E64312">
        <w:rPr>
          <w:rFonts w:ascii="SassoonPrimaryInfant" w:hAnsi="SassoonPrimaryInfant"/>
          <w:sz w:val="24"/>
          <w:szCs w:val="24"/>
        </w:rPr>
        <w:t xml:space="preserve"> = 20</w:t>
      </w:r>
    </w:p>
    <w:p w14:paraId="1BDED23E" w14:textId="61AC8BF3" w:rsidR="00D53905" w:rsidRPr="00397B81" w:rsidRDefault="00B50E7E" w:rsidP="00B50E7E">
      <w:pPr>
        <w:tabs>
          <w:tab w:val="left" w:pos="3480"/>
          <w:tab w:val="left" w:pos="8220"/>
        </w:tabs>
        <w:ind w:firstLine="567"/>
        <w:jc w:val="right"/>
        <w:rPr>
          <w:rFonts w:ascii="SassoonPrimaryInfant" w:hAnsi="SassoonPrimaryInfant"/>
          <w:b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t>1 mark</w:t>
      </w:r>
    </w:p>
    <w:p w14:paraId="46EEB758" w14:textId="6BB7006B" w:rsidR="00D53905" w:rsidRDefault="00D53905" w:rsidP="00D53905">
      <w:pPr>
        <w:tabs>
          <w:tab w:val="left" w:pos="1845"/>
        </w:tabs>
        <w:rPr>
          <w:rFonts w:ascii="SassoonPrimaryInfant" w:hAnsi="SassoonPrimaryInfant"/>
          <w:sz w:val="24"/>
          <w:szCs w:val="24"/>
        </w:rPr>
      </w:pPr>
    </w:p>
    <w:p w14:paraId="798301D6" w14:textId="7F6416A0" w:rsidR="00407DE2" w:rsidRPr="00407DE2" w:rsidRDefault="00407DE2" w:rsidP="00407DE2">
      <w:pPr>
        <w:pStyle w:val="ListParagraph"/>
        <w:numPr>
          <w:ilvl w:val="0"/>
          <w:numId w:val="19"/>
        </w:numPr>
        <w:tabs>
          <w:tab w:val="left" w:pos="8080"/>
        </w:tabs>
        <w:rPr>
          <w:rFonts w:ascii="SassoonPrimaryInfant" w:hAnsi="SassoonPrimaryInfant"/>
          <w:sz w:val="24"/>
          <w:szCs w:val="24"/>
        </w:rPr>
      </w:pPr>
      <w:r w:rsidRPr="00407DE2">
        <w:rPr>
          <w:rFonts w:ascii="SassoonPrimaryInfant" w:hAnsi="SassoonPrimaryInfant"/>
          <w:sz w:val="24"/>
          <w:szCs w:val="24"/>
        </w:rPr>
        <w:t xml:space="preserve">If </w:t>
      </w:r>
      <w:r w:rsidRPr="00407DE2">
        <w:rPr>
          <w:rFonts w:ascii="SassoonPrimaryInfant" w:hAnsi="SassoonPrimaryInfant"/>
          <w:b/>
          <w:sz w:val="24"/>
          <w:szCs w:val="24"/>
        </w:rPr>
        <w:t>b</w:t>
      </w:r>
      <w:r w:rsidRPr="00407DE2">
        <w:rPr>
          <w:rFonts w:ascii="SassoonPrimaryInfant" w:hAnsi="SassoonPrimaryInfant"/>
          <w:sz w:val="24"/>
          <w:szCs w:val="24"/>
        </w:rPr>
        <w:t xml:space="preserve"> = 7, what is the value of</w:t>
      </w:r>
      <w:r w:rsidRPr="00407DE2">
        <w:rPr>
          <w:rFonts w:ascii="SassoonPrimaryInfant" w:hAnsi="SassoonPrimaryInfant"/>
          <w:b/>
          <w:sz w:val="24"/>
          <w:szCs w:val="24"/>
        </w:rPr>
        <w:t xml:space="preserve"> a</w:t>
      </w:r>
    </w:p>
    <w:p w14:paraId="3DC4F196" w14:textId="77777777" w:rsidR="00407DE2" w:rsidRDefault="00407DE2" w:rsidP="00407DE2">
      <w:pPr>
        <w:tabs>
          <w:tab w:val="left" w:pos="8080"/>
        </w:tabs>
        <w:rPr>
          <w:rFonts w:ascii="SassoonPrimaryInfant" w:hAnsi="SassoonPrimaryInfant"/>
          <w:sz w:val="24"/>
          <w:szCs w:val="24"/>
        </w:rPr>
      </w:pPr>
    </w:p>
    <w:p w14:paraId="3EAADAD5" w14:textId="77777777" w:rsidR="00407DE2" w:rsidRDefault="00407DE2" w:rsidP="00407DE2">
      <w:pPr>
        <w:tabs>
          <w:tab w:val="left" w:pos="8080"/>
        </w:tabs>
        <w:rPr>
          <w:rFonts w:ascii="SassoonPrimaryInfant" w:hAnsi="SassoonPrimaryInfant"/>
          <w:sz w:val="24"/>
          <w:szCs w:val="24"/>
        </w:rPr>
      </w:pPr>
    </w:p>
    <w:p w14:paraId="3B99EC6E" w14:textId="77777777" w:rsidR="00407DE2" w:rsidRDefault="00407DE2" w:rsidP="00407DE2">
      <w:pPr>
        <w:tabs>
          <w:tab w:val="left" w:pos="8080"/>
        </w:tabs>
        <w:rPr>
          <w:rFonts w:ascii="SassoonPrimaryInfant" w:hAnsi="SassoonPrimaryInfant"/>
          <w:sz w:val="24"/>
          <w:szCs w:val="24"/>
        </w:rPr>
      </w:pPr>
    </w:p>
    <w:p w14:paraId="518DB27F" w14:textId="77777777" w:rsidR="00407DE2" w:rsidRDefault="00407DE2" w:rsidP="00407DE2">
      <w:pPr>
        <w:tabs>
          <w:tab w:val="left" w:pos="8080"/>
        </w:tabs>
        <w:rPr>
          <w:rFonts w:ascii="SassoonPrimaryInfant" w:hAnsi="SassoonPrimaryInfant"/>
          <w:sz w:val="24"/>
          <w:szCs w:val="24"/>
        </w:rPr>
      </w:pPr>
    </w:p>
    <w:p w14:paraId="34923D74" w14:textId="77777777" w:rsidR="00407DE2" w:rsidRDefault="00407DE2" w:rsidP="00407DE2">
      <w:pPr>
        <w:tabs>
          <w:tab w:val="left" w:pos="8080"/>
        </w:tabs>
        <w:rPr>
          <w:rFonts w:ascii="SassoonPrimaryInfant" w:hAnsi="SassoonPrimaryInfant"/>
          <w:sz w:val="24"/>
          <w:szCs w:val="24"/>
        </w:rPr>
      </w:pPr>
    </w:p>
    <w:p w14:paraId="694C6D5F" w14:textId="184FE929" w:rsidR="00407DE2" w:rsidRPr="00407DE2" w:rsidRDefault="00407DE2" w:rsidP="00407DE2">
      <w:pPr>
        <w:pStyle w:val="ListParagraph"/>
        <w:numPr>
          <w:ilvl w:val="0"/>
          <w:numId w:val="20"/>
        </w:numPr>
        <w:tabs>
          <w:tab w:val="left" w:leader="dot" w:pos="2410"/>
          <w:tab w:val="left" w:pos="8080"/>
        </w:tabs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= </w:t>
      </w:r>
      <w:r>
        <w:rPr>
          <w:rFonts w:ascii="SassoonPrimaryInfant" w:hAnsi="SassoonPrimaryInfant"/>
          <w:sz w:val="24"/>
          <w:szCs w:val="24"/>
        </w:rPr>
        <w:tab/>
      </w:r>
    </w:p>
    <w:p w14:paraId="07C2069F" w14:textId="77777777" w:rsidR="00407DE2" w:rsidRDefault="00407DE2" w:rsidP="00407DE2">
      <w:pPr>
        <w:pStyle w:val="ListParagraph"/>
        <w:tabs>
          <w:tab w:val="left" w:pos="3480"/>
          <w:tab w:val="left" w:pos="8220"/>
        </w:tabs>
        <w:ind w:left="1080"/>
        <w:jc w:val="right"/>
        <w:rPr>
          <w:rFonts w:ascii="SassoonPrimaryInfant" w:hAnsi="SassoonPrimaryInfant"/>
          <w:b/>
          <w:sz w:val="24"/>
          <w:szCs w:val="24"/>
        </w:rPr>
      </w:pPr>
      <w:r w:rsidRPr="00407DE2">
        <w:rPr>
          <w:rFonts w:ascii="SassoonPrimaryInfant" w:hAnsi="SassoonPrimaryInfant"/>
          <w:b/>
          <w:sz w:val="24"/>
          <w:szCs w:val="24"/>
        </w:rPr>
        <w:t>1 mark</w:t>
      </w:r>
    </w:p>
    <w:p w14:paraId="22D5D87C" w14:textId="77777777" w:rsidR="00407DE2" w:rsidRDefault="00407DE2" w:rsidP="00407DE2">
      <w:pPr>
        <w:pStyle w:val="ListParagraph"/>
        <w:tabs>
          <w:tab w:val="left" w:pos="3480"/>
          <w:tab w:val="left" w:pos="8220"/>
        </w:tabs>
        <w:ind w:left="1080"/>
        <w:jc w:val="right"/>
        <w:rPr>
          <w:rFonts w:ascii="SassoonPrimaryInfant" w:hAnsi="SassoonPrimaryInfant"/>
          <w:b/>
          <w:sz w:val="24"/>
          <w:szCs w:val="24"/>
        </w:rPr>
      </w:pPr>
    </w:p>
    <w:p w14:paraId="02B738BB" w14:textId="67944869" w:rsidR="00407DE2" w:rsidRPr="00407DE2" w:rsidRDefault="00407DE2" w:rsidP="00407DE2">
      <w:pPr>
        <w:pStyle w:val="ListParagraph"/>
        <w:numPr>
          <w:ilvl w:val="0"/>
          <w:numId w:val="19"/>
        </w:numPr>
        <w:tabs>
          <w:tab w:val="left" w:pos="8080"/>
        </w:tabs>
        <w:rPr>
          <w:rFonts w:ascii="SassoonPrimaryInfant" w:hAnsi="SassoonPrimaryInfant"/>
          <w:sz w:val="24"/>
          <w:szCs w:val="24"/>
        </w:rPr>
      </w:pPr>
      <w:r w:rsidRPr="00407DE2">
        <w:rPr>
          <w:rFonts w:ascii="SassoonPrimaryInfant" w:hAnsi="SassoonPrimaryInfant"/>
          <w:sz w:val="24"/>
          <w:szCs w:val="24"/>
        </w:rPr>
        <w:t xml:space="preserve">If </w:t>
      </w:r>
      <w:r>
        <w:rPr>
          <w:rFonts w:ascii="SassoonPrimaryInfant" w:hAnsi="SassoonPrimaryInfant"/>
          <w:b/>
          <w:sz w:val="24"/>
          <w:szCs w:val="24"/>
        </w:rPr>
        <w:t>a</w:t>
      </w:r>
      <w:r w:rsidRPr="00407DE2">
        <w:rPr>
          <w:rFonts w:ascii="SassoonPrimaryInfant" w:hAnsi="SassoonPrimaryInfant"/>
          <w:sz w:val="24"/>
          <w:szCs w:val="24"/>
        </w:rPr>
        <w:t xml:space="preserve"> = </w:t>
      </w:r>
      <w:r>
        <w:rPr>
          <w:rFonts w:ascii="SassoonPrimaryInfant" w:hAnsi="SassoonPrimaryInfant"/>
          <w:sz w:val="24"/>
          <w:szCs w:val="24"/>
        </w:rPr>
        <w:t>12</w:t>
      </w:r>
      <w:r w:rsidRPr="00407DE2">
        <w:rPr>
          <w:rFonts w:ascii="SassoonPrimaryInfant" w:hAnsi="SassoonPrimaryInfant"/>
          <w:sz w:val="24"/>
          <w:szCs w:val="24"/>
        </w:rPr>
        <w:t>, what is the value of</w:t>
      </w:r>
      <w:r w:rsidRPr="00407DE2">
        <w:rPr>
          <w:rFonts w:ascii="SassoonPrimaryInfant" w:hAnsi="SassoonPrimaryInfant"/>
          <w:b/>
          <w:sz w:val="24"/>
          <w:szCs w:val="24"/>
        </w:rPr>
        <w:t xml:space="preserve"> </w:t>
      </w:r>
      <w:r>
        <w:rPr>
          <w:rFonts w:ascii="SassoonPrimaryInfant" w:hAnsi="SassoonPrimaryInfant"/>
          <w:b/>
          <w:sz w:val="24"/>
          <w:szCs w:val="24"/>
        </w:rPr>
        <w:t>b</w:t>
      </w:r>
    </w:p>
    <w:p w14:paraId="4A081E26" w14:textId="77777777" w:rsidR="00407DE2" w:rsidRDefault="00407DE2" w:rsidP="00407DE2">
      <w:pPr>
        <w:tabs>
          <w:tab w:val="left" w:pos="8080"/>
        </w:tabs>
        <w:rPr>
          <w:rFonts w:ascii="SassoonPrimaryInfant" w:hAnsi="SassoonPrimaryInfant"/>
          <w:sz w:val="24"/>
          <w:szCs w:val="24"/>
        </w:rPr>
      </w:pPr>
    </w:p>
    <w:p w14:paraId="1B1003A4" w14:textId="77777777" w:rsidR="00407DE2" w:rsidRDefault="00407DE2" w:rsidP="00407DE2">
      <w:pPr>
        <w:tabs>
          <w:tab w:val="left" w:pos="8080"/>
        </w:tabs>
        <w:rPr>
          <w:rFonts w:ascii="SassoonPrimaryInfant" w:hAnsi="SassoonPrimaryInfant"/>
          <w:sz w:val="24"/>
          <w:szCs w:val="24"/>
        </w:rPr>
      </w:pPr>
    </w:p>
    <w:p w14:paraId="50686F96" w14:textId="77777777" w:rsidR="00407DE2" w:rsidRDefault="00407DE2" w:rsidP="00407DE2">
      <w:pPr>
        <w:tabs>
          <w:tab w:val="left" w:pos="8080"/>
        </w:tabs>
        <w:rPr>
          <w:rFonts w:ascii="SassoonPrimaryInfant" w:hAnsi="SassoonPrimaryInfant"/>
          <w:sz w:val="24"/>
          <w:szCs w:val="24"/>
        </w:rPr>
      </w:pPr>
    </w:p>
    <w:p w14:paraId="44058648" w14:textId="77777777" w:rsidR="00407DE2" w:rsidRDefault="00407DE2" w:rsidP="00407DE2">
      <w:pPr>
        <w:tabs>
          <w:tab w:val="left" w:pos="8080"/>
        </w:tabs>
        <w:rPr>
          <w:rFonts w:ascii="SassoonPrimaryInfant" w:hAnsi="SassoonPrimaryInfant"/>
          <w:sz w:val="24"/>
          <w:szCs w:val="24"/>
        </w:rPr>
      </w:pPr>
    </w:p>
    <w:p w14:paraId="347964D6" w14:textId="77777777" w:rsidR="00407DE2" w:rsidRDefault="00407DE2" w:rsidP="00407DE2">
      <w:pPr>
        <w:tabs>
          <w:tab w:val="left" w:pos="8080"/>
        </w:tabs>
        <w:rPr>
          <w:rFonts w:ascii="SassoonPrimaryInfant" w:hAnsi="SassoonPrimaryInfant"/>
          <w:sz w:val="24"/>
          <w:szCs w:val="24"/>
        </w:rPr>
      </w:pPr>
    </w:p>
    <w:p w14:paraId="301E25BB" w14:textId="77777777" w:rsidR="00407DE2" w:rsidRPr="00407DE2" w:rsidRDefault="00407DE2" w:rsidP="00407DE2">
      <w:pPr>
        <w:pStyle w:val="ListParagraph"/>
        <w:numPr>
          <w:ilvl w:val="0"/>
          <w:numId w:val="20"/>
        </w:numPr>
        <w:tabs>
          <w:tab w:val="left" w:leader="dot" w:pos="2410"/>
          <w:tab w:val="left" w:pos="8080"/>
        </w:tabs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= </w:t>
      </w:r>
      <w:r>
        <w:rPr>
          <w:rFonts w:ascii="SassoonPrimaryInfant" w:hAnsi="SassoonPrimaryInfant"/>
          <w:sz w:val="24"/>
          <w:szCs w:val="24"/>
        </w:rPr>
        <w:tab/>
      </w:r>
    </w:p>
    <w:p w14:paraId="0F9A556C" w14:textId="77777777" w:rsidR="00407DE2" w:rsidRDefault="00407DE2" w:rsidP="00407DE2">
      <w:pPr>
        <w:pStyle w:val="ListParagraph"/>
        <w:tabs>
          <w:tab w:val="left" w:pos="3480"/>
          <w:tab w:val="left" w:pos="8220"/>
        </w:tabs>
        <w:ind w:left="1080"/>
        <w:jc w:val="right"/>
        <w:rPr>
          <w:rFonts w:ascii="SassoonPrimaryInfant" w:hAnsi="SassoonPrimaryInfant"/>
          <w:b/>
          <w:sz w:val="24"/>
          <w:szCs w:val="24"/>
        </w:rPr>
      </w:pPr>
      <w:r w:rsidRPr="00407DE2">
        <w:rPr>
          <w:rFonts w:ascii="SassoonPrimaryInfant" w:hAnsi="SassoonPrimaryInfant"/>
          <w:b/>
          <w:sz w:val="24"/>
          <w:szCs w:val="24"/>
        </w:rPr>
        <w:t>1 mark</w:t>
      </w:r>
    </w:p>
    <w:p w14:paraId="00DEC28D" w14:textId="77777777" w:rsidR="00407DE2" w:rsidRPr="00407DE2" w:rsidRDefault="00407DE2" w:rsidP="00407DE2">
      <w:pPr>
        <w:pStyle w:val="ListParagraph"/>
        <w:tabs>
          <w:tab w:val="left" w:pos="3480"/>
          <w:tab w:val="left" w:pos="8220"/>
        </w:tabs>
        <w:ind w:left="1080"/>
        <w:jc w:val="right"/>
        <w:rPr>
          <w:rFonts w:ascii="SassoonPrimaryInfant" w:hAnsi="SassoonPrimaryInfant"/>
          <w:b/>
          <w:sz w:val="24"/>
          <w:szCs w:val="24"/>
        </w:rPr>
      </w:pPr>
    </w:p>
    <w:p w14:paraId="4A09B9A9" w14:textId="77777777" w:rsidR="00407DE2" w:rsidRDefault="00407DE2" w:rsidP="00407DE2">
      <w:pPr>
        <w:tabs>
          <w:tab w:val="left" w:pos="1845"/>
        </w:tabs>
        <w:jc w:val="right"/>
        <w:rPr>
          <w:rFonts w:ascii="SassoonPrimaryInfant" w:hAnsi="SassoonPrimaryInfant"/>
          <w:sz w:val="24"/>
          <w:szCs w:val="24"/>
        </w:rPr>
      </w:pPr>
    </w:p>
    <w:p w14:paraId="6B259678" w14:textId="77777777" w:rsidR="00407DE2" w:rsidRDefault="00407DE2" w:rsidP="00D53905">
      <w:pPr>
        <w:tabs>
          <w:tab w:val="left" w:pos="1845"/>
        </w:tabs>
        <w:rPr>
          <w:rFonts w:ascii="SassoonPrimaryInfant" w:hAnsi="SassoonPrimaryInfant"/>
          <w:sz w:val="24"/>
          <w:szCs w:val="24"/>
        </w:rPr>
        <w:sectPr w:rsidR="00407DE2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48D04740" w14:textId="396F7829" w:rsidR="00D53905" w:rsidRPr="00407DE2" w:rsidRDefault="00407DE2" w:rsidP="00407DE2">
      <w:pPr>
        <w:shd w:val="clear" w:color="auto" w:fill="CCC0D9" w:themeFill="accent4" w:themeFillTint="66"/>
        <w:spacing w:after="120"/>
        <w:rPr>
          <w:rFonts w:ascii="SassoonPrimaryInfant" w:hAnsi="SassoonPrimaryInfant"/>
          <w:b/>
          <w:sz w:val="24"/>
          <w:szCs w:val="24"/>
        </w:rPr>
      </w:pPr>
      <w:r w:rsidRPr="00407DE2">
        <w:rPr>
          <w:rFonts w:ascii="SassoonPrimaryInfant" w:hAnsi="SassoonPrimaryInfant"/>
          <w:b/>
          <w:sz w:val="24"/>
          <w:szCs w:val="24"/>
        </w:rPr>
        <w:t>Answers</w:t>
      </w:r>
    </w:p>
    <w:p w14:paraId="1B93B0C8" w14:textId="5DC8E917" w:rsidR="00F45583" w:rsidRPr="00407DE2" w:rsidRDefault="00F45583" w:rsidP="00F45583">
      <w:pPr>
        <w:tabs>
          <w:tab w:val="left" w:pos="3270"/>
        </w:tabs>
        <w:rPr>
          <w:rFonts w:ascii="SassoonPrimaryInfant" w:hAnsi="SassoonPrimaryInfant"/>
          <w:sz w:val="12"/>
          <w:szCs w:val="24"/>
        </w:rPr>
      </w:pP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131"/>
        <w:gridCol w:w="852"/>
        <w:gridCol w:w="102"/>
        <w:gridCol w:w="3867"/>
      </w:tblGrid>
      <w:tr w:rsidR="00407DE2" w:rsidRPr="00407DE2" w14:paraId="23F2D423" w14:textId="77777777" w:rsidTr="00B92C95">
        <w:trPr>
          <w:trHeight w:val="680"/>
        </w:trPr>
        <w:tc>
          <w:tcPr>
            <w:tcW w:w="687" w:type="dxa"/>
            <w:vAlign w:val="center"/>
          </w:tcPr>
          <w:p w14:paraId="74F33976" w14:textId="77777777" w:rsidR="00407DE2" w:rsidRPr="00407DE2" w:rsidRDefault="00407DE2" w:rsidP="00B92C95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Qu.</w:t>
            </w:r>
          </w:p>
        </w:tc>
        <w:tc>
          <w:tcPr>
            <w:tcW w:w="4131" w:type="dxa"/>
            <w:vAlign w:val="center"/>
          </w:tcPr>
          <w:p w14:paraId="31F04DF8" w14:textId="77777777" w:rsidR="00407DE2" w:rsidRPr="00407DE2" w:rsidRDefault="00407DE2" w:rsidP="00B92C95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Answers</w:t>
            </w:r>
          </w:p>
        </w:tc>
        <w:tc>
          <w:tcPr>
            <w:tcW w:w="954" w:type="dxa"/>
            <w:gridSpan w:val="2"/>
            <w:vAlign w:val="center"/>
          </w:tcPr>
          <w:p w14:paraId="6AEBDE5C" w14:textId="77777777" w:rsidR="00407DE2" w:rsidRPr="00407DE2" w:rsidRDefault="00407DE2" w:rsidP="00B92C95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Mark</w:t>
            </w:r>
          </w:p>
        </w:tc>
        <w:tc>
          <w:tcPr>
            <w:tcW w:w="3867" w:type="dxa"/>
            <w:vAlign w:val="center"/>
          </w:tcPr>
          <w:p w14:paraId="75BE6342" w14:textId="77777777" w:rsidR="00407DE2" w:rsidRPr="00407DE2" w:rsidRDefault="00407DE2" w:rsidP="00B92C95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Additional Guidance</w:t>
            </w:r>
          </w:p>
        </w:tc>
      </w:tr>
      <w:tr w:rsidR="00407DE2" w:rsidRPr="00407DE2" w14:paraId="167EECC2" w14:textId="77777777" w:rsidTr="00B92C95">
        <w:trPr>
          <w:trHeight w:val="567"/>
        </w:trPr>
        <w:tc>
          <w:tcPr>
            <w:tcW w:w="687" w:type="dxa"/>
            <w:vAlign w:val="center"/>
          </w:tcPr>
          <w:p w14:paraId="35C1119E" w14:textId="77777777" w:rsidR="00407DE2" w:rsidRPr="00407DE2" w:rsidRDefault="00407DE2" w:rsidP="00B92C95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31" w:type="dxa"/>
            <w:vAlign w:val="center"/>
          </w:tcPr>
          <w:p w14:paraId="4ACD9824" w14:textId="328E4945" w:rsidR="00407DE2" w:rsidRPr="00407DE2" w:rsidRDefault="00AC495C" w:rsidP="00407DE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20,</w:t>
            </w:r>
            <w:r w:rsidR="00407DE2" w:rsidRPr="00407DE2">
              <w:rPr>
                <w:rFonts w:ascii="SassoonPrimaryInfant" w:hAnsi="SassoonPrimaryInfant" w:cs="SassoonPrimaryInfant"/>
                <w:sz w:val="24"/>
                <w:szCs w:val="24"/>
              </w:rPr>
              <w:t>700</w:t>
            </w:r>
          </w:p>
        </w:tc>
        <w:tc>
          <w:tcPr>
            <w:tcW w:w="852" w:type="dxa"/>
            <w:vAlign w:val="center"/>
          </w:tcPr>
          <w:p w14:paraId="4C526A54" w14:textId="77777777" w:rsidR="00407DE2" w:rsidRPr="00407DE2" w:rsidRDefault="00407DE2" w:rsidP="00B92C95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14:paraId="10C5FCC6" w14:textId="77777777" w:rsidR="00407DE2" w:rsidRPr="00407DE2" w:rsidRDefault="00407DE2" w:rsidP="00407DE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  <w:lang w:val="en-US"/>
              </w:rPr>
            </w:pPr>
          </w:p>
        </w:tc>
      </w:tr>
      <w:tr w:rsidR="00407DE2" w:rsidRPr="00407DE2" w14:paraId="659CF89A" w14:textId="77777777" w:rsidTr="00B92C95">
        <w:trPr>
          <w:trHeight w:val="567"/>
        </w:trPr>
        <w:tc>
          <w:tcPr>
            <w:tcW w:w="687" w:type="dxa"/>
            <w:vAlign w:val="center"/>
          </w:tcPr>
          <w:p w14:paraId="1E4D8421" w14:textId="77777777" w:rsidR="00407DE2" w:rsidRPr="00407DE2" w:rsidRDefault="00407DE2" w:rsidP="00B92C95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31" w:type="dxa"/>
            <w:vAlign w:val="center"/>
          </w:tcPr>
          <w:p w14:paraId="1ED29B90" w14:textId="77777777" w:rsidR="00407DE2" w:rsidRPr="00407DE2" w:rsidRDefault="00407DE2" w:rsidP="00407DE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0.099, 0.111, 0.19, 0.9</w:t>
            </w:r>
          </w:p>
        </w:tc>
        <w:tc>
          <w:tcPr>
            <w:tcW w:w="852" w:type="dxa"/>
            <w:vAlign w:val="center"/>
          </w:tcPr>
          <w:p w14:paraId="10A6B849" w14:textId="77777777" w:rsidR="00407DE2" w:rsidRPr="00407DE2" w:rsidRDefault="00407DE2" w:rsidP="00B92C95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14:paraId="66F87B3E" w14:textId="77777777" w:rsidR="00407DE2" w:rsidRPr="00407DE2" w:rsidRDefault="00407DE2" w:rsidP="00407DE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</w:tc>
      </w:tr>
      <w:tr w:rsidR="00407DE2" w:rsidRPr="00407DE2" w14:paraId="6F81E03D" w14:textId="77777777" w:rsidTr="00B92C95">
        <w:trPr>
          <w:trHeight w:val="567"/>
        </w:trPr>
        <w:tc>
          <w:tcPr>
            <w:tcW w:w="687" w:type="dxa"/>
            <w:vAlign w:val="center"/>
          </w:tcPr>
          <w:p w14:paraId="51FA082E" w14:textId="77777777" w:rsidR="00407DE2" w:rsidRPr="00407DE2" w:rsidRDefault="00407DE2" w:rsidP="00B92C95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31" w:type="dxa"/>
            <w:vAlign w:val="center"/>
          </w:tcPr>
          <w:p w14:paraId="0018BD8F" w14:textId="77777777" w:rsidR="00407DE2" w:rsidRPr="00407DE2" w:rsidRDefault="00407DE2" w:rsidP="00407DE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-5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  <w:vertAlign w:val="superscript"/>
              </w:rPr>
              <w:t>0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C</w:t>
            </w:r>
          </w:p>
        </w:tc>
        <w:tc>
          <w:tcPr>
            <w:tcW w:w="852" w:type="dxa"/>
            <w:vAlign w:val="center"/>
          </w:tcPr>
          <w:p w14:paraId="502CB931" w14:textId="77777777" w:rsidR="00407DE2" w:rsidRPr="00407DE2" w:rsidRDefault="00407DE2" w:rsidP="00B92C95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14:paraId="5EC96704" w14:textId="77777777" w:rsidR="00407DE2" w:rsidRPr="00407DE2" w:rsidRDefault="00407DE2" w:rsidP="00407DE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</w:tc>
      </w:tr>
      <w:tr w:rsidR="00407DE2" w:rsidRPr="00407DE2" w14:paraId="7432A001" w14:textId="77777777" w:rsidTr="00B92C95">
        <w:trPr>
          <w:trHeight w:val="567"/>
        </w:trPr>
        <w:tc>
          <w:tcPr>
            <w:tcW w:w="687" w:type="dxa"/>
            <w:vAlign w:val="center"/>
          </w:tcPr>
          <w:p w14:paraId="6484718E" w14:textId="77777777" w:rsidR="00407DE2" w:rsidRPr="00407DE2" w:rsidRDefault="00407DE2" w:rsidP="00B92C95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31" w:type="dxa"/>
            <w:vAlign w:val="center"/>
          </w:tcPr>
          <w:p w14:paraId="480535EB" w14:textId="77777777" w:rsidR="00407DE2" w:rsidRPr="00407DE2" w:rsidRDefault="00407DE2" w:rsidP="00407DE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10</w:t>
            </w:r>
          </w:p>
        </w:tc>
        <w:tc>
          <w:tcPr>
            <w:tcW w:w="852" w:type="dxa"/>
            <w:vAlign w:val="center"/>
          </w:tcPr>
          <w:p w14:paraId="0AF25057" w14:textId="77777777" w:rsidR="00407DE2" w:rsidRPr="00407DE2" w:rsidRDefault="00407DE2" w:rsidP="00B92C95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14:paraId="0D00D687" w14:textId="77777777" w:rsidR="00407DE2" w:rsidRPr="00407DE2" w:rsidRDefault="00407DE2" w:rsidP="00407DE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</w:tc>
      </w:tr>
      <w:tr w:rsidR="00407DE2" w:rsidRPr="00407DE2" w14:paraId="5910AA84" w14:textId="77777777" w:rsidTr="00B56F2B">
        <w:trPr>
          <w:trHeight w:val="1417"/>
        </w:trPr>
        <w:tc>
          <w:tcPr>
            <w:tcW w:w="687" w:type="dxa"/>
          </w:tcPr>
          <w:p w14:paraId="55313196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31" w:type="dxa"/>
          </w:tcPr>
          <w:p w14:paraId="5B481EA2" w14:textId="77777777" w:rsidR="00407DE2" w:rsidRPr="00407DE2" w:rsidRDefault="00407DE2" w:rsidP="00B56F2B">
            <w:pPr>
              <w:widowControl w:val="0"/>
              <w:numPr>
                <w:ilvl w:val="0"/>
                <w:numId w:val="21"/>
              </w:numPr>
              <w:tabs>
                <w:tab w:val="right" w:leader="dot" w:pos="4536"/>
                <w:tab w:val="left" w:pos="5103"/>
                <w:tab w:val="right" w:leader="dot" w:pos="9639"/>
              </w:tabs>
              <w:ind w:left="360"/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=</w:t>
            </w:r>
          </w:p>
          <w:p w14:paraId="3245C83B" w14:textId="77777777" w:rsidR="00407DE2" w:rsidRDefault="00407DE2" w:rsidP="00B56F2B">
            <w:pPr>
              <w:widowControl w:val="0"/>
              <w:numPr>
                <w:ilvl w:val="0"/>
                <w:numId w:val="21"/>
              </w:numPr>
              <w:tabs>
                <w:tab w:val="right" w:leader="dot" w:pos="4536"/>
                <w:tab w:val="left" w:pos="5103"/>
                <w:tab w:val="right" w:leader="dot" w:pos="9639"/>
              </w:tabs>
              <w:ind w:left="360"/>
              <w:rPr>
                <w:rFonts w:ascii="SassoonPrimaryInfant" w:hAnsi="SassoonPrimaryInfant" w:cs="SassoonPrimaryInfant"/>
                <w:sz w:val="24"/>
                <w:szCs w:val="24"/>
              </w:rPr>
            </w:pPr>
            <m:oMath>
              <m:r>
                <w:rPr>
                  <w:rFonts w:ascii="Cambria Math" w:hAnsi="Cambria Math" w:cs="SassoonPrimaryInfant"/>
                  <w:sz w:val="24"/>
                  <w:szCs w:val="24"/>
                </w:rPr>
                <m:t>&gt;</m:t>
              </m:r>
            </m:oMath>
          </w:p>
          <w:p w14:paraId="4796958C" w14:textId="3A1F5620" w:rsidR="00407DE2" w:rsidRPr="00407DE2" w:rsidRDefault="00407DE2" w:rsidP="00B56F2B">
            <w:pPr>
              <w:widowControl w:val="0"/>
              <w:numPr>
                <w:ilvl w:val="0"/>
                <w:numId w:val="21"/>
              </w:numPr>
              <w:tabs>
                <w:tab w:val="right" w:leader="dot" w:pos="4536"/>
                <w:tab w:val="left" w:pos="5103"/>
                <w:tab w:val="right" w:leader="dot" w:pos="9639"/>
              </w:tabs>
              <w:ind w:left="360"/>
              <w:rPr>
                <w:rFonts w:ascii="SassoonPrimaryInfant" w:hAnsi="SassoonPrimaryInfant" w:cs="SassoonPrimaryInfant"/>
                <w:sz w:val="24"/>
                <w:szCs w:val="24"/>
              </w:rPr>
            </w:pPr>
            <m:oMath>
              <m:r>
                <w:rPr>
                  <w:rFonts w:ascii="Cambria Math" w:hAnsi="Cambria Math" w:cs="SassoonPrimaryInfant"/>
                  <w:sz w:val="24"/>
                  <w:szCs w:val="24"/>
                </w:rPr>
                <m:t>&lt;</m:t>
              </m:r>
            </m:oMath>
          </w:p>
        </w:tc>
        <w:tc>
          <w:tcPr>
            <w:tcW w:w="852" w:type="dxa"/>
          </w:tcPr>
          <w:p w14:paraId="76F40308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  <w:p w14:paraId="0A254EAF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  <w:p w14:paraId="54483DF4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14:paraId="727DA430" w14:textId="77777777" w:rsidR="00407DE2" w:rsidRPr="00407DE2" w:rsidRDefault="00407DE2" w:rsidP="00407DE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</w:tc>
      </w:tr>
      <w:tr w:rsidR="00407DE2" w:rsidRPr="00407DE2" w14:paraId="4141F774" w14:textId="77777777" w:rsidTr="00B56F2B">
        <w:trPr>
          <w:trHeight w:val="850"/>
        </w:trPr>
        <w:tc>
          <w:tcPr>
            <w:tcW w:w="687" w:type="dxa"/>
          </w:tcPr>
          <w:p w14:paraId="6F6A6523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31" w:type="dxa"/>
          </w:tcPr>
          <w:p w14:paraId="5FB6F217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65 girls and 72 boys</w:t>
            </w:r>
          </w:p>
          <w:p w14:paraId="0872384C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72 - 65 = 7 more boys</w:t>
            </w:r>
          </w:p>
        </w:tc>
        <w:tc>
          <w:tcPr>
            <w:tcW w:w="852" w:type="dxa"/>
            <w:vAlign w:val="center"/>
          </w:tcPr>
          <w:p w14:paraId="20E66A38" w14:textId="77777777" w:rsidR="00407DE2" w:rsidRPr="00407DE2" w:rsidRDefault="00407DE2" w:rsidP="00B92C95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  <w:p w14:paraId="42859912" w14:textId="77777777" w:rsidR="00407DE2" w:rsidRPr="00407DE2" w:rsidRDefault="00407DE2" w:rsidP="00B92C95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  <w:p w14:paraId="1A4E2042" w14:textId="77777777" w:rsidR="00407DE2" w:rsidRPr="00407DE2" w:rsidRDefault="00407DE2" w:rsidP="00B92C95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23839DA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Accept either correct answer</w:t>
            </w:r>
          </w:p>
          <w:p w14:paraId="02102AAE" w14:textId="28432809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Follow their answers provided the totals are boys </w:t>
            </w:r>
            <m:oMath>
              <m:r>
                <w:rPr>
                  <w:rFonts w:ascii="Cambria Math" w:hAnsi="Cambria Math" w:cs="SassoonPrimaryInfant"/>
                  <w:sz w:val="24"/>
                  <w:szCs w:val="24"/>
                </w:rPr>
                <m:t>&gt;</m:t>
              </m:r>
            </m:oMath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 girls</w:t>
            </w:r>
          </w:p>
        </w:tc>
      </w:tr>
      <w:tr w:rsidR="00407DE2" w:rsidRPr="00407DE2" w14:paraId="7F9613CE" w14:textId="77777777" w:rsidTr="00B56F2B">
        <w:trPr>
          <w:trHeight w:val="850"/>
        </w:trPr>
        <w:tc>
          <w:tcPr>
            <w:tcW w:w="687" w:type="dxa"/>
          </w:tcPr>
          <w:p w14:paraId="1ABEF75C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131" w:type="dxa"/>
          </w:tcPr>
          <w:p w14:paraId="2B244337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7,500</w:t>
            </w:r>
          </w:p>
          <w:p w14:paraId="293350B3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7,000</w:t>
            </w:r>
          </w:p>
        </w:tc>
        <w:tc>
          <w:tcPr>
            <w:tcW w:w="852" w:type="dxa"/>
            <w:vAlign w:val="center"/>
          </w:tcPr>
          <w:p w14:paraId="30ABB3F3" w14:textId="77777777" w:rsidR="00407DE2" w:rsidRPr="00407DE2" w:rsidRDefault="00407DE2" w:rsidP="00B92C95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  <w:p w14:paraId="462351B6" w14:textId="77777777" w:rsidR="00407DE2" w:rsidRPr="00407DE2" w:rsidRDefault="00407DE2" w:rsidP="00B92C95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14:paraId="54028430" w14:textId="77777777" w:rsidR="00407DE2" w:rsidRPr="00407DE2" w:rsidRDefault="00407DE2" w:rsidP="00407DE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</w:tc>
      </w:tr>
      <w:tr w:rsidR="00407DE2" w:rsidRPr="00407DE2" w14:paraId="29670A1A" w14:textId="77777777" w:rsidTr="00B92C95">
        <w:trPr>
          <w:trHeight w:val="850"/>
        </w:trPr>
        <w:tc>
          <w:tcPr>
            <w:tcW w:w="687" w:type="dxa"/>
            <w:vAlign w:val="center"/>
          </w:tcPr>
          <w:p w14:paraId="3B82B508" w14:textId="77777777" w:rsidR="00407DE2" w:rsidRPr="00407DE2" w:rsidRDefault="00407DE2" w:rsidP="00B92C95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31" w:type="dxa"/>
            <w:vAlign w:val="center"/>
          </w:tcPr>
          <w:p w14:paraId="2067BCAA" w14:textId="77777777" w:rsidR="00407DE2" w:rsidRPr="00407DE2" w:rsidRDefault="00407DE2" w:rsidP="00407DE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Yellow = 3.5 l; red = 1.5 l</w:t>
            </w:r>
          </w:p>
        </w:tc>
        <w:tc>
          <w:tcPr>
            <w:tcW w:w="852" w:type="dxa"/>
            <w:vAlign w:val="center"/>
          </w:tcPr>
          <w:p w14:paraId="46BD878B" w14:textId="77777777" w:rsidR="00407DE2" w:rsidRPr="00407DE2" w:rsidRDefault="00407DE2" w:rsidP="00B92C95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14:paraId="7005CBC4" w14:textId="4AD0B083" w:rsidR="00407DE2" w:rsidRPr="00407DE2" w:rsidRDefault="00407DE2" w:rsidP="00407DE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For 1 mark, accept any two numbers that add to 5 provided Y </w:t>
            </w:r>
            <m:oMath>
              <m:r>
                <w:rPr>
                  <w:rFonts w:ascii="Cambria Math" w:hAnsi="Cambria Math" w:cs="SassoonPrimaryInfant"/>
                  <w:sz w:val="24"/>
                  <w:szCs w:val="24"/>
                </w:rPr>
                <m:t>&gt;</m:t>
              </m:r>
            </m:oMath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R</w:t>
            </w:r>
          </w:p>
        </w:tc>
      </w:tr>
      <w:tr w:rsidR="00407DE2" w:rsidRPr="00407DE2" w14:paraId="36B6BB9A" w14:textId="77777777" w:rsidTr="00B56F2B">
        <w:trPr>
          <w:trHeight w:val="1417"/>
        </w:trPr>
        <w:tc>
          <w:tcPr>
            <w:tcW w:w="687" w:type="dxa"/>
          </w:tcPr>
          <w:p w14:paraId="70FB507F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131" w:type="dxa"/>
          </w:tcPr>
          <w:p w14:paraId="744C1C28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(a) </w:t>
            </w: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0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 + </w:t>
            </w: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 xml:space="preserve">3 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= </w:t>
            </w: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3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 or </w:t>
            </w: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3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 + 0</w:t>
            </w: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 xml:space="preserve"> 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= 3</w:t>
            </w:r>
          </w:p>
          <w:p w14:paraId="26E12CAF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(</w:t>
            </w:r>
            <w:proofErr w:type="gramStart"/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b</w:t>
            </w:r>
            <w:proofErr w:type="gramEnd"/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) </w:t>
            </w: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 xml:space="preserve">1 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+</w:t>
            </w: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 xml:space="preserve"> -2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 = </w:t>
            </w: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 xml:space="preserve">-1 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or </w:t>
            </w: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 xml:space="preserve">3 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+ </w:t>
            </w: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-4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 = </w:t>
            </w: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-1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 or </w:t>
            </w: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5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 + </w:t>
            </w: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-6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 = </w:t>
            </w: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-1.</w:t>
            </w:r>
          </w:p>
        </w:tc>
        <w:tc>
          <w:tcPr>
            <w:tcW w:w="852" w:type="dxa"/>
          </w:tcPr>
          <w:p w14:paraId="277BFCAF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  <w:p w14:paraId="5A998783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14:paraId="4EF0806F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Accept any order</w:t>
            </w:r>
          </w:p>
          <w:p w14:paraId="7B7C05FA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Accept any order</w:t>
            </w:r>
          </w:p>
          <w:p w14:paraId="5FFE37FD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</w:tc>
      </w:tr>
      <w:tr w:rsidR="00407DE2" w:rsidRPr="00407DE2" w14:paraId="0B38B464" w14:textId="77777777" w:rsidTr="00B56F2B">
        <w:trPr>
          <w:trHeight w:val="1134"/>
        </w:trPr>
        <w:tc>
          <w:tcPr>
            <w:tcW w:w="687" w:type="dxa"/>
          </w:tcPr>
          <w:p w14:paraId="1B47E2DB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131" w:type="dxa"/>
          </w:tcPr>
          <w:p w14:paraId="2FD6B238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North</w:t>
            </w:r>
          </w:p>
          <w:p w14:paraId="5A7FCCD5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East</w:t>
            </w:r>
          </w:p>
        </w:tc>
        <w:tc>
          <w:tcPr>
            <w:tcW w:w="852" w:type="dxa"/>
          </w:tcPr>
          <w:p w14:paraId="73E1F3F2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  <w:p w14:paraId="3E5892AF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14:paraId="67002282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Accept N and E for both marks.</w:t>
            </w:r>
          </w:p>
        </w:tc>
      </w:tr>
      <w:tr w:rsidR="00407DE2" w:rsidRPr="00407DE2" w14:paraId="56789E36" w14:textId="77777777" w:rsidTr="00B56F2B">
        <w:trPr>
          <w:trHeight w:val="1134"/>
        </w:trPr>
        <w:tc>
          <w:tcPr>
            <w:tcW w:w="687" w:type="dxa"/>
          </w:tcPr>
          <w:p w14:paraId="196D07AB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131" w:type="dxa"/>
          </w:tcPr>
          <w:p w14:paraId="06CBEC76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Monday</w:t>
            </w:r>
          </w:p>
          <w:p w14:paraId="583B2D54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14:paraId="7146CDC6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  <w:p w14:paraId="4451121A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14:paraId="75303BF2" w14:textId="77777777" w:rsidR="00407DE2" w:rsidRPr="00407DE2" w:rsidRDefault="00407DE2" w:rsidP="00407DE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</w:tc>
      </w:tr>
      <w:tr w:rsidR="00407DE2" w:rsidRPr="00407DE2" w14:paraId="0394E4E3" w14:textId="77777777" w:rsidTr="00B92C95">
        <w:trPr>
          <w:trHeight w:val="850"/>
        </w:trPr>
        <w:tc>
          <w:tcPr>
            <w:tcW w:w="687" w:type="dxa"/>
            <w:vAlign w:val="center"/>
          </w:tcPr>
          <w:p w14:paraId="6C5A5BA6" w14:textId="77777777" w:rsidR="00407DE2" w:rsidRPr="00407DE2" w:rsidRDefault="00407DE2" w:rsidP="00B92C95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131" w:type="dxa"/>
            <w:vAlign w:val="center"/>
          </w:tcPr>
          <w:p w14:paraId="617AEDEF" w14:textId="77777777" w:rsidR="00407DE2" w:rsidRPr="00407DE2" w:rsidRDefault="00407DE2" w:rsidP="00407DE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(-2, 3); (4, 3); (0, -3)</w:t>
            </w:r>
          </w:p>
        </w:tc>
        <w:tc>
          <w:tcPr>
            <w:tcW w:w="852" w:type="dxa"/>
            <w:vAlign w:val="center"/>
          </w:tcPr>
          <w:p w14:paraId="4406C29D" w14:textId="77777777" w:rsidR="00407DE2" w:rsidRPr="00407DE2" w:rsidRDefault="00407DE2" w:rsidP="00B92C95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1+1</w:t>
            </w:r>
          </w:p>
        </w:tc>
        <w:tc>
          <w:tcPr>
            <w:tcW w:w="3969" w:type="dxa"/>
            <w:gridSpan w:val="2"/>
            <w:vAlign w:val="center"/>
          </w:tcPr>
          <w:p w14:paraId="5264E43D" w14:textId="77777777" w:rsidR="00407DE2" w:rsidRPr="00407DE2" w:rsidRDefault="00407DE2" w:rsidP="00407DE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1 mark for each correct </w:t>
            </w:r>
            <w:proofErr w:type="spellStart"/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apir</w:t>
            </w:r>
            <w:proofErr w:type="spellEnd"/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 of coordinates</w:t>
            </w:r>
          </w:p>
        </w:tc>
      </w:tr>
      <w:tr w:rsidR="00407DE2" w:rsidRPr="00407DE2" w14:paraId="6B9F0A76" w14:textId="77777777" w:rsidTr="00B56F2B">
        <w:trPr>
          <w:trHeight w:val="1814"/>
        </w:trPr>
        <w:tc>
          <w:tcPr>
            <w:tcW w:w="687" w:type="dxa"/>
          </w:tcPr>
          <w:p w14:paraId="021D7B16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131" w:type="dxa"/>
          </w:tcPr>
          <w:p w14:paraId="4007AB52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Shade in any ‘four parts’</w:t>
            </w:r>
          </w:p>
          <w:p w14:paraId="014448B4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position w:val="-24"/>
                <w:sz w:val="24"/>
                <w:szCs w:val="24"/>
              </w:rPr>
              <w:object w:dxaOrig="320" w:dyaOrig="620" w14:anchorId="7434C0FA">
                <v:shape id="_x0000_i1026" type="#_x0000_t75" style="width:16.15pt;height:31.1pt" o:ole="">
                  <v:imagedata r:id="rId16" o:title=""/>
                </v:shape>
                <o:OLEObject Type="Embed" ProgID="Equation.3" ShapeID="_x0000_i1026" DrawAspect="Content" ObjectID="_1584427667" r:id="rId17"/>
              </w:object>
            </w:r>
          </w:p>
        </w:tc>
        <w:tc>
          <w:tcPr>
            <w:tcW w:w="852" w:type="dxa"/>
          </w:tcPr>
          <w:p w14:paraId="33A5D8B0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  <w:p w14:paraId="7C76B3B9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14:paraId="70D9B91A" w14:textId="23BF5F5E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E.g.</w:t>
            </w:r>
            <w:r w:rsidRPr="00407DE2"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t xml:space="preserve"> </w:t>
            </w:r>
            <w:r w:rsidRPr="00407DE2"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68EACD9" wp14:editId="4A89CE62">
                      <wp:extent cx="1504950" cy="342900"/>
                      <wp:effectExtent l="0" t="0" r="0" b="0"/>
                      <wp:docPr id="137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461510" y="8242935"/>
                                <a:ext cx="15049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2288" w:type="dxa"/>
                                    <w:tblBorders>
                                      <w:top w:val="single" w:sz="12" w:space="0" w:color="F79646" w:themeColor="accent6"/>
                                      <w:left w:val="single" w:sz="12" w:space="0" w:color="F79646" w:themeColor="accent6"/>
                                      <w:bottom w:val="single" w:sz="12" w:space="0" w:color="F79646" w:themeColor="accent6"/>
                                      <w:right w:val="single" w:sz="12" w:space="0" w:color="F79646" w:themeColor="accent6"/>
                                      <w:insideH w:val="single" w:sz="12" w:space="0" w:color="F79646" w:themeColor="accent6"/>
                                      <w:insideV w:val="single" w:sz="12" w:space="0" w:color="F79646" w:themeColor="accent6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7"/>
                                    <w:gridCol w:w="457"/>
                                    <w:gridCol w:w="458"/>
                                    <w:gridCol w:w="458"/>
                                    <w:gridCol w:w="458"/>
                                  </w:tblGrid>
                                  <w:tr w:rsidR="004A1D8B" w14:paraId="2E1FDFCA" w14:textId="77777777" w:rsidTr="00B92C95">
                                    <w:tc>
                                      <w:tcPr>
                                        <w:tcW w:w="457" w:type="dxa"/>
                                        <w:shd w:val="clear" w:color="auto" w:fill="FBD4B4" w:themeFill="accent6" w:themeFillTint="66"/>
                                      </w:tcPr>
                                      <w:p w14:paraId="363FF4C0" w14:textId="77777777" w:rsidR="004A1D8B" w:rsidRDefault="004A1D8B"/>
                                    </w:tc>
                                    <w:tc>
                                      <w:tcPr>
                                        <w:tcW w:w="457" w:type="dxa"/>
                                        <w:shd w:val="clear" w:color="auto" w:fill="FBD4B4" w:themeFill="accent6" w:themeFillTint="66"/>
                                      </w:tcPr>
                                      <w:p w14:paraId="4E9D2E75" w14:textId="77777777" w:rsidR="004A1D8B" w:rsidRDefault="004A1D8B"/>
                                    </w:tc>
                                    <w:tc>
                                      <w:tcPr>
                                        <w:tcW w:w="458" w:type="dxa"/>
                                        <w:shd w:val="clear" w:color="auto" w:fill="FBD4B4" w:themeFill="accent6" w:themeFillTint="66"/>
                                      </w:tcPr>
                                      <w:p w14:paraId="7F0C2DFE" w14:textId="77777777" w:rsidR="004A1D8B" w:rsidRDefault="004A1D8B"/>
                                    </w:tc>
                                    <w:tc>
                                      <w:tcPr>
                                        <w:tcW w:w="458" w:type="dxa"/>
                                        <w:shd w:val="clear" w:color="auto" w:fill="FBD4B4" w:themeFill="accent6" w:themeFillTint="66"/>
                                      </w:tcPr>
                                      <w:p w14:paraId="114D7445" w14:textId="77777777" w:rsidR="004A1D8B" w:rsidRDefault="004A1D8B"/>
                                    </w:tc>
                                    <w:tc>
                                      <w:tcPr>
                                        <w:tcW w:w="458" w:type="dxa"/>
                                      </w:tcPr>
                                      <w:p w14:paraId="63722C71" w14:textId="77777777" w:rsidR="004A1D8B" w:rsidRDefault="004A1D8B"/>
                                    </w:tc>
                                  </w:tr>
                                </w:tbl>
                                <w:p w14:paraId="17D92213" w14:textId="77777777" w:rsidR="004A1D8B" w:rsidRDefault="004A1D8B" w:rsidP="00407D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7" o:spid="_x0000_s1132" type="#_x0000_t202" style="width:118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" fillcolor="white [3201]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2288" w:type="dxa"/>
                              <w:tblBorders>
                                <w:top w:val="single" w:sz="12" w:space="0" w:color="F79646" w:themeColor="accent6"/>
                                <w:left w:val="single" w:sz="12" w:space="0" w:color="F79646" w:themeColor="accent6"/>
                                <w:bottom w:val="single" w:sz="12" w:space="0" w:color="F79646" w:themeColor="accent6"/>
                                <w:right w:val="single" w:sz="12" w:space="0" w:color="F79646" w:themeColor="accent6"/>
                                <w:insideH w:val="single" w:sz="12" w:space="0" w:color="F79646" w:themeColor="accent6"/>
                                <w:insideV w:val="single" w:sz="12" w:space="0" w:color="F79646" w:themeColor="accent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7"/>
                              <w:gridCol w:w="457"/>
                              <w:gridCol w:w="458"/>
                              <w:gridCol w:w="458"/>
                              <w:gridCol w:w="458"/>
                            </w:tblGrid>
                            <w:tr w:rsidR="004A1D8B" w14:paraId="2E1FDFCA" w14:textId="77777777" w:rsidTr="00B92C95">
                              <w:tc>
                                <w:tcPr>
                                  <w:tcW w:w="457" w:type="dxa"/>
                                  <w:shd w:val="clear" w:color="auto" w:fill="FBD4B4" w:themeFill="accent6" w:themeFillTint="66"/>
                                </w:tcPr>
                                <w:p w14:paraId="363FF4C0" w14:textId="77777777" w:rsidR="004A1D8B" w:rsidRDefault="004A1D8B"/>
                              </w:tc>
                              <w:tc>
                                <w:tcPr>
                                  <w:tcW w:w="457" w:type="dxa"/>
                                  <w:shd w:val="clear" w:color="auto" w:fill="FBD4B4" w:themeFill="accent6" w:themeFillTint="66"/>
                                </w:tcPr>
                                <w:p w14:paraId="4E9D2E75" w14:textId="77777777" w:rsidR="004A1D8B" w:rsidRDefault="004A1D8B"/>
                              </w:tc>
                              <w:tc>
                                <w:tcPr>
                                  <w:tcW w:w="458" w:type="dxa"/>
                                  <w:shd w:val="clear" w:color="auto" w:fill="FBD4B4" w:themeFill="accent6" w:themeFillTint="66"/>
                                </w:tcPr>
                                <w:p w14:paraId="7F0C2DFE" w14:textId="77777777" w:rsidR="004A1D8B" w:rsidRDefault="004A1D8B"/>
                              </w:tc>
                              <w:tc>
                                <w:tcPr>
                                  <w:tcW w:w="458" w:type="dxa"/>
                                  <w:shd w:val="clear" w:color="auto" w:fill="FBD4B4" w:themeFill="accent6" w:themeFillTint="66"/>
                                </w:tcPr>
                                <w:p w14:paraId="114D7445" w14:textId="77777777" w:rsidR="004A1D8B" w:rsidRDefault="004A1D8B"/>
                              </w:tc>
                              <w:tc>
                                <w:tcPr>
                                  <w:tcW w:w="458" w:type="dxa"/>
                                </w:tcPr>
                                <w:p w14:paraId="63722C71" w14:textId="77777777" w:rsidR="004A1D8B" w:rsidRDefault="004A1D8B"/>
                              </w:tc>
                            </w:tr>
                          </w:tbl>
                          <w:p w14:paraId="17D92213" w14:textId="77777777" w:rsidR="004A1D8B" w:rsidRDefault="004A1D8B" w:rsidP="00407DE2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7CBEF33" w14:textId="77777777" w:rsidR="00B92C95" w:rsidRDefault="00B92C95"/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131"/>
        <w:gridCol w:w="852"/>
        <w:gridCol w:w="3969"/>
      </w:tblGrid>
      <w:tr w:rsidR="00407DE2" w:rsidRPr="00407DE2" w14:paraId="2CA663DF" w14:textId="77777777" w:rsidTr="00B56F2B">
        <w:trPr>
          <w:trHeight w:val="1020"/>
        </w:trPr>
        <w:tc>
          <w:tcPr>
            <w:tcW w:w="687" w:type="dxa"/>
          </w:tcPr>
          <w:p w14:paraId="4F613FFC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14.</w:t>
            </w:r>
          </w:p>
          <w:p w14:paraId="60E08EC5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</w:p>
        </w:tc>
        <w:tc>
          <w:tcPr>
            <w:tcW w:w="4131" w:type="dxa"/>
          </w:tcPr>
          <w:p w14:paraId="21D20ECF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Set 1: 20% = 0.2 = </w:t>
            </w:r>
            <w:r w:rsidRPr="00407DE2">
              <w:rPr>
                <w:rFonts w:ascii="SassoonPrimaryInfant" w:hAnsi="SassoonPrimaryInfant" w:cs="SassoonPrimaryInfant"/>
                <w:position w:val="-24"/>
                <w:sz w:val="24"/>
                <w:szCs w:val="24"/>
              </w:rPr>
              <w:object w:dxaOrig="220" w:dyaOrig="620" w14:anchorId="26DC31EE">
                <v:shape id="_x0000_i1027" type="#_x0000_t75" style="width:10.95pt;height:31.1pt" o:ole="">
                  <v:imagedata r:id="rId18" o:title=""/>
                </v:shape>
                <o:OLEObject Type="Embed" ProgID="Equation.3" ShapeID="_x0000_i1027" DrawAspect="Content" ObjectID="_1584427668" r:id="rId19"/>
              </w:object>
            </w:r>
          </w:p>
          <w:p w14:paraId="128EDC9D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Set 2: 25% = 0.25 = </w:t>
            </w:r>
            <w:r w:rsidRPr="00407DE2">
              <w:rPr>
                <w:rFonts w:ascii="SassoonPrimaryInfant" w:hAnsi="SassoonPrimaryInfant" w:cs="SassoonPrimaryInfant"/>
                <w:position w:val="-24"/>
                <w:sz w:val="24"/>
                <w:szCs w:val="24"/>
              </w:rPr>
              <w:object w:dxaOrig="240" w:dyaOrig="620" w14:anchorId="68743BB8">
                <v:shape id="_x0000_i1028" type="#_x0000_t75" style="width:12.1pt;height:31.1pt" o:ole="">
                  <v:imagedata r:id="rId20" o:title=""/>
                </v:shape>
                <o:OLEObject Type="Embed" ProgID="Equation.3" ShapeID="_x0000_i1028" DrawAspect="Content" ObjectID="_1584427669" r:id="rId21"/>
              </w:object>
            </w:r>
          </w:p>
          <w:p w14:paraId="0DB23C78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Set 1: 40% = 0.4 = </w:t>
            </w:r>
            <w:r w:rsidRPr="00407DE2">
              <w:rPr>
                <w:rFonts w:ascii="SassoonPrimaryInfant" w:hAnsi="SassoonPrimaryInfant" w:cs="SassoonPrimaryInfant"/>
                <w:position w:val="-24"/>
                <w:sz w:val="24"/>
                <w:szCs w:val="24"/>
              </w:rPr>
              <w:object w:dxaOrig="240" w:dyaOrig="620" w14:anchorId="4E23EDE4">
                <v:shape id="_x0000_i1029" type="#_x0000_t75" style="width:12.1pt;height:31.1pt" o:ole="">
                  <v:imagedata r:id="rId22" o:title=""/>
                </v:shape>
                <o:OLEObject Type="Embed" ProgID="Equation.3" ShapeID="_x0000_i1029" DrawAspect="Content" ObjectID="_1584427670" r:id="rId23"/>
              </w:object>
            </w:r>
          </w:p>
        </w:tc>
        <w:tc>
          <w:tcPr>
            <w:tcW w:w="852" w:type="dxa"/>
          </w:tcPr>
          <w:p w14:paraId="09C67B5F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  <w:p w14:paraId="1E77B2B2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  <w:p w14:paraId="710F1F91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C3AF3C3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Any order but must match</w:t>
            </w:r>
          </w:p>
        </w:tc>
      </w:tr>
      <w:tr w:rsidR="00407DE2" w:rsidRPr="00407DE2" w14:paraId="69AAD860" w14:textId="77777777" w:rsidTr="00B56F2B">
        <w:trPr>
          <w:trHeight w:val="1247"/>
        </w:trPr>
        <w:tc>
          <w:tcPr>
            <w:tcW w:w="687" w:type="dxa"/>
          </w:tcPr>
          <w:p w14:paraId="06522860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131" w:type="dxa"/>
          </w:tcPr>
          <w:p w14:paraId="18E38D7F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4</w:t>
            </w:r>
          </w:p>
          <w:p w14:paraId="6CB7F177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45</w:t>
            </w:r>
          </w:p>
        </w:tc>
        <w:tc>
          <w:tcPr>
            <w:tcW w:w="852" w:type="dxa"/>
          </w:tcPr>
          <w:p w14:paraId="67B74223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  <w:p w14:paraId="7C7125BB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1BC18227" w14:textId="77777777" w:rsidR="00407DE2" w:rsidRPr="00407DE2" w:rsidRDefault="00407DE2" w:rsidP="00407DE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</w:tc>
      </w:tr>
      <w:tr w:rsidR="00407DE2" w:rsidRPr="00407DE2" w14:paraId="7549B2A6" w14:textId="77777777" w:rsidTr="00B56F2B">
        <w:trPr>
          <w:trHeight w:val="850"/>
        </w:trPr>
        <w:tc>
          <w:tcPr>
            <w:tcW w:w="687" w:type="dxa"/>
          </w:tcPr>
          <w:p w14:paraId="5A3BBC48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131" w:type="dxa"/>
          </w:tcPr>
          <w:p w14:paraId="40B2F517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10, 6, </w:t>
            </w: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4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, </w:t>
            </w: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3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, </w:t>
            </w: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2.5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…</w:t>
            </w:r>
          </w:p>
          <w:p w14:paraId="2C715284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Eventually it gets closer to </w:t>
            </w: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14:paraId="12775FA8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  <w:p w14:paraId="089D715F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B130BFA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  <w:p w14:paraId="44BF2DB8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‘Ends at 1’, sight of ‘1’</w:t>
            </w:r>
          </w:p>
        </w:tc>
      </w:tr>
    </w:tbl>
    <w:p w14:paraId="5DEDD177" w14:textId="77777777" w:rsidR="00407DE2" w:rsidRDefault="00407DE2"/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131"/>
        <w:gridCol w:w="711"/>
        <w:gridCol w:w="4110"/>
      </w:tblGrid>
      <w:tr w:rsidR="0086292A" w:rsidRPr="00407DE2" w14:paraId="1543B197" w14:textId="77777777" w:rsidTr="00B56F2B">
        <w:trPr>
          <w:trHeight w:val="1984"/>
        </w:trPr>
        <w:tc>
          <w:tcPr>
            <w:tcW w:w="687" w:type="dxa"/>
          </w:tcPr>
          <w:p w14:paraId="4987A92E" w14:textId="77777777" w:rsidR="0086292A" w:rsidRPr="00407DE2" w:rsidRDefault="0086292A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131" w:type="dxa"/>
          </w:tcPr>
          <w:p w14:paraId="74721995" w14:textId="7EE20DD1" w:rsidR="0086292A" w:rsidRPr="00407DE2" w:rsidRDefault="0037752D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37752D">
              <w:rPr>
                <w:rFonts w:ascii="SassoonPrimaryInfant" w:hAnsi="SassoonPrimaryInfant" w:cs="SassoonPrimaryInfant"/>
                <w:b/>
                <w:sz w:val="24"/>
                <w:szCs w:val="24"/>
              </w:rPr>
              <w:t>a.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 xml:space="preserve"> </w:t>
            </w:r>
            <w:r w:rsidR="0086292A" w:rsidRPr="00407DE2">
              <w:rPr>
                <w:rFonts w:ascii="SassoonPrimaryInfant" w:hAnsi="SassoonPrimaryInfant" w:cs="SassoonPrimaryInfant"/>
                <w:sz w:val="24"/>
                <w:szCs w:val="24"/>
              </w:rPr>
              <w:t>Either ‘-6’ or ‘</w:t>
            </w:r>
            <w:r w:rsidR="0086292A" w:rsidRPr="00407DE2">
              <w:rPr>
                <w:rFonts w:ascii="SassoonPrimaryInfant" w:hAnsi="SassoonPrimaryInfant" w:cs="Arial"/>
                <w:sz w:val="24"/>
                <w:szCs w:val="24"/>
              </w:rPr>
              <w:t>÷</w:t>
            </w:r>
            <w:r w:rsidR="0086292A" w:rsidRPr="00407DE2">
              <w:rPr>
                <w:rFonts w:ascii="SassoonPrimaryInfant" w:hAnsi="SassoonPrimaryInfant" w:cs="SassoonPrimaryInfant"/>
                <w:sz w:val="24"/>
                <w:szCs w:val="24"/>
              </w:rPr>
              <w:t>2’</w:t>
            </w:r>
          </w:p>
          <w:p w14:paraId="584C5B18" w14:textId="77777777" w:rsidR="0086292A" w:rsidRPr="00407DE2" w:rsidRDefault="0086292A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  <w:p w14:paraId="0726998E" w14:textId="73040537" w:rsidR="0037752D" w:rsidRPr="0037752D" w:rsidRDefault="0037752D" w:rsidP="0037752D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sz w:val="24"/>
                <w:szCs w:val="24"/>
              </w:rPr>
            </w:pPr>
            <w:proofErr w:type="gramStart"/>
            <w:r w:rsidRPr="0037752D">
              <w:rPr>
                <w:rFonts w:ascii="SassoonPrimaryInfant" w:hAnsi="SassoonPrimaryInfant" w:cs="SassoonPrimaryInfant"/>
                <w:b/>
                <w:sz w:val="24"/>
                <w:szCs w:val="24"/>
              </w:rPr>
              <w:t>b</w:t>
            </w:r>
            <w:proofErr w:type="gramEnd"/>
            <w:r w:rsidRPr="0037752D">
              <w:rPr>
                <w:rFonts w:ascii="SassoonPrimaryInfant" w:hAnsi="SassoonPrimaryInfant" w:cs="SassoonPrimaryInfant"/>
                <w:b/>
                <w:sz w:val="24"/>
                <w:szCs w:val="24"/>
              </w:rPr>
              <w:t>.</w:t>
            </w:r>
          </w:p>
          <w:p w14:paraId="044F8C34" w14:textId="46892A6C" w:rsidR="0086292A" w:rsidRPr="0037752D" w:rsidRDefault="0086292A" w:rsidP="0037752D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37752D">
              <w:rPr>
                <w:rFonts w:ascii="SassoonPrimaryInfant" w:hAnsi="SassoonPrimaryInfant" w:cs="SassoonPrimaryInfant"/>
                <w:sz w:val="24"/>
                <w:szCs w:val="24"/>
              </w:rPr>
              <w:t>‘</w:t>
            </w:r>
            <w:r w:rsidRPr="0037752D">
              <w:rPr>
                <w:rFonts w:ascii="SassoonPrimaryInfant" w:hAnsi="SassoonPrimaryInfant" w:cs="Arial"/>
                <w:sz w:val="24"/>
                <w:szCs w:val="24"/>
              </w:rPr>
              <w:t>×</w:t>
            </w:r>
            <w:r w:rsidRPr="0037752D">
              <w:rPr>
                <w:rFonts w:ascii="SassoonPrimaryInfant" w:hAnsi="SassoonPrimaryInfant" w:cs="SassoonPrimaryInfant"/>
                <w:sz w:val="24"/>
                <w:szCs w:val="24"/>
              </w:rPr>
              <w:t>1 + 14’; ‘</w:t>
            </w:r>
            <w:r w:rsidRPr="0037752D">
              <w:rPr>
                <w:rFonts w:ascii="SassoonPrimaryInfant" w:hAnsi="SassoonPrimaryInfant" w:cs="Arial"/>
                <w:sz w:val="24"/>
                <w:szCs w:val="24"/>
              </w:rPr>
              <w:t>×</w:t>
            </w:r>
            <w:r w:rsidRPr="0037752D">
              <w:rPr>
                <w:rFonts w:ascii="SassoonPrimaryInfant" w:hAnsi="SassoonPrimaryInfant" w:cs="SassoonPrimaryInfant"/>
                <w:sz w:val="24"/>
                <w:szCs w:val="24"/>
              </w:rPr>
              <w:t>2 + 10’; ‘</w:t>
            </w:r>
            <w:r w:rsidRPr="0037752D">
              <w:rPr>
                <w:rFonts w:ascii="SassoonPrimaryInfant" w:hAnsi="SassoonPrimaryInfant" w:cs="Arial"/>
                <w:sz w:val="24"/>
                <w:szCs w:val="24"/>
              </w:rPr>
              <w:t>×</w:t>
            </w:r>
            <w:r w:rsidRPr="0037752D">
              <w:rPr>
                <w:rFonts w:ascii="SassoonPrimaryInfant" w:hAnsi="SassoonPrimaryInfant" w:cs="SassoonPrimaryInfant"/>
                <w:sz w:val="24"/>
                <w:szCs w:val="24"/>
              </w:rPr>
              <w:t>3 + 6’</w:t>
            </w:r>
          </w:p>
          <w:p w14:paraId="7AC24A41" w14:textId="77777777" w:rsidR="0086292A" w:rsidRPr="00407DE2" w:rsidRDefault="0086292A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‘</w:t>
            </w:r>
            <w:r w:rsidRPr="00407DE2">
              <w:rPr>
                <w:rFonts w:ascii="SassoonPrimaryInfant" w:hAnsi="SassoonPrimaryInfant" w:cs="Arial"/>
                <w:sz w:val="24"/>
                <w:szCs w:val="24"/>
              </w:rPr>
              <w:t>×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4 + 2’; ‘</w:t>
            </w:r>
            <w:r w:rsidRPr="00407DE2">
              <w:rPr>
                <w:rFonts w:ascii="SassoonPrimaryInfant" w:hAnsi="SassoonPrimaryInfant" w:cs="Arial"/>
                <w:sz w:val="24"/>
                <w:szCs w:val="24"/>
              </w:rPr>
              <w:t>×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5 - 2’; ‘</w:t>
            </w:r>
            <w:r w:rsidRPr="00407DE2">
              <w:rPr>
                <w:rFonts w:ascii="SassoonPrimaryInfant" w:hAnsi="SassoonPrimaryInfant" w:cs="Arial"/>
                <w:sz w:val="24"/>
                <w:szCs w:val="24"/>
              </w:rPr>
              <w:t>×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>6 - 6’</w:t>
            </w:r>
          </w:p>
        </w:tc>
        <w:tc>
          <w:tcPr>
            <w:tcW w:w="711" w:type="dxa"/>
          </w:tcPr>
          <w:p w14:paraId="0AA795A1" w14:textId="77777777" w:rsidR="0086292A" w:rsidRPr="00407DE2" w:rsidRDefault="0086292A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  <w:p w14:paraId="5A23F842" w14:textId="77777777" w:rsidR="0086292A" w:rsidRPr="00407DE2" w:rsidRDefault="0086292A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</w:p>
          <w:p w14:paraId="30F7F3B7" w14:textId="77777777" w:rsidR="0086292A" w:rsidRPr="00407DE2" w:rsidRDefault="0086292A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334D70FF" w14:textId="77777777" w:rsidR="0086292A" w:rsidRPr="00407DE2" w:rsidRDefault="0086292A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Accept words such as ‘divide by 2’, ‘halve’, ‘half it’</w:t>
            </w:r>
          </w:p>
          <w:p w14:paraId="3CF4C559" w14:textId="77777777" w:rsidR="0086292A" w:rsidRPr="00407DE2" w:rsidRDefault="0086292A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Others exist as long as the first operation is multiply.</w:t>
            </w:r>
          </w:p>
        </w:tc>
      </w:tr>
      <w:tr w:rsidR="0086292A" w:rsidRPr="00407DE2" w14:paraId="3CF84032" w14:textId="77777777" w:rsidTr="00B56F2B">
        <w:trPr>
          <w:trHeight w:val="1928"/>
        </w:trPr>
        <w:tc>
          <w:tcPr>
            <w:tcW w:w="687" w:type="dxa"/>
          </w:tcPr>
          <w:p w14:paraId="6100A18E" w14:textId="77777777" w:rsidR="0086292A" w:rsidRPr="00407DE2" w:rsidRDefault="0086292A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131" w:type="dxa"/>
          </w:tcPr>
          <w:p w14:paraId="7042AB29" w14:textId="77777777" w:rsidR="0086292A" w:rsidRPr="00407DE2" w:rsidRDefault="0086292A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Most = April</w:t>
            </w:r>
          </w:p>
          <w:p w14:paraId="48AD3749" w14:textId="77777777" w:rsidR="0086292A" w:rsidRPr="00407DE2" w:rsidRDefault="0086292A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Least = June</w:t>
            </w:r>
          </w:p>
          <w:p w14:paraId="382EBADF" w14:textId="77777777" w:rsidR="0086292A" w:rsidRPr="00407DE2" w:rsidRDefault="0086292A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0.9 - 0.35 = 0.55 cm</w:t>
            </w:r>
          </w:p>
          <w:p w14:paraId="73C3BE32" w14:textId="77777777" w:rsidR="0086292A" w:rsidRPr="00407DE2" w:rsidRDefault="0086292A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0.55 </w:t>
            </w:r>
            <w:r w:rsidRPr="00407DE2">
              <w:rPr>
                <w:rFonts w:ascii="SassoonPrimaryInfant" w:hAnsi="SassoonPrimaryInfant" w:cs="Arial"/>
                <w:sz w:val="24"/>
                <w:szCs w:val="24"/>
              </w:rPr>
              <w:t>×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 10= 5.5 mm</w:t>
            </w:r>
          </w:p>
        </w:tc>
        <w:tc>
          <w:tcPr>
            <w:tcW w:w="711" w:type="dxa"/>
          </w:tcPr>
          <w:p w14:paraId="3764856B" w14:textId="77777777" w:rsidR="0086292A" w:rsidRPr="00407DE2" w:rsidRDefault="0086292A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  <w:p w14:paraId="265F1A16" w14:textId="77777777" w:rsidR="0086292A" w:rsidRPr="00407DE2" w:rsidRDefault="0086292A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  <w:p w14:paraId="29788B05" w14:textId="77777777" w:rsidR="0086292A" w:rsidRPr="00407DE2" w:rsidRDefault="0086292A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  <w:p w14:paraId="107A0E2B" w14:textId="77777777" w:rsidR="0086292A" w:rsidRPr="00407DE2" w:rsidRDefault="0086292A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357E48CF" w14:textId="77777777" w:rsidR="0086292A" w:rsidRPr="00407DE2" w:rsidRDefault="0086292A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  <w:p w14:paraId="48BC0816" w14:textId="77777777" w:rsidR="0086292A" w:rsidRPr="00407DE2" w:rsidRDefault="0086292A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  <w:p w14:paraId="708F1A7E" w14:textId="77777777" w:rsidR="0086292A" w:rsidRPr="00407DE2" w:rsidRDefault="0086292A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Follow their ‘difference’ for answer in millimetres.</w:t>
            </w:r>
          </w:p>
        </w:tc>
      </w:tr>
      <w:tr w:rsidR="0086292A" w:rsidRPr="00407DE2" w14:paraId="34CC89BD" w14:textId="77777777" w:rsidTr="00B56F2B">
        <w:trPr>
          <w:trHeight w:val="2835"/>
        </w:trPr>
        <w:tc>
          <w:tcPr>
            <w:tcW w:w="687" w:type="dxa"/>
          </w:tcPr>
          <w:p w14:paraId="1AC391B6" w14:textId="77777777" w:rsidR="0086292A" w:rsidRPr="00407DE2" w:rsidRDefault="0086292A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131" w:type="dxa"/>
            <w:vAlign w:val="center"/>
          </w:tcPr>
          <w:p w14:paraId="5BB9BAE6" w14:textId="77777777" w:rsidR="0086292A" w:rsidRPr="000D14F6" w:rsidRDefault="0086292A" w:rsidP="0086292A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sz w:val="24"/>
                <w:szCs w:val="24"/>
              </w:rPr>
            </w:pPr>
            <w:proofErr w:type="gramStart"/>
            <w:r w:rsidRPr="000D14F6">
              <w:rPr>
                <w:rFonts w:ascii="SassoonPrimaryInfant" w:hAnsi="SassoonPrimaryInfant" w:cs="SassoonPrimaryInfant"/>
                <w:b/>
                <w:sz w:val="24"/>
                <w:szCs w:val="24"/>
              </w:rPr>
              <w:t>a</w:t>
            </w:r>
            <w:proofErr w:type="gramEnd"/>
            <w:r w:rsidRPr="000D14F6">
              <w:rPr>
                <w:rFonts w:ascii="SassoonPrimaryInfant" w:hAnsi="SassoonPrimaryInfant" w:cs="SassoonPrimaryInfant"/>
                <w:b/>
                <w:sz w:val="24"/>
                <w:szCs w:val="24"/>
              </w:rPr>
              <w:t>.</w:t>
            </w:r>
          </w:p>
          <w:p w14:paraId="7F43E3D7" w14:textId="77777777" w:rsidR="0086292A" w:rsidRPr="00407DE2" w:rsidRDefault="0086292A" w:rsidP="0086292A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0FDA63B7" wp14:editId="5306FB21">
                      <wp:extent cx="1115695" cy="802197"/>
                      <wp:effectExtent l="0" t="0" r="27305" b="0"/>
                      <wp:docPr id="424" name="Group 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695" cy="802197"/>
                                <a:chOff x="0" y="27"/>
                                <a:chExt cx="1115695" cy="802197"/>
                              </a:xfrm>
                            </wpg:grpSpPr>
                            <wpg:grpSp>
                              <wpg:cNvPr id="205" name="Group 205"/>
                              <wpg:cNvGrpSpPr/>
                              <wpg:grpSpPr>
                                <a:xfrm>
                                  <a:off x="0" y="27"/>
                                  <a:ext cx="1115695" cy="802197"/>
                                  <a:chOff x="4889" y="173934"/>
                                  <a:chExt cx="2275" cy="1751"/>
                                </a:xfrm>
                              </wpg:grpSpPr>
                              <wps:wsp>
                                <wps:cNvPr id="206" name="Text Box 196"/>
                                <wps:cNvSpPr txBox="1"/>
                                <wps:spPr>
                                  <a:xfrm>
                                    <a:off x="6757" y="175288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0802CB1" w14:textId="77777777" w:rsidR="004A1D8B" w:rsidRDefault="004A1D8B" w:rsidP="0086292A">
                                      <w:r>
                                        <w:rPr>
                                          <w:rFonts w:ascii="SassoonPrimaryInfant" w:hAnsi="SassoonPrimaryInfant" w:cs="SassoonPrimaryInfant"/>
                                          <w:b/>
                                          <w:bCs/>
                                          <w:sz w:val="24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rFonts w:ascii="Marlett" w:hAnsi="Marlett" w:cs="Marlett"/>
                                          <w:position w:val="-5"/>
                                          <w:sz w:val="24"/>
                                        </w:rPr>
                                        <w:t></w:t>
                                      </w:r>
                                      <w:r>
                                        <w:rPr>
                                          <w:rFonts w:ascii="Marlett" w:hAnsi="Marlett" w:cs="Marlett"/>
                                          <w:position w:val="-5"/>
                                          <w:sz w:val="24"/>
                                        </w:rPr>
                                        <w:t>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g:grpSp>
                                <wpg:cNvPr id="207" name="Group 194"/>
                                <wpg:cNvGrpSpPr/>
                                <wpg:grpSpPr>
                                  <a:xfrm>
                                    <a:off x="4889" y="173934"/>
                                    <a:ext cx="2275" cy="1709"/>
                                    <a:chOff x="4889" y="173934"/>
                                    <a:chExt cx="2275" cy="1709"/>
                                  </a:xfrm>
                                </wpg:grpSpPr>
                                <wpg:grpSp>
                                  <wpg:cNvPr id="208" name="Group 159"/>
                                  <wpg:cNvGrpSpPr/>
                                  <wpg:grpSpPr>
                                    <a:xfrm>
                                      <a:off x="4889" y="174505"/>
                                      <a:ext cx="567" cy="567"/>
                                      <a:chOff x="6034" y="174505"/>
                                      <a:chExt cx="567" cy="567"/>
                                    </a:xfrm>
                                  </wpg:grpSpPr>
                                  <wps:wsp>
                                    <wps:cNvPr id="209" name="Straight Connector 145"/>
                                    <wps:cNvCnPr/>
                                    <wps:spPr>
                                      <a:xfrm rot="16200000">
                                        <a:off x="6317" y="174788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0" name="Straight Connector 146"/>
                                    <wps:cNvCnPr/>
                                    <wps:spPr>
                                      <a:xfrm>
                                        <a:off x="6601" y="174505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1" name="Straight Connector 144"/>
                                    <wps:cNvCnPr/>
                                    <wps:spPr>
                                      <a:xfrm>
                                        <a:off x="6034" y="174506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2" name="Straight Connector 152"/>
                                    <wps:cNvCnPr/>
                                    <wps:spPr>
                                      <a:xfrm rot="16200000">
                                        <a:off x="6317" y="174228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213" name="Group 171"/>
                                  <wpg:cNvGrpSpPr/>
                                  <wpg:grpSpPr>
                                    <a:xfrm>
                                      <a:off x="6023" y="174505"/>
                                      <a:ext cx="567" cy="566"/>
                                      <a:chOff x="9224" y="174545"/>
                                      <a:chExt cx="567" cy="566"/>
                                    </a:xfrm>
                                  </wpg:grpSpPr>
                                  <wps:wsp>
                                    <wps:cNvPr id="214" name="Straight Connector 145"/>
                                    <wps:cNvCnPr/>
                                    <wps:spPr>
                                      <a:xfrm rot="16200000">
                                        <a:off x="9507" y="174828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5" name="Straight Connector 146"/>
                                    <wps:cNvCnPr/>
                                    <wps:spPr>
                                      <a:xfrm>
                                        <a:off x="9791" y="174545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6" name="Straight Connector 152"/>
                                    <wps:cNvCnPr/>
                                    <wps:spPr>
                                      <a:xfrm rot="16200000">
                                        <a:off x="9507" y="174268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217" name="Group 165"/>
                                  <wpg:cNvGrpSpPr/>
                                  <wpg:grpSpPr>
                                    <a:xfrm>
                                      <a:off x="5456" y="174505"/>
                                      <a:ext cx="567" cy="566"/>
                                      <a:chOff x="9224" y="174545"/>
                                      <a:chExt cx="567" cy="566"/>
                                    </a:xfrm>
                                  </wpg:grpSpPr>
                                  <wps:wsp>
                                    <wps:cNvPr id="218" name="Straight Connector 145"/>
                                    <wps:cNvCnPr/>
                                    <wps:spPr>
                                      <a:xfrm rot="16200000">
                                        <a:off x="9507" y="174828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9" name="Straight Connector 146"/>
                                    <wps:cNvCnPr/>
                                    <wps:spPr>
                                      <a:xfrm>
                                        <a:off x="9791" y="174545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0" name="Straight Connector 152"/>
                                    <wps:cNvCnPr/>
                                    <wps:spPr>
                                      <a:xfrm rot="16200000">
                                        <a:off x="9507" y="174268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221" name="Group 186"/>
                                  <wpg:cNvGrpSpPr/>
                                  <wpg:grpSpPr>
                                    <a:xfrm flipV="1">
                                      <a:off x="6598" y="175077"/>
                                      <a:ext cx="566" cy="566"/>
                                      <a:chOff x="12016" y="174087"/>
                                      <a:chExt cx="566" cy="566"/>
                                    </a:xfrm>
                                  </wpg:grpSpPr>
                                  <wps:wsp>
                                    <wps:cNvPr id="222" name="Straight Connector 145"/>
                                    <wps:cNvCnPr/>
                                    <wps:spPr>
                                      <a:xfrm>
                                        <a:off x="12017" y="174087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3" name="Straight Connector 144"/>
                                    <wps:cNvCnPr/>
                                    <wps:spPr>
                                      <a:xfrm rot="5400000">
                                        <a:off x="12299" y="173804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4" name="Straight Connector 152"/>
                                    <wps:cNvCnPr/>
                                    <wps:spPr>
                                      <a:xfrm>
                                        <a:off x="12577" y="174087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225" name="Group 190"/>
                                  <wpg:cNvGrpSpPr/>
                                  <wpg:grpSpPr>
                                    <a:xfrm rot="5400000">
                                      <a:off x="6589" y="174505"/>
                                      <a:ext cx="566" cy="566"/>
                                      <a:chOff x="12016" y="174087"/>
                                      <a:chExt cx="566" cy="566"/>
                                    </a:xfrm>
                                  </wpg:grpSpPr>
                                  <wps:wsp>
                                    <wps:cNvPr id="226" name="Straight Connector 145"/>
                                    <wps:cNvCnPr/>
                                    <wps:spPr>
                                      <a:xfrm>
                                        <a:off x="12017" y="174087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7" name="Straight Connector 144"/>
                                    <wps:cNvCnPr/>
                                    <wps:spPr>
                                      <a:xfrm rot="5400000">
                                        <a:off x="12299" y="173804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8" name="Straight Connector 152"/>
                                    <wps:cNvCnPr/>
                                    <wps:spPr>
                                      <a:xfrm>
                                        <a:off x="12577" y="174087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229" name="Group 185"/>
                                  <wpg:cNvGrpSpPr/>
                                  <wpg:grpSpPr>
                                    <a:xfrm>
                                      <a:off x="5456" y="173934"/>
                                      <a:ext cx="566" cy="566"/>
                                      <a:chOff x="12016" y="174087"/>
                                      <a:chExt cx="566" cy="566"/>
                                    </a:xfrm>
                                  </wpg:grpSpPr>
                                  <wps:wsp>
                                    <wps:cNvPr id="230" name="Straight Connector 145"/>
                                    <wps:cNvCnPr/>
                                    <wps:spPr>
                                      <a:xfrm>
                                        <a:off x="12017" y="174087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1" name="Straight Connector 144"/>
                                    <wps:cNvCnPr/>
                                    <wps:spPr>
                                      <a:xfrm rot="5400000">
                                        <a:off x="12299" y="173804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2" name="Straight Connector 152"/>
                                    <wps:cNvCnPr/>
                                    <wps:spPr>
                                      <a:xfrm>
                                        <a:off x="12577" y="174087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233" name="Text Box 195"/>
                                <wps:cNvSpPr txBox="1"/>
                                <wps:spPr>
                                  <a:xfrm>
                                    <a:off x="6129" y="174582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03F4D4E" w14:textId="77777777" w:rsidR="004A1D8B" w:rsidRPr="000D14F6" w:rsidRDefault="004A1D8B" w:rsidP="0086292A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0D14F6">
                                        <w:rPr>
                                          <w:rFonts w:ascii="SassoonPrimaryInfant" w:hAnsi="SassoonPrimaryInfant" w:cs="SassoonPrimaryInfant"/>
                                          <w:b/>
                                          <w:sz w:val="24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235" name="Text Box 235"/>
                              <wps:cNvSpPr txBox="1"/>
                              <wps:spPr>
                                <a:xfrm>
                                  <a:off x="57150" y="285365"/>
                                  <a:ext cx="19685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7857C5B" w14:textId="77777777" w:rsidR="004A1D8B" w:rsidRDefault="004A1D8B" w:rsidP="0086292A">
                                    <w:pPr>
                                      <w:widowControl w:val="0"/>
                                      <w:tabs>
                                        <w:tab w:val="right" w:leader="dot" w:pos="4536"/>
                                        <w:tab w:val="left" w:pos="5103"/>
                                        <w:tab w:val="right" w:leader="dot" w:pos="9639"/>
                                      </w:tabs>
                                      <w:rPr>
                                        <w:rFonts w:ascii="SassoonPrimaryInfant" w:hAnsi="SassoonPrimaryInfant" w:cs="SassoonPrimaryInfant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SassoonPrimaryInfant" w:hAnsi="SassoonPrimaryInfant" w:cs="SassoonPrimaryInfant"/>
                                        <w:b/>
                                        <w:bCs/>
                                        <w:sz w:val="24"/>
                                      </w:rPr>
                                      <w:t>B</w:t>
                                    </w:r>
                                  </w:p>
                                  <w:p w14:paraId="370092CA" w14:textId="77777777" w:rsidR="004A1D8B" w:rsidRDefault="004A1D8B" w:rsidP="0086292A"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4" o:spid="_x0000_s1133" style="width:87.85pt;height:63.15pt;mso-position-horizontal-relative:char;mso-position-vertical-relative:line" coordorigin="" coordsize="11156,8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">
                      <v:group id="Group 205" o:spid="_x0000_s1134" style="position:absolute;width:11156;height:8022" coordorigin="4889,173934" coordsize="2275,1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<v:shape id="Text Box 196" o:spid="_x0000_s1135" type="#_x0000_t202" style="position:absolute;left:6757;top:175288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TncQA&#10;AADcAAAADwAAAGRycy9kb3ducmV2LnhtbESPzWrDMBCE74G+g9hCbrFcH0Jwo5hQKIQcmp+298Xa&#10;2ibWyvWqtpOnjwqFHoeZ+YZZF5Nr1UC9NJ4NPCUpKOLS24YrAx/vr4sVKAnIFlvPZOBKAsXmYbbG&#10;3PqRTzScQ6UihCVHA3UIXa61lDU5lMR3xNH78r3DEGVfadvjGOGu1VmaLrXDhuNCjR291FRezj/O&#10;wGd5lfGtDdm3nDC70eEo1X40Zv44bZ9BBZrCf/ivvbMGsnQJv2fiEd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QE53EAAAA3AAAAA8AAAAAAAAAAAAAAAAAmAIAAGRycy9k&#10;b3ducmV2LnhtbFBLBQYAAAAABAAEAPUAAACJAwAAAAA=&#10;" fillcolor="white [3201]" stroked="f" strokeweight=".5pt">
                          <v:textbox inset="1mm,0">
                            <w:txbxContent>
                              <w:p w14:paraId="30802CB1" w14:textId="77777777" w:rsidR="004A1D8B" w:rsidRDefault="004A1D8B" w:rsidP="0086292A">
                                <w:r>
                                  <w:rPr>
                                    <w:rFonts w:ascii="SassoonPrimaryInfant" w:hAnsi="SassoonPrimaryInfant" w:cs="SassoonPrimaryInfant"/>
                                    <w:b/>
                                    <w:bCs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arlett" w:hAnsi="Marlett" w:cs="Marlett"/>
                                    <w:position w:val="-5"/>
                                    <w:sz w:val="24"/>
                                  </w:rPr>
                                  <w:t></w:t>
                                </w:r>
                                <w:r>
                                  <w:rPr>
                                    <w:rFonts w:ascii="Marlett" w:hAnsi="Marlett" w:cs="Marlett"/>
                                    <w:position w:val="-5"/>
                                    <w:sz w:val="24"/>
                                  </w:rPr>
                                  <w:t></w:t>
                                </w:r>
                              </w:p>
                            </w:txbxContent>
                          </v:textbox>
                        </v:shape>
                        <v:group id="Group 194" o:spid="_x0000_s1136" style="position:absolute;left:4889;top:173934;width:2275;height:1709" coordorigin="4889,173934" coordsize="2275,1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  <v:group id="Group 159" o:spid="_x0000_s1137" style="position:absolute;left:4889;top:174505;width:567;height:567" coordorigin="6034,174505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    <v:line id="Straight Connector 145" o:spid="_x0000_s1138" style="position:absolute;rotation:-90;visibility:visible;mso-wrap-style:square" from="6317,174788" to="6317,17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pZb8QAAADcAAAADwAAAGRycy9kb3ducmV2LnhtbESPQYvCMBSE7wv+h/AWvK3p9uBqNRUR&#10;BUU8WP0Bj+bZ1jYvpYm2/vvNwoLHYWa+YZarwTTiSZ2rLCv4nkQgiHOrKy4UXC+7rxkI55E1NpZJ&#10;wYscrNLRxxITbXs+0zPzhQgQdgkqKL1vEyldXpJBN7EtcfButjPog+wKqTvsA9w0Mo6iqTRYcVgo&#10;saVNSXmdPYyCuTut+587vU43F2/NdHY41sdWqfHnsF6A8DT4d/i/vdcK4mgOf2fCEZD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KllvxAAAANwAAAAPAAAAAAAAAAAA&#10;AAAAAKECAABkcnMvZG93bnJldi54bWxQSwUGAAAAAAQABAD5AAAAkgMAAAAA&#10;" strokecolor="#f79646 [3209]" strokeweight="1.5pt"/>
                            <v:line id="Straight Connector 146" o:spid="_x0000_s1139" style="position:absolute;visibility:visible;mso-wrap-style:square" from="6601,174505" to="6601,17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JUUsMAAADcAAAADwAAAGRycy9kb3ducmV2LnhtbERPS27CMBDdV+IO1iCxqcAhaisUYhCt&#10;lLabLgocYIiHJEo8DrZJ0tvXi0pdPr1/vp9MJwZyvrGsYL1KQBCXVjdcKTifiuUGhA/IGjvLpOCH&#10;POx3s4ccM21H/qbhGCoRQ9hnqKAOoc+k9GVNBv3K9sSRu1pnMEToKqkdjjHcdDJNkhdpsOHYUGNP&#10;bzWV7fFuFHylRfE6Pl/c7eP26FtfvA/jU6rUYj4dtiACTeFf/Of+1ArSdZwfz8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CVFLDAAAA3AAAAA8AAAAAAAAAAAAA&#10;AAAAoQIAAGRycy9kb3ducmV2LnhtbFBLBQYAAAAABAAEAPkAAACRAwAAAAA=&#10;" strokecolor="#f79646 [3209]" strokeweight="1.5pt">
                              <v:stroke dashstyle="3 1"/>
                            </v:line>
                            <v:line id="Straight Connector 144" o:spid="_x0000_s1140" style="position:absolute;visibility:visible;mso-wrap-style:square" from="6034,174506" to="6034,17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uTnsIAAADcAAAADwAAAGRycy9kb3ducmV2LnhtbESPQYvCMBSE74L/IbwFbzapB9GuURZB&#10;EDy16u710bxti81LaWKt/36zIHgcZuYbZrMbbSsG6n3jWEOaKBDEpTMNVxou58N8BcIHZIOtY9Lw&#10;JA+77XSywcy4B+c0FKESEcI+Qw11CF0mpS9rsugT1xFH79f1FkOUfSVNj48It61cKLWUFhuOCzV2&#10;tK+pvBV3q4GGn/PSn9SBaZ0X+c21e/V91Xr2MX59ggg0hnf41T4aDYs0hf8z8Qj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uTnsIAAADcAAAADwAAAAAAAAAAAAAA&#10;AAChAgAAZHJzL2Rvd25yZXYueG1sUEsFBgAAAAAEAAQA+QAAAJADAAAAAA==&#10;" strokecolor="#f79646 [3209]" strokeweight="1.5pt"/>
                            <v:line id="Straight Connector 152" o:spid="_x0000_s1141" style="position:absolute;rotation:-90;visibility:visible;mso-wrap-style:square" from="6317,174228" to="6317,17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ddw8QAAADcAAAADwAAAGRycy9kb3ducmV2LnhtbESPQYvCMBSE7wv+h/AWvK2pPbham4qI&#10;giIerP6AR/NsuzYvpYm2/vvNwoLHYWa+YdLVYBrxpM7VlhVMJxEI4sLqmksF18vuaw7CeWSNjWVS&#10;8CIHq2z0kWKibc9neua+FAHCLkEFlfdtIqUrKjLoJrYlDt7NdgZ9kF0pdYd9gJtGxlE0kwZrDgsV&#10;trSpqLjnD6Ng4U7r/vuHXqebi7dmNj8c78dWqfHnsF6C8DT4d/i/vdcK4mkMf2fCEZ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V13DxAAAANwAAAAPAAAAAAAAAAAA&#10;AAAAAKECAABkcnMvZG93bnJldi54bWxQSwUGAAAAAAQABAD5AAAAkgMAAAAA&#10;" strokecolor="#f79646 [3209]" strokeweight="1.5pt"/>
                          </v:group>
                          <v:group id="Group 171" o:spid="_x0000_s1142" style="position:absolute;left:6023;top:174505;width:567;height:566" coordorigin="9224,174545" coordsize="567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    <v:line id="Straight Connector 145" o:spid="_x0000_s1143" style="position:absolute;rotation:-90;visibility:visible;mso-wrap-style:square" from="9507,174828" to="9507,175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JgLMMAAADcAAAADwAAAGRycy9kb3ducmV2LnhtbESP3YrCMBSE7xd8h3AE79bUIv5Uo4is&#10;oIgX/jzAoTm21eakNFlb394IgpfDzHzDzJetKcWDaldYVjDoRyCIU6sLzhRczpvfCQjnkTWWlknB&#10;kxwsF52fOSbaNnykx8lnIkDYJagg975KpHRpTgZd31bEwbva2qAPss6krrEJcFPKOIpG0mDBYSHH&#10;itY5pffTv1EwdYdVM77R83B18Z8ZTXb7+75SqtdtVzMQnlr/DX/aW60gHgzhfSYcA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yYCzDAAAA3AAAAA8AAAAAAAAAAAAA&#10;AAAAoQIAAGRycy9kb3ducmV2LnhtbFBLBQYAAAAABAAEAPkAAACRAwAAAAA=&#10;" strokecolor="#f79646 [3209]" strokeweight="1.5pt"/>
                            <v:line id="Straight Connector 146" o:spid="_x0000_s1144" style="position:absolute;visibility:visible;mso-wrap-style:square" from="9791,174545" to="9791,17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X3ysYAAADcAAAADwAAAGRycy9kb3ducmV2LnhtbESPzW7CMBCE75V4B2uRuFTgEBWEAgbR&#10;Sml76YGfB1jiJYmI18E2Sfr2daVKPY5m5hvNZjeYRnTkfG1ZwXyWgCAurK65VHA+5dMVCB+QNTaW&#10;ScE3edhtR08bzLTt+UDdMZQiQthnqKAKoc2k9EVFBv3MtsTRu1pnMETpSqkd9hFuGpkmyVIarDku&#10;VNjSW0XF7fgwCr7SPH/tFxd3/7g/+5vP37v+JVVqMh72axCBhvAf/mt/agXpfAG/Z+IRkN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198rGAAAA3AAAAA8AAAAAAAAA&#10;AAAAAAAAoQIAAGRycy9kb3ducmV2LnhtbFBLBQYAAAAABAAEAPkAAACUAwAAAAA=&#10;" strokecolor="#f79646 [3209]" strokeweight="1.5pt">
                              <v:stroke dashstyle="3 1"/>
                            </v:line>
                            <v:line id="Straight Connector 152" o:spid="_x0000_s1145" style="position:absolute;rotation:-90;visibility:visible;mso-wrap-style:square" from="9507,174268" to="9507,17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xbwMUAAADcAAAADwAAAGRycy9kb3ducmV2LnhtbESPQWuDQBSE74H+h+UFekvWeLDWZg2h&#10;pNAiHpr2BzzcFzW6b8XdRP333UKhx2FmvmH2h9n04k6jay0r2G0jEMSV1S3XCr6/3jYpCOeRNfaW&#10;ScFCDg75w2qPmbYTf9L97GsRIOwyVNB4P2RSuqohg25rB+LgXexo0Ac51lKPOAW46WUcRYk02HJY&#10;aHCg14aq7nwzCp5deZyerrSUFxefTJJ+FF0xKPW4no8vIDzN/j/8137XCuJdAr9nwhG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xbwMUAAADcAAAADwAAAAAAAAAA&#10;AAAAAAChAgAAZHJzL2Rvd25yZXYueG1sUEsFBgAAAAAEAAQA+QAAAJMDAAAAAA==&#10;" strokecolor="#f79646 [3209]" strokeweight="1.5pt"/>
                          </v:group>
                          <v:group id="Group 165" o:spid="_x0000_s1146" style="position:absolute;left:5456;top:174505;width:567;height:566" coordorigin="9224,174545" coordsize="567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    <v:line id="Straight Connector 145" o:spid="_x0000_s1147" style="position:absolute;rotation:-90;visibility:visible;mso-wrap-style:square" from="9507,174828" to="9507,175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9qKb4AAADcAAAADwAAAGRycy9kb3ducmV2LnhtbERPSwrCMBDdC94hjOBOU7vwU40ioqCI&#10;Cz8HGJqxrTaT0kRbb28WgsvH+y9WrSnFm2pXWFYwGkYgiFOrC84U3K67wRSE88gaS8uk4EMOVstu&#10;Z4GJtg2f6X3xmQgh7BJUkHtfJVK6NCeDbmgr4sDdbW3QB1hnUtfYhHBTyjiKxtJgwaEhx4o2OaXP&#10;y8somLnTupk86HO6u3hrxtPD8XmslOr32vUchKfW/8U/914riEdhbTgTjoBcf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v2opvgAAANwAAAAPAAAAAAAAAAAAAAAAAKEC&#10;AABkcnMvZG93bnJldi54bWxQSwUGAAAAAAQABAD5AAAAjAMAAAAA&#10;" strokecolor="#f79646 [3209]" strokeweight="1.5pt"/>
                            <v:line id="Straight Connector 146" o:spid="_x0000_s1148" style="position:absolute;visibility:visible;mso-wrap-style:square" from="9791,174545" to="9791,17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j9z8YAAADcAAAADwAAAGRycy9kb3ducmV2LnhtbESPwW7CMBBE75X4B2uReqnAIWoRBAwC&#10;pLS99FDgA5Z4SSLidbDdJP37ulKlHkcz80az3g6mER05X1tWMJsmIIgLq2suFZxP+WQBwgdkjY1l&#10;UvBNHrab0cMaM217/qTuGEoRIewzVFCF0GZS+qIig35qW+LoXa0zGKJ0pdQO+wg3jUyTZC4N1hwX&#10;KmzpUFFxO34ZBR9pnu/7l4u7v92f/M3nr13/nCr1OB52KxCBhvAf/mu/awXpbAm/Z+IR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4/c/GAAAA3AAAAA8AAAAAAAAA&#10;AAAAAAAAoQIAAGRycy9kb3ducmV2LnhtbFBLBQYAAAAABAAEAPkAAACUAwAAAAA=&#10;" strokecolor="#f79646 [3209]" strokeweight="1.5pt">
                              <v:stroke dashstyle="3 1"/>
                            </v:line>
                            <v:line id="Straight Connector 152" o:spid="_x0000_s1149" style="position:absolute;rotation:-90;visibility:visible;mso-wrap-style:square" from="9507,174268" to="9507,17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Wskr4AAADcAAAADwAAAGRycy9kb3ducmV2LnhtbERPSwrCMBDdC94hjOBOU7vwU40ioqCI&#10;Cz8HGJqxrTaT0kRbb28WgsvH+y9WrSnFm2pXWFYwGkYgiFOrC84U3K67wRSE88gaS8uk4EMOVstu&#10;Z4GJtg2f6X3xmQgh7BJUkHtfJVK6NCeDbmgr4sDdbW3QB1hnUtfYhHBTyjiKxtJgwaEhx4o2OaXP&#10;y8somLnTupk86HO6u3hrxtPD8XmslOr32vUchKfW/8U/914riOMwP5wJR0Au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paySvgAAANwAAAAPAAAAAAAAAAAAAAAAAKEC&#10;AABkcnMvZG93bnJldi54bWxQSwUGAAAAAAQABAD5AAAAjAMAAAAA&#10;" strokecolor="#f79646 [3209]" strokeweight="1.5pt"/>
                          </v:group>
                          <v:group id="Group 186" o:spid="_x0000_s1150" style="position:absolute;left:6598;top:175077;width:566;height:566;flip:y" coordorigin="12016,174087" coordsize="566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e+8OPCAAAA3AAAAA8A&#10;AAAAAAAAAAAAAAAAqgIAAGRycy9kb3ducmV2LnhtbFBLBQYAAAAABAAEAPoAAACZAwAAAAA=&#10;">
                            <v:line id="Straight Connector 145" o:spid="_x0000_s1151" style="position:absolute;visibility:visible;mso-wrap-style:square" from="12017,174087" to="12017,17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XHVMEAAADcAAAADwAAAGRycy9kb3ducmV2LnhtbESPT4vCMBTE7wt+h/AEb5rYg6zVKCII&#10;C3tq/Xd9NM+22LyUJtb67Y2wsMdhZn7DrLeDbURPna8da5jPFAjiwpmaSw2n42H6DcIHZIONY9Lw&#10;Ig/bzehrjalxT86oz0MpIoR9ihqqENpUSl9UZNHPXEscvZvrLIYou1KaDp8RbhuZKLWQFmuOCxW2&#10;tK+ouOcPq4H663Hhf9WBaZnl2d01e3U5az0ZD7sViEBD+A//tX+MhiRJ4HMmHgG5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lcdUwQAAANwAAAAPAAAAAAAAAAAAAAAA&#10;AKECAABkcnMvZG93bnJldi54bWxQSwUGAAAAAAQABAD5AAAAjwMAAAAA&#10;" strokecolor="#f79646 [3209]" strokeweight="1.5pt"/>
                            <v:line id="Straight Connector 144" o:spid="_x0000_s1152" style="position:absolute;rotation:90;visibility:visible;mso-wrap-style:square" from="12299,173804" to="12299,17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Gmc8YAAADcAAAADwAAAGRycy9kb3ducmV2LnhtbESP3WrCQBSE7wXfYTlCb0Q3RqsmdZUi&#10;pBWkF/48wCF7mgSzZ0N21bRP3y0IXg4z8w2z2nSmFjdqXWVZwWQcgSDOra64UHA+ZaMlCOeRNdaW&#10;ScEPOdis+70Vptre+UC3oy9EgLBLUUHpfZNK6fKSDLqxbYiD921bgz7ItpC6xXuAm1rGUTSXBisO&#10;CyU2tC0pvxyvRoF7TZIkWlw/Zr/DryJPTtnsc58p9TLo3t9AeOr8M/xo77SCOJ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BpnPGAAAA3AAAAA8AAAAAAAAA&#10;AAAAAAAAoQIAAGRycy9kb3ducmV2LnhtbFBLBQYAAAAABAAEAPkAAACUAwAAAAA=&#10;" strokecolor="#f79646 [3209]" strokeweight="1.5pt"/>
                            <v:line id="Straight Connector 152" o:spid="_x0000_s1153" style="position:absolute;visibility:visible;mso-wrap-style:square" from="12577,174087" to="12577,17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D6u8MAAADcAAAADwAAAGRycy9kb3ducmV2LnhtbESPwWrDMBBE74X8g9hAbrVUU0zjWgkl&#10;EAj0ZLttrou1tU2slbEUx/n7qlDocZiZN0yxX+wgZpp871jDU6JAEDfO9Nxq+KiPjy8gfEA2ODgm&#10;DXfysN+tHgrMjbtxSXMVWhEh7HPU0IUw5lL6piOLPnEjcfS+3WQxRDm10kx4i3A7yFSpTFrsOS50&#10;ONKho+ZSXa0Gms915t/VkWlbVuXFDQf19an1Zr28vYIItIT/8F/7ZDSk6TP8no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w+rvDAAAA3AAAAA8AAAAAAAAAAAAA&#10;AAAAoQIAAGRycy9kb3ducmV2LnhtbFBLBQYAAAAABAAEAPkAAACRAwAAAAA=&#10;" strokecolor="#f79646 [3209]" strokeweight="1.5pt"/>
                          </v:group>
                          <v:group id="Group 190" o:spid="_x0000_s1154" style="position:absolute;left:6589;top:174505;width:566;height:566;rotation:90" coordorigin="12016,174087" coordsize="566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LOmTDFAAAA3AAA&#10;AA8AAAAAAAAAAAAAAAAAqgIAAGRycy9kb3ducmV2LnhtbFBLBQYAAAAABAAEAPoAAACcAwAAAAA=&#10;">
                            <v:line id="Straight Connector 145" o:spid="_x0000_s1155" style="position:absolute;visibility:visible;mso-wrap-style:square" from="12017,174087" to="12017,17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7BV8IAAADcAAAADwAAAGRycy9kb3ducmV2LnhtbESPT4vCMBTE7wt+h/AEb2tiD8XtGmUR&#10;BMFT65+9Ppq3bbF5KU2s9dsbQdjjMDO/YVab0bZioN43jjUs5goEcelMw5WG03H3uQThA7LB1jFp&#10;eJCHzXryscLMuDvnNBShEhHCPkMNdQhdJqUva7Lo564jjt6f6y2GKPtKmh7vEW5bmSiVSosNx4Ua&#10;O9rWVF6Lm9VAw+8x9Qe1Y/rKi/zq2q26nLWeTcefbxCBxvAffrf3RkOSpPA6E4+AX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7BV8IAAADcAAAADwAAAAAAAAAAAAAA&#10;AAChAgAAZHJzL2Rvd25yZXYueG1sUEsFBgAAAAAEAAQA+QAAAJADAAAAAA==&#10;" strokecolor="#f79646 [3209]" strokeweight="1.5pt"/>
                            <v:line id="Straight Connector 144" o:spid="_x0000_s1156" style="position:absolute;rotation:90;visibility:visible;mso-wrap-style:square" from="12299,173804" to="12299,17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qgcMYAAADcAAAADwAAAGRycy9kb3ducmV2LnhtbESP3WrCQBSE7wXfYTlCb0Q3DdaY6Cql&#10;kLZQeuHPAxyyxySYPRuyq6Y+vVsQvBxm5htmtelNIy7UudqygtdpBIK4sLrmUsFhn08WIJxH1thY&#10;JgV/5GCzHg5WmGl75S1ddr4UAcIuQwWV920mpSsqMuimtiUO3tF2Bn2QXSl1h9cAN42Mo2guDdYc&#10;Fips6aOi4rQ7GwXuLU3TKDl/zm7j37JI9/ns6ydX6mXUvy9BeOr9M/xof2sFcZzA/5lwBOT6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6oHDGAAAA3AAAAA8AAAAAAAAA&#10;AAAAAAAAoQIAAGRycy9kb3ducmV2LnhtbFBLBQYAAAAABAAEAPkAAACUAwAAAAA=&#10;" strokecolor="#f79646 [3209]" strokeweight="1.5pt"/>
                            <v:line id="Straight Connector 152" o:spid="_x0000_s1157" style="position:absolute;visibility:visible;mso-wrap-style:square" from="12577,174087" to="12577,17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3wvr4AAADcAAAADwAAAGRycy9kb3ducmV2LnhtbERPy4rCMBTdD/gP4QruxsQuZKxGEUEQ&#10;XLW+tpfm2habm9LEWv/eLIRZHs57tRlsI3rqfO1Yw2yqQBAXztRcajif9r9/IHxANtg4Jg1v8rBZ&#10;j35WmBr34oz6PJQihrBPUUMVQptK6YuKLPqpa4kjd3edxRBhV0rT4SuG20YmSs2lxZpjQ4Ut7Soq&#10;HvnTaqD+dpr7o9ozLbI8e7hmp64XrSfjYbsEEWgI/+Kv+2A0JElcG8/EIyD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ffC+vgAAANwAAAAPAAAAAAAAAAAAAAAAAKEC&#10;AABkcnMvZG93bnJldi54bWxQSwUGAAAAAAQABAD5AAAAjAMAAAAA&#10;" strokecolor="#f79646 [3209]" strokeweight="1.5pt"/>
                          </v:group>
                          <v:group id="Group 185" o:spid="_x0000_s1158" style="position:absolute;left:5456;top:173934;width:566;height:566" coordorigin="12016,174087" coordsize="566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    <v:line id="Straight Connector 145" o:spid="_x0000_s1159" style="position:absolute;visibility:visible;mso-wrap-style:square" from="12017,174087" to="12017,17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JqZb8AAADcAAAADwAAAGRycy9kb3ducmV2LnhtbERPTYvCMBC9C/sfwgh700QXxK2mIoIg&#10;eGrV9To0Y1vaTEqTrd1/vzkIHh/ve7sbbSsG6n3tWMNirkAQF87UXGq4Xo6zNQgfkA22jknDH3nY&#10;pR+TLSbGPTmjIQ+liCHsE9RQhdAlUvqiIot+7jriyD1cbzFE2JfS9PiM4baVS6VW0mLNsaHCjg4V&#10;FU3+azXQcL+s/Fkdmb6zPGtce1A/N60/p+N+AyLQGN7il/tkNCy/4vx4Jh4Bm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dJqZb8AAADcAAAADwAAAAAAAAAAAAAAAACh&#10;AgAAZHJzL2Rvd25yZXYueG1sUEsFBgAAAAAEAAQA+QAAAI0DAAAAAA==&#10;" strokecolor="#f79646 [3209]" strokeweight="1.5pt"/>
                            <v:line id="Straight Connector 144" o:spid="_x0000_s1160" style="position:absolute;rotation:90;visibility:visible;mso-wrap-style:square" from="12299,173804" to="12299,17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YLQsYAAADcAAAADwAAAGRycy9kb3ducmV2LnhtbESP3WrCQBSE7wu+w3IEb0Q3/takriJC&#10;WkF60dgHOGSPSWj2bMiuGn36bkHo5TAz3zDrbWdqcaXWVZYVTMYRCOLc6ooLBd+ndLQC4Tyyxtoy&#10;KbiTg+2m97LGRNsbf9E184UIEHYJKii9bxIpXV6SQTe2DXHwzrY16INsC6lbvAW4qeU0ipbSYMVh&#10;ocSG9iXlP9nFKHCLOI6j18v7/DH8LPL4lM4/jqlSg363ewPhqfP/4Wf7oBVMZxP4OxOO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GC0LGAAAA3AAAAA8AAAAAAAAA&#10;AAAAAAAAoQIAAGRycy9kb3ducmV2LnhtbFBLBQYAAAAABAAEAPkAAACUAwAAAAA=&#10;" strokecolor="#f79646 [3209]" strokeweight="1.5pt"/>
                            <v:line id="Straight Connector 152" o:spid="_x0000_s1161" style="position:absolute;visibility:visible;mso-wrap-style:square" from="12577,174087" to="12577,17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xRicMAAADcAAAADwAAAGRycy9kb3ducmV2LnhtbESPwWrDMBBE74X8g9hAbrVUF0zjWgkl&#10;EAj0ZLttrou1tU2slbEUx/n7qlDocZiZN0yxX+wgZpp871jDU6JAEDfO9Nxq+KiPjy8gfEA2ODgm&#10;DXfysN+tHgrMjbtxSXMVWhEh7HPU0IUw5lL6piOLPnEjcfS+3WQxRDm10kx4i3A7yFSpTFrsOS50&#10;ONKho+ZSXa0Gms915t/VkWlbVuXFDQf19an1Zr28vYIItIT/8F/7ZDSkzyn8no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MUYnDAAAA3AAAAA8AAAAAAAAAAAAA&#10;AAAAoQIAAGRycy9kb3ducmV2LnhtbFBLBQYAAAAABAAEAPkAAACRAwAAAAA=&#10;" strokecolor="#f79646 [3209]" strokeweight="1.5pt"/>
                          </v:group>
                        </v:group>
                        <v:shape id="Text Box 195" o:spid="_x0000_s1162" type="#_x0000_t202" style="position:absolute;left:6129;top:174582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8NHscA&#10;AADcAAAADwAAAGRycy9kb3ducmV2LnhtbESP3WoCMRSE74W+QzgFb6Rm/cHK1ihWECpUpNvi9WFz&#10;utm6Odluoq4+fVMQvBxm5htmtmhtJU7U+NKxgkE/AUGcO11yoeDrc/00BeEDssbKMSm4kIfF/KEz&#10;w1S7M3/QKQuFiBD2KSowIdSplD43ZNH3XU0cvW/XWAxRNoXUDZ4j3FZymCQTabHkuGCwppWh/JAd&#10;rYLpZbzt7SfP+59qt3k11+KX3w+oVPexXb6ACNSGe/jWftMKhqMR/J+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PDR7HAAAA3AAAAA8AAAAAAAAAAAAAAAAAmAIAAGRy&#10;cy9kb3ducmV2LnhtbFBLBQYAAAAABAAEAPUAAACMAwAAAAA=&#10;" fillcolor="white [3201]" stroked="f" strokeweight=".5pt">
                          <v:textbox inset="0,0,0,0">
                            <w:txbxContent>
                              <w:p w14:paraId="403F4D4E" w14:textId="77777777" w:rsidR="004A1D8B" w:rsidRPr="000D14F6" w:rsidRDefault="004A1D8B" w:rsidP="0086292A">
                                <w:pPr>
                                  <w:rPr>
                                    <w:b/>
                                  </w:rPr>
                                </w:pPr>
                                <w:r w:rsidRPr="000D14F6">
                                  <w:rPr>
                                    <w:rFonts w:ascii="SassoonPrimaryInfant" w:hAnsi="SassoonPrimaryInfant" w:cs="SassoonPrimaryInfant"/>
                                    <w:b/>
                                    <w:sz w:val="24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35" o:spid="_x0000_s1163" type="#_x0000_t202" style="position:absolute;left:571;top:2853;width:196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/FcscA&#10;AADcAAAADwAAAGRycy9kb3ducmV2LnhtbESPQUvDQBSE74X+h+UJvbWbtigldlukKnhQW9sKentm&#10;n0kw+zbsvqbx37uC4HGYmW+Y5bp3jeooxNqzgekkA0VceFtzaeB4uB8vQEVBtth4JgPfFGG9Gg6W&#10;mFt/5hfq9lKqBOGYo4FKpM21jkVFDuPEt8TJ+/TBoSQZSm0DnhPcNXqWZVfaYc1pocKWNhUVX/uT&#10;M9C8xfD4kcl7d1s+yW6rT69302djRhf9zTUooV7+w3/tB2tgNr+E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fxXLHAAAA3AAAAA8AAAAAAAAAAAAAAAAAmAIAAGRy&#10;cy9kb3ducmV2LnhtbFBLBQYAAAAABAAEAPUAAACMAwAAAAA=&#10;" filled="f" stroked="f" strokeweight=".5pt">
                        <v:textbox inset="0,0,0,0">
                          <w:txbxContent>
                            <w:p w14:paraId="57857C5B" w14:textId="77777777" w:rsidR="004A1D8B" w:rsidRDefault="004A1D8B" w:rsidP="0086292A">
                              <w:pPr>
                                <w:widowControl w:val="0"/>
                                <w:tabs>
                                  <w:tab w:val="right" w:leader="dot" w:pos="4536"/>
                                  <w:tab w:val="left" w:pos="5103"/>
                                  <w:tab w:val="right" w:leader="dot" w:pos="9639"/>
                                </w:tabs>
                                <w:rPr>
                                  <w:rFonts w:ascii="SassoonPrimaryInfant" w:hAnsi="SassoonPrimaryInfant" w:cs="SassoonPrimaryInfant"/>
                                  <w:sz w:val="24"/>
                                </w:rPr>
                              </w:pPr>
                              <w:r>
                                <w:rPr>
                                  <w:rFonts w:ascii="SassoonPrimaryInfant" w:hAnsi="SassoonPrimaryInfant" w:cs="SassoonPrimaryInfant"/>
                                  <w:b/>
                                  <w:bCs/>
                                  <w:sz w:val="24"/>
                                </w:rPr>
                                <w:t>B</w:t>
                              </w:r>
                            </w:p>
                            <w:p w14:paraId="370092CA" w14:textId="77777777" w:rsidR="004A1D8B" w:rsidRDefault="004A1D8B" w:rsidP="0086292A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A88AA96" w14:textId="77777777" w:rsidR="0086292A" w:rsidRPr="00407DE2" w:rsidRDefault="0086292A" w:rsidP="0086292A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  <w:p w14:paraId="18052385" w14:textId="77777777" w:rsidR="0086292A" w:rsidRPr="000D14F6" w:rsidRDefault="0086292A" w:rsidP="0086292A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sz w:val="24"/>
                <w:szCs w:val="24"/>
              </w:rPr>
            </w:pPr>
            <w:proofErr w:type="gramStart"/>
            <w:r w:rsidRPr="000D14F6">
              <w:rPr>
                <w:rFonts w:ascii="SassoonPrimaryInfant" w:hAnsi="SassoonPrimaryInfant" w:cs="SassoonPrimaryInfant"/>
                <w:b/>
                <w:sz w:val="24"/>
                <w:szCs w:val="24"/>
              </w:rPr>
              <w:t>b</w:t>
            </w:r>
            <w:proofErr w:type="gramEnd"/>
            <w:r w:rsidRPr="000D14F6">
              <w:rPr>
                <w:rFonts w:ascii="SassoonPrimaryInfant" w:hAnsi="SassoonPrimaryInfant" w:cs="SassoonPrimaryInfant"/>
                <w:b/>
                <w:sz w:val="24"/>
                <w:szCs w:val="24"/>
              </w:rPr>
              <w:t>.</w:t>
            </w:r>
          </w:p>
          <w:p w14:paraId="183075CB" w14:textId="77777777" w:rsidR="0086292A" w:rsidRPr="000D14F6" w:rsidRDefault="0086292A" w:rsidP="0086292A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799413A9" wp14:editId="6917CFAD">
                      <wp:extent cx="1115695" cy="803910"/>
                      <wp:effectExtent l="0" t="0" r="27305" b="0"/>
                      <wp:docPr id="422" name="Group 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695" cy="803910"/>
                                <a:chOff x="0" y="0"/>
                                <a:chExt cx="1115695" cy="803910"/>
                              </a:xfrm>
                            </wpg:grpSpPr>
                            <wpg:grpSp>
                              <wpg:cNvPr id="392" name="Group 392"/>
                              <wpg:cNvGrpSpPr/>
                              <wpg:grpSpPr>
                                <a:xfrm>
                                  <a:off x="0" y="0"/>
                                  <a:ext cx="1115695" cy="803910"/>
                                  <a:chOff x="4889" y="173934"/>
                                  <a:chExt cx="2275" cy="1760"/>
                                </a:xfrm>
                              </wpg:grpSpPr>
                              <wps:wsp>
                                <wps:cNvPr id="393" name="Text Box 196"/>
                                <wps:cNvSpPr txBox="1"/>
                                <wps:spPr>
                                  <a:xfrm>
                                    <a:off x="6722" y="175297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C0C2028" w14:textId="77777777" w:rsidR="004A1D8B" w:rsidRDefault="004A1D8B" w:rsidP="0086292A">
                                      <w:r>
                                        <w:rPr>
                                          <w:rFonts w:ascii="SassoonPrimaryInfant" w:hAnsi="SassoonPrimaryInfant" w:cs="SassoonPrimaryInfant"/>
                                          <w:b/>
                                          <w:bCs/>
                                          <w:sz w:val="24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rFonts w:ascii="Marlett" w:hAnsi="Marlett" w:cs="Marlett"/>
                                          <w:position w:val="-5"/>
                                          <w:sz w:val="24"/>
                                        </w:rPr>
                                        <w:t></w:t>
                                      </w:r>
                                      <w:r>
                                        <w:rPr>
                                          <w:rFonts w:ascii="Marlett" w:hAnsi="Marlett" w:cs="Marlett"/>
                                          <w:position w:val="-5"/>
                                          <w:sz w:val="24"/>
                                        </w:rPr>
                                        <w:t>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g:grpSp>
                                <wpg:cNvPr id="394" name="Group 194"/>
                                <wpg:cNvGrpSpPr/>
                                <wpg:grpSpPr>
                                  <a:xfrm>
                                    <a:off x="4889" y="173934"/>
                                    <a:ext cx="2275" cy="1709"/>
                                    <a:chOff x="4889" y="173934"/>
                                    <a:chExt cx="2275" cy="1709"/>
                                  </a:xfrm>
                                </wpg:grpSpPr>
                                <wpg:grpSp>
                                  <wpg:cNvPr id="395" name="Group 159"/>
                                  <wpg:cNvGrpSpPr/>
                                  <wpg:grpSpPr>
                                    <a:xfrm>
                                      <a:off x="4889" y="174505"/>
                                      <a:ext cx="567" cy="567"/>
                                      <a:chOff x="6034" y="174505"/>
                                      <a:chExt cx="567" cy="567"/>
                                    </a:xfrm>
                                  </wpg:grpSpPr>
                                  <wps:wsp>
                                    <wps:cNvPr id="396" name="Straight Connector 145"/>
                                    <wps:cNvCnPr/>
                                    <wps:spPr>
                                      <a:xfrm rot="16200000">
                                        <a:off x="6317" y="174788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7" name="Straight Connector 146"/>
                                    <wps:cNvCnPr/>
                                    <wps:spPr>
                                      <a:xfrm>
                                        <a:off x="6601" y="174505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8" name="Straight Connector 144"/>
                                    <wps:cNvCnPr/>
                                    <wps:spPr>
                                      <a:xfrm>
                                        <a:off x="6034" y="174506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9" name="Straight Connector 152"/>
                                    <wps:cNvCnPr/>
                                    <wps:spPr>
                                      <a:xfrm rot="16200000">
                                        <a:off x="6317" y="174228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400" name="Group 171"/>
                                  <wpg:cNvGrpSpPr/>
                                  <wpg:grpSpPr>
                                    <a:xfrm>
                                      <a:off x="6023" y="174505"/>
                                      <a:ext cx="567" cy="566"/>
                                      <a:chOff x="9224" y="174545"/>
                                      <a:chExt cx="567" cy="566"/>
                                    </a:xfrm>
                                  </wpg:grpSpPr>
                                  <wps:wsp>
                                    <wps:cNvPr id="401" name="Straight Connector 145"/>
                                    <wps:cNvCnPr/>
                                    <wps:spPr>
                                      <a:xfrm rot="16200000">
                                        <a:off x="9507" y="174828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02" name="Straight Connector 146"/>
                                    <wps:cNvCnPr/>
                                    <wps:spPr>
                                      <a:xfrm>
                                        <a:off x="9791" y="174545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03" name="Straight Connector 152"/>
                                    <wps:cNvCnPr/>
                                    <wps:spPr>
                                      <a:xfrm rot="16200000">
                                        <a:off x="9507" y="174268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404" name="Group 165"/>
                                  <wpg:cNvGrpSpPr/>
                                  <wpg:grpSpPr>
                                    <a:xfrm>
                                      <a:off x="5456" y="174505"/>
                                      <a:ext cx="567" cy="566"/>
                                      <a:chOff x="9224" y="174545"/>
                                      <a:chExt cx="567" cy="566"/>
                                    </a:xfrm>
                                  </wpg:grpSpPr>
                                  <wps:wsp>
                                    <wps:cNvPr id="405" name="Straight Connector 145"/>
                                    <wps:cNvCnPr/>
                                    <wps:spPr>
                                      <a:xfrm rot="16200000">
                                        <a:off x="9507" y="174828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06" name="Straight Connector 146"/>
                                    <wps:cNvCnPr/>
                                    <wps:spPr>
                                      <a:xfrm>
                                        <a:off x="9791" y="174545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07" name="Straight Connector 152"/>
                                    <wps:cNvCnPr/>
                                    <wps:spPr>
                                      <a:xfrm rot="16200000">
                                        <a:off x="9507" y="174268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408" name="Group 186"/>
                                  <wpg:cNvGrpSpPr/>
                                  <wpg:grpSpPr>
                                    <a:xfrm flipV="1">
                                      <a:off x="6598" y="175077"/>
                                      <a:ext cx="566" cy="566"/>
                                      <a:chOff x="12016" y="174087"/>
                                      <a:chExt cx="566" cy="566"/>
                                    </a:xfrm>
                                  </wpg:grpSpPr>
                                  <wps:wsp>
                                    <wps:cNvPr id="409" name="Straight Connector 145"/>
                                    <wps:cNvCnPr/>
                                    <wps:spPr>
                                      <a:xfrm>
                                        <a:off x="12017" y="174087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0" name="Straight Connector 144"/>
                                    <wps:cNvCnPr/>
                                    <wps:spPr>
                                      <a:xfrm rot="5400000">
                                        <a:off x="12299" y="173804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1" name="Straight Connector 152"/>
                                    <wps:cNvCnPr/>
                                    <wps:spPr>
                                      <a:xfrm>
                                        <a:off x="12577" y="174087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412" name="Group 190"/>
                                  <wpg:cNvGrpSpPr/>
                                  <wpg:grpSpPr>
                                    <a:xfrm rot="5400000">
                                      <a:off x="6588" y="174504"/>
                                      <a:ext cx="567" cy="567"/>
                                      <a:chOff x="12015" y="174087"/>
                                      <a:chExt cx="567" cy="567"/>
                                    </a:xfrm>
                                  </wpg:grpSpPr>
                                  <wps:wsp>
                                    <wps:cNvPr id="413" name="Straight Connector 145"/>
                                    <wps:cNvCnPr/>
                                    <wps:spPr>
                                      <a:xfrm>
                                        <a:off x="12038" y="174087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4" name="Straight Connector 144"/>
                                    <wps:cNvCnPr/>
                                    <wps:spPr>
                                      <a:xfrm rot="5400000">
                                        <a:off x="12299" y="173804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5" name="Straight Connector 152"/>
                                    <wps:cNvCnPr/>
                                    <wps:spPr>
                                      <a:xfrm>
                                        <a:off x="12577" y="174087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416" name="Group 185"/>
                                  <wpg:cNvGrpSpPr/>
                                  <wpg:grpSpPr>
                                    <a:xfrm>
                                      <a:off x="5456" y="173934"/>
                                      <a:ext cx="566" cy="566"/>
                                      <a:chOff x="12016" y="174087"/>
                                      <a:chExt cx="566" cy="566"/>
                                    </a:xfrm>
                                  </wpg:grpSpPr>
                                  <wps:wsp>
                                    <wps:cNvPr id="417" name="Straight Connector 145"/>
                                    <wps:cNvCnPr/>
                                    <wps:spPr>
                                      <a:xfrm>
                                        <a:off x="12017" y="174087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8" name="Straight Connector 144"/>
                                    <wps:cNvCnPr/>
                                    <wps:spPr>
                                      <a:xfrm rot="5400000">
                                        <a:off x="12299" y="173804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9" name="Straight Connector 152"/>
                                    <wps:cNvCnPr/>
                                    <wps:spPr>
                                      <a:xfrm>
                                        <a:off x="12577" y="174087"/>
                                        <a:ext cx="0" cy="56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420" name="Text Box 195"/>
                                <wps:cNvSpPr txBox="1"/>
                                <wps:spPr>
                                  <a:xfrm>
                                    <a:off x="6129" y="174582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83A7106" w14:textId="77777777" w:rsidR="004A1D8B" w:rsidRPr="000D14F6" w:rsidRDefault="004A1D8B" w:rsidP="0086292A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0D14F6">
                                        <w:rPr>
                                          <w:rFonts w:ascii="SassoonPrimaryInfant" w:hAnsi="SassoonPrimaryInfant" w:cs="SassoonPrimaryInfant"/>
                                          <w:b/>
                                          <w:sz w:val="24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421" name="Text Box 421"/>
                              <wps:cNvSpPr txBox="1"/>
                              <wps:spPr>
                                <a:xfrm>
                                  <a:off x="374119" y="315450"/>
                                  <a:ext cx="17907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50EF2DC" w14:textId="77777777" w:rsidR="004A1D8B" w:rsidRDefault="004A1D8B" w:rsidP="0086292A">
                                    <w:r>
                                      <w:rPr>
                                        <w:rFonts w:ascii="SassoonPrimaryInfant" w:hAnsi="SassoonPrimaryInfant" w:cs="SassoonPrimaryInfant"/>
                                        <w:b/>
                                        <w:bCs/>
                                        <w:sz w:val="24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2" o:spid="_x0000_s1164" style="width:87.85pt;height:63.3pt;mso-position-horizontal-relative:char;mso-position-vertical-relative:line" coordsize="11156,8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">
                      <v:group id="Group 392" o:spid="_x0000_s1165" style="position:absolute;width:11156;height:8039" coordorigin="4889,173934" coordsize="2275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    <v:shape id="Text Box 196" o:spid="_x0000_s1166" type="#_x0000_t202" style="position:absolute;left:6722;top:175297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qH8QA&#10;AADcAAAADwAAAGRycy9kb3ducmV2LnhtbESPQWvCQBSE74X+h+UVems2Rig2uooIheKhVVvvj+wz&#10;CWbfxrzVxP76riD0OMzMN8xsMbhGXaiT2rOBUZKCIi68rbk08PP9/jIBJQHZYuOZDFxJYDF/fJhh&#10;bn3PW7rsQqkihCVHA1UIba61FBU5lMS3xNE7+M5hiLIrte2wj3DX6CxNX7XDmuNChS2tKiqOu7Mz&#10;sC+u0n82ITvJFrNf+tpIue6NeX4allNQgYbwH763P6yB8dsYbmfiEd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MKh/EAAAA3AAAAA8AAAAAAAAAAAAAAAAAmAIAAGRycy9k&#10;b3ducmV2LnhtbFBLBQYAAAAABAAEAPUAAACJAwAAAAA=&#10;" fillcolor="white [3201]" stroked="f" strokeweight=".5pt">
                          <v:textbox inset="1mm,0">
                            <w:txbxContent>
                              <w:p w14:paraId="2C0C2028" w14:textId="77777777" w:rsidR="004A1D8B" w:rsidRDefault="004A1D8B" w:rsidP="0086292A">
                                <w:r>
                                  <w:rPr>
                                    <w:rFonts w:ascii="SassoonPrimaryInfant" w:hAnsi="SassoonPrimaryInfant" w:cs="SassoonPrimaryInfant"/>
                                    <w:b/>
                                    <w:bCs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arlett" w:hAnsi="Marlett" w:cs="Marlett"/>
                                    <w:position w:val="-5"/>
                                    <w:sz w:val="24"/>
                                  </w:rPr>
                                  <w:t></w:t>
                                </w:r>
                                <w:r>
                                  <w:rPr>
                                    <w:rFonts w:ascii="Marlett" w:hAnsi="Marlett" w:cs="Marlett"/>
                                    <w:position w:val="-5"/>
                                    <w:sz w:val="24"/>
                                  </w:rPr>
                                  <w:t></w:t>
                                </w:r>
                              </w:p>
                            </w:txbxContent>
                          </v:textbox>
                        </v:shape>
                        <v:group id="Group 194" o:spid="_x0000_s1167" style="position:absolute;left:4889;top:173934;width:2275;height:1709" coordorigin="4889,173934" coordsize="2275,1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      <v:group id="Group 159" o:spid="_x0000_s1168" style="position:absolute;left:4889;top:174505;width:567;height:567" coordorigin="6034,174505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        <v:line id="Straight Connector 145" o:spid="_x0000_s1169" style="position:absolute;rotation:-90;visibility:visible;mso-wrap-style:square" from="6317,174788" to="6317,17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5XB8QAAADcAAAADwAAAGRycy9kb3ducmV2LnhtbESP3YrCMBSE74V9h3AWvNN0XahaG0UW&#10;FxTxQncf4NCc/mhzUppo69sbQfBymJlvmHTVm1rcqHWVZQVf4wgEcWZ1xYWC/7/f0QyE88gaa8uk&#10;4E4OVsuPQYqJth0f6XbyhQgQdgkqKL1vEildVpJBN7YNcfBy2xr0QbaF1C12AW5qOYmiWBqsOCyU&#10;2NBPSdnldDUK5u6w7qZnuh9yN9mYeLbbX/aNUsPPfr0A4an37/CrvdUKvucxPM+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XlcHxAAAANwAAAAPAAAAAAAAAAAA&#10;AAAAAKECAABkcnMvZG93bnJldi54bWxQSwUGAAAAAAQABAD5AAAAkgMAAAAA&#10;" strokecolor="#f79646 [3209]" strokeweight="1.5pt"/>
                            <v:line id="Straight Connector 146" o:spid="_x0000_s1170" style="position:absolute;visibility:visible;mso-wrap-style:square" from="6601,174505" to="6601,17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nA4cYAAADcAAAADwAAAGRycy9kb3ducmV2LnhtbESPwU7DMBBE70j9B2srcUGtQ4DShrgV&#10;IIVy4UDpB2zjJYkSr1PbJOHvMRISx9HMvNHku8l0YiDnG8sKrpcJCOLS6oYrBcePYrEG4QOyxs4y&#10;KfgmD7vt7CLHTNuR32k4hEpECPsMFdQh9JmUvqzJoF/anjh6n9YZDFG6SmqHY4SbTqZJspIGG44L&#10;Nfb0XFPZHr6Mgre0KJ7Gu5M7789XvvXFyzDepkpdzqfHBxCBpvAf/mu/agU3m3v4PROPgN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ZwOHGAAAA3AAAAA8AAAAAAAAA&#10;AAAAAAAAoQIAAGRycy9kb3ducmV2LnhtbFBLBQYAAAAABAAEAPkAAACUAwAAAAA=&#10;" strokecolor="#f79646 [3209]" strokeweight="1.5pt">
                              <v:stroke dashstyle="3 1"/>
                            </v:line>
                            <v:line id="Straight Connector 144" o:spid="_x0000_s1171" style="position:absolute;visibility:visible;mso-wrap-style:square" from="6034,174506" to="6034,17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M2xL8AAADcAAAADwAAAGRycy9kb3ducmV2LnhtbERPTYvCMBC9C/sfwix408QVRLumRQRB&#10;8NSqu9ehmW2LzaQ02Vr/vTkIHh/ve5uNthUD9b5xrGExVyCIS2carjRczofZGoQPyAZbx6ThQR6y&#10;9GOyxcS4O+c0FKESMYR9ghrqELpESl/WZNHPXUccuT/XWwwR9pU0Pd5juG3ll1IrabHh2FBjR/ua&#10;ylvxbzXQ8Hte+ZM6MG3yIr+5dq9+rlpPP8fdN4hAY3iLX+6j0bDcxLXxTDwCMn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yM2xL8AAADcAAAADwAAAAAAAAAAAAAAAACh&#10;AgAAZHJzL2Rvd25yZXYueG1sUEsFBgAAAAAEAAQA+QAAAI0DAAAAAA==&#10;" strokecolor="#f79646 [3209]" strokeweight="1.5pt"/>
                            <v:line id="Straight Connector 152" o:spid="_x0000_s1172" style="position:absolute;rotation:-90;visibility:visible;mso-wrap-style:square" from="6317,174228" to="6317,17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HDdcUAAADcAAAADwAAAGRycy9kb3ducmV2LnhtbESP0WqDQBRE3wv9h+UW+tasTcFE6yqh&#10;tNAgeUjaD7i4N2p174q7jebvs4FAHoeZOcNkxWx6caLRtZYVvC4iEMSV1S3XCn5/vl7WIJxH1thb&#10;JgVnclDkjw8ZptpOvKfTwdciQNilqKDxfkildFVDBt3CDsTBO9rRoA9yrKUecQpw08tlFMXSYMth&#10;ocGBPhqqusO/UZC43WZa/dF5d3TLTxOvt2VXDko9P82bdxCeZn8P39rfWsFbksD1TDgCM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HDdcUAAADcAAAADwAAAAAAAAAA&#10;AAAAAAChAgAAZHJzL2Rvd25yZXYueG1sUEsFBgAAAAAEAAQA+QAAAJMDAAAAAA==&#10;" strokecolor="#f79646 [3209]" strokeweight="1.5pt"/>
                          </v:group>
                          <v:group id="Group 171" o:spid="_x0000_s1173" style="position:absolute;left:6023;top:174505;width:567;height:566" coordorigin="9224,174545" coordsize="567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        <v:line id="Straight Connector 145" o:spid="_x0000_s1174" style="position:absolute;rotation:-90;visibility:visible;mso-wrap-style:square" from="9507,174828" to="9507,175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eXkcUAAADcAAAADwAAAGRycy9kb3ducmV2LnhtbESP0WrCQBRE3wv+w3ILvjWbBFGbuoYg&#10;FSzig2k/4JK9JqnZuyG7NfHvu4WCj8PMnGE2+WQ6caPBtZYVJFEMgriyuuVawdfn/mUNwnlkjZ1l&#10;UnAnB/l29rTBTNuRz3QrfS0ChF2GChrv+0xKVzVk0EW2Jw7exQ4GfZBDLfWAY4CbTqZxvJQGWw4L&#10;Dfa0a6i6lj9Gwas7FePqm+6ni0vfzXL9cbwee6Xmz1PxBsLT5B/h//ZBK1jECfydC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BeXkcUAAADcAAAADwAAAAAAAAAA&#10;AAAAAAChAgAAZHJzL2Rvd25yZXYueG1sUEsFBgAAAAAEAAQA+QAAAJMDAAAAAA==&#10;" strokecolor="#f79646 [3209]" strokeweight="1.5pt"/>
                            <v:line id="Straight Connector 146" o:spid="_x0000_s1175" style="position:absolute;visibility:visible;mso-wrap-style:square" from="9791,174545" to="9791,17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47m8UAAADcAAAADwAAAGRycy9kb3ducmV2LnhtbESPQWvCQBSE74X+h+UVvBTdNFgpqau0&#10;hVQvHoz9Ac/saxLMvo27a5L+e1cQehxm5htmuR5NK3pyvrGs4GWWgCAurW64UvBzyKdvIHxA1tha&#10;JgV/5GG9enxYYqbtwHvqi1CJCGGfoYI6hC6T0pc1GfQz2xFH79c6gyFKV0ntcIhw08o0SRbSYMNx&#10;ocaOvmoqT8XFKNilef45vB7deXN+9ieff/fDPFVq8jR+vIMINIb/8L291QrmSQq3M/E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47m8UAAADcAAAADwAAAAAAAAAA&#10;AAAAAAChAgAAZHJzL2Rvd25yZXYueG1sUEsFBgAAAAAEAAQA+QAAAJMDAAAAAA==&#10;" strokecolor="#f79646 [3209]" strokeweight="1.5pt">
                              <v:stroke dashstyle="3 1"/>
                            </v:line>
                            <v:line id="Straight Connector 152" o:spid="_x0000_s1176" style="position:absolute;rotation:-90;visibility:visible;mso-wrap-style:square" from="9507,174268" to="9507,17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msfcMAAADcAAAADwAAAGRycy9kb3ducmV2LnhtbESP3YrCMBSE7wXfIRzBO03VRd2uUUQU&#10;VsQLfx7g0BzbanNSmmjr2xtB8HKYmW+Y2aIxhXhQ5XLLCgb9CARxYnXOqYLzadObgnAeWWNhmRQ8&#10;ycFi3m7NMNa25gM9jj4VAcIuRgWZ92UspUsyMuj6tiQO3sVWBn2QVSp1hXWAm0IOo2gsDeYcFjIs&#10;aZVRcjvejYJft1/Wkys99xc3XJvxdLu77Uqlup1m+QfCU+O/4U/7Xyv4iUbwPhOO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JrH3DAAAA3AAAAA8AAAAAAAAAAAAA&#10;AAAAoQIAAGRycy9kb3ducmV2LnhtbFBLBQYAAAAABAAEAPkAAACRAwAAAAA=&#10;" strokecolor="#f79646 [3209]" strokeweight="1.5pt"/>
                          </v:group>
                          <v:group id="Group 165" o:spid="_x0000_s1177" style="position:absolute;left:5456;top:174505;width:567;height:566" coordorigin="9224,174545" coordsize="567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      <v:line id="Straight Connector 145" o:spid="_x0000_s1178" style="position:absolute;rotation:-90;visibility:visible;mso-wrap-style:square" from="9507,174828" to="9507,175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yRksMAAADcAAAADwAAAGRycy9kb3ducmV2LnhtbESP3YrCMBSE7wXfIRzBO00VV92uUUQU&#10;VsQLfx7g0BzbanNSmmjr2xtB8HKYmW+Y2aIxhXhQ5XLLCgb9CARxYnXOqYLzadObgnAeWWNhmRQ8&#10;ycFi3m7NMNa25gM9jj4VAcIuRgWZ92UspUsyMuj6tiQO3sVWBn2QVSp1hXWAm0IOo2gsDeYcFjIs&#10;aZVRcjvejYJft1/Wkys99xc3XJvxdLu77Uqlup1m+QfCU+O/4U/7XysYRT/wPhOO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skZLDAAAA3AAAAA8AAAAAAAAAAAAA&#10;AAAAoQIAAGRycy9kb3ducmV2LnhtbFBLBQYAAAAABAAEAPkAAACRAwAAAAA=&#10;" strokecolor="#f79646 [3209]" strokeweight="1.5pt"/>
                            <v:line id="Straight Connector 146" o:spid="_x0000_s1179" style="position:absolute;visibility:visible;mso-wrap-style:square" from="9791,174545" to="9791,17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U9mMUAAADcAAAADwAAAGRycy9kb3ducmV2LnhtbESPQWvCQBSE7wX/w/IEL0U3DVYkuooV&#10;YnvpoeoPeGafSTD7Nu6uSfrvu4VCj8PMfMOst4NpREfO15YVvMwSEMSF1TWXCs6nfLoE4QOyxsYy&#10;KfgmD9vN6GmNmbY9f1F3DKWIEPYZKqhCaDMpfVGRQT+zLXH0rtYZDFG6UmqHfYSbRqZJspAGa44L&#10;Fba0r6i4HR9GwWea52/968Xd3+/P/ubzQ9fPU6Um42G3AhFoCP/hv/aHVjBPFv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U9mMUAAADcAAAADwAAAAAAAAAA&#10;AAAAAAChAgAAZHJzL2Rvd25yZXYueG1sUEsFBgAAAAAEAAQA+QAAAJMDAAAAAA==&#10;" strokecolor="#f79646 [3209]" strokeweight="1.5pt">
                              <v:stroke dashstyle="3 1"/>
                            </v:line>
                            <v:line id="Straight Connector 152" o:spid="_x0000_s1180" style="position:absolute;rotation:-90;visibility:visible;mso-wrap-style:square" from="9507,174268" to="9507,17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KqfsMAAADcAAAADwAAAGRycy9kb3ducmV2LnhtbESP3YrCMBSE7wXfIRzBO01XRGs1iojC&#10;injhzwMcmmPbtTkpTbT17TeC4OUwM98wi1VrSvGk2hWWFfwMIxDEqdUFZwqul90gBuE8ssbSMil4&#10;kYPVsttZYKJtwyd6nn0mAoRdggpy76tESpfmZNANbUUcvJutDfog60zqGpsAN6UcRdFEGiw4LORY&#10;0San9H5+GAUzd1w30z96HW9utDWTeH+4Hyql+r12PQfhqfXf8Kf9qxWMoym8z4Qj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yqn7DAAAA3AAAAA8AAAAAAAAAAAAA&#10;AAAAoQIAAGRycy9kb3ducmV2LnhtbFBLBQYAAAAABAAEAPkAAACRAwAAAAA=&#10;" strokecolor="#f79646 [3209]" strokeweight="1.5pt"/>
                          </v:group>
                          <v:group id="Group 186" o:spid="_x0000_s1181" style="position:absolute;left:6598;top:175077;width:566;height:566;flip:y" coordorigin="12016,174087" coordsize="566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3rH5sEAAADcAAAADwAA&#10;AAAAAAAAAAAAAACqAgAAZHJzL2Rvd25yZXYueG1sUEsFBgAAAAAEAAQA+gAAAJgDAAAAAA==&#10;">
                            <v:line id="Straight Connector 145" o:spid="_x0000_s1182" style="position:absolute;visibility:visible;mso-wrap-style:square" from="12017,174087" to="12017,17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/LvcEAAADcAAAADwAAAGRycy9kb3ducmV2LnhtbESPQYvCMBSE74L/ITxhb5ooIttqFBEE&#10;wVPrqtdH82yLzUtpYu3++83Cwh6HmfmG2ewG24ieOl871jCfKRDEhTM1lxq+LsfpJwgfkA02jknD&#10;N3nYbcejDabGvTmjPg+liBD2KWqoQmhTKX1RkUU/cy1x9B6usxii7EppOnxHuG3kQqmVtFhzXKiw&#10;pUNFxTN/WQ3U3y8rf1ZHpiTLs6drDup21fpjMuzXIAIN4T/81z4ZDUuVwO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z8u9wQAAANwAAAAPAAAAAAAAAAAAAAAA&#10;AKECAABkcnMvZG93bnJldi54bWxQSwUGAAAAAAQABAD5AAAAjwMAAAAA&#10;" strokecolor="#f79646 [3209]" strokeweight="1.5pt"/>
                            <v:line id="Straight Connector 144" o:spid="_x0000_s1183" style="position:absolute;rotation:90;visibility:visible;mso-wrap-style:square" from="12299,173804" to="12299,17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QwQcIAAADcAAAADwAAAGRycy9kb3ducmV2LnhtbERPzYrCMBC+L/gOYQQvy5oqXXdbjSJC&#10;VRAP6j7A0IxtsZmUJmr16c1B2OPH9z9bdKYWN2pdZVnBaBiBIM6trrhQ8HfKvn5BOI+ssbZMCh7k&#10;YDHvfcww1fbOB7odfSFCCLsUFZTeN6mULi/JoBvahjhwZ9sa9AG2hdQt3kO4qeU4iibSYMWhocSG&#10;ViXll+PVKHDfSZJEP9d1/PzcF3lyyuLNLlNq0O+WUxCeOv8vfru3WkE8CvPDmXAE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QwQcIAAADcAAAADwAAAAAAAAAAAAAA&#10;AAChAgAAZHJzL2Rvd25yZXYueG1sUEsFBgAAAAAEAAQA+QAAAJADAAAAAA==&#10;" strokecolor="#f79646 [3209]" strokeweight="1.5pt"/>
                            <v:line id="Straight Connector 152" o:spid="_x0000_s1184" style="position:absolute;visibility:visible;mso-wrap-style:square" from="12577,174087" to="12577,17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BRZsIAAADcAAAADwAAAGRycy9kb3ducmV2LnhtbESPT4vCMBTE78J+h/CEvWnSZRG3GkUE&#10;QdhT65+9PppnW2xeShNr99sbQfA4zMxvmOV6sI3oqfO1Yw3JVIEgLpypudRwPOwmcxA+IBtsHJOG&#10;f/KwXn2Mlpgad+eM+jyUIkLYp6ihCqFNpfRFRRb91LXE0bu4zmKIsiul6fAe4baRX0rNpMWa40KF&#10;LW0rKq75zWqg/u8w879qx/ST5dnVNVt1Pmn9OR42CxCBhvAOv9p7o+E7SeB5Jh4B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2BRZsIAAADcAAAADwAAAAAAAAAAAAAA&#10;AAChAgAAZHJzL2Rvd25yZXYueG1sUEsFBgAAAAAEAAQA+QAAAJADAAAAAA==&#10;" strokecolor="#f79646 [3209]" strokeweight="1.5pt"/>
                          </v:group>
                          <v:group id="Group 190" o:spid="_x0000_s1185" style="position:absolute;left:6588;top:174504;width:567;height:567;rotation:90" coordorigin="12015,174087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AJAcQAAADcAAAA&#10;DwAAAAAAAAAAAAAAAACqAgAAZHJzL2Rvd25yZXYueG1sUEsFBgAAAAAEAAQA+gAAAJsDAAAAAA==&#10;">
                            <v:line id="Straight Connector 145" o:spid="_x0000_s1186" style="position:absolute;visibility:visible;mso-wrap-style:square" from="12038,174087" to="12038,17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5qisMAAADcAAAADwAAAGRycy9kb3ducmV2LnhtbESPzWrDMBCE74W8g9hCb42UtoTUjRKC&#10;wVDIyXZ+rou1tU2slbFU2337qFDocZiZb5jtfradGGnwrWMNq6UCQVw503Kt4VRmzxsQPiAb7ByT&#10;hh/ysN8tHraYGDdxTmMRahEh7BPU0ITQJ1L6qiGLful64uh9ucFiiHKopRlwinDbyRel1tJiy3Gh&#10;wZ7Shqpb8W010Hgt1/6oMqb3vMhvrkvV5az10+N8+AARaA7/4b/2p9HwtnqF3zPxCMjd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+aorDAAAA3AAAAA8AAAAAAAAAAAAA&#10;AAAAoQIAAGRycy9kb3ducmV2LnhtbFBLBQYAAAAABAAEAPkAAACRAwAAAAA=&#10;" strokecolor="#f79646 [3209]" strokeweight="1.5pt"/>
                            <v:line id="Straight Connector 144" o:spid="_x0000_s1187" style="position:absolute;rotation:90;visibility:visible;mso-wrap-style:square" from="12299,173804" to="12299,17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82QsYAAADcAAAADwAAAGRycy9kb3ducmV2LnhtbESP0WrCQBRE34X+w3ILvhTdKLGa1FVK&#10;IVWQPhj9gEv2moRm74bsqqlf7woFH4eZOcMs171pxIU6V1tWMBlHIIgLq2suFRwP2WgBwnlkjY1l&#10;UvBHDtarl8ESU22vvKdL7ksRIOxSVFB536ZSuqIig25sW+LgnWxn0AfZlVJ3eA1w08hpFL1LgzWH&#10;hQpb+qqo+M3PRoGbJUkSzc/f8e3tpyySQxZvdplSw9f+8wOEp94/w//trVYQT2J4nAlHQK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PNkLGAAAA3AAAAA8AAAAAAAAA&#10;AAAAAAAAoQIAAGRycy9kb3ducmV2LnhtbFBLBQYAAAAABAAEAPkAAACUAwAAAAA=&#10;" strokecolor="#f79646 [3209]" strokeweight="1.5pt"/>
                            <v:line id="Straight Connector 152" o:spid="_x0000_s1188" style="position:absolute;visibility:visible;mso-wrap-style:square" from="12577,174087" to="12577,17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tXZcMAAADcAAAADwAAAGRycy9kb3ducmV2LnhtbESPzWrDMBCE74W8g9hCb42U0obUjRKC&#10;wVDIyXZ+rou1tU2slbFU2337qFDocZiZb5jtfradGGnwrWMNq6UCQVw503Kt4VRmzxsQPiAb7ByT&#10;hh/ysN8tHraYGDdxTmMRahEh7BPU0ITQJ1L6qiGLful64uh9ucFiiHKopRlwinDbyRel1tJiy3Gh&#10;wZ7Shqpb8W010Hgt1/6oMqb3vMhvrkvV5az10+N8+AARaA7/4b/2p9HwunqD3zPxCMjd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bV2XDAAAA3AAAAA8AAAAAAAAAAAAA&#10;AAAAoQIAAGRycy9kb3ducmV2LnhtbFBLBQYAAAAABAAEAPkAAACRAwAAAAA=&#10;" strokecolor="#f79646 [3209]" strokeweight="1.5pt"/>
                          </v:group>
                          <v:group id="Group 185" o:spid="_x0000_s1189" style="position:absolute;left:5456;top:173934;width:566;height:566" coordorigin="12016,174087" coordsize="566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      <v:line id="Straight Connector 145" o:spid="_x0000_s1190" style="position:absolute;visibility:visible;mso-wrap-style:square" from="12017,174087" to="12017,17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VsicIAAADcAAAADwAAAGRycy9kb3ducmV2LnhtbESPQYvCMBSE78L+h/AEb5oooms1yiII&#10;wp5a3d3ro3m2xealNLHWf78RBI/DzHzDbHa9rUVHra8ca5hOFAji3JmKCw3n02H8CcIHZIO1Y9Lw&#10;IA+77cdgg4lxd06py0IhIoR9ghrKEJpESp+XZNFPXEMcvYtrLYYo20KaFu8Rbms5U2ohLVYcF0ps&#10;aF9Sfs1uVgN1f6eF/1YHplWapVdX79Xvj9ajYf+1BhGoD+/wq300GubTJTzPxCM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VsicIAAADcAAAADwAAAAAAAAAAAAAA&#10;AAChAgAAZHJzL2Rvd25yZXYueG1sUEsFBgAAAAAEAAQA+QAAAJADAAAAAA==&#10;" strokecolor="#f79646 [3209]" strokeweight="1.5pt"/>
                            <v:line id="Straight Connector 144" o:spid="_x0000_s1191" style="position:absolute;rotation:90;visibility:visible;mso-wrap-style:square" from="12299,173804" to="12299,17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I8R8IAAADcAAAADwAAAGRycy9kb3ducmV2LnhtbERPzYrCMBC+L/gOYQQvy5oqXXdbjSJC&#10;VRAP6j7A0IxtsZmUJmr16c1B2OPH9z9bdKYWN2pdZVnBaBiBIM6trrhQ8HfKvn5BOI+ssbZMCh7k&#10;YDHvfcww1fbOB7odfSFCCLsUFZTeN6mULi/JoBvahjhwZ9sa9AG2hdQt3kO4qeU4iibSYMWhocSG&#10;ViXll+PVKHDfSZJEP9d1/PzcF3lyyuLNLlNq0O+WUxCeOv8vfru3WkE8CmvDmXAE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I8R8IAAADcAAAADwAAAAAAAAAAAAAA&#10;AAChAgAAZHJzL2Rvd25yZXYueG1sUEsFBgAAAAAEAAQA+QAAAJADAAAAAA==&#10;" strokecolor="#f79646 [3209]" strokeweight="1.5pt"/>
                            <v:line id="Straight Connector 152" o:spid="_x0000_s1192" style="position:absolute;visibility:visible;mso-wrap-style:square" from="12577,174087" to="12577,17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ZdYMMAAADcAAAADwAAAGRycy9kb3ducmV2LnhtbESPwWrDMBBE74X8g9hCbrWUEEzjWgkl&#10;ECjkZKdJrou1tU2slbFU2/n7qlDocZiZN0y+n20nRhp861jDKlEgiCtnWq41fJ6PL68gfEA22Dkm&#10;DQ/ysN8tnnLMjJu4oLEMtYgQ9hlqaELoMyl91ZBFn7ieOHpfbrAYohxqaQacItx2cq1UKi22HBca&#10;7OnQUHUvv60GGm/n1J/UkWlblMXddQd1vWi9fJ7f30AEmsN/+K/9YTRsVlv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WXWDDAAAA3AAAAA8AAAAAAAAAAAAA&#10;AAAAoQIAAGRycy9kb3ducmV2LnhtbFBLBQYAAAAABAAEAPkAAACRAwAAAAA=&#10;" strokecolor="#f79646 [3209]" strokeweight="1.5pt"/>
                          </v:group>
                        </v:group>
                        <v:shape id="Text Box 195" o:spid="_x0000_s1193" type="#_x0000_t202" style="position:absolute;left:6129;top:174582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/HTMQA&#10;AADcAAAADwAAAGRycy9kb3ducmV2LnhtbERPXWvCMBR9F/Yfwh34MmyqiJPaKNtgsMGGrIrPl+ba&#10;VJub2kSt+/XLw8DHw/nOV71txIU6XztWME5SEMSl0zVXCrab99EchA/IGhvHpOBGHlbLh0GOmXZX&#10;/qFLESoRQ9hnqMCE0GZS+tKQRZ+4ljhye9dZDBF2ldQdXmO4beQkTWfSYs2xwWBLb4bKY3G2Cua3&#10;6ffTbva8OzTrz1fzW53464hKDR/7lwWIQH24i//dH1rBdBLnx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Px0zEAAAA3AAAAA8AAAAAAAAAAAAAAAAAmAIAAGRycy9k&#10;b3ducmV2LnhtbFBLBQYAAAAABAAEAPUAAACJAwAAAAA=&#10;" fillcolor="white [3201]" stroked="f" strokeweight=".5pt">
                          <v:textbox inset="0,0,0,0">
                            <w:txbxContent>
                              <w:p w14:paraId="683A7106" w14:textId="77777777" w:rsidR="004A1D8B" w:rsidRPr="000D14F6" w:rsidRDefault="004A1D8B" w:rsidP="0086292A">
                                <w:pPr>
                                  <w:rPr>
                                    <w:b/>
                                  </w:rPr>
                                </w:pPr>
                                <w:r w:rsidRPr="000D14F6">
                                  <w:rPr>
                                    <w:rFonts w:ascii="SassoonPrimaryInfant" w:hAnsi="SassoonPrimaryInfant" w:cs="SassoonPrimaryInfant"/>
                                    <w:b/>
                                    <w:sz w:val="24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421" o:spid="_x0000_s1194" type="#_x0000_t202" style="position:absolute;left:3741;top:3154;width:1790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XVMYA&#10;AADcAAAADwAAAGRycy9kb3ducmV2LnhtbESPS2vDMBCE74X+B7GF3BrZIZTgRAmhD+ihzzSB9La1&#10;NraptTLSxnH/fVUI9DjMzDfMYjW4VvUUYuPZQD7OQBGX3jZcGdh+PFzPQEVBtth6JgM/FGG1vLxY&#10;YGH9id+p30ilEoRjgQZqka7QOpY1OYxj3xEn7+CDQ0kyVNoGPCW4a/Uky260w4bTQo0d3dZUfm+O&#10;zkC7j+HpK5PP/q56lrdXfdzd5y/GjK6G9RyU0CD/4XP70RqYTnL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aXVMYAAADcAAAADwAAAAAAAAAAAAAAAACYAgAAZHJz&#10;L2Rvd25yZXYueG1sUEsFBgAAAAAEAAQA9QAAAIsDAAAAAA==&#10;" filled="f" stroked="f" strokeweight=".5pt">
                        <v:textbox inset="0,0,0,0">
                          <w:txbxContent>
                            <w:p w14:paraId="250EF2DC" w14:textId="77777777" w:rsidR="004A1D8B" w:rsidRDefault="004A1D8B" w:rsidP="0086292A">
                              <w:r>
                                <w:rPr>
                                  <w:rFonts w:ascii="SassoonPrimaryInfant" w:hAnsi="SassoonPrimaryInfant" w:cs="SassoonPrimaryInfant"/>
                                  <w:b/>
                                  <w:bCs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1623A35F" w14:textId="77777777" w:rsidR="0086292A" w:rsidRPr="00407DE2" w:rsidRDefault="0086292A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  <w:p w14:paraId="703F36F2" w14:textId="77777777" w:rsidR="0086292A" w:rsidRPr="00407DE2" w:rsidRDefault="0086292A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</w:p>
          <w:p w14:paraId="442BCE09" w14:textId="77777777" w:rsidR="0086292A" w:rsidRPr="00407DE2" w:rsidRDefault="0086292A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</w:p>
          <w:p w14:paraId="5F8C0D4E" w14:textId="77777777" w:rsidR="0086292A" w:rsidRPr="00407DE2" w:rsidRDefault="0086292A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1AE7419B" w14:textId="77777777" w:rsidR="0086292A" w:rsidRPr="00407DE2" w:rsidRDefault="0086292A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Any indication will be accepted e.g. a tick, a cross, shading etc.</w:t>
            </w:r>
          </w:p>
        </w:tc>
      </w:tr>
      <w:tr w:rsidR="0086292A" w:rsidRPr="00407DE2" w14:paraId="5CAA6465" w14:textId="77777777" w:rsidTr="0086292A">
        <w:trPr>
          <w:trHeight w:val="1531"/>
        </w:trPr>
        <w:tc>
          <w:tcPr>
            <w:tcW w:w="687" w:type="dxa"/>
            <w:vAlign w:val="center"/>
          </w:tcPr>
          <w:p w14:paraId="25CCD481" w14:textId="77777777" w:rsidR="0086292A" w:rsidRPr="00407DE2" w:rsidRDefault="0086292A" w:rsidP="0086292A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131" w:type="dxa"/>
            <w:vAlign w:val="center"/>
          </w:tcPr>
          <w:p w14:paraId="3E011F39" w14:textId="77777777" w:rsidR="0086292A" w:rsidRPr="00407DE2" w:rsidRDefault="0086292A" w:rsidP="0086292A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13</w:t>
            </w:r>
          </w:p>
        </w:tc>
        <w:tc>
          <w:tcPr>
            <w:tcW w:w="711" w:type="dxa"/>
            <w:vAlign w:val="center"/>
          </w:tcPr>
          <w:p w14:paraId="4C1796B0" w14:textId="77777777" w:rsidR="0086292A" w:rsidRPr="00407DE2" w:rsidRDefault="0086292A" w:rsidP="0086292A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14:paraId="3FFCB4A1" w14:textId="77777777" w:rsidR="0086292A" w:rsidRPr="00407DE2" w:rsidRDefault="0086292A" w:rsidP="0086292A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Allow 1 for sight of a total of 21</w:t>
            </w:r>
          </w:p>
        </w:tc>
      </w:tr>
    </w:tbl>
    <w:p w14:paraId="65A46752" w14:textId="64FB8D11" w:rsidR="00B92C95" w:rsidRDefault="00B92C95"/>
    <w:p w14:paraId="70C60DD8" w14:textId="77777777" w:rsidR="00B92C95" w:rsidRDefault="00B92C95">
      <w:pPr>
        <w:sectPr w:rsidR="00B92C95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6F1C8EED" w14:textId="35A407A5" w:rsidR="00B92C95" w:rsidRDefault="00B92C95"/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131"/>
        <w:gridCol w:w="954"/>
        <w:gridCol w:w="3867"/>
      </w:tblGrid>
      <w:tr w:rsidR="00407DE2" w:rsidRPr="00407DE2" w14:paraId="2E776F1E" w14:textId="77777777" w:rsidTr="00B56F2B">
        <w:trPr>
          <w:trHeight w:val="3175"/>
        </w:trPr>
        <w:tc>
          <w:tcPr>
            <w:tcW w:w="687" w:type="dxa"/>
          </w:tcPr>
          <w:p w14:paraId="0F09CBDE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131" w:type="dxa"/>
          </w:tcPr>
          <w:p w14:paraId="05DEAC1D" w14:textId="2B2AE49E" w:rsidR="00407DE2" w:rsidRPr="00407DE2" w:rsidRDefault="00B92C95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proofErr w:type="gramStart"/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a</w:t>
            </w:r>
            <w:proofErr w:type="gramEnd"/>
            <w:r w:rsidR="00407DE2"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 xml:space="preserve">: </w:t>
            </w:r>
            <w:r w:rsidR="00407DE2" w:rsidRPr="00407DE2">
              <w:rPr>
                <w:rFonts w:ascii="SassoonPrimaryInfant" w:hAnsi="SassoonPrimaryInfant" w:cs="SassoonPrimaryInfant"/>
                <w:sz w:val="24"/>
                <w:szCs w:val="24"/>
              </w:rPr>
              <w:t>25% of £4 = £1.</w:t>
            </w:r>
          </w:p>
          <w:p w14:paraId="4A7D8B4F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ind w:firstLineChars="100" w:firstLine="240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 New price = £4 - £1 = </w:t>
            </w: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£3</w:t>
            </w:r>
          </w:p>
          <w:p w14:paraId="4D562712" w14:textId="1C5A33CA" w:rsidR="00407DE2" w:rsidRPr="00407DE2" w:rsidRDefault="006B0EE9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ind w:firstLineChars="100" w:firstLine="241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 xml:space="preserve"> </w:t>
            </w:r>
            <w:r w:rsidR="00407DE2"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£20 </w:t>
            </w:r>
            <w:r w:rsidR="00407DE2" w:rsidRPr="00407DE2">
              <w:rPr>
                <w:rFonts w:ascii="SassoonPrimaryInfant" w:hAnsi="SassoonPrimaryInfant" w:cs="Arial"/>
                <w:sz w:val="24"/>
                <w:szCs w:val="24"/>
              </w:rPr>
              <w:t>÷</w:t>
            </w:r>
            <w:r w:rsidR="00407DE2"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 £3 = 6r2 … </w:t>
            </w:r>
            <w:r w:rsidR="00407DE2"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6 eggs</w:t>
            </w:r>
          </w:p>
          <w:p w14:paraId="7D25C16A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</w:p>
          <w:p w14:paraId="2C7A0495" w14:textId="0B7AA676" w:rsidR="00407DE2" w:rsidRPr="00407DE2" w:rsidRDefault="00B92C95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b</w:t>
            </w:r>
            <w:r w:rsidR="00407DE2"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 xml:space="preserve">: </w:t>
            </w:r>
            <w:r w:rsidR="00407DE2" w:rsidRPr="00407DE2">
              <w:rPr>
                <w:rFonts w:ascii="SassoonPrimaryInfant" w:hAnsi="SassoonPrimaryInfant" w:cs="SassoonPrimaryInfant"/>
                <w:sz w:val="24"/>
                <w:szCs w:val="24"/>
              </w:rPr>
              <w:t>£4 + £4 + £0;</w:t>
            </w:r>
          </w:p>
          <w:p w14:paraId="600E9262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   £4 + £4 + £0; … 6 eggs</w:t>
            </w:r>
          </w:p>
          <w:p w14:paraId="2A1293AB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   £4 … £20 spent </w:t>
            </w: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7eggs</w:t>
            </w:r>
          </w:p>
        </w:tc>
        <w:tc>
          <w:tcPr>
            <w:tcW w:w="954" w:type="dxa"/>
          </w:tcPr>
          <w:p w14:paraId="25B7C756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</w:p>
          <w:p w14:paraId="1666FB45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  <w:p w14:paraId="07C2556B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  <w:p w14:paraId="4553AB0F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</w:p>
          <w:p w14:paraId="35D63957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  <w:p w14:paraId="76627EBE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</w:p>
          <w:p w14:paraId="3BA52B72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67" w:type="dxa"/>
          </w:tcPr>
          <w:p w14:paraId="4A8087F5" w14:textId="611ABCFF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Accept </w:t>
            </w:r>
            <w:r w:rsidR="006B0EE9"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a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 = 6eggs &amp; </w:t>
            </w:r>
            <w:r w:rsidR="006B0EE9"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 xml:space="preserve">b 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= 7eggs</w:t>
            </w:r>
          </w:p>
          <w:p w14:paraId="3FECB026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without decision for 4marks</w:t>
            </w:r>
          </w:p>
          <w:p w14:paraId="762E7C17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Ignore £2 change.</w:t>
            </w:r>
          </w:p>
          <w:p w14:paraId="705B79D6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  <w:p w14:paraId="005DEDC6" w14:textId="41FAC362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If final answer is incorrect or incomplete, then allow 2 marks for </w:t>
            </w:r>
            <w:r w:rsidR="006B0EE9" w:rsidRPr="006B0EE9">
              <w:rPr>
                <w:rFonts w:ascii="SassoonPrimaryInfant" w:hAnsi="SassoonPrimaryInfant" w:cs="SassoonPrimaryInfant"/>
                <w:b/>
                <w:sz w:val="24"/>
                <w:szCs w:val="24"/>
              </w:rPr>
              <w:t>a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 = 6 or </w:t>
            </w:r>
            <w:r w:rsidR="006B0EE9" w:rsidRPr="006B0EE9">
              <w:rPr>
                <w:rFonts w:ascii="SassoonPrimaryInfant" w:hAnsi="SassoonPrimaryInfant" w:cs="SassoonPrimaryInfant"/>
                <w:b/>
                <w:sz w:val="24"/>
                <w:szCs w:val="24"/>
              </w:rPr>
              <w:t>b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 7 eggs</w:t>
            </w:r>
          </w:p>
        </w:tc>
      </w:tr>
      <w:tr w:rsidR="00407DE2" w:rsidRPr="00407DE2" w14:paraId="6C0E332F" w14:textId="77777777" w:rsidTr="00B56F2B">
        <w:trPr>
          <w:trHeight w:val="5046"/>
        </w:trPr>
        <w:tc>
          <w:tcPr>
            <w:tcW w:w="687" w:type="dxa"/>
          </w:tcPr>
          <w:p w14:paraId="36EE8F7E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131" w:type="dxa"/>
          </w:tcPr>
          <w:p w14:paraId="7903A279" w14:textId="26163EBB" w:rsidR="00407DE2" w:rsidRPr="00B92C95" w:rsidRDefault="00407DE2" w:rsidP="00B56F2B">
            <w:pPr>
              <w:pStyle w:val="ListParagraph"/>
              <w:numPr>
                <w:ilvl w:val="0"/>
                <w:numId w:val="22"/>
              </w:num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B92C95">
              <w:rPr>
                <w:rFonts w:ascii="SassoonPrimaryInfant" w:hAnsi="SassoonPrimaryInfant" w:cs="SassoonPrimaryInfant"/>
                <w:sz w:val="24"/>
                <w:szCs w:val="24"/>
              </w:rPr>
              <w:t xml:space="preserve"> </w:t>
            </w:r>
            <w:r w:rsidR="00FE1A86"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inline distT="0" distB="0" distL="0" distR="0" wp14:anchorId="477924B6" wp14:editId="0D823156">
                      <wp:extent cx="488950" cy="107950"/>
                      <wp:effectExtent l="0" t="0" r="25400" b="25400"/>
                      <wp:docPr id="140" name="Group 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8950" cy="107950"/>
                                <a:chOff x="0" y="0"/>
                                <a:chExt cx="489417" cy="107950"/>
                              </a:xfrm>
                            </wpg:grpSpPr>
                            <wps:wsp>
                              <wps:cNvPr id="133" name="Rectangle 133"/>
                              <wps:cNvSpPr/>
                              <wps:spPr>
                                <a:xfrm>
                                  <a:off x="381467" y="0"/>
                                  <a:ext cx="107950" cy="107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 w="952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34" name="Rectangle 134"/>
                              <wps:cNvSpPr/>
                              <wps:spPr>
                                <a:xfrm>
                                  <a:off x="252441" y="0"/>
                                  <a:ext cx="107950" cy="107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 w="952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35" name="Rectangle 135"/>
                              <wps:cNvSpPr/>
                              <wps:spPr>
                                <a:xfrm>
                                  <a:off x="129025" y="0"/>
                                  <a:ext cx="107950" cy="107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 w="952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36" name="Rectangle 136"/>
                              <wps:cNvSpPr/>
                              <wps:spPr>
                                <a:xfrm>
                                  <a:off x="0" y="0"/>
                                  <a:ext cx="107950" cy="107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 w="952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0" o:spid="_x0000_s1026" style="width:38.5pt;height:8.5pt;mso-position-horizontal-relative:char;mso-position-vertical-relative:line" coordsize="489417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">
                      <v:rect id="Rectangle 133" o:spid="_x0000_s1027" style="position:absolute;left:381467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g6+sYA&#10;AADcAAAADwAAAGRycy9kb3ducmV2LnhtbESPT2sCMRDF74LfIYzQi2jWP0hZjaK1hULxoNX7sJnu&#10;Lt1MliSNaz99UxC8zfDevN+b1aYzjYjkfG1ZwWScgSAurK65VHD+fBs9g/ABWWNjmRTcyMNm3e+t&#10;MNf2ykeKp1CKFMI+RwVVCG0upS8qMujHtiVO2pd1BkNaXSm1w2sKN42cZtlCGqw5ESps6aWi4vv0&#10;YxI3bufH392l/di718Pc7eN0eItKPQ267RJEoC48zPfrd53qz2bw/0ya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g6+sYAAADcAAAADwAAAAAAAAAAAAAAAACYAgAAZHJz&#10;L2Rvd25yZXYueG1sUEsFBgAAAAAEAAQA9QAAAIsDAAAAAA==&#10;" fillcolor="#fbd4b4 [1305]" strokecolor="#f79646 [3209]"/>
                      <v:rect id="Rectangle 134" o:spid="_x0000_s1028" style="position:absolute;left:252441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ijsYA&#10;AADcAAAADwAAAGRycy9kb3ducmV2LnhtbESPT2sCMRDF7wW/Q5hCL1Kz6lLK1ij+BaF40Lb3YTPd&#10;XbqZLEkaVz+9KQi9zfDevN+b2aI3rYjkfGNZwXiUgSAurW64UvD5sXt+BeEDssbWMim4kIfFfPAw&#10;w0LbMx8pnkIlUgj7AhXUIXSFlL6syaAf2Y44ad/WGQxpdZXUDs8p3LRykmUv0mDDiVBjR+uayp/T&#10;r0ncuMyP19VX975x20PuNnEyvESlnh775RuIQH34N9+v9zrVn+bw90ya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GijsYAAADcAAAADwAAAAAAAAAAAAAAAACYAgAAZHJz&#10;L2Rvd25yZXYueG1sUEsFBgAAAAAEAAQA9QAAAIsDAAAAAA==&#10;" fillcolor="#fbd4b4 [1305]" strokecolor="#f79646 [3209]"/>
                      <v:rect id="Rectangle 135" o:spid="_x0000_s1029" style="position:absolute;left:129025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0HFcYA&#10;AADcAAAADwAAAGRycy9kb3ducmV2LnhtbESPT2sCMRDF74V+hzAFL0WztbbIahSrFQriwX/3YTPu&#10;Lm4mS5LGtZ/eFAq9zfDevN+b6bwzjYjkfG1ZwcsgA0FcWF1zqeB4WPfHIHxA1thYJgU38jCfPT5M&#10;Mdf2yjuK+1CKFMI+RwVVCG0upS8qMugHtiVO2tk6gyGtrpTa4TWFm0YOs+xdGqw5ESpsaVlRcdl/&#10;m8SNi9Hu5+PUblbucztyqzh8vkWlek/dYgIiUBf+zX/XXzrVf32D32fSBH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0HFcYAAADcAAAADwAAAAAAAAAAAAAAAACYAgAAZHJz&#10;L2Rvd25yZXYueG1sUEsFBgAAAAAEAAQA9QAAAIsDAAAAAA==&#10;" fillcolor="#fbd4b4 [1305]" strokecolor="#f79646 [3209]"/>
                      <v:rect id="Rectangle 136" o:spid="_x0000_s1030" style="position:absolute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+ZYsUA&#10;AADcAAAADwAAAGRycy9kb3ducmV2LnhtbESPQWsCMRCF74L/IYzQi2hWK1JWo2htoVA8aPU+bKa7&#10;SzeTJUnj6q83hYK3Gd6b971ZrjvTiEjO15YVTMYZCOLC6ppLBaev99ELCB+QNTaWScGVPKxX/d4S&#10;c20vfKB4DKVIIexzVFCF0OZS+qIig35sW+KkfVtnMKTVlVI7vKRw08hpls2lwZoTocKWXisqfo6/&#10;JnHjZna4bc/t58697WduF6fDa1TqadBtFiACdeFh/r/+0Kn+8xz+nkkT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5lixQAAANwAAAAPAAAAAAAAAAAAAAAAAJgCAABkcnMv&#10;ZG93bnJldi54bWxQSwUGAAAAAAQABAD1AAAAigMAAAAA&#10;" fillcolor="#fbd4b4 [1305]" strokecolor="#f79646 [3209]"/>
                      <w10:anchorlock/>
                    </v:group>
                  </w:pict>
                </mc:Fallback>
              </mc:AlternateContent>
            </w:r>
            <w:r w:rsidR="00FE1A86">
              <w:rPr>
                <w:rFonts w:ascii="SassoonPrimaryInfant" w:hAnsi="SassoonPrimaryInfant" w:cs="SassoonPrimaryInfant"/>
                <w:sz w:val="24"/>
                <w:szCs w:val="24"/>
              </w:rPr>
              <w:t xml:space="preserve">  </w:t>
            </w:r>
            <w:r w:rsidRPr="00B92C95">
              <w:rPr>
                <w:rFonts w:ascii="SassoonPrimaryInfant" w:hAnsi="SassoonPrimaryInfant" w:cs="SassoonPrimaryInfant"/>
                <w:sz w:val="24"/>
                <w:szCs w:val="24"/>
              </w:rPr>
              <w:t>Perimeter = 10cm</w:t>
            </w:r>
          </w:p>
          <w:p w14:paraId="1B7CE3A9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  <w:p w14:paraId="21368CDC" w14:textId="4795B8D9" w:rsidR="00407DE2" w:rsidRPr="00407DE2" w:rsidRDefault="00FE1A86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inline distT="0" distB="0" distL="0" distR="0" wp14:anchorId="55E12596" wp14:editId="396BD3A5">
                      <wp:extent cx="841375" cy="234950"/>
                      <wp:effectExtent l="0" t="0" r="15875" b="12700"/>
                      <wp:docPr id="359" name="Group 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1375" cy="234950"/>
                                <a:chOff x="0" y="0"/>
                                <a:chExt cx="841375" cy="234950"/>
                              </a:xfrm>
                            </wpg:grpSpPr>
                            <wpg:grpSp>
                              <wpg:cNvPr id="335" name="Group 335"/>
                              <wpg:cNvGrpSpPr/>
                              <wpg:grpSpPr>
                                <a:xfrm>
                                  <a:off x="482600" y="0"/>
                                  <a:ext cx="358775" cy="234950"/>
                                  <a:chOff x="0" y="0"/>
                                  <a:chExt cx="358775" cy="234950"/>
                                </a:xfrm>
                              </wpg:grpSpPr>
                              <wps:wsp>
                                <wps:cNvPr id="163" name="Rectangle 163"/>
                                <wps:cNvSpPr/>
                                <wps:spPr>
                                  <a:xfrm>
                                    <a:off x="123825" y="127000"/>
                                    <a:ext cx="107950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  <a:ln w="9525">
                                    <a:solidFill>
                                      <a:schemeClr val="accent6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68" name="Rectangle 271"/>
                                <wps:cNvSpPr/>
                                <wps:spPr>
                                  <a:xfrm>
                                    <a:off x="123825" y="0"/>
                                    <a:ext cx="107950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  <a:ln w="9525">
                                    <a:solidFill>
                                      <a:schemeClr val="accent6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69" name="Rectangle 272"/>
                                <wps:cNvSpPr/>
                                <wps:spPr>
                                  <a:xfrm>
                                    <a:off x="250825" y="0"/>
                                    <a:ext cx="107950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  <a:ln w="9525">
                                    <a:solidFill>
                                      <a:schemeClr val="accent6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70" name="Rectangle 270"/>
                                <wps:cNvSpPr/>
                                <wps:spPr>
                                  <a:xfrm>
                                    <a:off x="0" y="0"/>
                                    <a:ext cx="107950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  <a:ln w="9525">
                                    <a:solidFill>
                                      <a:schemeClr val="accent6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g:grpSp>
                              <wpg:cNvPr id="334" name="Group 334"/>
                              <wpg:cNvGrpSpPr/>
                              <wpg:grpSpPr>
                                <a:xfrm>
                                  <a:off x="0" y="0"/>
                                  <a:ext cx="358140" cy="233680"/>
                                  <a:chOff x="0" y="0"/>
                                  <a:chExt cx="358481" cy="233738"/>
                                </a:xfrm>
                              </wpg:grpSpPr>
                              <wps:wsp>
                                <wps:cNvPr id="166" name="Rectangle 166"/>
                                <wps:cNvSpPr/>
                                <wps:spPr>
                                  <a:xfrm>
                                    <a:off x="250531" y="125788"/>
                                    <a:ext cx="107950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  <a:ln w="9525">
                                    <a:solidFill>
                                      <a:schemeClr val="accent6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76" name="Rectangle 176"/>
                                <wps:cNvSpPr/>
                                <wps:spPr>
                                  <a:xfrm>
                                    <a:off x="123678" y="0"/>
                                    <a:ext cx="107950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  <a:ln w="9525">
                                    <a:solidFill>
                                      <a:schemeClr val="accent6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77" name="Rectangle 177"/>
                                <wps:cNvSpPr/>
                                <wps:spPr>
                                  <a:xfrm>
                                    <a:off x="250531" y="0"/>
                                    <a:ext cx="107950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  <a:ln w="9525">
                                    <a:solidFill>
                                      <a:schemeClr val="accent6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78" name="Rectangle 178"/>
                                <wps:cNvSpPr/>
                                <wps:spPr>
                                  <a:xfrm>
                                    <a:off x="0" y="0"/>
                                    <a:ext cx="107950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  <a:ln w="9525">
                                    <a:solidFill>
                                      <a:schemeClr val="accent6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9" o:spid="_x0000_s1026" style="width:66.25pt;height:18.5pt;mso-position-horizontal-relative:char;mso-position-vertical-relative:line" coordsize="8413,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">
                      <v:group id="Group 335" o:spid="_x0000_s1027" style="position:absolute;left:4826;width:3587;height:2349" coordsize="358775,234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  <v:rect id="Rectangle 163" o:spid="_x0000_s1028" style="position:absolute;left:123825;top:127000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V58UA&#10;AADcAAAADwAAAGRycy9kb3ducmV2LnhtbESPQWsCMRCF74L/IYzQi2hWK1JWo2htoVA8aPU+bKa7&#10;SzeTJUnj6q83hYK3Gd6b971ZrjvTiEjO15YVTMYZCOLC6ppLBaev99ELCB+QNTaWScGVPKxX/d4S&#10;c20vfKB4DKVIIexzVFCF0OZS+qIig35sW+KkfVtnMKTVlVI7vKRw08hpls2lwZoTocKWXisqfo6/&#10;JnHjZna4bc/t58697WduF6fDa1TqadBtFiACdeFh/r/+0Kn+/Bn+nkkT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xXnxQAAANwAAAAPAAAAAAAAAAAAAAAAAJgCAABkcnMv&#10;ZG93bnJldi54bWxQSwUGAAAAAAQABAD1AAAAigMAAAAA&#10;" fillcolor="#fbd4b4 [1305]" strokecolor="#f79646 [3209]"/>
                        <v:rect id="Rectangle 271" o:spid="_x0000_s1029" style="position:absolute;left:123825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HlsUA&#10;AADcAAAADwAAAGRycy9kb3ducmV2LnhtbESPTUsDMRCG7wX/QxjBS7FZSymyNi3VKhSkh616Hzbj&#10;7uJmsiQx3frrOwehtxnm/XhmtRldrzKF2Hk28DArQBHX3nbcGPj8eLt/BBUTssXeMxk4U4TN+may&#10;wtL6E1eUj6lREsKxRANtSkOpdaxbchhnfiCW27cPDpOsodE24EnCXa/nRbHUDjuWhhYHemmp/jn+&#10;OunN20X19/w1vO/C62ERdnk+PWdj7m7H7ROoRGO6iv/deyv4S6GVZ2QCv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4eWxQAAANwAAAAPAAAAAAAAAAAAAAAAAJgCAABkcnMv&#10;ZG93bnJldi54bWxQSwUGAAAAAAQABAD1AAAAigMAAAAA&#10;" fillcolor="#fbd4b4 [1305]" strokecolor="#f79646 [3209]"/>
                        <v:rect id="Rectangle 272" o:spid="_x0000_s1030" style="position:absolute;left:250825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iDcUA&#10;AADcAAAADwAAAGRycy9kb3ducmV2LnhtbESPQWsCMRCF74L/IYzQi2hWEbGrUbS2UCgetHofNtPd&#10;pZvJkqRx7a9vCoK3Gd6b971ZbTrTiEjO15YVTMYZCOLC6ppLBefPt9EChA/IGhvLpOBGHjbrfm+F&#10;ubZXPlI8hVKkEPY5KqhCaHMpfVGRQT+2LXHSvqwzGNLqSqkdXlO4aeQ0y+bSYM2JUGFLLxUV36cf&#10;k7hxOzv+7i7tx969HmZuH6fDW1TqadBtlyACdeFhvl+/61R//gz/z6QJ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yINxQAAANwAAAAPAAAAAAAAAAAAAAAAAJgCAABkcnMv&#10;ZG93bnJldi54bWxQSwUGAAAAAAQABAD1AAAAigMAAAAA&#10;" fillcolor="#fbd4b4 [1305]" strokecolor="#f79646 [3209]"/>
                        <v:rect id="Rectangle 270" o:spid="_x0000_s1031" style="position:absolute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dTcUA&#10;AADcAAAADwAAAGRycy9kb3ducmV2LnhtbESPTUsDMRCG74L/IYzQi9ispaisTUvtBxTEQ6veh824&#10;u7iZLEmabvvrOwfB2wzzfjwzWwyuU5lCbD0beBwXoIgrb1uuDXx9bh9eQMWEbLHzTAbOFGExv72Z&#10;YWn9ifeUD6lWEsKxRANNSn2pdawachjHvieW248PDpOsodY24EnCXacnRfGkHbYsDQ32tGqo+j0c&#10;nfTm5XR/efvu39dh8zEN6zy5P2djRnfD8hVUoiH9i//cOyv4z4Ivz8gE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cB1NxQAAANwAAAAPAAAAAAAAAAAAAAAAAJgCAABkcnMv&#10;ZG93bnJldi54bWxQSwUGAAAAAAQABAD1AAAAigMAAAAA&#10;" fillcolor="#fbd4b4 [1305]" strokecolor="#f79646 [3209]"/>
                      </v:group>
                      <v:group id="Group 334" o:spid="_x0000_s1032" style="position:absolute;width:3581;height:2336" coordsize="358481,233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    <v:rect id="Rectangle 166" o:spid="_x0000_s1033" style="position:absolute;left:250531;top:125788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2f8YA&#10;AADcAAAADwAAAGRycy9kb3ducmV2LnhtbESPT2sCMRDF74LfIYzQi2i2IktZjeKfFgrFg1bvw2a6&#10;u3QzWZI0rv30TUHwNsN7835vluvetCKS841lBc/TDARxaXXDlYLz59vkBYQPyBpby6TgRh7Wq+Fg&#10;iYW2Vz5SPIVKpBD2BSqoQ+gKKX1Zk0E/tR1x0r6sMxjS6iqpHV5TuGnlLMtyabDhRKixo11N5ffp&#10;xyRu3MyPv9tL97F3r4e528fZ+BaVehr1mwWIQH14mO/X7zrVz3P4fyZ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y2f8YAAADcAAAADwAAAAAAAAAAAAAAAACYAgAAZHJz&#10;L2Rvd25yZXYueG1sUEsFBgAAAAAEAAQA9QAAAIsDAAAAAA==&#10;" fillcolor="#fbd4b4 [1305]" strokecolor="#f79646 [3209]"/>
                        <v:rect id="Rectangle 176" o:spid="_x0000_s1034" style="position:absolute;left:123678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gosUA&#10;AADcAAAADwAAAGRycy9kb3ducmV2LnhtbESPQWsCMRCF74L/IYzQi2hWES2rUbS2UCgetHofNtPd&#10;pZvJkqRx7a9vCoK3Gd6b971ZbTrTiEjO15YVTMYZCOLC6ppLBefPt9EzCB+QNTaWScGNPGzW/d4K&#10;c22vfKR4CqVIIexzVFCF0OZS+qIig35sW+KkfVlnMKTVlVI7vKZw08hpls2lwZoTocKWXioqvk8/&#10;JnHjdnb83V3aj717PczcPk6Ht6jU06DbLkEE6sLDfL9+16n+Yg7/z6QJ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SCixQAAANwAAAAPAAAAAAAAAAAAAAAAAJgCAABkcnMv&#10;ZG93bnJldi54bWxQSwUGAAAAAAQABAD1AAAAigMAAAAA&#10;" fillcolor="#fbd4b4 [1305]" strokecolor="#f79646 [3209]"/>
                        <v:rect id="Rectangle 177" o:spid="_x0000_s1035" style="position:absolute;left:250531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FOcUA&#10;AADcAAAADwAAAGRycy9kb3ducmV2LnhtbESPQWsCMRCF74L/IYzQi2hWES2rUbS2UCgetHofNtPd&#10;pZvJkqRx7a9vCoK3Gd6b971ZbTrTiEjO15YVTMYZCOLC6ppLBefPt9EzCB+QNTaWScGNPGzW/d4K&#10;c22vfKR4CqVIIexzVFCF0OZS+qIig35sW+KkfVlnMKTVlVI7vKZw08hpls2lwZoTocKWXioqvk8/&#10;JnHjdnb83V3aj717PczcPk6Ht6jU06DbLkEE6sLDfL9+16n+YgH/z6QJ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YU5xQAAANwAAAAPAAAAAAAAAAAAAAAAAJgCAABkcnMv&#10;ZG93bnJldi54bWxQSwUGAAAAAAQABAD1AAAAigMAAAAA&#10;" fillcolor="#fbd4b4 [1305]" strokecolor="#f79646 [3209]"/>
                        <v:rect id="Rectangle 178" o:spid="_x0000_s1036" style="position:absolute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RS8UA&#10;AADcAAAADwAAAGRycy9kb3ducmV2LnhtbESPTUsDMRCG74L/IYzQi9ispaisTUvtBxTEQ6veh824&#10;u7iZLEmabvvrOwfB2wzzfjwzWwyuU5lCbD0beBwXoIgrb1uuDXx9bh9eQMWEbLHzTAbOFGExv72Z&#10;YWn9ifeUD6lWEsKxRANNSn2pdawachjHvieW248PDpOsodY24EnCXacnRfGkHbYsDQ32tGqo+j0c&#10;nfTm5XR/efvu39dh8zEN6zy5P2djRnfD8hVUoiH9i//cOyv4z0Irz8gE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hFLxQAAANwAAAAPAAAAAAAAAAAAAAAAAJgCAABkcnMv&#10;ZG93bnJldi54bWxQSwUGAAAAAAQABAD1AAAAigMAAAAA&#10;" fillcolor="#fbd4b4 [1305]" strokecolor="#f79646 [3209]"/>
                      </v:group>
                      <w10:anchorlock/>
                    </v:group>
                  </w:pict>
                </mc:Fallback>
              </mc:AlternateContent>
            </w:r>
            <w:r w:rsidR="00407DE2" w:rsidRPr="00407DE2">
              <w:rPr>
                <w:rFonts w:ascii="SassoonPrimaryInfant" w:hAnsi="SassoonPrimaryInfant" w:cs="SassoonPrimaryInfant"/>
                <w:sz w:val="24"/>
                <w:szCs w:val="24"/>
              </w:rPr>
              <w:t>Perimeter =10cm</w:t>
            </w:r>
          </w:p>
          <w:p w14:paraId="44C68BD2" w14:textId="6BFC0FAB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  <w:p w14:paraId="0FEEBE19" w14:textId="37792B00" w:rsidR="00407DE2" w:rsidRPr="00407DE2" w:rsidRDefault="00FE1A86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inline distT="0" distB="0" distL="0" distR="0" wp14:anchorId="296197FD" wp14:editId="201096E2">
                      <wp:extent cx="236220" cy="269875"/>
                      <wp:effectExtent l="0" t="0" r="11430" b="15875"/>
                      <wp:docPr id="336" name="Group 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220" cy="269875"/>
                                <a:chOff x="-3175" y="0"/>
                                <a:chExt cx="236302" cy="269875"/>
                              </a:xfrm>
                            </wpg:grpSpPr>
                            <wps:wsp>
                              <wps:cNvPr id="141" name="Rectangle 141"/>
                              <wps:cNvSpPr/>
                              <wps:spPr>
                                <a:xfrm>
                                  <a:off x="123825" y="161925"/>
                                  <a:ext cx="107950" cy="107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 w="952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79" name="Rectangle 179"/>
                              <wps:cNvSpPr/>
                              <wps:spPr>
                                <a:xfrm>
                                  <a:off x="125177" y="0"/>
                                  <a:ext cx="107950" cy="107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 w="952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80" name="Rectangle 180"/>
                              <wps:cNvSpPr/>
                              <wps:spPr>
                                <a:xfrm>
                                  <a:off x="-3175" y="0"/>
                                  <a:ext cx="107950" cy="107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 w="952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82" name="Rectangle 182"/>
                              <wps:cNvSpPr/>
                              <wps:spPr>
                                <a:xfrm>
                                  <a:off x="-1821" y="161925"/>
                                  <a:ext cx="107950" cy="107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 w="952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6" o:spid="_x0000_s1026" style="width:18.6pt;height:21.25pt;mso-position-horizontal-relative:char;mso-position-vertical-relative:line" coordorigin="-3175" coordsize="236302,2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">
                      <v:rect id="Rectangle 141" o:spid="_x0000_s1027" style="position:absolute;left:123825;top:161925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ya8YA&#10;AADcAAAADwAAAGRycy9kb3ducmV2LnhtbESPT2sCMRDF74V+hzCFXkrNKovI1ij+KwjiQW3vw2a6&#10;u3QzWZIYVz+9KRS8zfDevN+b6bw3rYjkfGNZwXCQgSAurW64UvB1+nyfgPABWWNrmRRcycN89vw0&#10;xULbCx8oHkMlUgj7AhXUIXSFlL6syaAf2I44aT/WGQxpdZXUDi8p3LRylGVjabDhRKixo1VN5e/x&#10;bBI3LvLDbfnd7dZus8/dOo7erlGp15d+8QEiUB8e5v/rrU718yH8PZMm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Bya8YAAADcAAAADwAAAAAAAAAAAAAAAACYAgAAZHJz&#10;L2Rvd25yZXYueG1sUEsFBgAAAAAEAAQA9QAAAIsDAAAAAA==&#10;" fillcolor="#fbd4b4 [1305]" strokecolor="#f79646 [3209]"/>
                      <v:rect id="Rectangle 179" o:spid="_x0000_s1028" style="position:absolute;left:125177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00MYA&#10;AADcAAAADwAAAGRycy9kb3ducmV2LnhtbESPT2sCMRDF74V+hzCFXkSzFWnrahRbWxDEg//uw2bc&#10;XdxMliSNaz+9KQi9zfDevN+b6bwzjYjkfG1ZwcsgA0FcWF1zqeCw/+6/g/ABWWNjmRRcycN89vgw&#10;xVzbC28p7kIpUgj7HBVUIbS5lL6oyKAf2JY4aSfrDIa0ulJqh5cUbho5zLJXabDmRKiwpc+KivPu&#10;xyRuXIy2vx/Hdr10X5uRW8Zh7xqVen7qFhMQgbrwb75fr3Sq/zaGv2fSBH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q00MYAAADcAAAADwAAAAAAAAAAAAAAAACYAgAAZHJz&#10;L2Rvd25yZXYueG1sUEsFBgAAAAAEAAQA9QAAAIsDAAAAAA==&#10;" fillcolor="#fbd4b4 [1305]" strokecolor="#f79646 [3209]"/>
                      <v:rect id="Rectangle 180" o:spid="_x0000_s1029" style="position:absolute;left:-3175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tasUA&#10;AADcAAAADwAAAGRycy9kb3ducmV2LnhtbESPTWsCMRCG74X+hzCFXopmFSmyGsVqC4XSg7beh824&#10;u3QzWZI0rv31nYPgbYZ5P55ZrgfXqUwhtp4NTMYFKOLK25ZrA99fb6M5qJiQLXaeycCFIqxX93dL&#10;LK0/857yIdVKQjiWaKBJqS+1jlVDDuPY98RyO/ngMMkaam0DniXcdXpaFM/aYcvS0GBP24aqn8Ov&#10;k968me3/Xo79xy68fs7CLk+fLtmYx4dhswCVaEg38dX9bgV/Lvj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W1qxQAAANwAAAAPAAAAAAAAAAAAAAAAAJgCAABkcnMv&#10;ZG93bnJldi54bWxQSwUGAAAAAAQABAD1AAAAigMAAAAA&#10;" fillcolor="#fbd4b4 [1305]" strokecolor="#f79646 [3209]"/>
                      <v:rect id="Rectangle 182" o:spid="_x0000_s1030" style="position:absolute;left:-1821;top:161925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WhsYA&#10;AADcAAAADwAAAGRycy9kb3ducmV2LnhtbESPT2sCMRDF74V+hzCFXopmXURkNYrVFgriwX/3YTPu&#10;Lt1MliSNaz+9KRS8zfDevN+b+bI3rYjkfGNZwWiYgSAurW64UnA6fg6mIHxA1thaJgU38rBcPD/N&#10;sdD2ynuKh1CJFMK+QAV1CF0hpS9rMuiHtiNO2sU6gyGtrpLa4TWFm1bmWTaRBhtOhBo7WtdUfh9+&#10;TOLG1Xj/+37uthv3sRu7TczfblGp15d+NQMRqA8P8//1l071pzn8PZMm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tWhsYAAADcAAAADwAAAAAAAAAAAAAAAACYAgAAZHJz&#10;L2Rvd25yZXYueG1sUEsFBgAAAAAEAAQA9QAAAIsDAAAAAA==&#10;" fillcolor="#fbd4b4 [1305]" strokecolor="#f79646 [3209]"/>
                      <w10:anchorlock/>
                    </v:group>
                  </w:pict>
                </mc:Fallback>
              </mc:AlternateConten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 xml:space="preserve"> </w:t>
            </w:r>
            <w:r w:rsidR="00407DE2" w:rsidRPr="00407DE2">
              <w:rPr>
                <w:rFonts w:ascii="SassoonPrimaryInfant" w:hAnsi="SassoonPrimaryInfant" w:cs="SassoonPrimaryInfant"/>
                <w:sz w:val="24"/>
                <w:szCs w:val="24"/>
              </w:rPr>
              <w:t>Perimeter = 8cm</w:t>
            </w:r>
          </w:p>
          <w:p w14:paraId="54FF9182" w14:textId="3B4FC193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  <w:p w14:paraId="59887FAE" w14:textId="3FF2035D" w:rsidR="00FE1A86" w:rsidRDefault="00FE1A86" w:rsidP="00B56F2B">
            <w:pPr>
              <w:pStyle w:val="ListParagraph"/>
              <w:numPr>
                <w:ilvl w:val="0"/>
                <w:numId w:val="22"/>
              </w:num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inline distT="0" distB="0" distL="0" distR="0" wp14:anchorId="4277E45F" wp14:editId="0C80E556">
                      <wp:extent cx="749300" cy="485775"/>
                      <wp:effectExtent l="0" t="0" r="12700" b="28575"/>
                      <wp:docPr id="358" name="Group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9300" cy="485775"/>
                                <a:chOff x="0" y="0"/>
                                <a:chExt cx="749300" cy="485775"/>
                              </a:xfr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g:grpSp>
                              <wpg:cNvPr id="342" name="Group 342"/>
                              <wpg:cNvGrpSpPr/>
                              <wpg:grpSpPr>
                                <a:xfrm>
                                  <a:off x="0" y="0"/>
                                  <a:ext cx="365125" cy="485775"/>
                                  <a:chOff x="0" y="0"/>
                                  <a:chExt cx="365125" cy="485775"/>
                                </a:xfrm>
                                <a:grpFill/>
                              </wpg:grpSpPr>
                              <wpg:grpSp>
                                <wpg:cNvPr id="337" name="Group 337"/>
                                <wpg:cNvGrpSpPr/>
                                <wpg:grpSpPr>
                                  <a:xfrm>
                                    <a:off x="0" y="0"/>
                                    <a:ext cx="365125" cy="358775"/>
                                    <a:chOff x="0" y="0"/>
                                    <a:chExt cx="365125" cy="358775"/>
                                  </a:xfrm>
                                  <a:grpFill/>
                                </wpg:grpSpPr>
                                <wps:wsp>
                                  <wps:cNvPr id="148" name="Rectangle 271"/>
                                  <wps:cNvSpPr/>
                                  <wps:spPr>
                                    <a:xfrm>
                                      <a:off x="127000" y="12700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149" name="Rectangle 272"/>
                                  <wps:cNvSpPr/>
                                  <wps:spPr>
                                    <a:xfrm>
                                      <a:off x="257175" y="12700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150" name="Rectangle 270"/>
                                  <wps:cNvSpPr/>
                                  <wps:spPr>
                                    <a:xfrm>
                                      <a:off x="0" y="12700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153" name="Rectangle 271"/>
                                  <wps:cNvSpPr/>
                                  <wps:spPr>
                                    <a:xfrm>
                                      <a:off x="127000" y="250825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154" name="Rectangle 272"/>
                                  <wps:cNvSpPr/>
                                  <wps:spPr>
                                    <a:xfrm>
                                      <a:off x="257175" y="250825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155" name="Rectangle 270"/>
                                  <wps:cNvSpPr/>
                                  <wps:spPr>
                                    <a:xfrm>
                                      <a:off x="0" y="250825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157" name="Rectangle 271"/>
                                  <wps:cNvSpPr/>
                                  <wps:spPr>
                                    <a:xfrm>
                                      <a:off x="12700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158" name="Rectangle 272"/>
                                  <wps:cNvSpPr/>
                                  <wps:spPr>
                                    <a:xfrm>
                                      <a:off x="257175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160" name="Rectangle 270"/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41" name="Group 341"/>
                                <wpg:cNvGrpSpPr/>
                                <wpg:grpSpPr>
                                  <a:xfrm>
                                    <a:off x="0" y="377825"/>
                                    <a:ext cx="365125" cy="107950"/>
                                    <a:chOff x="0" y="0"/>
                                    <a:chExt cx="365125" cy="107950"/>
                                  </a:xfrm>
                                  <a:grpFill/>
                                </wpg:grpSpPr>
                                <wps:wsp>
                                  <wps:cNvPr id="338" name="Rectangle 271"/>
                                  <wps:cNvSpPr/>
                                  <wps:spPr>
                                    <a:xfrm>
                                      <a:off x="12700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339" name="Rectangle 272"/>
                                  <wps:cNvSpPr/>
                                  <wps:spPr>
                                    <a:xfrm>
                                      <a:off x="257175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340" name="Rectangle 270"/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43" name="Group 343"/>
                              <wpg:cNvGrpSpPr/>
                              <wpg:grpSpPr>
                                <a:xfrm>
                                  <a:off x="384175" y="0"/>
                                  <a:ext cx="365125" cy="485775"/>
                                  <a:chOff x="0" y="0"/>
                                  <a:chExt cx="365125" cy="485775"/>
                                </a:xfrm>
                                <a:grpFill/>
                              </wpg:grpSpPr>
                              <wpg:grpSp>
                                <wpg:cNvPr id="344" name="Group 344"/>
                                <wpg:cNvGrpSpPr/>
                                <wpg:grpSpPr>
                                  <a:xfrm>
                                    <a:off x="0" y="0"/>
                                    <a:ext cx="365125" cy="358775"/>
                                    <a:chOff x="0" y="0"/>
                                    <a:chExt cx="365125" cy="358775"/>
                                  </a:xfrm>
                                  <a:grpFill/>
                                </wpg:grpSpPr>
                                <wps:wsp>
                                  <wps:cNvPr id="345" name="Rectangle 271"/>
                                  <wps:cNvSpPr/>
                                  <wps:spPr>
                                    <a:xfrm>
                                      <a:off x="127000" y="12700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346" name="Rectangle 272"/>
                                  <wps:cNvSpPr/>
                                  <wps:spPr>
                                    <a:xfrm>
                                      <a:off x="257175" y="12700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347" name="Rectangle 270"/>
                                  <wps:cNvSpPr/>
                                  <wps:spPr>
                                    <a:xfrm>
                                      <a:off x="0" y="12700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348" name="Rectangle 271"/>
                                  <wps:cNvSpPr/>
                                  <wps:spPr>
                                    <a:xfrm>
                                      <a:off x="127000" y="250825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349" name="Rectangle 272"/>
                                  <wps:cNvSpPr/>
                                  <wps:spPr>
                                    <a:xfrm>
                                      <a:off x="257175" y="250825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350" name="Rectangle 270"/>
                                  <wps:cNvSpPr/>
                                  <wps:spPr>
                                    <a:xfrm>
                                      <a:off x="0" y="250825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351" name="Rectangle 271"/>
                                  <wps:cNvSpPr/>
                                  <wps:spPr>
                                    <a:xfrm>
                                      <a:off x="12700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352" name="Rectangle 272"/>
                                  <wps:cNvSpPr/>
                                  <wps:spPr>
                                    <a:xfrm>
                                      <a:off x="257175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353" name="Rectangle 270"/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54" name="Group 354"/>
                                <wpg:cNvGrpSpPr/>
                                <wpg:grpSpPr>
                                  <a:xfrm>
                                    <a:off x="0" y="377825"/>
                                    <a:ext cx="365125" cy="107950"/>
                                    <a:chOff x="0" y="0"/>
                                    <a:chExt cx="365125" cy="107950"/>
                                  </a:xfrm>
                                  <a:grpFill/>
                                </wpg:grpSpPr>
                                <wps:wsp>
                                  <wps:cNvPr id="355" name="Rectangle 271"/>
                                  <wps:cNvSpPr/>
                                  <wps:spPr>
                                    <a:xfrm>
                                      <a:off x="12700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356" name="Rectangle 272"/>
                                  <wps:cNvSpPr/>
                                  <wps:spPr>
                                    <a:xfrm>
                                      <a:off x="257175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357" name="Rectangle 270"/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8" o:spid="_x0000_s1026" style="width:59pt;height:38.25pt;mso-position-horizontal-relative:char;mso-position-vertical-relative:line" coordsize="7493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">
                      <v:group id="Group 342" o:spid="_x0000_s1027" style="position:absolute;width:3651;height:4857" coordsize="365125,485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  <v:group id="Group 337" o:spid="_x0000_s1028" style="position:absolute;width:365125;height:358775" coordsize="365125,358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      <v:rect id="Rectangle 271" o:spid="_x0000_s1029" style="position:absolute;left:127000;top:127000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2H8QA&#10;AADcAAAADwAAAGRycy9kb3ducmV2LnhtbESPT2vDMAzF74V9B6PBbq29bh0jq1vGyiCnQf8cdhSx&#10;FofGcojdJvn206HQm8R7eu+n9XYMrbpSn5rIFp4XBhRxFV3DtYXT8Xv+DiplZIdtZLIwUYLt5mG2&#10;xsLFgfd0PeRaSQinAi34nLtC61R5CpgWsSMW7S/2AbOsfa1dj4OEh1YvjXnTARuWBo8dfXmqzodL&#10;sBCWv+Nu9aK71kxD+WPyqfTT2dqnx/HzA1SmMd/Nt+vSCf6r0MozMoH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B9h/EAAAA3AAAAA8AAAAAAAAAAAAAAAAAmAIAAGRycy9k&#10;b3ducmV2LnhtbFBLBQYAAAAABAAEAPUAAACJAwAAAAA=&#10;" filled="f" strokecolor="#f79646 [3209]"/>
                          <v:rect id="Rectangle 272" o:spid="_x0000_s1030" style="position:absolute;left:257175;top:127000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ThMEA&#10;AADcAAAADwAAAGRycy9kb3ducmV2LnhtbERPTWsCMRC9F/ofwgjeaqK10q5GKS3CnoSqB4/DZtws&#10;bibLJnV3/70RBG/zeJ+z2vSuFldqQ+VZw3SiQBAX3lRcajgetm+fIEJENlh7Jg0DBdisX19WmBnf&#10;8R9d97EUKYRDhhpsjE0mZSgsOQwT3xAn7uxbhzHBtpSmxS6Fu1rOlFpIhxWnBosN/VgqLvt/p8HN&#10;Tv3vx7tsajV0+U7FY26Hi9bjUf+9BBGpj0/xw52bNH/+Bfdn0gV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NU4TBAAAA3AAAAA8AAAAAAAAAAAAAAAAAmAIAAGRycy9kb3du&#10;cmV2LnhtbFBLBQYAAAAABAAEAPUAAACGAwAAAAA=&#10;" filled="f" strokecolor="#f79646 [3209]"/>
                          <v:rect id="Rectangle 270" o:spid="_x0000_s1031" style="position:absolute;top:127000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5sxMQA&#10;AADcAAAADwAAAGRycy9kb3ducmV2LnhtbESPQWvDMAyF74X9B6PCbq3djo6R1S1lY5DToF0PPYpY&#10;jUNjOcRek/z76TDoTeI9vfdpux9Dq+7UpyayhdXSgCKuomu4tnD++Vq8gUoZ2WEbmSxMlGC/e5pt&#10;sXBx4CPdT7lWEsKpQAs+567QOlWeAqZl7IhFu8Y+YJa1r7XrcZDw0Oq1Ma86YMPS4LGjD0/V7fQb&#10;LIT1ZfzcvOiuNdNQfpt8Lv10s/Z5Ph7eQWUa88P8f106wd8IvjwjE+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bMTEAAAA3AAAAA8AAAAAAAAAAAAAAAAAmAIAAGRycy9k&#10;b3ducmV2LnhtbFBLBQYAAAAABAAEAPUAAACJAwAAAAA=&#10;" filled="f" strokecolor="#f79646 [3209]"/>
                          <v:rect id="Rectangle 271" o:spid="_x0000_s1032" style="position:absolute;left:127000;top:250825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zys8AA&#10;AADcAAAADwAAAGRycy9kb3ducmV2LnhtbERPTYvCMBC9C/6HMAt702QVF6lGEWWhpwVdDx6HZmyK&#10;zaQ00bb/fiMI3ubxPme97V0tHtSGyrOGr6kCQVx4U3Gp4fz3M1mCCBHZYO2ZNAwUYLsZj9aYGd/x&#10;kR6nWIoUwiFDDTbGJpMyFJYchqlviBN39a3DmGBbStNil8JdLWdKfUuHFacGiw3tLRW3091pcLNL&#10;f1jMZVOroct/VTzndrhp/fnR71YgIvXxLX65c5PmL+bwfCZd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zys8AAAADcAAAADwAAAAAAAAAAAAAAAACYAgAAZHJzL2Rvd25y&#10;ZXYueG1sUEsFBgAAAAAEAAQA9QAAAIUDAAAAAA==&#10;" filled="f" strokecolor="#f79646 [3209]"/>
                          <v:rect id="Rectangle 272" o:spid="_x0000_s1033" style="position:absolute;left:257175;top:250825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qx8EA&#10;AADcAAAADwAAAGRycy9kb3ducmV2LnhtbERPTYvCMBC9L/gfwgje1kRdRapRxEXoaWHVg8ehGZti&#10;MylN1rb/3iws7G0e73O2+97V4kltqDxrmE0VCOLCm4pLDdfL6X0NIkRkg7Vn0jBQgP1u9LbFzPiO&#10;v+l5jqVIIRwy1GBjbDIpQ2HJYZj6hjhxd986jAm2pTQtdinc1XKu1Eo6rDg1WGzoaKl4nH+cBje/&#10;9Z/LhWxqNXT5l4rX3A4PrSfj/rABEamP/+I/d27S/OUH/D6TLp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VasfBAAAA3AAAAA8AAAAAAAAAAAAAAAAAmAIAAGRycy9kb3du&#10;cmV2LnhtbFBLBQYAAAAABAAEAPUAAACGAwAAAAA=&#10;" filled="f" strokecolor="#f79646 [3209]"/>
                          <v:rect id="Rectangle 270" o:spid="_x0000_s1034" style="position:absolute;top:250825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PXMEA&#10;AADcAAAADwAAAGRycy9kb3ducmV2LnhtbERPPWvDMBDdC/kP4gLZGikJLsGNHEJLwVOgaYaMh3W1&#10;jK2TsdTY/vdRodDtHu/zDsfJdeJOQ2g8a9isFQjiypuGaw3Xr4/nPYgQkQ12nknDTAGOxeLpgLnx&#10;I3/S/RJrkUI45KjBxtjnUobKksOw9j1x4r794DAmONTSDDimcNfJrVIv0mHDqcFiT2+Wqvby4zS4&#10;7W16z3ay79Q8lmcVr6WdW61Xy+n0CiLSFP/Ff+7SpPlZBr/PpAt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Zz1zBAAAA3AAAAA8AAAAAAAAAAAAAAAAAmAIAAGRycy9kb3du&#10;cmV2LnhtbFBLBQYAAAAABAAEAPUAAACGAwAAAAA=&#10;" filled="f" strokecolor="#f79646 [3209]"/>
                          <v:rect id="Rectangle 271" o:spid="_x0000_s1035" style="position:absolute;left:127000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0sMEA&#10;AADcAAAADwAAAGRycy9kb3ducmV2LnhtbERPTYvCMBC9L/gfwgje1kTFVapRxEXoaWHVg8ehGZti&#10;MylN1rb/3iws7G0e73O2+97V4kltqDxrmE0VCOLCm4pLDdfL6X0NIkRkg7Vn0jBQgP1u9LbFzPiO&#10;v+l5jqVIIRwy1GBjbDIpQ2HJYZj6hjhxd986jAm2pTQtdinc1XKu1Id0WHFqsNjQ0VLxOP84DW5+&#10;6z+XC9nUaujyLxWvuR0eWk/G/WEDIlIf/8V/7tyk+csV/D6TLp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H9LDBAAAA3AAAAA8AAAAAAAAAAAAAAAAAmAIAAGRycy9kb3du&#10;cmV2LnhtbFBLBQYAAAAABAAEAPUAAACGAwAAAAA=&#10;" filled="f" strokecolor="#f79646 [3209]"/>
                          <v:rect id="Rectangle 272" o:spid="_x0000_s1036" style="position:absolute;left:257175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gwsQA&#10;AADcAAAADwAAAGRycy9kb3ducmV2LnhtbESPQWvDMAyF74X9B6PCbq3djo6R1S1lY5DToF0PPYpY&#10;jUNjOcRek/z76TDoTeI9vfdpux9Dq+7UpyayhdXSgCKuomu4tnD++Vq8gUoZ2WEbmSxMlGC/e5pt&#10;sXBx4CPdT7lWEsKpQAs+567QOlWeAqZl7IhFu8Y+YJa1r7XrcZDw0Oq1Ma86YMPS4LGjD0/V7fQb&#10;LIT1ZfzcvOiuNdNQfpt8Lv10s/Z5Ph7eQWUa88P8f106wd8IrTwjE+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YYMLEAAAA3AAAAA8AAAAAAAAAAAAAAAAAmAIAAGRycy9k&#10;b3ducmV2LnhtbFBLBQYAAAAABAAEAPUAAACJAwAAAAA=&#10;" filled="f" strokecolor="#f79646 [3209]"/>
                          <v:rect id="Rectangle 270" o:spid="_x0000_s1037" style="position:absolute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KmecQA&#10;AADcAAAADwAAAGRycy9kb3ducmV2LnhtbESPQWvDMAyF74X9B6PCbqvdjpaR1S1lY5DToF0PPYpY&#10;jUNjOcRek/z76TDoTeI9vfdpux9Dq+7UpyayheXCgCKuomu4tnD++Xp5A5UyssM2MlmYKMF+9zTb&#10;YuHiwEe6n3KtJIRTgRZ8zl2hdao8BUyL2BGLdo19wCxrX2vX4yDhodUrYzY6YMPS4LGjD0/V7fQb&#10;LITVZfxcv+quNdNQfpt8Lv10s/Z5Ph7eQWUa88P8f106wd8IvjwjE+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CpnnEAAAA3AAAAA8AAAAAAAAAAAAAAAAAmAIAAGRycy9k&#10;b3ducmV2LnhtbFBLBQYAAAAABAAEAPUAAACJAwAAAAA=&#10;" filled="f" strokecolor="#f79646 [3209]"/>
                        </v:group>
                        <v:group id="Group 341" o:spid="_x0000_s1038" style="position:absolute;top:377825;width:365125;height:107950" coordsize="365125,107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      <v:rect id="Rectangle 271" o:spid="_x0000_s1039" style="position:absolute;left:127000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Prg78A&#10;AADcAAAADwAAAGRycy9kb3ducmV2LnhtbERPTYvCMBC9C/6HMAt702QtLkvXKKIs9CToevA4NGNT&#10;bCalibb99+YgeHy879VmcI14UBdqzxq+5goEcelNzZWG8//f7AdEiMgGG8+kYaQAm/V0ssLc+J6P&#10;9DjFSqQQDjlqsDG2uZShtOQwzH1LnLir7xzGBLtKmg77FO4auVDqWzqsOTVYbGlnqbyd7k6DW1yG&#10;/TKTbaPGvjioeC7seNP682PY/oKINMS3+OUujIYsS2vTmXQE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w+uDvwAAANwAAAAPAAAAAAAAAAAAAAAAAJgCAABkcnMvZG93bnJl&#10;di54bWxQSwUGAAAAAAQABAD1AAAAhAMAAAAA&#10;" filled="f" strokecolor="#f79646 [3209]"/>
                          <v:rect id="Rectangle 272" o:spid="_x0000_s1040" style="position:absolute;left:257175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OGMQA&#10;AADcAAAADwAAAGRycy9kb3ducmV2LnhtbESPzWrDMBCE74W8g9hAbo3UmIbUjRJCSsCnQn4OOS7W&#10;1jKxVsZSY/vtq0Igx2FmvmHW28E14k5dqD1reJsrEMSlNzVXGi7nw+sKRIjIBhvPpGGkANvN5GWN&#10;ufE9H+l+ipVIEA45arAxtrmUobTkMMx9S5y8H985jEl2lTQd9gnuGrlQaikd1pwWLLa0t1TeTr9O&#10;g1tch6/3TLaNGvviW8VLYceb1rPpsPsEEWmIz/CjXRgNWfYB/2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PThjEAAAA3AAAAA8AAAAAAAAAAAAAAAAAmAIAAGRycy9k&#10;b3ducmV2LnhtbFBLBQYAAAAABAAEAPUAAACJAwAAAAA=&#10;" filled="f" strokecolor="#f79646 [3209]"/>
                          <v:rect id="Rectangle 270" o:spid="_x0000_s1041" style="position:absolute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U+MEA&#10;AADcAAAADwAAAGRycy9kb3ducmV2LnhtbERPPWvDMBDdC/kP4gLdailxWoobJYSGgKdAXQ8dD+tq&#10;mVgnY6mx/e+rodDx8b73x9n14k5j6Dxr2GQKBHHjTcethvrz8vQKIkRkg71n0rBQgONh9bDHwviJ&#10;P+hexVakEA4FarAxDoWUobHkMGR+IE7ctx8dxgTHVpoRpxTuerlV6kU67Dg1WBzo3VJzq36cBrf9&#10;ms/PuRx6tUzlVcW6tMtN68f1fHoDEWmO/+I/d2k05Ls0P51JR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zlPjBAAAA3AAAAA8AAAAAAAAAAAAAAAAAmAIAAGRycy9kb3du&#10;cmV2LnhtbFBLBQYAAAAABAAEAPUAAACGAwAAAAA=&#10;" filled="f" strokecolor="#f79646 [3209]"/>
                        </v:group>
                      </v:group>
                      <v:group id="Group 343" o:spid="_x0000_s1042" style="position:absolute;left:3841;width:3652;height:4857" coordsize="365125,485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    <v:group id="Group 344" o:spid="_x0000_s1043" style="position:absolute;width:365125;height:358775" coordsize="365125,358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  <v:rect id="Rectangle 271" o:spid="_x0000_s1044" style="position:absolute;left:127000;top:127000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3YMMA&#10;AADcAAAADwAAAGRycy9kb3ducmV2LnhtbESPT4vCMBTE7wt+h/CEva2J/xapRpEVoacFXQ8eH82z&#10;KTYvpcna9ttvFgSPw8z8htnseleLB7Wh8qxhOlEgiAtvKi41XH6OHysQISIbrD2ThoEC7Lajtw1m&#10;xnd8osc5liJBOGSowcbYZFKGwpLDMPENcfJuvnUYk2xLaVrsEtzVcqbUp3RYcVqw2NCXpeJ+/nUa&#10;3OzaH5Zz2dRq6PJvFS+5He5av4/7/RpEpD6+ws92bjTMF0v4P5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Q3YMMAAADcAAAADwAAAAAAAAAAAAAAAACYAgAAZHJzL2Rv&#10;d25yZXYueG1sUEsFBgAAAAAEAAQA9QAAAIgDAAAAAA==&#10;" filled="f" strokecolor="#f79646 [3209]"/>
                          <v:rect id="Rectangle 272" o:spid="_x0000_s1045" style="position:absolute;left:257175;top:127000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pF8MA&#10;AADcAAAADwAAAGRycy9kb3ducmV2LnhtbESPT4vCMBTE78J+h/AWvGmyuop0jbKsCD0t+Ofg8dE8&#10;m2LzUppo22+/WRA8DjPzG2a97V0tHtSGyrOGj6kCQVx4U3Gp4XzaT1YgQkQ2WHsmDQMF2G7eRmvM&#10;jO/4QI9jLEWCcMhQg42xyaQMhSWHYeob4uRdfeswJtmW0rTYJbir5UyppXRYcVqw2NCPpeJ2vDsN&#10;bnbpd4u5bGo1dPmviufcDjetx+/99xeISH18hZ/t3GiYfy7h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apF8MAAADcAAAADwAAAAAAAAAAAAAAAACYAgAAZHJzL2Rv&#10;d25yZXYueG1sUEsFBgAAAAAEAAQA9QAAAIgDAAAAAA==&#10;" filled="f" strokecolor="#f79646 [3209]"/>
                          <v:rect id="Rectangle 270" o:spid="_x0000_s1046" style="position:absolute;top:127000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MjMQA&#10;AADcAAAADwAAAGRycy9kb3ducmV2LnhtbESPT2sCMRTE7wW/Q3hCbzXxT1VWo0hLYU+FqgePj81z&#10;s7h5WTbR3f32plDocZiZ3zDbfe9q8aA2VJ41TCcKBHHhTcWlhvPp620NIkRkg7Vn0jBQgP1u9LLF&#10;zPiOf+hxjKVIEA4ZarAxNpmUobDkMEx8Q5y8q28dxiTbUpoWuwR3tZwptZQOK04LFhv6sFTcjnen&#10;wc0u/ef7XDa1Grr8W8Vzboeb1q/j/rABEamP/+G/dm40zBcr+D2Tjo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aDIzEAAAA3AAAAA8AAAAAAAAAAAAAAAAAmAIAAGRycy9k&#10;b3ducmV2LnhtbFBLBQYAAAAABAAEAPUAAACJAwAAAAA=&#10;" filled="f" strokecolor="#f79646 [3209]"/>
                          <v:rect id="Rectangle 271" o:spid="_x0000_s1047" style="position:absolute;left:127000;top:250825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WY/sEA&#10;AADcAAAADwAAAGRycy9kb3ducmV2LnhtbERPPWvDMBDdC/kP4gLdailxWoobJYSGgKdAXQ8dD+tq&#10;mVgnY6mx/e+rodDx8b73x9n14k5j6Dxr2GQKBHHjTcethvrz8vQKIkRkg71n0rBQgONh9bDHwviJ&#10;P+hexVakEA4FarAxDoWUobHkMGR+IE7ctx8dxgTHVpoRpxTuerlV6kU67Dg1WBzo3VJzq36cBrf9&#10;ms/PuRx6tUzlVcW6tMtN68f1fHoDEWmO/+I/d2k05Lu0Np1JR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FmP7BAAAA3AAAAA8AAAAAAAAAAAAAAAAAmAIAAGRycy9kb3du&#10;cmV2LnhtbFBLBQYAAAAABAAEAPUAAACGAwAAAAA=&#10;" filled="f" strokecolor="#f79646 [3209]"/>
                          <v:rect id="Rectangle 272" o:spid="_x0000_s1048" style="position:absolute;left:257175;top:250825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9ZcQA&#10;AADcAAAADwAAAGRycy9kb3ducmV2LnhtbESPT2sCMRTE7wW/Q3hCbzXxT0VXo0hLYU+FqgePj81z&#10;s7h5WTbR3f32plDocZiZ3zDbfe9q8aA2VJ41TCcKBHHhTcWlhvPp620FIkRkg7Vn0jBQgP1u9LLF&#10;zPiOf+hxjKVIEA4ZarAxNpmUobDkMEx8Q5y8q28dxiTbUpoWuwR3tZwptZQOK04LFhv6sFTcjnen&#10;wc0u/ef7XDa1Grr8W8Vzboeb1q/j/rABEamP/+G/dm40zBdr+D2Tjo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JPWXEAAAA3AAAAA8AAAAAAAAAAAAAAAAAmAIAAGRycy9k&#10;b3ducmV2LnhtbFBLBQYAAAAABAAEAPUAAACJAwAAAAA=&#10;" filled="f" strokecolor="#f79646 [3209]"/>
                          <v:rect id="Rectangle 270" o:spid="_x0000_s1049" style="position:absolute;top:250825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CJcEA&#10;AADcAAAADwAAAGRycy9kb3ducmV2LnhtbERPPWvDMBDdC/kP4gLZGqkOLsWNYkpKwVOgboaOh3W1&#10;TKyTsZTY/vfREOj4eN/7cna9uNEYOs8aXrYKBHHjTcethvPP1/MbiBCRDfaeScNCAcrD6mmPhfET&#10;f9Otjq1IIRwK1GBjHAopQ2PJYdj6gThxf350GBMcW2lGnFK462Wm1Kt02HFqsDjQ0VJzqa9Og8t+&#10;5898J4deLVN1UvFc2eWi9WY9f7yDiDTHf/HDXRkNuzzNT2fSEZC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qAiXBAAAA3AAAAA8AAAAAAAAAAAAAAAAAmAIAAGRycy9kb3du&#10;cmV2LnhtbFBLBQYAAAAABAAEAPUAAACGAwAAAAA=&#10;" filled="f" strokecolor="#f79646 [3209]"/>
                          <v:rect id="Rectangle 271" o:spid="_x0000_s1050" style="position:absolute;left:127000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nvsIA&#10;AADcAAAADwAAAGRycy9kb3ducmV2LnhtbESPQYvCMBSE74L/ITzBmyYqLks1iihCT8K6Hvb4aJ5N&#10;sXkpTbTtvzcLC3scZuYbZrvvXS1e1IbKs4bFXIEgLrypuNRw+z7PPkGEiGyw9kwaBgqw341HW8yM&#10;7/iLXtdYigThkKEGG2OTSRkKSw7D3DfEybv71mFMsi2labFLcFfLpVIf0mHFacFiQ0dLxeP6dBrc&#10;8qc/rVeyqdXQ5RcVb7kdHlpPJ/1hAyJSH//Df+3caFitF/B7Jh0Bu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qe+wgAAANwAAAAPAAAAAAAAAAAAAAAAAJgCAABkcnMvZG93&#10;bnJldi54bWxQSwUGAAAAAAQABAD1AAAAhwMAAAAA&#10;" filled="f" strokecolor="#f79646 [3209]"/>
                          <v:rect id="Rectangle 272" o:spid="_x0000_s1051" style="position:absolute;left:257175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Q5ycMA&#10;AADcAAAADwAAAGRycy9kb3ducmV2LnhtbESPQYvCMBSE74L/IbwFb5psxUWqURZF6ElY14PHR/O2&#10;KTYvpYm2/fdmYWGPw8x8w2z3g2vEk7pQe9bwvlAgiEtvaq40XL9P8zWIEJENNp5Jw0gB9rvpZIu5&#10;8T1/0fMSK5EgHHLUYGNscylDaclhWPiWOHk/vnMYk+wqaTrsE9w1MlPqQzqsOS1YbOlgqbxfHk6D&#10;y27DcbWUbaPGvjireC3seNd69jZ8bkBEGuJ/+K9dGA3LVQa/Z9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Q5ycMAAADcAAAADwAAAAAAAAAAAAAAAACYAgAAZHJzL2Rv&#10;d25yZXYueG1sUEsFBgAAAAAEAAQA9QAAAIgDAAAAAA==&#10;" filled="f" strokecolor="#f79646 [3209]"/>
                          <v:rect id="Rectangle 270" o:spid="_x0000_s1052" style="position:absolute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cUsMA&#10;AADcAAAADwAAAGRycy9kb3ducmV2LnhtbESPQYvCMBSE74L/ITzBmyZaXKQaZVGEnhbW9eDx0bxt&#10;is1LaaJt//1mYWGPw8x8w+yPg2vEi7pQe9awWioQxKU3NVcabl+XxRZEiMgGG8+kYaQAx8N0ssfc&#10;+J4/6XWNlUgQDjlqsDG2uZShtOQwLH1LnLxv3zmMSXaVNB32Ce4auVbqTTqsOS1YbOlkqXxcn06D&#10;W9+H8yaTbaPGvvhQ8VbY8aH1fDa870BEGuJ/+K9dGA3ZJoPfM+kI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cUsMAAADcAAAADwAAAAAAAAAAAAAAAACYAgAAZHJzL2Rv&#10;d25yZXYueG1sUEsFBgAAAAAEAAQA9QAAAIgDAAAAAA==&#10;" filled="f" strokecolor="#f79646 [3209]"/>
                        </v:group>
                        <v:group id="Group 354" o:spid="_x0000_s1053" style="position:absolute;top:377825;width:365125;height:107950" coordsize="365125,107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  <v:rect id="Rectangle 271" o:spid="_x0000_s1054" style="position:absolute;left:127000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hvcMA&#10;AADcAAAADwAAAGRycy9kb3ducmV2LnhtbESPQYvCMBSE7wv+h/AEb2ui0kWqUcRF6ElY14PHR/Ns&#10;is1LabK2/fdmYWGPw8x8w2z3g2vEk7pQe9awmCsQxKU3NVcart+n9zWIEJENNp5Jw0gB9rvJ2xZz&#10;43v+ouclViJBOOSowcbY5lKG0pLDMPctcfLuvnMYk+wqaTrsE9w1cqnUh3RYc1qw2NLRUvm4/DgN&#10;bnkbPrOVbBs19sVZxWthx4fWs+lw2ICINMT/8F+7MBpWWQa/Z9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2hvcMAAADcAAAADwAAAAAAAAAAAAAAAACYAgAAZHJzL2Rv&#10;d25yZXYueG1sUEsFBgAAAAAEAAQA9QAAAIgDAAAAAA==&#10;" filled="f" strokecolor="#f79646 [3209]"/>
                          <v:rect id="Rectangle 272" o:spid="_x0000_s1055" style="position:absolute;left:257175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8/ysIA&#10;AADcAAAADwAAAGRycy9kb3ducmV2LnhtbESPQYvCMBSE7wv+h/AEb2uioizVKOKy0JOw6mGPj+bZ&#10;FJuX0kTb/nsjLHgcZuYbZrPrXS0e1IbKs4bZVIEgLrypuNRwOf98foEIEdlg7Zk0DBRgtx19bDAz&#10;vuNfepxiKRKEQ4YabIxNJmUoLDkMU98QJ+/qW4cxybaUpsUuwV0t50qtpMOK04LFhg6Witvp7jS4&#10;+V//vVzIplZDlx9VvOR2uGk9Gff7NYhIfXyH/9u50bBYruB1Jh0B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z/KwgAAANwAAAAPAAAAAAAAAAAAAAAAAJgCAABkcnMvZG93&#10;bnJldi54bWxQSwUGAAAAAAQABAD1AAAAhwMAAAAA&#10;" filled="f" strokecolor="#f79646 [3209]"/>
                          <v:rect id="Rectangle 270" o:spid="_x0000_s1056" style="position:absolute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OaUcQA&#10;AADcAAAADwAAAGRycy9kb3ducmV2LnhtbESPQWvCQBSE74L/YXmF3nS3im2JbkQUIadCrYceH9ln&#10;NiT7NmRXk/z7bqHQ4zAz3zC7/eha8aA+1J41vCwVCOLSm5orDdev8+IdRIjIBlvPpGGiAPt8Ptth&#10;ZvzAn/S4xEokCIcMNdgYu0zKUFpyGJa+I07ezfcOY5J9JU2PQ4K7Vq6UepUOa04LFjs6Wiqby91p&#10;cKvv8bRZy65V01B8qHgt7NRo/fw0HrYgIo3xP/zXLoyG9eYNfs+k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DmlHEAAAA3AAAAA8AAAAAAAAAAAAAAAAAmAIAAGRycy9k&#10;b3ducmV2LnhtbFBLBQYAAAAABAAEAPUAAACJAwAAAAA=&#10;" filled="f" strokecolor="#f79646 [3209]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  <w:p w14:paraId="6B7E0C8E" w14:textId="646C606F" w:rsidR="00407DE2" w:rsidRPr="00B92C95" w:rsidRDefault="00407DE2" w:rsidP="00B56F2B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360"/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B92C95">
              <w:rPr>
                <w:rFonts w:ascii="SassoonPrimaryInfant" w:hAnsi="SassoonPrimaryInfant" w:cs="SassoonPrimaryInfant"/>
                <w:sz w:val="24"/>
                <w:szCs w:val="24"/>
              </w:rPr>
              <w:t>A = 24cm</w:t>
            </w:r>
            <w:r w:rsidRPr="00B92C95">
              <w:rPr>
                <w:rFonts w:ascii="SassoonPrimaryInfant" w:hAnsi="SassoonPrimaryInfant" w:cs="SassoonPrimaryInfant"/>
                <w:sz w:val="24"/>
                <w:szCs w:val="24"/>
                <w:vertAlign w:val="superscript"/>
              </w:rPr>
              <w:t>2</w:t>
            </w:r>
          </w:p>
          <w:p w14:paraId="3BD10EBE" w14:textId="6526C0AF" w:rsidR="00FE1A86" w:rsidRDefault="00407DE2" w:rsidP="00B56F2B">
            <w:pPr>
              <w:tabs>
                <w:tab w:val="left" w:pos="439"/>
              </w:tabs>
              <w:ind w:left="340"/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P = 20cm</w:t>
            </w:r>
          </w:p>
          <w:p w14:paraId="5DB485BE" w14:textId="05161931" w:rsidR="00FE1A86" w:rsidRPr="00407DE2" w:rsidRDefault="00FE1A86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954" w:type="dxa"/>
          </w:tcPr>
          <w:p w14:paraId="717BA1E9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  <w:p w14:paraId="2EFF6A52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</w:p>
          <w:p w14:paraId="179E9D3D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</w:p>
          <w:p w14:paraId="3B02F1A5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</w:p>
          <w:p w14:paraId="7AFD2187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</w:p>
          <w:p w14:paraId="5BFC2909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</w:p>
          <w:p w14:paraId="73BF14CF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67" w:type="dxa"/>
          </w:tcPr>
          <w:p w14:paraId="048E418A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Various shapes. Do not accept triangles</w:t>
            </w:r>
          </w:p>
          <w:p w14:paraId="6074F3AB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All variations with 3 squares in a line have perimeter = 10</w:t>
            </w:r>
          </w:p>
          <w:p w14:paraId="01B4CB3B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  <w:p w14:paraId="0FE53D53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  <w:p w14:paraId="686E570B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Any square with a side length greater than 4cm. Other rectangles: 5x4; 6x5; 7x3; 7x4; 7x5; 7x6; 8x3(+)…</w:t>
            </w:r>
          </w:p>
        </w:tc>
      </w:tr>
      <w:tr w:rsidR="00407DE2" w:rsidRPr="00407DE2" w14:paraId="5C4E0D3E" w14:textId="77777777" w:rsidTr="00B56F2B">
        <w:trPr>
          <w:trHeight w:val="1757"/>
        </w:trPr>
        <w:tc>
          <w:tcPr>
            <w:tcW w:w="687" w:type="dxa"/>
          </w:tcPr>
          <w:p w14:paraId="77CE8B61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131" w:type="dxa"/>
          </w:tcPr>
          <w:p w14:paraId="49C60B70" w14:textId="25F6291C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  <w:u w:val="dottedHeavy"/>
                <w:vertAlign w:val="superscript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Triangle 1: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  <w:u w:val="dottedHeavy"/>
              </w:rPr>
              <w:t xml:space="preserve">  40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  <w:u w:val="dottedHeavy"/>
                <w:vertAlign w:val="superscript"/>
              </w:rPr>
              <w:t>0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, 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  <w:u w:val="dottedHeavy"/>
              </w:rPr>
              <w:t xml:space="preserve">  </w:t>
            </w: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  <w:u w:val="dottedHeavy"/>
              </w:rPr>
              <w:t>40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  <w:u w:val="dottedHeavy"/>
                <w:vertAlign w:val="superscript"/>
              </w:rPr>
              <w:t>0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, 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  <w:u w:val="dottedHeavy"/>
              </w:rPr>
              <w:t xml:space="preserve">   </w:t>
            </w: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  <w:u w:val="dottedHeavy"/>
              </w:rPr>
              <w:t>100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  <w:u w:val="dottedHeavy"/>
                <w:vertAlign w:val="superscript"/>
              </w:rPr>
              <w:t>0</w:t>
            </w:r>
          </w:p>
          <w:p w14:paraId="4DB1A3A0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Triangle 2: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  <w:u w:val="dottedHeavy"/>
              </w:rPr>
              <w:t xml:space="preserve">  40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  <w:u w:val="dottedHeavy"/>
                <w:vertAlign w:val="superscript"/>
              </w:rPr>
              <w:t>0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, 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  <w:u w:val="dottedHeavy"/>
              </w:rPr>
              <w:t xml:space="preserve">  </w:t>
            </w: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  <w:u w:val="dottedHeavy"/>
              </w:rPr>
              <w:t>70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  <w:u w:val="dottedHeavy"/>
                <w:vertAlign w:val="superscript"/>
              </w:rPr>
              <w:t>0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, 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  <w:u w:val="dottedHeavy"/>
              </w:rPr>
              <w:t xml:space="preserve">   </w:t>
            </w: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  <w:u w:val="dottedHeavy"/>
              </w:rPr>
              <w:t>70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  <w:u w:val="dottedHeavy"/>
                <w:vertAlign w:val="superscript"/>
              </w:rPr>
              <w:t>0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</w:tcPr>
          <w:p w14:paraId="32DF0618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  <w:p w14:paraId="30F99FCF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67" w:type="dxa"/>
            <w:vAlign w:val="center"/>
          </w:tcPr>
          <w:p w14:paraId="7374A0E9" w14:textId="77777777" w:rsidR="00407DE2" w:rsidRPr="00407DE2" w:rsidRDefault="00407DE2" w:rsidP="00407DE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</w:tc>
      </w:tr>
      <w:tr w:rsidR="00407DE2" w:rsidRPr="00407DE2" w14:paraId="3764155A" w14:textId="77777777" w:rsidTr="00B56F2B">
        <w:trPr>
          <w:trHeight w:val="1757"/>
        </w:trPr>
        <w:tc>
          <w:tcPr>
            <w:tcW w:w="687" w:type="dxa"/>
          </w:tcPr>
          <w:p w14:paraId="395EF471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131" w:type="dxa"/>
          </w:tcPr>
          <w:p w14:paraId="0AD462A1" w14:textId="60D83A59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 xml:space="preserve">a 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= 6</w:t>
            </w:r>
          </w:p>
          <w:p w14:paraId="10D86A39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b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 = 4</w:t>
            </w: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</w:tcPr>
          <w:p w14:paraId="596FB4DE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  <w:p w14:paraId="2D7A9047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center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67" w:type="dxa"/>
          </w:tcPr>
          <w:p w14:paraId="51FDAF49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>20 - 2x7</w:t>
            </w:r>
          </w:p>
          <w:p w14:paraId="0C3A65E7" w14:textId="77777777" w:rsidR="00407DE2" w:rsidRPr="00407DE2" w:rsidRDefault="00407DE2" w:rsidP="00B56F2B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(20 - 12) </w:t>
            </w:r>
            <w:r w:rsidRPr="00407DE2">
              <w:rPr>
                <w:rFonts w:ascii="SassoonPrimaryInfant" w:hAnsi="SassoonPrimaryInfant" w:cs="Arial"/>
                <w:sz w:val="24"/>
                <w:szCs w:val="24"/>
              </w:rPr>
              <w:t>÷</w:t>
            </w:r>
            <w:r w:rsidRPr="00407DE2">
              <w:rPr>
                <w:rFonts w:ascii="SassoonPrimaryInfant" w:hAnsi="SassoonPrimaryInfant" w:cs="SassoonPrimaryInfant"/>
                <w:sz w:val="24"/>
                <w:szCs w:val="24"/>
              </w:rPr>
              <w:t xml:space="preserve"> 2</w:t>
            </w:r>
          </w:p>
        </w:tc>
      </w:tr>
      <w:tr w:rsidR="00407DE2" w:rsidRPr="00407DE2" w14:paraId="6710A583" w14:textId="77777777" w:rsidTr="006B0EE9">
        <w:trPr>
          <w:trHeight w:val="850"/>
        </w:trPr>
        <w:tc>
          <w:tcPr>
            <w:tcW w:w="9639" w:type="dxa"/>
            <w:gridSpan w:val="4"/>
            <w:vAlign w:val="bottom"/>
          </w:tcPr>
          <w:p w14:paraId="1593EDA6" w14:textId="34C139E1" w:rsidR="00407DE2" w:rsidRPr="00407DE2" w:rsidRDefault="00407DE2" w:rsidP="006B0EE9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right"/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07DE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Total = 50 marks</w:t>
            </w:r>
          </w:p>
        </w:tc>
      </w:tr>
    </w:tbl>
    <w:p w14:paraId="7F152F5B" w14:textId="24D7995B" w:rsidR="002D3C34" w:rsidRPr="00397B81" w:rsidRDefault="002D3C34">
      <w:pPr>
        <w:rPr>
          <w:rFonts w:ascii="SassoonPrimaryInfant" w:hAnsi="SassoonPrimaryInfant"/>
          <w:sz w:val="24"/>
          <w:szCs w:val="24"/>
        </w:rPr>
      </w:pPr>
    </w:p>
    <w:sectPr w:rsidR="002D3C34" w:rsidRPr="00397B81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463038" w15:done="0"/>
  <w15:commentEx w15:paraId="2754E317" w15:done="0"/>
  <w15:commentEx w15:paraId="70DC49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EBDD3" w14:textId="77777777" w:rsidR="00BA0718" w:rsidRDefault="00BA0718" w:rsidP="00B55A21">
      <w:r>
        <w:separator/>
      </w:r>
    </w:p>
  </w:endnote>
  <w:endnote w:type="continuationSeparator" w:id="0">
    <w:p w14:paraId="74B65D90" w14:textId="77777777" w:rsidR="00BA0718" w:rsidRDefault="00BA0718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PrimaryInfant">
    <w:altName w:val="Segoe Print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9272E" w14:textId="56463196" w:rsidR="004A1D8B" w:rsidRPr="00BC7EC4" w:rsidRDefault="004A1D8B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SassoonPrimaryInfant" w:hAnsi="SassoonPrimaryInfant" w:cs="Arial"/>
        <w:color w:val="auto"/>
        <w:sz w:val="20"/>
      </w:rPr>
    </w:pPr>
    <w:r w:rsidRPr="00BC7EC4">
      <w:rPr>
        <w:rFonts w:ascii="SassoonPrimaryInfant" w:hAnsi="SassoonPrimaryInfant" w:cs="Arial"/>
        <w:color w:val="auto"/>
        <w:sz w:val="20"/>
      </w:rPr>
      <w:t>© www.teachit</w:t>
    </w:r>
    <w:r>
      <w:rPr>
        <w:rFonts w:ascii="SassoonPrimaryInfant" w:hAnsi="SassoonPrimaryInfant" w:cs="Arial"/>
        <w:color w:val="auto"/>
        <w:sz w:val="20"/>
      </w:rPr>
      <w:t>primary.co.uk 2018</w:t>
    </w:r>
    <w:r w:rsidRPr="00BC7EC4">
      <w:rPr>
        <w:rFonts w:ascii="SassoonPrimaryInfant" w:hAnsi="SassoonPrimaryInfant" w:cs="Arial"/>
        <w:color w:val="auto"/>
        <w:sz w:val="20"/>
      </w:rPr>
      <w:tab/>
    </w:r>
    <w:r>
      <w:rPr>
        <w:rFonts w:ascii="SassoonPrimaryInfant" w:hAnsi="SassoonPrimaryInfant" w:cs="Arial"/>
        <w:color w:val="auto"/>
        <w:sz w:val="20"/>
      </w:rPr>
      <w:t>31120</w:t>
    </w:r>
    <w:r w:rsidRPr="00BC7EC4">
      <w:rPr>
        <w:rFonts w:ascii="SassoonPrimaryInfant" w:hAnsi="SassoonPrimaryInfant" w:cs="Arial"/>
        <w:color w:val="auto"/>
        <w:sz w:val="20"/>
      </w:rPr>
      <w:tab/>
      <w:t xml:space="preserve">Page 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begin"/>
    </w:r>
    <w:r w:rsidRPr="00BC7EC4">
      <w:rPr>
        <w:rFonts w:ascii="SassoonPrimaryInfant" w:hAnsi="SassoonPrimaryInfant" w:cs="Arial"/>
        <w:bCs/>
        <w:color w:val="auto"/>
        <w:sz w:val="20"/>
      </w:rPr>
      <w:instrText xml:space="preserve"> PAGE  \* Arabic  \* MERGEFORMAT </w:instrText>
    </w:r>
    <w:r w:rsidRPr="00BC7EC4">
      <w:rPr>
        <w:rFonts w:ascii="SassoonPrimaryInfant" w:hAnsi="SassoonPrimaryInfant" w:cs="Arial"/>
        <w:bCs/>
        <w:color w:val="auto"/>
        <w:sz w:val="20"/>
      </w:rPr>
      <w:fldChar w:fldCharType="separate"/>
    </w:r>
    <w:r w:rsidR="00462B95">
      <w:rPr>
        <w:rFonts w:ascii="SassoonPrimaryInfant" w:hAnsi="SassoonPrimaryInfant" w:cs="Arial"/>
        <w:bCs/>
        <w:noProof/>
        <w:color w:val="auto"/>
        <w:sz w:val="20"/>
      </w:rPr>
      <w:t>1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end"/>
    </w:r>
    <w:r w:rsidRPr="00BC7EC4">
      <w:rPr>
        <w:rFonts w:ascii="SassoonPrimaryInfant" w:hAnsi="SassoonPrimaryInfant" w:cs="Arial"/>
        <w:color w:val="auto"/>
        <w:sz w:val="20"/>
      </w:rPr>
      <w:t xml:space="preserve"> of 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begin"/>
    </w:r>
    <w:r w:rsidRPr="00BC7EC4">
      <w:rPr>
        <w:rFonts w:ascii="SassoonPrimaryInfant" w:hAnsi="SassoonPrimaryInfant" w:cs="Arial"/>
        <w:bCs/>
        <w:color w:val="auto"/>
        <w:sz w:val="20"/>
      </w:rPr>
      <w:instrText xml:space="preserve"> NUMPAGES  \* Arabic  \* MERGEFORMAT </w:instrText>
    </w:r>
    <w:r w:rsidRPr="00BC7EC4">
      <w:rPr>
        <w:rFonts w:ascii="SassoonPrimaryInfant" w:hAnsi="SassoonPrimaryInfant" w:cs="Arial"/>
        <w:bCs/>
        <w:color w:val="auto"/>
        <w:sz w:val="20"/>
      </w:rPr>
      <w:fldChar w:fldCharType="separate"/>
    </w:r>
    <w:r w:rsidR="00462B95">
      <w:rPr>
        <w:rFonts w:ascii="SassoonPrimaryInfant" w:hAnsi="SassoonPrimaryInfant" w:cs="Arial"/>
        <w:bCs/>
        <w:noProof/>
        <w:color w:val="auto"/>
        <w:sz w:val="20"/>
      </w:rPr>
      <w:t>18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00A1D" w14:textId="77777777" w:rsidR="00BA0718" w:rsidRDefault="00BA0718" w:rsidP="00B55A21">
      <w:r>
        <w:separator/>
      </w:r>
    </w:p>
  </w:footnote>
  <w:footnote w:type="continuationSeparator" w:id="0">
    <w:p w14:paraId="3E3C7AE0" w14:textId="77777777" w:rsidR="00BA0718" w:rsidRDefault="00BA0718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AAEB5" w14:textId="395FAF3E" w:rsidR="004A1D8B" w:rsidRPr="00BC7EC4" w:rsidRDefault="004A1D8B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SassoonPrimaryInfant" w:hAnsi="SassoonPrimaryInfant" w:cs="Arial"/>
        <w:color w:val="auto"/>
        <w:sz w:val="28"/>
      </w:rPr>
    </w:pPr>
    <w:r>
      <w:rPr>
        <w:rFonts w:ascii="SassoonPrimaryInfant" w:hAnsi="SassoonPrimaryInfant" w:cs="Arial"/>
        <w:color w:val="auto"/>
        <w:sz w:val="28"/>
      </w:rPr>
      <w:t>Maths SATs practice paper 2: reasoning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B0B"/>
    <w:multiLevelType w:val="hybridMultilevel"/>
    <w:tmpl w:val="6FBACB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30E2"/>
    <w:multiLevelType w:val="hybridMultilevel"/>
    <w:tmpl w:val="491AF71E"/>
    <w:lvl w:ilvl="0" w:tplc="E744A26A">
      <w:start w:val="1"/>
      <w:numFmt w:val="decimal"/>
      <w:lvlText w:val="%1."/>
      <w:lvlJc w:val="left"/>
      <w:pPr>
        <w:ind w:left="502" w:hanging="360"/>
      </w:pPr>
      <w:rPr>
        <w:rFonts w:ascii="SassoonPrimaryInfant" w:eastAsia="Trebuchet MS" w:hAnsi="SassoonPrimaryInfant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DC2E72"/>
    <w:multiLevelType w:val="hybridMultilevel"/>
    <w:tmpl w:val="DE8A04BA"/>
    <w:lvl w:ilvl="0" w:tplc="9B6C110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D0F78"/>
    <w:multiLevelType w:val="hybridMultilevel"/>
    <w:tmpl w:val="674E8796"/>
    <w:lvl w:ilvl="0" w:tplc="602CF38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0A70"/>
    <w:multiLevelType w:val="hybridMultilevel"/>
    <w:tmpl w:val="4CC0E236"/>
    <w:lvl w:ilvl="0" w:tplc="706EC32E">
      <w:start w:val="1"/>
      <w:numFmt w:val="decimal"/>
      <w:lvlText w:val="%1"/>
      <w:lvlJc w:val="left"/>
      <w:pPr>
        <w:ind w:left="84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165" w:hanging="360"/>
      </w:pPr>
    </w:lvl>
    <w:lvl w:ilvl="2" w:tplc="0809001B" w:tentative="1">
      <w:start w:val="1"/>
      <w:numFmt w:val="lowerRoman"/>
      <w:lvlText w:val="%3."/>
      <w:lvlJc w:val="right"/>
      <w:pPr>
        <w:ind w:left="9885" w:hanging="180"/>
      </w:pPr>
    </w:lvl>
    <w:lvl w:ilvl="3" w:tplc="0809000F" w:tentative="1">
      <w:start w:val="1"/>
      <w:numFmt w:val="decimal"/>
      <w:lvlText w:val="%4."/>
      <w:lvlJc w:val="left"/>
      <w:pPr>
        <w:ind w:left="10605" w:hanging="360"/>
      </w:pPr>
    </w:lvl>
    <w:lvl w:ilvl="4" w:tplc="08090019" w:tentative="1">
      <w:start w:val="1"/>
      <w:numFmt w:val="lowerLetter"/>
      <w:lvlText w:val="%5."/>
      <w:lvlJc w:val="left"/>
      <w:pPr>
        <w:ind w:left="11325" w:hanging="360"/>
      </w:pPr>
    </w:lvl>
    <w:lvl w:ilvl="5" w:tplc="0809001B" w:tentative="1">
      <w:start w:val="1"/>
      <w:numFmt w:val="lowerRoman"/>
      <w:lvlText w:val="%6."/>
      <w:lvlJc w:val="right"/>
      <w:pPr>
        <w:ind w:left="12045" w:hanging="180"/>
      </w:pPr>
    </w:lvl>
    <w:lvl w:ilvl="6" w:tplc="0809000F" w:tentative="1">
      <w:start w:val="1"/>
      <w:numFmt w:val="decimal"/>
      <w:lvlText w:val="%7."/>
      <w:lvlJc w:val="left"/>
      <w:pPr>
        <w:ind w:left="12765" w:hanging="360"/>
      </w:pPr>
    </w:lvl>
    <w:lvl w:ilvl="7" w:tplc="08090019" w:tentative="1">
      <w:start w:val="1"/>
      <w:numFmt w:val="lowerLetter"/>
      <w:lvlText w:val="%8."/>
      <w:lvlJc w:val="left"/>
      <w:pPr>
        <w:ind w:left="13485" w:hanging="360"/>
      </w:pPr>
    </w:lvl>
    <w:lvl w:ilvl="8" w:tplc="0809001B" w:tentative="1">
      <w:start w:val="1"/>
      <w:numFmt w:val="lowerRoman"/>
      <w:lvlText w:val="%9."/>
      <w:lvlJc w:val="right"/>
      <w:pPr>
        <w:ind w:left="14205" w:hanging="180"/>
      </w:pPr>
    </w:lvl>
  </w:abstractNum>
  <w:abstractNum w:abstractNumId="5">
    <w:nsid w:val="1C1E61CC"/>
    <w:multiLevelType w:val="hybridMultilevel"/>
    <w:tmpl w:val="F4F4FF5A"/>
    <w:lvl w:ilvl="0" w:tplc="B6F45B3C">
      <w:start w:val="1"/>
      <w:numFmt w:val="decimal"/>
      <w:lvlText w:val="%1."/>
      <w:lvlJc w:val="left"/>
      <w:pPr>
        <w:ind w:left="502" w:hanging="360"/>
      </w:pPr>
      <w:rPr>
        <w:rFonts w:ascii="SassoonPrimaryInfant" w:eastAsia="Trebuchet MS" w:hAnsi="SassoonPrimaryInfant" w:cs="Times New Roman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1502406"/>
    <w:multiLevelType w:val="hybridMultilevel"/>
    <w:tmpl w:val="413AD8A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1A5806"/>
    <w:multiLevelType w:val="hybridMultilevel"/>
    <w:tmpl w:val="6F4875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949B3"/>
    <w:multiLevelType w:val="hybridMultilevel"/>
    <w:tmpl w:val="06D67AD0"/>
    <w:lvl w:ilvl="0" w:tplc="9B6C110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E907AF"/>
    <w:multiLevelType w:val="hybridMultilevel"/>
    <w:tmpl w:val="393AF992"/>
    <w:lvl w:ilvl="0" w:tplc="9B6C110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AA1B9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714658"/>
    <w:multiLevelType w:val="hybridMultilevel"/>
    <w:tmpl w:val="799256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15373"/>
    <w:multiLevelType w:val="hybridMultilevel"/>
    <w:tmpl w:val="27CE6F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E464D"/>
    <w:multiLevelType w:val="hybridMultilevel"/>
    <w:tmpl w:val="FF6439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B1A02"/>
    <w:multiLevelType w:val="hybridMultilevel"/>
    <w:tmpl w:val="0C02FBEA"/>
    <w:lvl w:ilvl="0" w:tplc="9B6C110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F9104D"/>
    <w:multiLevelType w:val="hybridMultilevel"/>
    <w:tmpl w:val="FC644B58"/>
    <w:lvl w:ilvl="0" w:tplc="9B6C110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FC73CD"/>
    <w:multiLevelType w:val="hybridMultilevel"/>
    <w:tmpl w:val="F4F4FF5A"/>
    <w:lvl w:ilvl="0" w:tplc="B6F45B3C">
      <w:start w:val="1"/>
      <w:numFmt w:val="decimal"/>
      <w:lvlText w:val="%1."/>
      <w:lvlJc w:val="left"/>
      <w:pPr>
        <w:ind w:left="502" w:hanging="360"/>
      </w:pPr>
      <w:rPr>
        <w:rFonts w:ascii="SassoonPrimaryInfant" w:eastAsia="Trebuchet MS" w:hAnsi="SassoonPrimaryInfant" w:cs="Times New Roman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A6E0E13"/>
    <w:multiLevelType w:val="singleLevel"/>
    <w:tmpl w:val="9B6C1102"/>
    <w:lvl w:ilvl="0">
      <w:start w:val="1"/>
      <w:numFmt w:val="lowerLetter"/>
      <w:lvlText w:val="%1."/>
      <w:lvlJc w:val="left"/>
      <w:pPr>
        <w:ind w:left="1080" w:hanging="360"/>
      </w:pPr>
      <w:rPr>
        <w:b/>
      </w:rPr>
    </w:lvl>
  </w:abstractNum>
  <w:abstractNum w:abstractNumId="17">
    <w:nsid w:val="5AE01ECB"/>
    <w:multiLevelType w:val="hybridMultilevel"/>
    <w:tmpl w:val="76DE98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DC2C24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00C94"/>
    <w:multiLevelType w:val="hybridMultilevel"/>
    <w:tmpl w:val="DE8A04BA"/>
    <w:lvl w:ilvl="0" w:tplc="9B6C110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2064FE"/>
    <w:multiLevelType w:val="hybridMultilevel"/>
    <w:tmpl w:val="55B213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130FD"/>
    <w:multiLevelType w:val="hybridMultilevel"/>
    <w:tmpl w:val="831EBAAA"/>
    <w:lvl w:ilvl="0" w:tplc="9B6C110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7F2D98"/>
    <w:multiLevelType w:val="hybridMultilevel"/>
    <w:tmpl w:val="831EBAAA"/>
    <w:lvl w:ilvl="0" w:tplc="9B6C110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AA1EF8"/>
    <w:multiLevelType w:val="hybridMultilevel"/>
    <w:tmpl w:val="758C2044"/>
    <w:lvl w:ilvl="0" w:tplc="9A041C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759E8"/>
    <w:multiLevelType w:val="hybridMultilevel"/>
    <w:tmpl w:val="DE8A04BA"/>
    <w:lvl w:ilvl="0" w:tplc="9B6C110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19"/>
  </w:num>
  <w:num w:numId="9">
    <w:abstractNumId w:val="11"/>
  </w:num>
  <w:num w:numId="10">
    <w:abstractNumId w:val="17"/>
  </w:num>
  <w:num w:numId="11">
    <w:abstractNumId w:val="12"/>
  </w:num>
  <w:num w:numId="12">
    <w:abstractNumId w:val="7"/>
  </w:num>
  <w:num w:numId="13">
    <w:abstractNumId w:val="2"/>
  </w:num>
  <w:num w:numId="14">
    <w:abstractNumId w:val="23"/>
  </w:num>
  <w:num w:numId="15">
    <w:abstractNumId w:val="13"/>
  </w:num>
  <w:num w:numId="16">
    <w:abstractNumId w:val="20"/>
  </w:num>
  <w:num w:numId="17">
    <w:abstractNumId w:val="18"/>
  </w:num>
  <w:num w:numId="18">
    <w:abstractNumId w:val="21"/>
  </w:num>
  <w:num w:numId="19">
    <w:abstractNumId w:val="9"/>
  </w:num>
  <w:num w:numId="20">
    <w:abstractNumId w:val="3"/>
  </w:num>
  <w:num w:numId="21">
    <w:abstractNumId w:val="16"/>
  </w:num>
  <w:num w:numId="22">
    <w:abstractNumId w:val="8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1NLAAImMzC3MzQyUdpeDU4uLM/DyQAqNaAAlFf5YsAAAA"/>
  </w:docVars>
  <w:rsids>
    <w:rsidRoot w:val="00D1475F"/>
    <w:rsid w:val="00015705"/>
    <w:rsid w:val="000160FA"/>
    <w:rsid w:val="00026B10"/>
    <w:rsid w:val="00054A48"/>
    <w:rsid w:val="0006482C"/>
    <w:rsid w:val="00074BE4"/>
    <w:rsid w:val="00080E3C"/>
    <w:rsid w:val="0009769E"/>
    <w:rsid w:val="000B035F"/>
    <w:rsid w:val="000B122A"/>
    <w:rsid w:val="000D14F6"/>
    <w:rsid w:val="000D2B4F"/>
    <w:rsid w:val="000E307D"/>
    <w:rsid w:val="000E4413"/>
    <w:rsid w:val="000F2A2F"/>
    <w:rsid w:val="000F3372"/>
    <w:rsid w:val="00101B84"/>
    <w:rsid w:val="001029B1"/>
    <w:rsid w:val="0011278D"/>
    <w:rsid w:val="0014569B"/>
    <w:rsid w:val="001467BD"/>
    <w:rsid w:val="00150797"/>
    <w:rsid w:val="001611D6"/>
    <w:rsid w:val="00190044"/>
    <w:rsid w:val="001A00D5"/>
    <w:rsid w:val="001B6DCA"/>
    <w:rsid w:val="001C356D"/>
    <w:rsid w:val="001D4F93"/>
    <w:rsid w:val="001F201B"/>
    <w:rsid w:val="00204E15"/>
    <w:rsid w:val="00234A2D"/>
    <w:rsid w:val="00237334"/>
    <w:rsid w:val="002510B2"/>
    <w:rsid w:val="00267B54"/>
    <w:rsid w:val="00270BFA"/>
    <w:rsid w:val="00290FCC"/>
    <w:rsid w:val="00291D34"/>
    <w:rsid w:val="00294D3B"/>
    <w:rsid w:val="002B4E27"/>
    <w:rsid w:val="002C33B6"/>
    <w:rsid w:val="002C76C9"/>
    <w:rsid w:val="002D3C34"/>
    <w:rsid w:val="00307BDD"/>
    <w:rsid w:val="00324145"/>
    <w:rsid w:val="00363B29"/>
    <w:rsid w:val="00364F52"/>
    <w:rsid w:val="0037752D"/>
    <w:rsid w:val="0039151A"/>
    <w:rsid w:val="00397B81"/>
    <w:rsid w:val="003C1BF4"/>
    <w:rsid w:val="003C73C6"/>
    <w:rsid w:val="003D4F9B"/>
    <w:rsid w:val="003E07DB"/>
    <w:rsid w:val="00407DE2"/>
    <w:rsid w:val="004106D7"/>
    <w:rsid w:val="0045736F"/>
    <w:rsid w:val="00457AB3"/>
    <w:rsid w:val="00462B95"/>
    <w:rsid w:val="00481476"/>
    <w:rsid w:val="00491501"/>
    <w:rsid w:val="00496A1C"/>
    <w:rsid w:val="004A1D8B"/>
    <w:rsid w:val="004B47E2"/>
    <w:rsid w:val="004C2BF1"/>
    <w:rsid w:val="004C5F70"/>
    <w:rsid w:val="004D1239"/>
    <w:rsid w:val="004D6EFB"/>
    <w:rsid w:val="004E1F92"/>
    <w:rsid w:val="005369D5"/>
    <w:rsid w:val="005372C9"/>
    <w:rsid w:val="005547A2"/>
    <w:rsid w:val="00562647"/>
    <w:rsid w:val="005835C1"/>
    <w:rsid w:val="0059452D"/>
    <w:rsid w:val="005A0D32"/>
    <w:rsid w:val="005A144C"/>
    <w:rsid w:val="005B23DF"/>
    <w:rsid w:val="005B7FE9"/>
    <w:rsid w:val="005C494D"/>
    <w:rsid w:val="005D1131"/>
    <w:rsid w:val="005D66C5"/>
    <w:rsid w:val="005E761E"/>
    <w:rsid w:val="00604B80"/>
    <w:rsid w:val="006465DC"/>
    <w:rsid w:val="00663D65"/>
    <w:rsid w:val="00672BC3"/>
    <w:rsid w:val="00683310"/>
    <w:rsid w:val="00692E2A"/>
    <w:rsid w:val="006B0EE9"/>
    <w:rsid w:val="006B198C"/>
    <w:rsid w:val="006B2A57"/>
    <w:rsid w:val="006B42E5"/>
    <w:rsid w:val="006C04DD"/>
    <w:rsid w:val="006C0A9A"/>
    <w:rsid w:val="006C2DCD"/>
    <w:rsid w:val="006D1B60"/>
    <w:rsid w:val="0073405E"/>
    <w:rsid w:val="00746F9E"/>
    <w:rsid w:val="00747A26"/>
    <w:rsid w:val="00762FE4"/>
    <w:rsid w:val="00776C0B"/>
    <w:rsid w:val="0078237D"/>
    <w:rsid w:val="00787162"/>
    <w:rsid w:val="007E337F"/>
    <w:rsid w:val="007E7C4A"/>
    <w:rsid w:val="007F0B34"/>
    <w:rsid w:val="007F2B83"/>
    <w:rsid w:val="007F5CD0"/>
    <w:rsid w:val="0080464B"/>
    <w:rsid w:val="00805464"/>
    <w:rsid w:val="008209B4"/>
    <w:rsid w:val="008218DC"/>
    <w:rsid w:val="00843822"/>
    <w:rsid w:val="00846E57"/>
    <w:rsid w:val="00847825"/>
    <w:rsid w:val="00854F23"/>
    <w:rsid w:val="00856DB1"/>
    <w:rsid w:val="0086292A"/>
    <w:rsid w:val="008B32FF"/>
    <w:rsid w:val="008C476E"/>
    <w:rsid w:val="008E4662"/>
    <w:rsid w:val="008F3255"/>
    <w:rsid w:val="008F5214"/>
    <w:rsid w:val="00915190"/>
    <w:rsid w:val="0091774B"/>
    <w:rsid w:val="009258D0"/>
    <w:rsid w:val="00951F67"/>
    <w:rsid w:val="009603C9"/>
    <w:rsid w:val="00966006"/>
    <w:rsid w:val="00992DAB"/>
    <w:rsid w:val="0099417F"/>
    <w:rsid w:val="00997400"/>
    <w:rsid w:val="009C1B14"/>
    <w:rsid w:val="009C2261"/>
    <w:rsid w:val="009C2E12"/>
    <w:rsid w:val="009D755C"/>
    <w:rsid w:val="00A05796"/>
    <w:rsid w:val="00A12EA1"/>
    <w:rsid w:val="00A32EE0"/>
    <w:rsid w:val="00A66B5B"/>
    <w:rsid w:val="00A874AF"/>
    <w:rsid w:val="00A90CFE"/>
    <w:rsid w:val="00A9296E"/>
    <w:rsid w:val="00AB5045"/>
    <w:rsid w:val="00AC07C3"/>
    <w:rsid w:val="00AC495C"/>
    <w:rsid w:val="00AE084B"/>
    <w:rsid w:val="00AE22A5"/>
    <w:rsid w:val="00B24B6F"/>
    <w:rsid w:val="00B4627F"/>
    <w:rsid w:val="00B50E7E"/>
    <w:rsid w:val="00B55A21"/>
    <w:rsid w:val="00B56F2B"/>
    <w:rsid w:val="00B76C1C"/>
    <w:rsid w:val="00B84452"/>
    <w:rsid w:val="00B92C95"/>
    <w:rsid w:val="00BA0718"/>
    <w:rsid w:val="00BB69B6"/>
    <w:rsid w:val="00BC6D63"/>
    <w:rsid w:val="00BC7EC4"/>
    <w:rsid w:val="00BD074D"/>
    <w:rsid w:val="00BE7F84"/>
    <w:rsid w:val="00BF7E37"/>
    <w:rsid w:val="00C117DD"/>
    <w:rsid w:val="00C13C7A"/>
    <w:rsid w:val="00C248E0"/>
    <w:rsid w:val="00C26973"/>
    <w:rsid w:val="00C53284"/>
    <w:rsid w:val="00C63400"/>
    <w:rsid w:val="00C656BF"/>
    <w:rsid w:val="00C67B27"/>
    <w:rsid w:val="00C75C9B"/>
    <w:rsid w:val="00C7672E"/>
    <w:rsid w:val="00C90213"/>
    <w:rsid w:val="00C926B0"/>
    <w:rsid w:val="00CA1A01"/>
    <w:rsid w:val="00CC5903"/>
    <w:rsid w:val="00CD06C8"/>
    <w:rsid w:val="00CD4148"/>
    <w:rsid w:val="00CE6D22"/>
    <w:rsid w:val="00D047EC"/>
    <w:rsid w:val="00D1475F"/>
    <w:rsid w:val="00D31089"/>
    <w:rsid w:val="00D53905"/>
    <w:rsid w:val="00D5568D"/>
    <w:rsid w:val="00D56B28"/>
    <w:rsid w:val="00D752D2"/>
    <w:rsid w:val="00D97799"/>
    <w:rsid w:val="00DA61E8"/>
    <w:rsid w:val="00DC4BFC"/>
    <w:rsid w:val="00DD15BD"/>
    <w:rsid w:val="00DD2911"/>
    <w:rsid w:val="00DE15E0"/>
    <w:rsid w:val="00E10958"/>
    <w:rsid w:val="00E13A52"/>
    <w:rsid w:val="00E162A7"/>
    <w:rsid w:val="00E2499D"/>
    <w:rsid w:val="00E249BB"/>
    <w:rsid w:val="00E35D1E"/>
    <w:rsid w:val="00E462E8"/>
    <w:rsid w:val="00E60B9C"/>
    <w:rsid w:val="00E61F4F"/>
    <w:rsid w:val="00E64312"/>
    <w:rsid w:val="00E709C5"/>
    <w:rsid w:val="00E71983"/>
    <w:rsid w:val="00EB1412"/>
    <w:rsid w:val="00EC3105"/>
    <w:rsid w:val="00EC7D3F"/>
    <w:rsid w:val="00ED01DF"/>
    <w:rsid w:val="00ED4070"/>
    <w:rsid w:val="00ED7D50"/>
    <w:rsid w:val="00F02F82"/>
    <w:rsid w:val="00F2340D"/>
    <w:rsid w:val="00F3763A"/>
    <w:rsid w:val="00F45583"/>
    <w:rsid w:val="00F731DA"/>
    <w:rsid w:val="00F829A4"/>
    <w:rsid w:val="00F84998"/>
    <w:rsid w:val="00F87F58"/>
    <w:rsid w:val="00F93F14"/>
    <w:rsid w:val="00FA72DC"/>
    <w:rsid w:val="00FC71D5"/>
    <w:rsid w:val="00F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A6C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28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39"/>
    <w:qFormat/>
    <w:rsid w:val="00747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5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69B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69B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9B"/>
    <w:rPr>
      <w:rFonts w:ascii="Tahoma" w:hAnsi="Tahoma" w:cs="Tahoma"/>
      <w:color w:val="000000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97B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28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39"/>
    <w:qFormat/>
    <w:rsid w:val="00747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5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69B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69B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9B"/>
    <w:rPr>
      <w:rFonts w:ascii="Tahoma" w:hAnsi="Tahoma" w:cs="Tahoma"/>
      <w:color w:val="000000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97B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Primary\Primary%20portrait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cdom01\kstaff\RLowe\Documents\Recent\2014.15\10A5\Copy%20of%20Comparing%20distributions%20tab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Girls Grades</c:f>
              <c:strCache>
                <c:ptCount val="1"/>
                <c:pt idx="0">
                  <c:v>Girls Grades</c:v>
                </c:pt>
              </c:strCache>
            </c:strRef>
          </c:tx>
          <c:invertIfNegative val="0"/>
          <c:cat>
            <c:strRef>
              <c:f>Sheet1!$A$61:$A$66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U</c:v>
                </c:pt>
              </c:strCache>
            </c:strRef>
          </c:cat>
          <c:val>
            <c:numRef>
              <c:f>Sheet1!$B$61:$B$66</c:f>
              <c:numCache>
                <c:formatCode>General</c:formatCode>
                <c:ptCount val="6"/>
                <c:pt idx="0">
                  <c:v>14</c:v>
                </c:pt>
                <c:pt idx="1">
                  <c:v>21</c:v>
                </c:pt>
                <c:pt idx="2">
                  <c:v>17</c:v>
                </c:pt>
                <c:pt idx="3">
                  <c:v>9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Boys Grades</c:f>
              <c:strCache>
                <c:ptCount val="1"/>
                <c:pt idx="0">
                  <c:v>Boys Grades</c:v>
                </c:pt>
              </c:strCache>
            </c:strRef>
          </c:tx>
          <c:invertIfNegative val="0"/>
          <c:cat>
            <c:strRef>
              <c:f>Sheet1!$A$61:$A$66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U</c:v>
                </c:pt>
              </c:strCache>
            </c:strRef>
          </c:cat>
          <c:val>
            <c:numRef>
              <c:f>Sheet1!$C$61:$C$66</c:f>
              <c:numCache>
                <c:formatCode>General</c:formatCode>
                <c:ptCount val="6"/>
                <c:pt idx="0">
                  <c:v>27</c:v>
                </c:pt>
                <c:pt idx="1">
                  <c:v>14</c:v>
                </c:pt>
                <c:pt idx="2">
                  <c:v>12</c:v>
                </c:pt>
                <c:pt idx="3">
                  <c:v>8</c:v>
                </c:pt>
                <c:pt idx="4">
                  <c:v>5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691520"/>
        <c:axId val="53693056"/>
      </c:barChart>
      <c:catAx>
        <c:axId val="53691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53693056"/>
        <c:crosses val="autoZero"/>
        <c:auto val="1"/>
        <c:lblAlgn val="ctr"/>
        <c:lblOffset val="100"/>
        <c:noMultiLvlLbl val="0"/>
      </c:catAx>
      <c:valAx>
        <c:axId val="5369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53691520"/>
        <c:crosses val="autoZero"/>
        <c:crossBetween val="between"/>
      </c:valAx>
    </c:plotArea>
    <c:legend>
      <c:legendPos val="r"/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A2AF3-267A-4D7D-9F69-A48E7C46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 portrait.dotx</Template>
  <TotalTime>0</TotalTime>
  <Pages>18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Lucy Haslam</cp:lastModifiedBy>
  <cp:revision>2</cp:revision>
  <cp:lastPrinted>2018-03-26T13:17:00Z</cp:lastPrinted>
  <dcterms:created xsi:type="dcterms:W3CDTF">2018-04-05T09:01:00Z</dcterms:created>
  <dcterms:modified xsi:type="dcterms:W3CDTF">2018-04-05T09:01:00Z</dcterms:modified>
</cp:coreProperties>
</file>