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FCDC" w14:textId="77777777" w:rsidR="008535A1" w:rsidRPr="00997400" w:rsidRDefault="008535A1" w:rsidP="008535A1">
      <w:pPr>
        <w:shd w:val="clear" w:color="auto" w:fill="F2DBDB" w:themeFill="accent2" w:themeFillTint="33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Maths SATs paper 1: arithmetic</w:t>
      </w:r>
    </w:p>
    <w:p w14:paraId="07F581F4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70873532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0E10AAEA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2126"/>
      </w:tblGrid>
      <w:tr w:rsidR="008535A1" w:rsidRPr="00397B81" w14:paraId="2CA7B4DD" w14:textId="77777777" w:rsidTr="0082250C">
        <w:trPr>
          <w:trHeight w:val="806"/>
        </w:trPr>
        <w:tc>
          <w:tcPr>
            <w:tcW w:w="1843" w:type="dxa"/>
            <w:vAlign w:val="bottom"/>
          </w:tcPr>
          <w:p w14:paraId="30798E47" w14:textId="77777777" w:rsidR="008535A1" w:rsidRPr="00397B81" w:rsidRDefault="008535A1" w:rsidP="0082250C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First name</w:t>
            </w:r>
          </w:p>
        </w:tc>
        <w:tc>
          <w:tcPr>
            <w:tcW w:w="7796" w:type="dxa"/>
            <w:gridSpan w:val="3"/>
            <w:vAlign w:val="bottom"/>
          </w:tcPr>
          <w:p w14:paraId="42540745" w14:textId="77777777" w:rsidR="008535A1" w:rsidRPr="00397B81" w:rsidRDefault="008535A1" w:rsidP="000B4595">
            <w:pPr>
              <w:tabs>
                <w:tab w:val="right" w:leader="dot" w:pos="7687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8535A1" w:rsidRPr="00397B81" w14:paraId="4A73B412" w14:textId="77777777" w:rsidTr="0082250C">
        <w:trPr>
          <w:trHeight w:val="805"/>
        </w:trPr>
        <w:tc>
          <w:tcPr>
            <w:tcW w:w="1843" w:type="dxa"/>
            <w:vAlign w:val="bottom"/>
          </w:tcPr>
          <w:p w14:paraId="38D2511C" w14:textId="77777777" w:rsidR="008535A1" w:rsidRPr="00397B81" w:rsidRDefault="008535A1" w:rsidP="0082250C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Middle name</w:t>
            </w:r>
          </w:p>
        </w:tc>
        <w:tc>
          <w:tcPr>
            <w:tcW w:w="7796" w:type="dxa"/>
            <w:gridSpan w:val="3"/>
            <w:vAlign w:val="bottom"/>
          </w:tcPr>
          <w:p w14:paraId="777E7C4E" w14:textId="77777777" w:rsidR="008535A1" w:rsidRPr="00397B81" w:rsidRDefault="008535A1" w:rsidP="000B4595">
            <w:pPr>
              <w:tabs>
                <w:tab w:val="right" w:leader="dot" w:pos="7687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8535A1" w:rsidRPr="00397B81" w14:paraId="7B572729" w14:textId="77777777" w:rsidTr="0082250C">
        <w:trPr>
          <w:trHeight w:val="794"/>
        </w:trPr>
        <w:tc>
          <w:tcPr>
            <w:tcW w:w="1843" w:type="dxa"/>
            <w:vAlign w:val="bottom"/>
          </w:tcPr>
          <w:p w14:paraId="53CFFA91" w14:textId="77777777" w:rsidR="008535A1" w:rsidRPr="00397B81" w:rsidRDefault="008535A1" w:rsidP="0082250C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Last name</w:t>
            </w:r>
          </w:p>
        </w:tc>
        <w:tc>
          <w:tcPr>
            <w:tcW w:w="7796" w:type="dxa"/>
            <w:gridSpan w:val="3"/>
            <w:vAlign w:val="bottom"/>
          </w:tcPr>
          <w:p w14:paraId="6CCC7952" w14:textId="77777777" w:rsidR="008535A1" w:rsidRPr="00397B81" w:rsidRDefault="008535A1" w:rsidP="000B4595">
            <w:pPr>
              <w:tabs>
                <w:tab w:val="right" w:leader="dot" w:pos="7687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8535A1" w:rsidRPr="00397B81" w14:paraId="08EDD97B" w14:textId="77777777" w:rsidTr="0082250C">
        <w:trPr>
          <w:trHeight w:val="794"/>
        </w:trPr>
        <w:tc>
          <w:tcPr>
            <w:tcW w:w="1843" w:type="dxa"/>
            <w:vAlign w:val="bottom"/>
          </w:tcPr>
          <w:p w14:paraId="59865125" w14:textId="77777777" w:rsidR="008535A1" w:rsidRPr="00397B81" w:rsidRDefault="008535A1" w:rsidP="0082250C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Date of birth</w:t>
            </w:r>
          </w:p>
        </w:tc>
        <w:tc>
          <w:tcPr>
            <w:tcW w:w="2835" w:type="dxa"/>
            <w:vAlign w:val="bottom"/>
          </w:tcPr>
          <w:p w14:paraId="10E3DF05" w14:textId="77777777" w:rsidR="008535A1" w:rsidRPr="00397B81" w:rsidRDefault="008535A1" w:rsidP="000B4595">
            <w:pPr>
              <w:tabs>
                <w:tab w:val="left" w:leader="dot" w:pos="2160"/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Day</w:t>
            </w: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  <w:tc>
          <w:tcPr>
            <w:tcW w:w="2835" w:type="dxa"/>
            <w:vAlign w:val="bottom"/>
          </w:tcPr>
          <w:p w14:paraId="10EF8FD9" w14:textId="77777777" w:rsidR="008535A1" w:rsidRPr="00397B81" w:rsidRDefault="008535A1" w:rsidP="000B4595">
            <w:pPr>
              <w:tabs>
                <w:tab w:val="left" w:leader="dot" w:pos="2418"/>
                <w:tab w:val="left" w:pos="2678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Month</w:t>
            </w: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14:paraId="516E20D1" w14:textId="77777777" w:rsidR="008535A1" w:rsidRPr="00397B81" w:rsidRDefault="008535A1" w:rsidP="000B4595">
            <w:pPr>
              <w:tabs>
                <w:tab w:val="left" w:leader="dot" w:pos="1877"/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Year</w:t>
            </w: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8535A1" w:rsidRPr="00397B81" w14:paraId="481CAB89" w14:textId="77777777" w:rsidTr="0082250C">
        <w:trPr>
          <w:trHeight w:val="794"/>
        </w:trPr>
        <w:tc>
          <w:tcPr>
            <w:tcW w:w="1843" w:type="dxa"/>
            <w:vAlign w:val="bottom"/>
          </w:tcPr>
          <w:p w14:paraId="27BCF836" w14:textId="77777777" w:rsidR="008535A1" w:rsidRPr="00397B81" w:rsidRDefault="008535A1" w:rsidP="0082250C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School name</w:t>
            </w:r>
          </w:p>
        </w:tc>
        <w:tc>
          <w:tcPr>
            <w:tcW w:w="7796" w:type="dxa"/>
            <w:gridSpan w:val="3"/>
            <w:vAlign w:val="bottom"/>
          </w:tcPr>
          <w:p w14:paraId="178AEFC2" w14:textId="77777777" w:rsidR="008535A1" w:rsidRPr="00397B81" w:rsidRDefault="008535A1" w:rsidP="000B4595">
            <w:pPr>
              <w:tabs>
                <w:tab w:val="left" w:leader="dot" w:pos="7514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</w:tbl>
    <w:p w14:paraId="0EED7A3E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47775D56" w14:textId="77777777" w:rsidR="008535A1" w:rsidRPr="00397B81" w:rsidRDefault="008535A1" w:rsidP="008535A1">
      <w:pPr>
        <w:shd w:val="clear" w:color="auto" w:fill="DAEEF3" w:themeFill="accent5" w:themeFillTint="33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b/>
          <w:sz w:val="24"/>
          <w:szCs w:val="24"/>
        </w:rPr>
        <w:sectPr w:rsidR="008535A1" w:rsidRPr="00397B81" w:rsidSect="00B55A21">
          <w:headerReference w:type="default" r:id="rId9"/>
          <w:footerReference w:type="default" r:id="rId10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49448AA7" w14:textId="77777777" w:rsidR="008535A1" w:rsidRPr="00397B81" w:rsidRDefault="008535A1" w:rsidP="008535A1">
      <w:pPr>
        <w:shd w:val="clear" w:color="auto" w:fill="F2DBDB" w:themeFill="accent2" w:themeFillTint="33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lastRenderedPageBreak/>
        <w:t>Instructions</w:t>
      </w:r>
    </w:p>
    <w:p w14:paraId="6587FD69" w14:textId="77777777" w:rsidR="008535A1" w:rsidRPr="00397B81" w:rsidRDefault="008535A1" w:rsidP="00385823">
      <w:pPr>
        <w:tabs>
          <w:tab w:val="right" w:leader="dot" w:pos="4536"/>
          <w:tab w:val="left" w:pos="5103"/>
          <w:tab w:val="right" w:leader="dot" w:pos="9639"/>
        </w:tabs>
        <w:spacing w:after="360"/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You </w:t>
      </w:r>
      <w:r w:rsidRPr="00397B81">
        <w:rPr>
          <w:rFonts w:ascii="SassoonPrimaryInfant" w:hAnsi="SassoonPrimaryInfant"/>
          <w:b/>
          <w:sz w:val="24"/>
          <w:szCs w:val="24"/>
        </w:rPr>
        <w:t>must not</w:t>
      </w:r>
      <w:r w:rsidRPr="00397B81">
        <w:rPr>
          <w:rFonts w:ascii="SassoonPrimaryInfant" w:hAnsi="SassoonPrimaryInfant"/>
          <w:sz w:val="24"/>
          <w:szCs w:val="24"/>
        </w:rPr>
        <w:t xml:space="preserve"> use a calculator to answer any questions in this test.</w:t>
      </w:r>
    </w:p>
    <w:p w14:paraId="2D118FB2" w14:textId="77777777" w:rsidR="008535A1" w:rsidRPr="00397B81" w:rsidRDefault="008535A1" w:rsidP="008535A1">
      <w:pPr>
        <w:pBdr>
          <w:bottom w:val="single" w:sz="8" w:space="1" w:color="C0504D" w:themeColor="accent2"/>
        </w:pBdr>
        <w:tabs>
          <w:tab w:val="right" w:leader="dot" w:pos="4536"/>
          <w:tab w:val="left" w:pos="5103"/>
          <w:tab w:val="right" w:leader="dot" w:pos="9639"/>
        </w:tabs>
        <w:spacing w:before="240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Questions and answers</w:t>
      </w:r>
    </w:p>
    <w:p w14:paraId="15C25E62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You have </w:t>
      </w:r>
      <w:r>
        <w:rPr>
          <w:rFonts w:ascii="SassoonPrimaryInfant" w:hAnsi="SassoonPrimaryInfant"/>
          <w:b/>
          <w:sz w:val="24"/>
          <w:szCs w:val="24"/>
        </w:rPr>
        <w:t>3</w:t>
      </w:r>
      <w:r w:rsidRPr="00397B81">
        <w:rPr>
          <w:rFonts w:ascii="SassoonPrimaryInfant" w:hAnsi="SassoonPrimaryInfant"/>
          <w:b/>
          <w:sz w:val="24"/>
          <w:szCs w:val="24"/>
        </w:rPr>
        <w:t>0 minutes</w:t>
      </w:r>
      <w:r w:rsidRPr="00397B81">
        <w:rPr>
          <w:rFonts w:ascii="SassoonPrimaryInfant" w:hAnsi="SassoonPrimaryInfant"/>
          <w:sz w:val="24"/>
          <w:szCs w:val="24"/>
        </w:rPr>
        <w:t xml:space="preserve"> to complete this test.</w:t>
      </w:r>
    </w:p>
    <w:p w14:paraId="5CAB8A5A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Follow the instructions for each question.</w:t>
      </w:r>
    </w:p>
    <w:p w14:paraId="3BE773BD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Work as quickly and as carefully as you can. </w:t>
      </w:r>
    </w:p>
    <w:p w14:paraId="394FF9B8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If you need to do working out, you can use the space around the question.</w:t>
      </w:r>
    </w:p>
    <w:p w14:paraId="4C2BDC70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Some questions have a method box like this:</w:t>
      </w:r>
    </w:p>
    <w:p w14:paraId="49B4914C" w14:textId="77777777" w:rsidR="008535A1" w:rsidRPr="00397B81" w:rsidRDefault="008535A1" w:rsidP="008535A1">
      <w:pPr>
        <w:tabs>
          <w:tab w:val="left" w:pos="1050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2F36FDEE" w14:textId="77777777" w:rsidR="008535A1" w:rsidRPr="00397B81" w:rsidRDefault="008535A1" w:rsidP="008535A1">
      <w:pPr>
        <w:tabs>
          <w:tab w:val="left" w:pos="1050"/>
          <w:tab w:val="right" w:leader="dot" w:pos="9639"/>
        </w:tabs>
        <w:jc w:val="center"/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4FAA53F" wp14:editId="0EA2440C">
                <wp:extent cx="4514726" cy="1771650"/>
                <wp:effectExtent l="0" t="0" r="32385" b="3175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726" cy="1771650"/>
                          <a:chOff x="0" y="0"/>
                          <a:chExt cx="4514726" cy="177165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47501" y="0"/>
                            <a:ext cx="4467225" cy="1771650"/>
                            <a:chOff x="0" y="0"/>
                            <a:chExt cx="4467225" cy="1771650"/>
                          </a:xfrm>
                        </wpg:grpSpPr>
                        <wps:wsp>
                          <wps:cNvPr id="31" name="Rounded Rectangle 31"/>
                          <wps:cNvSpPr/>
                          <wps:spPr>
                            <a:xfrm>
                              <a:off x="0" y="361950"/>
                              <a:ext cx="1362075" cy="10858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8" name="Group 128"/>
                          <wpg:cNvGrpSpPr/>
                          <wpg:grpSpPr>
                            <a:xfrm>
                              <a:off x="657225" y="0"/>
                              <a:ext cx="3810000" cy="1771650"/>
                              <a:chOff x="0" y="0"/>
                              <a:chExt cx="3810000" cy="1771650"/>
                            </a:xfrm>
                          </wpg:grpSpPr>
                          <wps:wsp>
                            <wps:cNvPr id="129" name="Rectangle 129"/>
                            <wps:cNvSpPr/>
                            <wps:spPr>
                              <a:xfrm>
                                <a:off x="0" y="0"/>
                                <a:ext cx="3810000" cy="1771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8BFBB" w14:textId="77777777" w:rsidR="009725F0" w:rsidRDefault="009725F0" w:rsidP="008535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Rectangle 131"/>
                            <wps:cNvSpPr/>
                            <wps:spPr>
                              <a:xfrm>
                                <a:off x="2390775" y="1085850"/>
                                <a:ext cx="1190625" cy="476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5D7ED8" w14:textId="77777777" w:rsidR="009725F0" w:rsidRDefault="009725F0" w:rsidP="008535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4390"/>
                            <a:ext cx="718819" cy="832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9AE1D" w14:textId="77777777" w:rsidR="009725F0" w:rsidRPr="008B32FF" w:rsidRDefault="009725F0" w:rsidP="008535A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8B32FF">
                                <w:rPr>
                                  <w:rFonts w:ascii="SassoonPrimaryInfant" w:hAnsi="SassoonPrimaryInfant"/>
                                  <w:b/>
                                  <w:color w:val="FFFFFF" w:themeColor="background1"/>
                                  <w:sz w:val="24"/>
                                </w:rPr>
                                <w:t>Show your method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355.5pt;height:139.5pt;mso-position-horizontal-relative:char;mso-position-vertical-relative:line" coordsize="45147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dapgQAANcSAAAOAAAAZHJzL2Uyb0RvYy54bWzsWN9P4zgQfj/p/gcr70eTNG3airLi2AWd&#10;xO0i4LTPruM00SZ2znZJub/+Zuw4LaUsKrvbJ3go/jH2eMYz33zO6Yd1XZEHrnQpxTyITsKAcMFk&#10;VorlPPjn/vKPSUC0oSKjlRR8HjxyHXw4+/2307aZ8VgWssq4IrCJ0LO2mQeFMc1sMNCs4DXVJ7Lh&#10;AiZzqWpqoKuWg0zRFnavq0EchuNBK1XWKMm41jD60U0GZ3b/POfMfMlzzQ2p5gGczdhfZX8X+Ds4&#10;O6WzpaJNUbLuGPQNp6hpKUBpv9VHaihZqfLZVnXJlNQyNydM1gOZ5yXj1gawJgp3rLlSctVYW5az&#10;dtn0bgLX7vjpzduyzw83ipTZPIinARG0hjuyagn0wTlts5yBzJVq7pob1Q0sXQ/tXeeqxv9gCVlb&#10;tz72buVrQxgMJqMoSeNxQBjMRWkajUed41kBt/NsHSs+vbJy4BUP8Hz9cfpOf+7OtiFc/bZt0D/c&#10;tiQdhVFA9tiXjNM4Hr3FvhdWvmgfJInexIH+sTi4K2jDbXhpvGPvK7DR+epWrkTGM3ILWUTFsuJk&#10;GDm/Wfk+IPRMQ2y8GA3DcTT1F+5DIhqO4zD1Lgsno4mT6A2ns0Zpc8VlTbAxDyAVRIYnsWlGH661&#10;gSsEeS+H+rWsyuyyrCrbQQzhF5UiDxSynzLGhYnRAFj1RLISKC8krnTTOAKx5S2zLfNYcZSrxC3P&#10;IWUgsmN7GAtWu4oiN1XQjDv9oxD+vHZ/NHsWuyHunIP+fu9uAy+5bYS9BTCik8el3GJdvzj83sGc&#10;if0Kq1kK0y+uSyHVvg0q02t28t5JzjXopYXMHiGQlHRIqxt2WcL9XVNtbqgCaIVMhHJhvsBPXsl2&#10;HsiuFZBCqv/2jaM8RDrMBqQFqJ4H+t8VVTwg1V8CcmAaJQliu+0kozSGjtqeWWzPiFV9ISEeIMzh&#10;dLaJ8qbyzVzJ+itUlXPUClNUMNA9D5hRvnNhXAmBusT4+bkVAzxvqLkWdw3DzdGrGJr3669UNV0Q&#10;G4j/z9LnHZ3thLGTxZVCnq+MzEsb4xu/dv4GDHAIZ5FvF+yiGGruNtrhANz5gVA+BkciqD3Hu+Ek&#10;srF8OJ6/tLJP+108PwLeRZvCtwE6HLQuOwjpuqrmQe5Vazfg5UHuFXxzQPUEu/aCzx6UAxf/OKgl&#10;HX4dgFhbmOHQ7TC08hrfgFbZt1fRyqwX6+6a34HreMB1jKwGquJpTE9fogP5SzychimyFOStG5IC&#10;1bbjp1E0Dcee+SUpNH2F97zYs5P3BAfOtY/L/PoEt6+bnri+5/mx8nxTyy1t6d5pyEOOkv+xz/97&#10;zNY/5ZrYqoja4bGDjxdi1jDsyZpuriX7pomQFwW8dvi5UrItOM2AYbpCsrXUWYHPHrJo/5YZvJop&#10;EDbL+nzqP3kSj4YJgAmWzw16pNFkEsGrG5/FkzROJpZz9FzoYHbQP2Cw1BOg1tMRYJOjk93Ths7q&#10;0sAHl6qsQSeyuO5MaOgnkdnzGVpWrr2fNGDVdJ8MPEfaSaqfS9g9/zY77BsN0w3y5Mvv8WQbhvD1&#10;xD61ui89+Hlmu28DdPM96ux/AAAA//8DAFBLAwQUAAYACAAAACEA/yDA/dwAAAAFAQAADwAAAGRy&#10;cy9kb3ducmV2LnhtbEyPQUvDQBCF74L/YRnBm92kotWYTSlFPRXBVhBv0+w0Cc3Ohuw2Sf+9oxe9&#10;PHi84b1v8uXkWjVQHxrPBtJZAoq49LbhysDH7uXmAVSIyBZbz2TgTAGWxeVFjpn1I7/TsI2VkhIO&#10;GRqoY+wyrUNZk8Mw8x2xZAffO4xi+0rbHkcpd62eJ8m9dtiwLNTY0bqm8rg9OQOvI46r2/R52BwP&#10;6/PX7u7tc5OSMddX0+oJVKQp/h3DD76gQyFMe39iG1RrQB6JvyrZIk3F7g3MF48J6CLX/+mLbwAA&#10;AP//AwBQSwECLQAUAAYACAAAACEAtoM4kv4AAADhAQAAEwAAAAAAAAAAAAAAAAAAAAAAW0NvbnRl&#10;bnRfVHlwZXNdLnhtbFBLAQItABQABgAIAAAAIQA4/SH/1gAAAJQBAAALAAAAAAAAAAAAAAAAAC8B&#10;AABfcmVscy8ucmVsc1BLAQItABQABgAIAAAAIQANYVdapgQAANcSAAAOAAAAAAAAAAAAAAAAAC4C&#10;AABkcnMvZTJvRG9jLnhtbFBLAQItABQABgAIAAAAIQD/IMD93AAAAAUBAAAPAAAAAAAAAAAAAAAA&#10;AAAHAABkcnMvZG93bnJldi54bWxQSwUGAAAAAAQABADzAAAACQgAAAAA&#10;">
                <v:group id="Group 30" o:spid="_x0000_s1027" style="position:absolute;left:475;width:44672;height:17716" coordsize="44672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Rounded Rectangle 31" o:spid="_x0000_s1028" style="position:absolute;top:3619;width:13620;height:10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VAMIA&#10;AADbAAAADwAAAGRycy9kb3ducmV2LnhtbESP3YrCMBSE7xd8h3AE79ZUBVmrqYg/oCssrPoAh+a0&#10;KTYnpYla394IC3s5zHwzzGLZ2VrcqfWVYwWjYQKCOHe64lLB5bz7/ALhA7LG2jEpeJKHZdb7WGCq&#10;3YN/6X4KpYgl7FNUYEJoUil9bsiiH7qGOHqFay2GKNtS6hYfsdzWcpwkU2mx4rhgsKG1ofx6ulkF&#10;k2P3nR+2x2paTDYzc7v8sLOk1KDfreYgAnXhP/xH73XkRvD+En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lUAwgAAANsAAAAPAAAAAAAAAAAAAAAAAJgCAABkcnMvZG93&#10;bnJldi54bWxQSwUGAAAAAAQABAD1AAAAhwMAAAAA&#10;" fillcolor="#c0504d [3205]" stroked="f" strokeweight="2pt"/>
                  <v:group id="Group 128" o:spid="_x0000_s1029" style="position:absolute;left:6572;width:38100;height:17716" coordsize="38100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rect id="Rectangle 129" o:spid="_x0000_s1030" style="position:absolute;width:38100;height:1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7KncAA&#10;AADcAAAADwAAAGRycy9kb3ducmV2LnhtbERPS4vCMBC+L/gfwgje1lQPi1uNIoqwell83YdmTIvN&#10;pCSxVn/9RhD2Nh/fc2aLztaiJR8qxwpGwwwEceF0xUbB6bj5nIAIEVlj7ZgUPCjAYt77mGGu3Z33&#10;1B6iESmEQ44KyhibXMpQlGQxDF1DnLiL8xZjgt5I7fGewm0tx1n2JS1WnBpKbGhVUnE93KyCSVuY&#10;9dXs2P+u9+fqsj3y9vZUatDvllMQkbr4L367f3SaP/6G1zPp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7KncAAAADcAAAADwAAAAAAAAAAAAAAAACYAgAAZHJzL2Rvd25y&#10;ZXYueG1sUEsFBgAAAAAEAAQA9QAAAIUDAAAAAA==&#10;" fillcolor="white [3201]" strokecolor="#c0504d [3205]" strokeweight="2pt">
                      <v:textbox>
                        <w:txbxContent>
                          <w:p w:rsidR="009725F0" w:rsidRDefault="009725F0" w:rsidP="008535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31" o:spid="_x0000_s1031" style="position:absolute;left:23907;top:10858;width:11907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QRsAA&#10;AADcAAAADwAAAGRycy9kb3ducmV2LnhtbERPS4vCMBC+C/6HMMLeNNUFka5RRBHWvYiPvQ/NmBab&#10;SUli7e6vN4LgbT6+58yXna1FSz5UjhWMRxkI4sLpio2C82k7nIEIEVlj7ZgU/FGA5aLfm2Ou3Z0P&#10;1B6jESmEQ44KyhibXMpQlGQxjFxDnLiL8xZjgt5I7fGewm0tJ1k2lRYrTg0lNrQuqbgeb1bBrC3M&#10;5mp+2O83h9/qsjvx7vav1MegW32BiNTFt/jl/tZp/ucY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FQRsAAAADcAAAADwAAAAAAAAAAAAAAAACYAgAAZHJzL2Rvd25y&#10;ZXYueG1sUEsFBgAAAAAEAAQA9QAAAIUDAAAAAA==&#10;" fillcolor="white [3201]" strokecolor="#c0504d [3205]" strokeweight="2pt">
                      <v:textbox>
                        <w:txbxContent>
                          <w:p w:rsidR="009725F0" w:rsidRDefault="009725F0" w:rsidP="008535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top:5343;width:7188;height:8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qM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DqMAAAADcAAAADwAAAAAAAAAAAAAAAACYAgAAZHJzL2Rvd25y&#10;ZXYueG1sUEsFBgAAAAAEAAQA9QAAAIUDAAAAAA==&#10;" filled="f" stroked="f">
                  <v:textbox style="mso-fit-shape-to-text:t">
                    <w:txbxContent>
                      <w:p w:rsidR="009725F0" w:rsidRPr="008B32FF" w:rsidRDefault="009725F0" w:rsidP="008535A1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color w:val="FFFFFF" w:themeColor="background1"/>
                            <w:sz w:val="24"/>
                          </w:rPr>
                        </w:pPr>
                        <w:r w:rsidRPr="008B32FF">
                          <w:rPr>
                            <w:rFonts w:ascii="SassoonPrimaryInfant" w:hAnsi="SassoonPrimaryInfant"/>
                            <w:b/>
                            <w:color w:val="FFFFFF" w:themeColor="background1"/>
                            <w:sz w:val="24"/>
                          </w:rPr>
                          <w:t>Show your method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B86DD2" w14:textId="77777777" w:rsidR="008535A1" w:rsidRPr="00397B81" w:rsidRDefault="008535A1" w:rsidP="008535A1">
      <w:pPr>
        <w:tabs>
          <w:tab w:val="left" w:pos="1050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14:paraId="1D5A13BE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For these questions, you may get a mark for showing your method.</w:t>
      </w:r>
    </w:p>
    <w:p w14:paraId="23B41CA4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If you cannot do a question, </w:t>
      </w:r>
      <w:r w:rsidRPr="00397B81">
        <w:rPr>
          <w:rFonts w:ascii="SassoonPrimaryInfant" w:hAnsi="SassoonPrimaryInfant"/>
          <w:b/>
          <w:sz w:val="24"/>
          <w:szCs w:val="24"/>
        </w:rPr>
        <w:t>go on</w:t>
      </w:r>
      <w:r>
        <w:rPr>
          <w:rFonts w:ascii="SassoonPrimaryInfant" w:hAnsi="SassoonPrimaryInfant"/>
          <w:b/>
          <w:sz w:val="24"/>
          <w:szCs w:val="24"/>
        </w:rPr>
        <w:t xml:space="preserve"> </w:t>
      </w:r>
      <w:r w:rsidRPr="00397B81">
        <w:rPr>
          <w:rFonts w:ascii="SassoonPrimaryInfant" w:hAnsi="SassoonPrimaryInfant"/>
          <w:b/>
          <w:sz w:val="24"/>
          <w:szCs w:val="24"/>
        </w:rPr>
        <w:t>to the next one.</w:t>
      </w:r>
    </w:p>
    <w:p w14:paraId="4FBB9765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You can come back to it later, if you have time.</w:t>
      </w:r>
    </w:p>
    <w:p w14:paraId="6AABD308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If you finish before the end, </w:t>
      </w:r>
      <w:r w:rsidRPr="00397B81">
        <w:rPr>
          <w:rFonts w:ascii="SassoonPrimaryInfant" w:hAnsi="SassoonPrimaryInfant"/>
          <w:b/>
          <w:sz w:val="24"/>
          <w:szCs w:val="24"/>
        </w:rPr>
        <w:t>go back and check your work.</w:t>
      </w:r>
    </w:p>
    <w:p w14:paraId="5CCBD5D6" w14:textId="77777777" w:rsidR="008535A1" w:rsidRPr="00397B81" w:rsidRDefault="008535A1" w:rsidP="008535A1">
      <w:pPr>
        <w:pBdr>
          <w:bottom w:val="single" w:sz="8" w:space="1" w:color="C0504D" w:themeColor="accent2"/>
        </w:pBdr>
        <w:tabs>
          <w:tab w:val="right" w:leader="dot" w:pos="4536"/>
          <w:tab w:val="left" w:pos="5103"/>
          <w:tab w:val="right" w:leader="dot" w:pos="9639"/>
        </w:tabs>
        <w:spacing w:before="600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Marks</w:t>
      </w:r>
    </w:p>
    <w:p w14:paraId="12D75D38" w14:textId="77777777" w:rsidR="008535A1" w:rsidRPr="00397B81" w:rsidRDefault="008535A1" w:rsidP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The number under each line at the side of the page tells you the maximum number of marks for each question.</w:t>
      </w:r>
    </w:p>
    <w:p w14:paraId="6B1FE517" w14:textId="77777777" w:rsidR="008535A1" w:rsidRDefault="008535A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  <w:sectPr w:rsidR="008535A1">
          <w:headerReference w:type="default" r:id="rId11"/>
          <w:footerReference w:type="default" r:id="rId12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71"/>
      </w:tblGrid>
      <w:tr w:rsidR="00385823" w14:paraId="29EDEF43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1A48297" w14:textId="77777777" w:rsidR="00385823" w:rsidRDefault="00385823" w:rsidP="00A96926">
            <w:pPr>
              <w:pStyle w:val="ListParagraph"/>
              <w:numPr>
                <w:ilvl w:val="0"/>
                <w:numId w:val="1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 w:rsidRPr="00FF57FF">
              <w:rPr>
                <w:rFonts w:ascii="SassoonPrimaryInfant" w:hAnsi="SassoonPrimaryInfant"/>
                <w:sz w:val="24"/>
                <w:szCs w:val="24"/>
              </w:rPr>
              <w:lastRenderedPageBreak/>
              <w:t xml:space="preserve">70 + 1000 = </w:t>
            </w:r>
          </w:p>
          <w:p w14:paraId="5F32AF99" w14:textId="77777777" w:rsidR="002415C0" w:rsidRDefault="002415C0" w:rsidP="002415C0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14:paraId="36876B22" w14:textId="77777777" w:rsidR="002415C0" w:rsidRPr="002415C0" w:rsidRDefault="002415C0" w:rsidP="002415C0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021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2415C0" w:rsidRPr="00397B81" w14:paraId="1BF43CEE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0425B612" w14:textId="77777777" w:rsidR="002415C0" w:rsidRPr="00397B81" w:rsidRDefault="002415C0" w:rsidP="002415C0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35C6854A" w14:textId="77777777" w:rsidR="002415C0" w:rsidRPr="00397B81" w:rsidRDefault="002415C0" w:rsidP="002415C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2415C0" w:rsidRPr="00397B81" w14:paraId="39B1FF3D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03D23029" w14:textId="77777777" w:rsidR="002415C0" w:rsidRPr="00397B81" w:rsidRDefault="002415C0" w:rsidP="002415C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318E4320" w14:textId="77777777" w:rsidR="002415C0" w:rsidRPr="00397B81" w:rsidRDefault="002415C0" w:rsidP="002415C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7C998E1D" w14:textId="77777777" w:rsidR="00385823" w:rsidRDefault="00385823" w:rsidP="00385823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FF57FF" w14:paraId="7DA781E2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00B994" w14:textId="77777777" w:rsidR="00FF57FF" w:rsidRPr="00FF57FF" w:rsidRDefault="00FF57FF" w:rsidP="00A96926">
            <w:pPr>
              <w:pStyle w:val="ListParagraph"/>
              <w:numPr>
                <w:ilvl w:val="0"/>
                <w:numId w:val="1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 w:rsidRPr="00FF57FF">
              <w:rPr>
                <w:rFonts w:ascii="SassoonPrimaryInfant" w:hAnsi="SassoonPrimaryInfant"/>
                <w:sz w:val="24"/>
                <w:szCs w:val="24"/>
              </w:rPr>
              <w:t xml:space="preserve">909 + 1535 = </w:t>
            </w:r>
          </w:p>
          <w:tbl>
            <w:tblPr>
              <w:tblStyle w:val="TableGrid"/>
              <w:tblpPr w:leftFromText="180" w:rightFromText="180" w:vertAnchor="page" w:horzAnchor="margin" w:tblpXSpec="right" w:tblpY="967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FF57FF" w:rsidRPr="00397B81" w14:paraId="39C0C5FD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3EDC2D3F" w14:textId="77777777" w:rsidR="00FF57FF" w:rsidRPr="00397B81" w:rsidRDefault="00FF57FF" w:rsidP="000D50B9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1FC0927F" w14:textId="77777777" w:rsidR="00FF57FF" w:rsidRPr="00397B81" w:rsidRDefault="00FF57FF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FF57FF" w:rsidRPr="00397B81" w14:paraId="5E3850AE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33784910" w14:textId="77777777" w:rsidR="00FF57FF" w:rsidRPr="00397B81" w:rsidRDefault="00FF57FF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2897AF99" w14:textId="77777777" w:rsidR="00FF57FF" w:rsidRPr="00397B81" w:rsidRDefault="00FF57FF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317C03B8" w14:textId="77777777" w:rsidR="00FF57FF" w:rsidRDefault="00FF57FF" w:rsidP="000D50B9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FF57FF" w14:paraId="2C2F3D60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2EA55A" w14:textId="77777777" w:rsidR="00FF57FF" w:rsidRPr="00FF57FF" w:rsidRDefault="00E21058" w:rsidP="00A96926">
            <w:pPr>
              <w:pStyle w:val="ListParagraph"/>
              <w:numPr>
                <w:ilvl w:val="0"/>
                <w:numId w:val="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8</m:t>
                  </m:r>
                </m:den>
              </m:f>
            </m:oMath>
            <w:r w:rsidR="00FF57FF" w:rsidRPr="00FF57FF">
              <w:rPr>
                <w:rFonts w:ascii="SassoonPrimaryInfant" w:hAnsi="SassoonPrimaryInfant"/>
                <w:sz w:val="36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8</m:t>
                  </m:r>
                </m:den>
              </m:f>
            </m:oMath>
            <w:r w:rsidR="00FF57FF" w:rsidRPr="00FF57FF">
              <w:rPr>
                <w:rFonts w:ascii="SassoonPrimaryInfant" w:hAnsi="SassoonPrimaryInfant"/>
                <w:sz w:val="36"/>
                <w:szCs w:val="24"/>
              </w:rPr>
              <w:t xml:space="preserve"> =</w:t>
            </w:r>
          </w:p>
          <w:tbl>
            <w:tblPr>
              <w:tblStyle w:val="TableGrid"/>
              <w:tblpPr w:leftFromText="180" w:rightFromText="180" w:vertAnchor="page" w:horzAnchor="margin" w:tblpXSpec="right" w:tblpY="1002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FF57FF" w:rsidRPr="00397B81" w14:paraId="0EEADCA6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7E8A370C" w14:textId="77777777" w:rsidR="00FF57FF" w:rsidRPr="00397B81" w:rsidRDefault="00FF57FF" w:rsidP="000D50B9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176EC0E5" w14:textId="77777777" w:rsidR="00FF57FF" w:rsidRPr="00397B81" w:rsidRDefault="00FF57FF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FF57FF" w:rsidRPr="00397B81" w14:paraId="46BDEBD3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631F7C68" w14:textId="77777777" w:rsidR="00FF57FF" w:rsidRPr="00397B81" w:rsidRDefault="00FF57FF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49F49326" w14:textId="77777777" w:rsidR="00FF57FF" w:rsidRPr="00397B81" w:rsidRDefault="00FF57FF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7F0CE161" w14:textId="77777777" w:rsidR="00FF57FF" w:rsidRDefault="00FF57FF" w:rsidP="00FF57FF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FF57FF" w14:paraId="157AD7CC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B525E86" w14:textId="77777777" w:rsidR="00FF57FF" w:rsidRPr="00FF57FF" w:rsidRDefault="00FF57FF" w:rsidP="00A96926">
            <w:pPr>
              <w:pStyle w:val="ListParagraph"/>
              <w:numPr>
                <w:ilvl w:val="0"/>
                <w:numId w:val="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w:r w:rsidRPr="00FF57FF">
              <w:rPr>
                <w:rFonts w:ascii="SassoonPrimaryInfant" w:hAnsi="SassoonPrimaryInfant"/>
                <w:sz w:val="24"/>
                <w:szCs w:val="24"/>
              </w:rPr>
              <w:t xml:space="preserve">435 </w:t>
            </w:r>
            <w:r w:rsidRPr="00FF57FF">
              <w:rPr>
                <w:rFonts w:ascii="SassoonPrimaryInfant" w:hAnsi="SassoonPrimaryInfant"/>
                <w:sz w:val="24"/>
                <w:szCs w:val="24"/>
              </w:rPr>
              <w:sym w:font="Symbol" w:char="F0B8"/>
            </w:r>
            <w:r w:rsidRPr="00FF57FF">
              <w:rPr>
                <w:rFonts w:ascii="SassoonPrimaryInfant" w:hAnsi="SassoonPrimaryInfant"/>
                <w:sz w:val="24"/>
                <w:szCs w:val="24"/>
              </w:rPr>
              <w:t xml:space="preserve"> 1 </w:t>
            </w:r>
            <w:r w:rsidRPr="00FF57FF">
              <w:rPr>
                <w:rFonts w:ascii="SassoonPrimaryInfant" w:hAnsi="SassoonPrimaryInfant"/>
                <w:sz w:val="36"/>
                <w:szCs w:val="24"/>
              </w:rPr>
              <w:t>=</w:t>
            </w:r>
          </w:p>
          <w:tbl>
            <w:tblPr>
              <w:tblStyle w:val="TableGrid"/>
              <w:tblpPr w:leftFromText="180" w:rightFromText="180" w:horzAnchor="margin" w:tblpXSpec="right" w:tblpY="893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FF57FF" w:rsidRPr="00397B81" w14:paraId="3B771CB6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1200FB92" w14:textId="77777777" w:rsidR="00FF57FF" w:rsidRPr="00397B81" w:rsidRDefault="00FF57FF" w:rsidP="000D50B9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4ABFCF0E" w14:textId="77777777" w:rsidR="00FF57FF" w:rsidRPr="00397B81" w:rsidRDefault="00FF57FF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FF57FF" w:rsidRPr="00397B81" w14:paraId="5DCE984A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639536AD" w14:textId="77777777" w:rsidR="00FF57FF" w:rsidRPr="00397B81" w:rsidRDefault="00FF57FF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6E5F6C67" w14:textId="77777777" w:rsidR="00FF57FF" w:rsidRPr="00397B81" w:rsidRDefault="00FF57FF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59B525E0" w14:textId="77777777" w:rsidR="00FF57FF" w:rsidRDefault="00FF57FF" w:rsidP="000D50B9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FF57FF" w14:paraId="15611723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4B56349" w14:textId="77777777" w:rsidR="000D50B9" w:rsidRPr="00FF57FF" w:rsidRDefault="002415C0" w:rsidP="00A96926">
            <w:pPr>
              <w:pStyle w:val="ListParagraph"/>
              <w:numPr>
                <w:ilvl w:val="0"/>
                <w:numId w:val="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632 </w:t>
            </w:r>
            <w:r>
              <w:rPr>
                <w:rFonts w:ascii="SassoonPrimaryInfant" w:hAnsi="SassoonPrimaryInfant"/>
                <w:sz w:val="24"/>
                <w:szCs w:val="24"/>
              </w:rPr>
              <w:sym w:font="Symbol" w:char="F02D"/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70</w:t>
            </w:r>
            <w:r w:rsidR="000D50B9" w:rsidRPr="00FF57FF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0D50B9" w:rsidRPr="00FF57FF">
              <w:rPr>
                <w:rFonts w:ascii="SassoonPrimaryInfant" w:hAnsi="SassoonPrimaryInfant"/>
                <w:sz w:val="36"/>
                <w:szCs w:val="24"/>
              </w:rPr>
              <w:t>=</w:t>
            </w:r>
          </w:p>
          <w:tbl>
            <w:tblPr>
              <w:tblStyle w:val="TableGrid"/>
              <w:tblpPr w:leftFromText="180" w:rightFromText="180" w:vertAnchor="page" w:horzAnchor="margin" w:tblpXSpec="right" w:tblpY="948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0D50B9" w:rsidRPr="00397B81" w14:paraId="5B8A95D4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5DAEA782" w14:textId="77777777" w:rsidR="000D50B9" w:rsidRPr="00397B81" w:rsidRDefault="000D50B9" w:rsidP="000D50B9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105D04B7" w14:textId="77777777" w:rsidR="000D50B9" w:rsidRPr="00397B81" w:rsidRDefault="000D50B9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0D50B9" w:rsidRPr="00397B81" w14:paraId="24DC5C9B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6EA2CC71" w14:textId="77777777" w:rsidR="000D50B9" w:rsidRPr="00397B81" w:rsidRDefault="000D50B9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7689F080" w14:textId="77777777" w:rsidR="000D50B9" w:rsidRPr="00397B81" w:rsidRDefault="000D50B9" w:rsidP="000D50B9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34D974C2" w14:textId="77777777" w:rsidR="00FF57FF" w:rsidRPr="00FF57FF" w:rsidRDefault="00FF57FF" w:rsidP="00FF57FF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rPr>
                <w:rFonts w:ascii="SassoonPrimaryInfant" w:hAnsi="SassoonPrimaryInfant"/>
                <w:b/>
                <w:sz w:val="36"/>
                <w:szCs w:val="24"/>
              </w:rPr>
            </w:pPr>
          </w:p>
        </w:tc>
      </w:tr>
      <w:tr w:rsidR="002415C0" w14:paraId="712C0282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</w:tcBorders>
          </w:tcPr>
          <w:p w14:paraId="48C15954" w14:textId="77777777" w:rsidR="002415C0" w:rsidRPr="00FF57FF" w:rsidRDefault="002415C0" w:rsidP="00A96926">
            <w:pPr>
              <w:pStyle w:val="ListParagraph"/>
              <w:numPr>
                <w:ilvl w:val="0"/>
                <w:numId w:val="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5.3 + 2.019</w:t>
            </w:r>
            <w:r w:rsidRPr="00FF57FF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FF57FF">
              <w:rPr>
                <w:rFonts w:ascii="SassoonPrimaryInfant" w:hAnsi="SassoonPrimaryInfant"/>
                <w:sz w:val="36"/>
                <w:szCs w:val="24"/>
              </w:rPr>
              <w:t>=</w:t>
            </w:r>
          </w:p>
          <w:tbl>
            <w:tblPr>
              <w:tblStyle w:val="TableGrid"/>
              <w:tblpPr w:leftFromText="180" w:rightFromText="180" w:vertAnchor="page" w:horzAnchor="margin" w:tblpXSpec="right" w:tblpY="877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2415C0" w:rsidRPr="00397B81" w14:paraId="47EFC668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3C8CCD86" w14:textId="77777777" w:rsidR="002415C0" w:rsidRPr="00397B81" w:rsidRDefault="002415C0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00B557A3" w14:textId="77777777" w:rsidR="002415C0" w:rsidRPr="00397B81" w:rsidRDefault="002415C0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2415C0" w:rsidRPr="00397B81" w14:paraId="60B9C744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549B547B" w14:textId="77777777" w:rsidR="002415C0" w:rsidRPr="00397B81" w:rsidRDefault="002415C0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6604C9AC" w14:textId="77777777" w:rsidR="002415C0" w:rsidRPr="00397B81" w:rsidRDefault="002415C0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521E583D" w14:textId="77777777" w:rsidR="002415C0" w:rsidRDefault="002415C0" w:rsidP="002415C0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40693A13" w14:textId="77777777" w:rsidR="00A33AE3" w:rsidRDefault="00A33AE3" w:rsidP="00FF57FF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rFonts w:ascii="SassoonPrimaryInfant" w:hAnsi="SassoonPrimaryInfant"/>
          <w:sz w:val="24"/>
          <w:szCs w:val="24"/>
        </w:rPr>
        <w:sectPr w:rsidR="00A33AE3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71"/>
      </w:tblGrid>
      <w:tr w:rsidR="00A33AE3" w14:paraId="2CF4B121" w14:textId="77777777" w:rsidTr="00EF32BF">
        <w:trPr>
          <w:trHeight w:val="2217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E5C6B1" w14:textId="77777777" w:rsidR="00A33AE3" w:rsidRDefault="00A33AE3" w:rsidP="00A96926">
            <w:pPr>
              <w:pStyle w:val="ListParagraph"/>
              <w:numPr>
                <w:ilvl w:val="0"/>
                <w:numId w:val="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 w:rsidRPr="00FF57FF">
              <w:rPr>
                <w:rFonts w:ascii="SassoonPrimaryInfant" w:hAnsi="SassoonPrimaryInfant"/>
                <w:sz w:val="24"/>
                <w:szCs w:val="24"/>
              </w:rPr>
              <w:lastRenderedPageBreak/>
              <w:t>7</w:t>
            </w:r>
            <w:r>
              <w:rPr>
                <w:rFonts w:ascii="SassoonPrimaryInfant" w:hAnsi="SassoonPrimaryInfant"/>
                <w:sz w:val="24"/>
                <w:szCs w:val="24"/>
              </w:rPr>
              <w:t>600 + 500</w:t>
            </w:r>
            <w:r w:rsidRPr="00FF57FF">
              <w:rPr>
                <w:rFonts w:ascii="SassoonPrimaryInfant" w:hAnsi="SassoonPrimaryInfant"/>
                <w:sz w:val="24"/>
                <w:szCs w:val="24"/>
              </w:rPr>
              <w:t xml:space="preserve"> = </w:t>
            </w:r>
          </w:p>
          <w:p w14:paraId="4D043B55" w14:textId="77777777" w:rsidR="00A33AE3" w:rsidRDefault="00A33AE3" w:rsidP="00CD039D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14:paraId="36650D36" w14:textId="77777777" w:rsidR="00A33AE3" w:rsidRPr="002415C0" w:rsidRDefault="00A33AE3" w:rsidP="00CD039D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021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A33AE3" w:rsidRPr="00397B81" w14:paraId="73156C78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5DB8A895" w14:textId="77777777" w:rsidR="00A33AE3" w:rsidRPr="00397B81" w:rsidRDefault="00A33AE3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10283F6A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33AE3" w:rsidRPr="00397B81" w14:paraId="3D0C0688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17EF22D2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4C178311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116363B4" w14:textId="77777777" w:rsidR="00A33AE3" w:rsidRDefault="00A33AE3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33AE3" w14:paraId="69703BF2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23C166E" w14:textId="77777777" w:rsidR="00A33AE3" w:rsidRPr="00FF57FF" w:rsidRDefault="00A33AE3" w:rsidP="00A96926">
            <w:pPr>
              <w:pStyle w:val="ListParagraph"/>
              <w:numPr>
                <w:ilvl w:val="0"/>
                <w:numId w:val="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7 x 44</w:t>
            </w:r>
            <w:r w:rsidRPr="00FF57FF">
              <w:rPr>
                <w:rFonts w:ascii="SassoonPrimaryInfant" w:hAnsi="SassoonPrimaryInfant"/>
                <w:sz w:val="24"/>
                <w:szCs w:val="24"/>
              </w:rPr>
              <w:t xml:space="preserve"> = </w:t>
            </w:r>
          </w:p>
          <w:tbl>
            <w:tblPr>
              <w:tblStyle w:val="TableGrid"/>
              <w:tblpPr w:leftFromText="180" w:rightFromText="180" w:vertAnchor="page" w:horzAnchor="margin" w:tblpXSpec="right" w:tblpY="949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A33AE3" w:rsidRPr="00397B81" w14:paraId="11F15141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163552D4" w14:textId="77777777" w:rsidR="00A33AE3" w:rsidRPr="00397B81" w:rsidRDefault="00A33AE3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16B752D4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33AE3" w:rsidRPr="00397B81" w14:paraId="6B69B027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71C6F3F7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788A4443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5097C513" w14:textId="77777777" w:rsidR="00A33AE3" w:rsidRDefault="00A33AE3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33AE3" w14:paraId="3F231608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1B8AF26" w14:textId="77777777" w:rsidR="00A33AE3" w:rsidRPr="00A33AE3" w:rsidRDefault="00A33AE3" w:rsidP="00A96926">
            <w:pPr>
              <w:pStyle w:val="ListParagraph"/>
              <w:numPr>
                <w:ilvl w:val="0"/>
                <w:numId w:val="4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 w:rsidRPr="00A33AE3">
              <w:rPr>
                <w:rFonts w:ascii="SassoonPrimaryInfant" w:hAnsi="SassoonPrimaryInfant"/>
                <w:sz w:val="24"/>
                <w:szCs w:val="24"/>
              </w:rPr>
              <w:t xml:space="preserve">54 </w:t>
            </w:r>
            <w:r w:rsidRPr="00A33AE3">
              <w:rPr>
                <w:rFonts w:ascii="SassoonPrimaryInfant" w:hAnsi="SassoonPrimaryInfant"/>
                <w:sz w:val="24"/>
                <w:szCs w:val="24"/>
              </w:rPr>
              <w:sym w:font="Symbol" w:char="F0B8"/>
            </w:r>
            <w:r w:rsidRPr="00A33AE3">
              <w:rPr>
                <w:rFonts w:ascii="SassoonPrimaryInfant" w:hAnsi="SassoonPrimaryInfant"/>
                <w:sz w:val="24"/>
                <w:szCs w:val="24"/>
              </w:rPr>
              <w:t xml:space="preserve"> 9 =</w:t>
            </w:r>
          </w:p>
          <w:tbl>
            <w:tblPr>
              <w:tblStyle w:val="TableGrid"/>
              <w:tblpPr w:leftFromText="180" w:rightFromText="180" w:vertAnchor="page" w:horzAnchor="margin" w:tblpXSpec="right" w:tblpY="840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A33AE3" w:rsidRPr="00397B81" w14:paraId="55A59070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7523FE6C" w14:textId="77777777" w:rsidR="00A33AE3" w:rsidRPr="00397B81" w:rsidRDefault="00A33AE3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00E4693A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33AE3" w:rsidRPr="00397B81" w14:paraId="7566EA33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4BA305A2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481C0133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08339D38" w14:textId="77777777" w:rsidR="00A33AE3" w:rsidRDefault="00A33AE3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A33AE3" w14:paraId="7AA506C1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10FC96" w14:textId="77777777" w:rsidR="00A33AE3" w:rsidRPr="00FF57FF" w:rsidRDefault="00E069C0" w:rsidP="00A96926">
            <w:pPr>
              <w:pStyle w:val="ListParagraph"/>
              <w:numPr>
                <w:ilvl w:val="0"/>
                <w:numId w:val="4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149 x 6</w:t>
            </w:r>
            <w:r w:rsidR="00A33AE3" w:rsidRPr="00FF57FF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A33AE3" w:rsidRPr="00FF57FF">
              <w:rPr>
                <w:rFonts w:ascii="SassoonPrimaryInfant" w:hAnsi="SassoonPrimaryInfant"/>
                <w:sz w:val="36"/>
                <w:szCs w:val="24"/>
              </w:rPr>
              <w:t>=</w:t>
            </w:r>
          </w:p>
          <w:tbl>
            <w:tblPr>
              <w:tblStyle w:val="TableGrid"/>
              <w:tblpPr w:leftFromText="180" w:rightFromText="180" w:vertAnchor="page" w:horzAnchor="margin" w:tblpXSpec="right" w:tblpY="984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A33AE3" w:rsidRPr="00397B81" w14:paraId="46FD7302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66B6CB80" w14:textId="77777777" w:rsidR="00A33AE3" w:rsidRPr="00397B81" w:rsidRDefault="00A33AE3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0DA9D282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33AE3" w:rsidRPr="00397B81" w14:paraId="312167B5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0431ECE5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0A59C684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6994559B" w14:textId="77777777" w:rsidR="00A33AE3" w:rsidRDefault="00A33AE3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A33AE3" w14:paraId="1D1C2073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010616" w14:textId="77777777" w:rsidR="00A33AE3" w:rsidRPr="00FF57FF" w:rsidRDefault="00A466DB" w:rsidP="00A96926">
            <w:pPr>
              <w:pStyle w:val="ListParagraph"/>
              <w:numPr>
                <w:ilvl w:val="0"/>
                <w:numId w:val="4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5726 - 613</w:t>
            </w:r>
            <w:r w:rsidR="00A33AE3" w:rsidRPr="00FF57FF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A33AE3" w:rsidRPr="00FF57FF">
              <w:rPr>
                <w:rFonts w:ascii="SassoonPrimaryInfant" w:hAnsi="SassoonPrimaryInfant"/>
                <w:sz w:val="36"/>
                <w:szCs w:val="24"/>
              </w:rPr>
              <w:t>=</w:t>
            </w:r>
          </w:p>
          <w:tbl>
            <w:tblPr>
              <w:tblStyle w:val="TableGrid"/>
              <w:tblpPr w:leftFromText="180" w:rightFromText="180" w:vertAnchor="page" w:horzAnchor="margin" w:tblpXSpec="right" w:tblpY="967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A33AE3" w:rsidRPr="00397B81" w14:paraId="6B4EDA53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4A534A17" w14:textId="77777777" w:rsidR="00A33AE3" w:rsidRPr="00397B81" w:rsidRDefault="00A33AE3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784E34DC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33AE3" w:rsidRPr="00397B81" w14:paraId="18324D1F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4B1A8C7A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548BF491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5CC56E0F" w14:textId="77777777" w:rsidR="00A33AE3" w:rsidRPr="00FF57FF" w:rsidRDefault="00A33AE3" w:rsidP="00CD039D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rPr>
                <w:rFonts w:ascii="SassoonPrimaryInfant" w:hAnsi="SassoonPrimaryInfant"/>
                <w:b/>
                <w:sz w:val="36"/>
                <w:szCs w:val="24"/>
              </w:rPr>
            </w:pPr>
          </w:p>
        </w:tc>
      </w:tr>
      <w:tr w:rsidR="00A33AE3" w14:paraId="3B31A4AE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</w:tcBorders>
          </w:tcPr>
          <w:p w14:paraId="5B159DF0" w14:textId="77777777" w:rsidR="00A33AE3" w:rsidRPr="00FF57FF" w:rsidRDefault="00E21058" w:rsidP="00A96926">
            <w:pPr>
              <w:pStyle w:val="ListParagraph"/>
              <w:numPr>
                <w:ilvl w:val="0"/>
                <w:numId w:val="4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62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100</m:t>
                  </m:r>
                </m:den>
              </m:f>
            </m:oMath>
            <w:r w:rsidR="00A466DB">
              <w:rPr>
                <w:rFonts w:ascii="SassoonPrimaryInfant" w:hAnsi="SassoonPrimaryInfant"/>
                <w:sz w:val="36"/>
                <w:szCs w:val="24"/>
              </w:rPr>
              <w:t xml:space="preserve"> </w:t>
            </w:r>
            <w:r w:rsidR="00A466DB">
              <w:rPr>
                <w:rFonts w:ascii="SassoonPrimaryInfant" w:hAnsi="SassoonPrimaryInfant"/>
                <w:sz w:val="36"/>
                <w:szCs w:val="24"/>
              </w:rPr>
              <w:sym w:font="Symbol" w:char="F02D"/>
            </w:r>
            <w:r w:rsidR="00A466DB">
              <w:rPr>
                <w:rFonts w:ascii="SassoonPrimaryInfant" w:hAnsi="SassoonPrimaryInfant"/>
                <w:sz w:val="36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46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100</m:t>
                  </m:r>
                </m:den>
              </m:f>
            </m:oMath>
            <w:r w:rsidR="00A466DB">
              <w:rPr>
                <w:rFonts w:ascii="SassoonPrimaryInfant" w:hAnsi="SassoonPrimaryInfant"/>
                <w:sz w:val="36"/>
                <w:szCs w:val="24"/>
              </w:rPr>
              <w:t xml:space="preserve"> </w:t>
            </w:r>
            <w:r w:rsidR="00A33AE3" w:rsidRPr="00FF57FF">
              <w:rPr>
                <w:rFonts w:ascii="SassoonPrimaryInfant" w:hAnsi="SassoonPrimaryInfant"/>
                <w:sz w:val="36"/>
                <w:szCs w:val="24"/>
              </w:rPr>
              <w:t>=</w:t>
            </w:r>
          </w:p>
          <w:tbl>
            <w:tblPr>
              <w:tblStyle w:val="TableGrid"/>
              <w:tblpPr w:leftFromText="180" w:rightFromText="180" w:vertAnchor="page" w:horzAnchor="margin" w:tblpXSpec="right" w:tblpY="949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5"/>
              <w:gridCol w:w="2024"/>
            </w:tblGrid>
            <w:tr w:rsidR="00A33AE3" w:rsidRPr="00397B81" w14:paraId="1A84379D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6758E8EF" w14:textId="77777777" w:rsidR="00A33AE3" w:rsidRPr="00397B81" w:rsidRDefault="00A33AE3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58ED167A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33AE3" w:rsidRPr="00397B81" w14:paraId="09FAF3DF" w14:textId="77777777" w:rsidTr="00A33AE3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5D564E16" w14:textId="77777777" w:rsidR="00A33AE3" w:rsidRPr="00397B81" w:rsidRDefault="00A33AE3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52FE89D8" w14:textId="77777777" w:rsidR="00A33AE3" w:rsidRPr="00397B81" w:rsidRDefault="00A33AE3" w:rsidP="00A9692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521"/>
                      <w:tab w:val="right" w:leader="dot" w:pos="9639"/>
                    </w:tabs>
                    <w:spacing w:after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mark</w:t>
                  </w:r>
                </w:p>
              </w:tc>
            </w:tr>
          </w:tbl>
          <w:p w14:paraId="7B6A61AA" w14:textId="77777777" w:rsidR="00A33AE3" w:rsidRDefault="00A33AE3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7A876CAB" w14:textId="77777777" w:rsidR="000060D7" w:rsidRDefault="000060D7" w:rsidP="000060D7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rFonts w:ascii="SassoonPrimaryInfant" w:hAnsi="SassoonPrimaryInfant"/>
          <w:sz w:val="24"/>
          <w:szCs w:val="24"/>
        </w:rPr>
        <w:sectPr w:rsidR="000060D7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71"/>
      </w:tblGrid>
      <w:tr w:rsidR="000060D7" w14:paraId="6DAB0519" w14:textId="77777777" w:rsidTr="00EF32BF">
        <w:trPr>
          <w:trHeight w:val="2217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860C492" w14:textId="77777777" w:rsidR="000060D7" w:rsidRDefault="000060D7" w:rsidP="00A96926">
            <w:pPr>
              <w:pStyle w:val="ListParagraph"/>
              <w:numPr>
                <w:ilvl w:val="0"/>
                <w:numId w:val="6"/>
              </w:numPr>
              <w:tabs>
                <w:tab w:val="right" w:pos="2727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  <w:bdr w:val="single" w:sz="4" w:space="0" w:color="auto"/>
              </w:rPr>
              <w:lastRenderedPageBreak/>
              <w:tab/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sym w:font="Symbol" w:char="F02D"/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200</w:t>
            </w:r>
            <w:r w:rsidRPr="00FF57FF">
              <w:rPr>
                <w:rFonts w:ascii="SassoonPrimaryInfant" w:hAnsi="SassoonPrimaryInfant"/>
                <w:sz w:val="24"/>
                <w:szCs w:val="24"/>
              </w:rPr>
              <w:t xml:space="preserve"> = </w:t>
            </w:r>
            <w:r>
              <w:rPr>
                <w:rFonts w:ascii="SassoonPrimaryInfant" w:hAnsi="SassoonPrimaryInfant"/>
                <w:sz w:val="24"/>
                <w:szCs w:val="24"/>
              </w:rPr>
              <w:t>2073</w:t>
            </w:r>
          </w:p>
          <w:p w14:paraId="7361F6F8" w14:textId="77777777" w:rsidR="000060D7" w:rsidRDefault="000060D7" w:rsidP="00CD039D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14:paraId="104C7172" w14:textId="77777777" w:rsidR="000060D7" w:rsidRPr="002415C0" w:rsidRDefault="000060D7" w:rsidP="00CD039D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021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0060D7" w:rsidRPr="00397B81" w14:paraId="476C8B06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5FA8E4E0" w14:textId="77777777" w:rsidR="000060D7" w:rsidRPr="00397B81" w:rsidRDefault="000060D7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6D6143A2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0060D7" w:rsidRPr="00397B81" w14:paraId="2CE01843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2A1E31AF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6364CB82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2C0F9A9B" w14:textId="77777777" w:rsidR="000060D7" w:rsidRDefault="000060D7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0060D7" w14:paraId="1C846E09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4EF7349" w14:textId="77777777" w:rsidR="000060D7" w:rsidRPr="00FF57FF" w:rsidRDefault="000060D7" w:rsidP="00A96926">
            <w:pPr>
              <w:pStyle w:val="ListParagraph"/>
              <w:numPr>
                <w:ilvl w:val="0"/>
                <w:numId w:val="6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7</w:t>
            </w:r>
            <w:r w:rsidR="00E3238E">
              <w:rPr>
                <w:rFonts w:ascii="SassoonPrimaryInfant" w:hAnsi="SassoonPrimaryInfant"/>
                <w:sz w:val="24"/>
                <w:szCs w:val="24"/>
              </w:rPr>
              <w:t xml:space="preserve">0 + (24 </w:t>
            </w:r>
            <w:r w:rsidR="00E3238E">
              <w:rPr>
                <w:rFonts w:ascii="SassoonPrimaryInfant" w:hAnsi="SassoonPrimaryInfant"/>
                <w:sz w:val="24"/>
                <w:szCs w:val="24"/>
              </w:rPr>
              <w:sym w:font="Symbol" w:char="F0B8"/>
            </w:r>
            <w:r w:rsidR="00E3238E">
              <w:rPr>
                <w:rFonts w:ascii="SassoonPrimaryInfant" w:hAnsi="SassoonPrimaryInfant"/>
                <w:sz w:val="24"/>
                <w:szCs w:val="24"/>
              </w:rPr>
              <w:t xml:space="preserve"> 4)</w:t>
            </w:r>
            <w:r w:rsidRPr="00FF57FF">
              <w:rPr>
                <w:rFonts w:ascii="SassoonPrimaryInfant" w:hAnsi="SassoonPrimaryInfant"/>
                <w:sz w:val="24"/>
                <w:szCs w:val="24"/>
              </w:rPr>
              <w:t xml:space="preserve"> = </w:t>
            </w:r>
          </w:p>
          <w:tbl>
            <w:tblPr>
              <w:tblStyle w:val="TableGrid"/>
              <w:tblpPr w:leftFromText="180" w:rightFromText="180" w:vertAnchor="page" w:horzAnchor="margin" w:tblpXSpec="right" w:tblpY="949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0060D7" w:rsidRPr="00397B81" w14:paraId="0361D68F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0126A43F" w14:textId="77777777" w:rsidR="000060D7" w:rsidRPr="00397B81" w:rsidRDefault="000060D7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4277A781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0060D7" w:rsidRPr="00397B81" w14:paraId="16173CE0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5B70F0F5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16D8CC03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1487102E" w14:textId="77777777" w:rsidR="000060D7" w:rsidRDefault="000060D7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0060D7" w14:paraId="7A4AD890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7E0106" w14:textId="77777777" w:rsidR="000060D7" w:rsidRPr="00A33AE3" w:rsidRDefault="00E21058" w:rsidP="00A96926">
            <w:pPr>
              <w:pStyle w:val="ListParagraph"/>
              <w:numPr>
                <w:ilvl w:val="0"/>
                <w:numId w:val="7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8</m:t>
                  </m:r>
                </m:den>
              </m:f>
            </m:oMath>
            <w:r w:rsidR="000060D7" w:rsidRPr="00E3238E">
              <w:rPr>
                <w:rFonts w:ascii="SassoonPrimaryInfant" w:hAnsi="SassoonPrimaryInfant"/>
                <w:sz w:val="36"/>
                <w:szCs w:val="24"/>
              </w:rPr>
              <w:t xml:space="preserve"> </w:t>
            </w:r>
            <w:r w:rsidR="00E3238E">
              <w:rPr>
                <w:rFonts w:ascii="SassoonPrimaryInfant" w:hAnsi="SassoonPrimaryInfant"/>
                <w:sz w:val="24"/>
                <w:szCs w:val="24"/>
              </w:rPr>
              <w:t>x</w:t>
            </w:r>
            <w:r w:rsidR="00E3238E" w:rsidRPr="00E3238E">
              <w:rPr>
                <w:rFonts w:ascii="SassoonPrimaryInfant" w:hAnsi="SassoonPrimaryInfant"/>
                <w:sz w:val="36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5</m:t>
                  </m:r>
                </m:den>
              </m:f>
            </m:oMath>
            <w:r w:rsidR="000060D7" w:rsidRPr="00E3238E">
              <w:rPr>
                <w:rFonts w:ascii="SassoonPrimaryInfant" w:hAnsi="SassoonPrimaryInfant"/>
                <w:sz w:val="36"/>
                <w:szCs w:val="24"/>
              </w:rPr>
              <w:t xml:space="preserve"> </w:t>
            </w:r>
            <w:r w:rsidR="000060D7" w:rsidRPr="00A33AE3">
              <w:rPr>
                <w:rFonts w:ascii="SassoonPrimaryInfant" w:hAnsi="SassoonPrimaryInfant"/>
                <w:sz w:val="24"/>
                <w:szCs w:val="24"/>
              </w:rPr>
              <w:t>=</w:t>
            </w:r>
          </w:p>
          <w:tbl>
            <w:tblPr>
              <w:tblStyle w:val="TableGrid"/>
              <w:tblpPr w:leftFromText="180" w:rightFromText="180" w:vertAnchor="page" w:horzAnchor="margin" w:tblpXSpec="right" w:tblpY="840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0060D7" w:rsidRPr="00397B81" w14:paraId="515A4CAB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3FFA0E09" w14:textId="77777777" w:rsidR="000060D7" w:rsidRPr="00397B81" w:rsidRDefault="000060D7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76F9345A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0060D7" w:rsidRPr="00397B81" w14:paraId="2200A33D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103C0C39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6AADA0D9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0D831F0C" w14:textId="77777777" w:rsidR="000060D7" w:rsidRDefault="000060D7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0060D7" w14:paraId="139F0069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462F7E9" w14:textId="77777777" w:rsidR="000060D7" w:rsidRPr="00FF57FF" w:rsidRDefault="00E3238E" w:rsidP="00A96926">
            <w:pPr>
              <w:pStyle w:val="ListParagraph"/>
              <w:numPr>
                <w:ilvl w:val="0"/>
                <w:numId w:val="7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40 x 60</w:t>
            </w:r>
            <w:r w:rsidR="000060D7" w:rsidRPr="00FF57FF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0060D7" w:rsidRPr="00FF57FF">
              <w:rPr>
                <w:rFonts w:ascii="SassoonPrimaryInfant" w:hAnsi="SassoonPrimaryInfant"/>
                <w:sz w:val="36"/>
                <w:szCs w:val="24"/>
              </w:rPr>
              <w:t>=</w:t>
            </w:r>
          </w:p>
          <w:tbl>
            <w:tblPr>
              <w:tblStyle w:val="TableGrid"/>
              <w:tblpPr w:leftFromText="180" w:rightFromText="180" w:vertAnchor="page" w:horzAnchor="margin" w:tblpXSpec="right" w:tblpY="984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0060D7" w:rsidRPr="00397B81" w14:paraId="63B5726A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03CD7932" w14:textId="77777777" w:rsidR="000060D7" w:rsidRPr="00397B81" w:rsidRDefault="000060D7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7CAF1494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0060D7" w:rsidRPr="00397B81" w14:paraId="1B3A808E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42F34811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0A207BD0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2E627E96" w14:textId="77777777" w:rsidR="000060D7" w:rsidRDefault="000060D7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0060D7" w14:paraId="10D83B65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5DF6D4C" w14:textId="77777777" w:rsidR="000060D7" w:rsidRPr="00FF57FF" w:rsidRDefault="00E3238E" w:rsidP="00A96926">
            <w:pPr>
              <w:pStyle w:val="ListParagraph"/>
              <w:numPr>
                <w:ilvl w:val="0"/>
                <w:numId w:val="7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711 </w:t>
            </w:r>
            <w:r>
              <w:rPr>
                <w:rFonts w:ascii="SassoonPrimaryInfant" w:hAnsi="SassoonPrimaryInfant"/>
                <w:sz w:val="24"/>
                <w:szCs w:val="24"/>
              </w:rPr>
              <w:sym w:font="Symbol" w:char="F0B8"/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9</w:t>
            </w:r>
            <w:r w:rsidR="000060D7" w:rsidRPr="00FF57FF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0060D7" w:rsidRPr="00FF57FF">
              <w:rPr>
                <w:rFonts w:ascii="SassoonPrimaryInfant" w:hAnsi="SassoonPrimaryInfant"/>
                <w:sz w:val="36"/>
                <w:szCs w:val="24"/>
              </w:rPr>
              <w:t>=</w:t>
            </w:r>
          </w:p>
          <w:tbl>
            <w:tblPr>
              <w:tblStyle w:val="TableGrid"/>
              <w:tblpPr w:leftFromText="180" w:rightFromText="180" w:vertAnchor="page" w:horzAnchor="margin" w:tblpXSpec="right" w:tblpY="967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0060D7" w:rsidRPr="00397B81" w14:paraId="208DEB92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7770DC71" w14:textId="77777777" w:rsidR="000060D7" w:rsidRPr="00397B81" w:rsidRDefault="000060D7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3FC5C11A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0060D7" w:rsidRPr="00397B81" w14:paraId="6A067A77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7F9313CE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486BC8E3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15950472" w14:textId="77777777" w:rsidR="000060D7" w:rsidRPr="00FF57FF" w:rsidRDefault="000060D7" w:rsidP="00CD039D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rPr>
                <w:rFonts w:ascii="SassoonPrimaryInfant" w:hAnsi="SassoonPrimaryInfant"/>
                <w:b/>
                <w:sz w:val="36"/>
                <w:szCs w:val="24"/>
              </w:rPr>
            </w:pPr>
          </w:p>
        </w:tc>
      </w:tr>
      <w:tr w:rsidR="000060D7" w14:paraId="0B7B7680" w14:textId="77777777" w:rsidTr="00EF32BF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</w:tcBorders>
          </w:tcPr>
          <w:p w14:paraId="526B4B16" w14:textId="77777777" w:rsidR="000060D7" w:rsidRPr="00FF57FF" w:rsidRDefault="00E3238E" w:rsidP="00A96926">
            <w:pPr>
              <w:pStyle w:val="ListParagraph"/>
              <w:numPr>
                <w:ilvl w:val="0"/>
                <w:numId w:val="7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0.08 </w:t>
            </w:r>
            <w:r>
              <w:rPr>
                <w:rFonts w:ascii="SassoonPrimaryInfant" w:hAnsi="SassoonPrimaryInfant"/>
                <w:sz w:val="24"/>
                <w:szCs w:val="24"/>
              </w:rPr>
              <w:sym w:font="Symbol" w:char="F0B8"/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10 =</w:t>
            </w:r>
          </w:p>
          <w:tbl>
            <w:tblPr>
              <w:tblStyle w:val="TableGrid"/>
              <w:tblpPr w:leftFromText="180" w:rightFromText="180" w:vertAnchor="page" w:horzAnchor="margin" w:tblpXSpec="right" w:tblpY="949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0060D7" w:rsidRPr="00397B81" w14:paraId="4B4CED75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792C6A13" w14:textId="77777777" w:rsidR="000060D7" w:rsidRPr="00397B81" w:rsidRDefault="000060D7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37EE4800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0060D7" w:rsidRPr="00397B81" w14:paraId="0F3E05A6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613E89F4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373F376C" w14:textId="77777777" w:rsidR="000060D7" w:rsidRPr="00397B81" w:rsidRDefault="000060D7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596B7BDB" w14:textId="77777777" w:rsidR="000060D7" w:rsidRDefault="000060D7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1A7DBC3B" w14:textId="77777777" w:rsidR="00CD039D" w:rsidRDefault="00CD039D" w:rsidP="00CD039D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rFonts w:ascii="SassoonPrimaryInfant" w:hAnsi="SassoonPrimaryInfant"/>
          <w:sz w:val="24"/>
          <w:szCs w:val="24"/>
        </w:rPr>
        <w:sectPr w:rsidR="00CD039D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71"/>
      </w:tblGrid>
      <w:tr w:rsidR="00CD039D" w14:paraId="21D9F412" w14:textId="77777777" w:rsidTr="006C402D">
        <w:trPr>
          <w:trHeight w:val="2217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AAF1F5" w14:textId="77777777" w:rsidR="00CD039D" w:rsidRPr="00CD039D" w:rsidRDefault="00CD039D" w:rsidP="00A96926">
            <w:pPr>
              <w:pStyle w:val="ListParagraph"/>
              <w:numPr>
                <w:ilvl w:val="0"/>
                <w:numId w:val="7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 xml:space="preserve"> 3456 x 1000 =</w:t>
            </w:r>
          </w:p>
          <w:p w14:paraId="0D112BA2" w14:textId="77777777" w:rsidR="00CD039D" w:rsidRPr="002415C0" w:rsidRDefault="00CD039D" w:rsidP="00CD039D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021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CD039D" w:rsidRPr="00397B81" w14:paraId="0EB53622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66C3A158" w14:textId="77777777" w:rsidR="00CD039D" w:rsidRPr="00397B81" w:rsidRDefault="00CD039D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7A118F59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CD039D" w:rsidRPr="00397B81" w14:paraId="72E08EC2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58EA5FF0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326F4CC2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2BD191FA" w14:textId="77777777" w:rsidR="00CD039D" w:rsidRDefault="00CD039D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CD039D" w14:paraId="3F7E0C52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tbl>
            <w:tblPr>
              <w:tblStyle w:val="TableGrid"/>
              <w:tblpPr w:leftFromText="180" w:rightFromText="180" w:vertAnchor="page" w:horzAnchor="page" w:tblpX="968" w:tblpY="1"/>
              <w:tblOverlap w:val="never"/>
              <w:tblW w:w="1418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940"/>
            </w:tblGrid>
            <w:tr w:rsidR="008C3174" w:rsidRPr="00397B81" w14:paraId="25BE1DF3" w14:textId="77777777" w:rsidTr="007772FA">
              <w:trPr>
                <w:trHeight w:val="227"/>
                <w:tblCellSpacing w:w="56" w:type="dxa"/>
              </w:trPr>
              <w:tc>
                <w:tcPr>
                  <w:tcW w:w="1093" w:type="pct"/>
                  <w:vAlign w:val="center"/>
                </w:tcPr>
                <w:p w14:paraId="41751E9F" w14:textId="77777777" w:rsidR="008C3174" w:rsidRPr="00397B81" w:rsidRDefault="008C3174" w:rsidP="008C3174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after="0" w:line="240" w:lineRule="auto"/>
                    <w:ind w:left="-17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722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24898F" w14:textId="77777777" w:rsidR="008C3174" w:rsidRPr="00397B81" w:rsidRDefault="008C3174" w:rsidP="008C3174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714</w:t>
                  </w:r>
                </w:p>
              </w:tc>
            </w:tr>
          </w:tbl>
          <w:p w14:paraId="098FB571" w14:textId="77777777" w:rsidR="008C3174" w:rsidRPr="00FF57FF" w:rsidRDefault="00CD039D" w:rsidP="00A96926">
            <w:pPr>
              <w:pStyle w:val="ListParagraph"/>
              <w:numPr>
                <w:ilvl w:val="0"/>
                <w:numId w:val="8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 w:rsidRPr="008C3174">
              <w:rPr>
                <w:rFonts w:ascii="SassoonPrimaryInfant" w:hAnsi="SassoonPrimaryInfant"/>
                <w:sz w:val="24"/>
                <w:szCs w:val="24"/>
                <w:bdr w:val="single" w:sz="4" w:space="0" w:color="auto"/>
              </w:rPr>
              <w:t xml:space="preserve"> </w:t>
            </w:r>
          </w:p>
          <w:tbl>
            <w:tblPr>
              <w:tblStyle w:val="TableGrid"/>
              <w:tblpPr w:leftFromText="180" w:rightFromText="180" w:vertAnchor="page" w:horzAnchor="margin" w:tblpXSpec="right" w:tblpY="949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8C3174" w:rsidRPr="00397B81" w14:paraId="43C2AD1D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6930726F" w14:textId="77777777" w:rsidR="008C3174" w:rsidRPr="00397B81" w:rsidRDefault="008C3174" w:rsidP="008C3174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02A309FC" w14:textId="77777777" w:rsidR="008C3174" w:rsidRPr="00397B81" w:rsidRDefault="008C3174" w:rsidP="008C3174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8C3174" w:rsidRPr="00397B81" w14:paraId="7FF1B7A9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1E77FD98" w14:textId="77777777" w:rsidR="008C3174" w:rsidRPr="00397B81" w:rsidRDefault="008C3174" w:rsidP="008C3174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7C486258" w14:textId="77777777" w:rsidR="008C3174" w:rsidRPr="00397B81" w:rsidRDefault="00EF32BF" w:rsidP="008C3174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2</w:t>
                  </w:r>
                  <w:r w:rsidR="008C3174"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 xml:space="preserve"> mark</w:t>
                  </w: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s</w:t>
                  </w:r>
                </w:p>
              </w:tc>
            </w:tr>
          </w:tbl>
          <w:p w14:paraId="771FCB99" w14:textId="77777777" w:rsidR="00CD039D" w:rsidRPr="00FF57FF" w:rsidRDefault="00CD039D" w:rsidP="008C3174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</w:p>
          <w:p w14:paraId="19D29A81" w14:textId="77777777" w:rsidR="00CD039D" w:rsidRDefault="00CD039D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CD039D" w14:paraId="773A35F1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1AB8E3D" w14:textId="77777777" w:rsidR="00CD039D" w:rsidRPr="00A33AE3" w:rsidRDefault="007772FA" w:rsidP="00A96926">
            <w:pPr>
              <w:pStyle w:val="ListParagraph"/>
              <w:numPr>
                <w:ilvl w:val="0"/>
                <w:numId w:val="9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8 – 4.62 =</w:t>
            </w:r>
          </w:p>
          <w:tbl>
            <w:tblPr>
              <w:tblStyle w:val="TableGrid"/>
              <w:tblpPr w:leftFromText="180" w:rightFromText="180" w:vertAnchor="page" w:horzAnchor="margin" w:tblpXSpec="right" w:tblpY="840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CD039D" w:rsidRPr="00397B81" w14:paraId="7B109948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0D7C9BF2" w14:textId="77777777" w:rsidR="00CD039D" w:rsidRPr="00397B81" w:rsidRDefault="00CD039D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007747F8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CD039D" w:rsidRPr="00397B81" w14:paraId="6A73592B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46D55518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012E5B5B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6630BFC8" w14:textId="77777777" w:rsidR="00CD039D" w:rsidRDefault="00CD039D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CD039D" w14:paraId="1D3FFE19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tbl>
            <w:tblPr>
              <w:tblStyle w:val="TableGrid"/>
              <w:tblpPr w:leftFromText="180" w:rightFromText="180" w:vertAnchor="page" w:horzAnchor="page" w:tblpX="968" w:tblpY="1"/>
              <w:tblOverlap w:val="never"/>
              <w:tblW w:w="1936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8"/>
              <w:gridCol w:w="968"/>
            </w:tblGrid>
            <w:tr w:rsidR="007772FA" w:rsidRPr="00397B81" w14:paraId="4392604C" w14:textId="77777777" w:rsidTr="007772FA">
              <w:trPr>
                <w:trHeight w:val="227"/>
                <w:tblCellSpacing w:w="56" w:type="dxa"/>
              </w:trPr>
              <w:tc>
                <w:tcPr>
                  <w:tcW w:w="2066" w:type="pct"/>
                </w:tcPr>
                <w:p w14:paraId="0F345A09" w14:textId="77777777" w:rsidR="007772FA" w:rsidRPr="00397B81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3974</w:t>
                  </w:r>
                </w:p>
              </w:tc>
              <w:tc>
                <w:tcPr>
                  <w:tcW w:w="2066" w:type="pct"/>
                  <w:vMerge w:val="restart"/>
                  <w:vAlign w:val="center"/>
                </w:tcPr>
                <w:p w14:paraId="666ECBEE" w14:textId="77777777" w:rsidR="007772FA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lef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x</w:t>
                  </w:r>
                </w:p>
              </w:tc>
            </w:tr>
            <w:tr w:rsidR="007772FA" w:rsidRPr="00397B81" w14:paraId="7D70F292" w14:textId="77777777" w:rsidTr="007772FA">
              <w:trPr>
                <w:trHeight w:val="227"/>
                <w:tblCellSpacing w:w="56" w:type="dxa"/>
              </w:trPr>
              <w:tc>
                <w:tcPr>
                  <w:tcW w:w="2066" w:type="pct"/>
                </w:tcPr>
                <w:p w14:paraId="61852098" w14:textId="77777777" w:rsidR="007772FA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066" w:type="pct"/>
                  <w:vMerge/>
                </w:tcPr>
                <w:p w14:paraId="4B405104" w14:textId="77777777" w:rsidR="007772FA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7772FA" w:rsidRPr="00397B81" w14:paraId="7F2F665A" w14:textId="77777777" w:rsidTr="00D92D1A">
              <w:trPr>
                <w:trHeight w:val="227"/>
                <w:tblCellSpacing w:w="56" w:type="dxa"/>
              </w:trPr>
              <w:tc>
                <w:tcPr>
                  <w:tcW w:w="2066" w:type="pct"/>
                  <w:tcBorders>
                    <w:top w:val="single" w:sz="4" w:space="0" w:color="auto"/>
                  </w:tcBorders>
                </w:tcPr>
                <w:p w14:paraId="7116CF5C" w14:textId="77777777" w:rsidR="007772FA" w:rsidRPr="00D92D1A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2066" w:type="pct"/>
                </w:tcPr>
                <w:p w14:paraId="131DF43C" w14:textId="77777777" w:rsidR="007772FA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</w:tbl>
          <w:p w14:paraId="5876929D" w14:textId="77777777" w:rsidR="00CD039D" w:rsidRPr="00FF57FF" w:rsidRDefault="00CD039D" w:rsidP="00A96926">
            <w:pPr>
              <w:pStyle w:val="ListParagraph"/>
              <w:numPr>
                <w:ilvl w:val="0"/>
                <w:numId w:val="9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984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CD039D" w:rsidRPr="00397B81" w14:paraId="20D4BAC3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57E37E0E" w14:textId="77777777" w:rsidR="00CD039D" w:rsidRPr="00397B81" w:rsidRDefault="00CD039D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4D67C3F0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CD039D" w:rsidRPr="00397B81" w14:paraId="27E54E6E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1C0D85E3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4DD60E09" w14:textId="77777777" w:rsidR="00CD039D" w:rsidRPr="00397B81" w:rsidRDefault="00EF32BF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2</w:t>
                  </w:r>
                  <w:r w:rsidR="00CD039D"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 xml:space="preserve"> mark</w:t>
                  </w: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s</w:t>
                  </w:r>
                </w:p>
              </w:tc>
            </w:tr>
          </w:tbl>
          <w:p w14:paraId="22FE9FAA" w14:textId="77777777" w:rsidR="00CD039D" w:rsidRDefault="00CD039D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CD039D" w14:paraId="326505ED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B03C78B" w14:textId="77777777" w:rsidR="00CD039D" w:rsidRPr="00FF57FF" w:rsidRDefault="00E21058" w:rsidP="00A96926">
            <w:pPr>
              <w:pStyle w:val="ListParagraph"/>
              <w:numPr>
                <w:ilvl w:val="0"/>
                <w:numId w:val="9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4</m:t>
                  </m:r>
                </m:den>
              </m:f>
            </m:oMath>
            <w:r w:rsidR="007772FA">
              <w:rPr>
                <w:rFonts w:ascii="SassoonPrimaryInfant" w:hAnsi="SassoonPrimaryInfant"/>
                <w:sz w:val="36"/>
                <w:szCs w:val="24"/>
              </w:rPr>
              <w:t xml:space="preserve"> </w:t>
            </w:r>
            <w:r w:rsidR="007772FA">
              <w:rPr>
                <w:rFonts w:ascii="SassoonPrimaryInfant" w:hAnsi="SassoonPrimaryInfant"/>
                <w:sz w:val="36"/>
                <w:szCs w:val="24"/>
              </w:rPr>
              <w:sym w:font="Symbol" w:char="F02D"/>
            </w:r>
            <w:r w:rsidR="007772FA">
              <w:rPr>
                <w:rFonts w:ascii="SassoonPrimaryInfant" w:hAnsi="SassoonPrimaryInfant"/>
                <w:sz w:val="36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8</m:t>
                  </m:r>
                </m:den>
              </m:f>
            </m:oMath>
            <w:r w:rsidR="007772FA">
              <w:rPr>
                <w:rFonts w:ascii="SassoonPrimaryInfant" w:hAnsi="SassoonPrimaryInfant"/>
                <w:sz w:val="36"/>
                <w:szCs w:val="24"/>
              </w:rPr>
              <w:t xml:space="preserve"> =</w:t>
            </w:r>
          </w:p>
          <w:tbl>
            <w:tblPr>
              <w:tblStyle w:val="TableGrid"/>
              <w:tblpPr w:leftFromText="180" w:rightFromText="180" w:vertAnchor="page" w:horzAnchor="margin" w:tblpXSpec="right" w:tblpY="967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CD039D" w:rsidRPr="00397B81" w14:paraId="4AEB36F2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1B0AFDC2" w14:textId="77777777" w:rsidR="00CD039D" w:rsidRPr="00397B81" w:rsidRDefault="00CD039D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0FB5C249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CD039D" w:rsidRPr="00397B81" w14:paraId="73A55D19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3CA7C63E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0B6D1AAF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29F18AC2" w14:textId="77777777" w:rsidR="00CD039D" w:rsidRPr="00FF57FF" w:rsidRDefault="00CD039D" w:rsidP="00CD039D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rPr>
                <w:rFonts w:ascii="SassoonPrimaryInfant" w:hAnsi="SassoonPrimaryInfant"/>
                <w:b/>
                <w:sz w:val="36"/>
                <w:szCs w:val="24"/>
              </w:rPr>
            </w:pPr>
          </w:p>
        </w:tc>
      </w:tr>
      <w:tr w:rsidR="00CD039D" w14:paraId="2B9D72B3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</w:tcBorders>
          </w:tcPr>
          <w:tbl>
            <w:tblPr>
              <w:tblStyle w:val="TableGrid"/>
              <w:tblpPr w:leftFromText="180" w:rightFromText="180" w:vertAnchor="page" w:horzAnchor="page" w:tblpX="968" w:tblpY="1"/>
              <w:tblOverlap w:val="never"/>
              <w:tblW w:w="1936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8"/>
              <w:gridCol w:w="968"/>
            </w:tblGrid>
            <w:tr w:rsidR="007772FA" w:rsidRPr="00397B81" w14:paraId="6CB5B478" w14:textId="77777777" w:rsidTr="007E14A5">
              <w:trPr>
                <w:trHeight w:val="227"/>
                <w:tblCellSpacing w:w="56" w:type="dxa"/>
              </w:trPr>
              <w:tc>
                <w:tcPr>
                  <w:tcW w:w="2066" w:type="pct"/>
                </w:tcPr>
                <w:p w14:paraId="68A11994" w14:textId="77777777" w:rsidR="007772FA" w:rsidRPr="00397B81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527</w:t>
                  </w:r>
                </w:p>
              </w:tc>
              <w:tc>
                <w:tcPr>
                  <w:tcW w:w="2066" w:type="pct"/>
                  <w:vMerge w:val="restart"/>
                  <w:vAlign w:val="center"/>
                </w:tcPr>
                <w:p w14:paraId="075F43B9" w14:textId="77777777" w:rsidR="007772FA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lef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x</w:t>
                  </w:r>
                </w:p>
              </w:tc>
            </w:tr>
            <w:tr w:rsidR="007772FA" w:rsidRPr="00397B81" w14:paraId="56570CBA" w14:textId="77777777" w:rsidTr="007E14A5">
              <w:trPr>
                <w:trHeight w:val="227"/>
                <w:tblCellSpacing w:w="56" w:type="dxa"/>
              </w:trPr>
              <w:tc>
                <w:tcPr>
                  <w:tcW w:w="2066" w:type="pct"/>
                </w:tcPr>
                <w:p w14:paraId="11D95C81" w14:textId="77777777" w:rsidR="007772FA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066" w:type="pct"/>
                  <w:vMerge/>
                </w:tcPr>
                <w:p w14:paraId="5ABE6C8C" w14:textId="77777777" w:rsidR="007772FA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7772FA" w:rsidRPr="00397B81" w14:paraId="03A8CC5B" w14:textId="77777777" w:rsidTr="00D92D1A">
              <w:trPr>
                <w:trHeight w:val="227"/>
                <w:tblCellSpacing w:w="56" w:type="dxa"/>
              </w:trPr>
              <w:tc>
                <w:tcPr>
                  <w:tcW w:w="2066" w:type="pct"/>
                  <w:tcBorders>
                    <w:top w:val="single" w:sz="4" w:space="0" w:color="auto"/>
                  </w:tcBorders>
                </w:tcPr>
                <w:p w14:paraId="64901B8D" w14:textId="77777777" w:rsidR="007772FA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2066" w:type="pct"/>
                </w:tcPr>
                <w:p w14:paraId="077DE437" w14:textId="77777777" w:rsidR="007772FA" w:rsidRDefault="007772FA" w:rsidP="007772FA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</w:tbl>
          <w:p w14:paraId="7DB45F46" w14:textId="77777777" w:rsidR="00CD039D" w:rsidRPr="00FF57FF" w:rsidRDefault="00CD039D" w:rsidP="00A96926">
            <w:pPr>
              <w:pStyle w:val="ListParagraph"/>
              <w:numPr>
                <w:ilvl w:val="0"/>
                <w:numId w:val="9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949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CD039D" w:rsidRPr="00397B81" w14:paraId="477FDC09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0BB804AF" w14:textId="77777777" w:rsidR="00CD039D" w:rsidRPr="00397B81" w:rsidRDefault="00CD039D" w:rsidP="00CD039D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2D98519E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CD039D" w:rsidRPr="00397B81" w14:paraId="337A774D" w14:textId="77777777" w:rsidTr="00CD039D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0F29239C" w14:textId="77777777" w:rsidR="00CD039D" w:rsidRPr="00397B81" w:rsidRDefault="00CD039D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3847BF16" w14:textId="77777777" w:rsidR="00CD039D" w:rsidRPr="00397B81" w:rsidRDefault="00EF32BF" w:rsidP="00CD039D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2</w:t>
                  </w:r>
                  <w:r w:rsidR="00CD039D"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 xml:space="preserve"> mark</w:t>
                  </w: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s</w:t>
                  </w:r>
                </w:p>
              </w:tc>
            </w:tr>
          </w:tbl>
          <w:p w14:paraId="7C3F834F" w14:textId="77777777" w:rsidR="00CD039D" w:rsidRDefault="00CD039D" w:rsidP="00CD039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52460063" w14:textId="77777777" w:rsidR="000060D7" w:rsidRDefault="000060D7" w:rsidP="00A96926">
      <w:pPr>
        <w:pStyle w:val="ListParagraph"/>
        <w:numPr>
          <w:ilvl w:val="0"/>
          <w:numId w:val="9"/>
        </w:num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  <w:sectPr w:rsidR="000060D7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71"/>
      </w:tblGrid>
      <w:tr w:rsidR="0093425D" w14:paraId="3C967042" w14:textId="77777777" w:rsidTr="006C402D">
        <w:trPr>
          <w:trHeight w:val="2217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89BB1E" w14:textId="77777777" w:rsidR="0093425D" w:rsidRPr="0093425D" w:rsidRDefault="0093425D" w:rsidP="0093425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240" w:line="240" w:lineRule="auto"/>
              <w:ind w:left="502"/>
              <w:rPr>
                <w:rFonts w:ascii="SassoonPrimaryInfant" w:hAnsi="SassoonPrimaryInfant"/>
                <w:sz w:val="12"/>
                <w:szCs w:val="24"/>
              </w:rPr>
            </w:pPr>
          </w:p>
          <w:p w14:paraId="58DC4FFA" w14:textId="77777777" w:rsidR="0093425D" w:rsidRPr="00CD039D" w:rsidRDefault="0093425D" w:rsidP="00A96926">
            <w:pPr>
              <w:pStyle w:val="ListParagraph"/>
              <w:numPr>
                <w:ilvl w:val="0"/>
                <w:numId w:val="10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24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58.7 </w:t>
            </w:r>
            <w:r>
              <w:rPr>
                <w:rFonts w:ascii="SassoonPrimaryInfant" w:hAnsi="SassoonPrimaryInfant"/>
                <w:sz w:val="24"/>
                <w:szCs w:val="24"/>
              </w:rPr>
              <w:sym w:font="Symbol" w:char="F02D"/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23.564 =</w:t>
            </w:r>
          </w:p>
          <w:p w14:paraId="16F5211C" w14:textId="77777777" w:rsidR="0093425D" w:rsidRPr="002415C0" w:rsidRDefault="0093425D" w:rsidP="007E14A5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021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93425D" w:rsidRPr="00397B81" w14:paraId="34447597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5503E93E" w14:textId="77777777" w:rsidR="0093425D" w:rsidRPr="00397B81" w:rsidRDefault="0093425D" w:rsidP="007E14A5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1217C099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93425D" w:rsidRPr="00397B81" w14:paraId="0261B075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415FEAB0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17BB2AB2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78BB180C" w14:textId="77777777" w:rsidR="0093425D" w:rsidRDefault="0093425D" w:rsidP="007E14A5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3425D" w14:paraId="7D8B54DF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25D741B" w14:textId="77777777" w:rsidR="0093425D" w:rsidRPr="00FF57FF" w:rsidRDefault="00E21058" w:rsidP="00A96926">
            <w:pPr>
              <w:pStyle w:val="ListParagraph"/>
              <w:numPr>
                <w:ilvl w:val="0"/>
                <w:numId w:val="11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3</m:t>
                  </m:r>
                </m:den>
              </m:f>
            </m:oMath>
            <w:r w:rsidR="0093425D">
              <w:rPr>
                <w:rFonts w:ascii="SassoonPrimaryInfant" w:hAnsi="SassoonPrimaryInfant"/>
                <w:sz w:val="36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4</m:t>
                  </m:r>
                </m:den>
              </m:f>
            </m:oMath>
            <w:r w:rsidR="0093425D">
              <w:rPr>
                <w:rFonts w:ascii="SassoonPrimaryInfant" w:hAnsi="SassoonPrimaryInfant"/>
                <w:sz w:val="36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12</m:t>
                  </m:r>
                </m:den>
              </m:f>
            </m:oMath>
            <w:r w:rsidR="0093425D">
              <w:rPr>
                <w:rFonts w:ascii="SassoonPrimaryInfant" w:hAnsi="SassoonPrimaryInfant"/>
                <w:sz w:val="36"/>
                <w:szCs w:val="24"/>
              </w:rPr>
              <w:t xml:space="preserve"> =</w:t>
            </w:r>
          </w:p>
          <w:tbl>
            <w:tblPr>
              <w:tblStyle w:val="TableGrid"/>
              <w:tblpPr w:leftFromText="180" w:rightFromText="180" w:vertAnchor="page" w:horzAnchor="margin" w:tblpXSpec="right" w:tblpY="949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93425D" w:rsidRPr="00397B81" w14:paraId="741EB974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063C31BD" w14:textId="77777777" w:rsidR="0093425D" w:rsidRPr="00397B81" w:rsidRDefault="0093425D" w:rsidP="007E14A5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4E4CD1F0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93425D" w:rsidRPr="00397B81" w14:paraId="49D52D3D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59BD8C1A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57B4B01D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12355BCC" w14:textId="77777777" w:rsidR="0093425D" w:rsidRPr="00FF57FF" w:rsidRDefault="0093425D" w:rsidP="007E14A5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</w:p>
          <w:p w14:paraId="240F6466" w14:textId="77777777" w:rsidR="0093425D" w:rsidRDefault="0093425D" w:rsidP="007E14A5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3425D" w14:paraId="07664079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543FB93" w14:textId="77777777" w:rsidR="0093425D" w:rsidRPr="00A33AE3" w:rsidRDefault="0093425D" w:rsidP="00A96926">
            <w:pPr>
              <w:pStyle w:val="ListParagraph"/>
              <w:numPr>
                <w:ilvl w:val="0"/>
                <w:numId w:val="1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7</m:t>
                  </m:r>
                </m:den>
              </m:f>
            </m:oMath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sym w:font="Symbol" w:char="F0B8"/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6 =</w:t>
            </w:r>
          </w:p>
          <w:tbl>
            <w:tblPr>
              <w:tblStyle w:val="TableGrid"/>
              <w:tblpPr w:leftFromText="180" w:rightFromText="180" w:vertAnchor="page" w:horzAnchor="margin" w:tblpXSpec="right" w:tblpY="840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93425D" w:rsidRPr="00397B81" w14:paraId="41E89148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7C172D4F" w14:textId="77777777" w:rsidR="0093425D" w:rsidRPr="00397B81" w:rsidRDefault="0093425D" w:rsidP="007E14A5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20323A05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93425D" w:rsidRPr="00397B81" w14:paraId="385D8E82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121A4B3B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15C4C245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7830E8F7" w14:textId="77777777" w:rsidR="0093425D" w:rsidRDefault="0093425D" w:rsidP="007E14A5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93425D" w14:paraId="2E35477D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8C4156E" w14:textId="77777777" w:rsidR="0093425D" w:rsidRPr="00FF57FF" w:rsidRDefault="00E21058" w:rsidP="00A96926">
            <w:pPr>
              <w:pStyle w:val="ListParagraph"/>
              <w:numPr>
                <w:ilvl w:val="0"/>
                <w:numId w:val="1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10</m:t>
                  </m:r>
                </m:den>
              </m:f>
            </m:oMath>
            <w:r w:rsidR="0093425D">
              <w:rPr>
                <w:rFonts w:ascii="SassoonPrimaryInfant" w:hAnsi="SassoonPrimaryInfant"/>
                <w:sz w:val="36"/>
                <w:szCs w:val="24"/>
              </w:rPr>
              <w:t xml:space="preserve"> </w:t>
            </w:r>
            <w:r w:rsidR="0093425D" w:rsidRPr="0093425D">
              <w:rPr>
                <w:rFonts w:ascii="SassoonPrimaryInfant" w:hAnsi="SassoonPrimaryInfant"/>
                <w:sz w:val="24"/>
                <w:szCs w:val="24"/>
              </w:rPr>
              <w:sym w:font="Symbol" w:char="F0B8"/>
            </w:r>
            <w:r w:rsidR="0093425D" w:rsidRPr="0093425D">
              <w:rPr>
                <w:rFonts w:ascii="SassoonPrimaryInfant" w:hAnsi="SassoonPrimaryInfant"/>
                <w:sz w:val="24"/>
                <w:szCs w:val="24"/>
              </w:rPr>
              <w:t xml:space="preserve"> 2 =</w:t>
            </w:r>
          </w:p>
          <w:tbl>
            <w:tblPr>
              <w:tblStyle w:val="TableGrid"/>
              <w:tblpPr w:leftFromText="180" w:rightFromText="180" w:vertAnchor="page" w:horzAnchor="margin" w:tblpXSpec="right" w:tblpY="984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93425D" w:rsidRPr="00397B81" w14:paraId="41431E82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15771500" w14:textId="77777777" w:rsidR="0093425D" w:rsidRPr="00397B81" w:rsidRDefault="0093425D" w:rsidP="007E14A5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146D542E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93425D" w:rsidRPr="00397B81" w14:paraId="6C4FFED2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46F64B1A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71ABF12B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53EFB666" w14:textId="77777777" w:rsidR="0093425D" w:rsidRDefault="0093425D" w:rsidP="007E14A5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93425D" w14:paraId="22CC4655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04577B" w14:textId="77777777" w:rsidR="0093425D" w:rsidRPr="007E14A5" w:rsidRDefault="007E14A5" w:rsidP="00A96926">
            <w:pPr>
              <w:pStyle w:val="ListParagraph"/>
              <w:numPr>
                <w:ilvl w:val="0"/>
                <w:numId w:val="1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 w:rsidRPr="007E14A5">
              <w:rPr>
                <w:rFonts w:ascii="SassoonPrimaryInfant" w:hAnsi="SassoonPrimaryInfant"/>
                <w:sz w:val="24"/>
                <w:szCs w:val="24"/>
              </w:rPr>
              <w:t>65% of 540 =</w:t>
            </w:r>
          </w:p>
          <w:tbl>
            <w:tblPr>
              <w:tblStyle w:val="TableGrid"/>
              <w:tblpPr w:leftFromText="180" w:rightFromText="180" w:vertAnchor="page" w:horzAnchor="margin" w:tblpXSpec="right" w:tblpY="967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93425D" w:rsidRPr="00397B81" w14:paraId="15547521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3A9CF80E" w14:textId="77777777" w:rsidR="0093425D" w:rsidRPr="00397B81" w:rsidRDefault="0093425D" w:rsidP="007E14A5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32E4F9EB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93425D" w:rsidRPr="00397B81" w14:paraId="00389C6E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641E34C6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75DB7C33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16D5CAA8" w14:textId="77777777" w:rsidR="0093425D" w:rsidRPr="00FF57FF" w:rsidRDefault="0093425D" w:rsidP="007E14A5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rPr>
                <w:rFonts w:ascii="SassoonPrimaryInfant" w:hAnsi="SassoonPrimaryInfant"/>
                <w:b/>
                <w:sz w:val="36"/>
                <w:szCs w:val="24"/>
              </w:rPr>
            </w:pPr>
          </w:p>
        </w:tc>
      </w:tr>
      <w:tr w:rsidR="0093425D" w14:paraId="3990C55D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</w:tcBorders>
          </w:tcPr>
          <w:p w14:paraId="11B2EEAC" w14:textId="77777777" w:rsidR="0093425D" w:rsidRPr="00FF57FF" w:rsidRDefault="007E14A5" w:rsidP="00A96926">
            <w:pPr>
              <w:pStyle w:val="ListParagraph"/>
              <w:numPr>
                <w:ilvl w:val="0"/>
                <w:numId w:val="1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  <m:oMath>
              <m:r>
                <w:rPr>
                  <w:rFonts w:ascii="Cambria Math" w:hAnsi="Cambria Math"/>
                  <w:sz w:val="36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5</m:t>
                  </m:r>
                </m:den>
              </m:f>
            </m:oMath>
            <w:r>
              <w:rPr>
                <w:rFonts w:ascii="SassoonPrimaryInfant" w:hAnsi="SassoonPrimaryInfant"/>
                <w:sz w:val="36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10</m:t>
                  </m:r>
                </m:den>
              </m:f>
            </m:oMath>
            <w:r>
              <w:rPr>
                <w:rFonts w:ascii="SassoonPrimaryInfant" w:hAnsi="SassoonPrimaryInfant"/>
                <w:sz w:val="36"/>
                <w:szCs w:val="24"/>
              </w:rPr>
              <w:t xml:space="preserve"> =</w:t>
            </w:r>
          </w:p>
          <w:tbl>
            <w:tblPr>
              <w:tblStyle w:val="TableGrid"/>
              <w:tblpPr w:leftFromText="180" w:rightFromText="180" w:vertAnchor="page" w:horzAnchor="margin" w:tblpXSpec="right" w:tblpY="949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93425D" w:rsidRPr="00397B81" w14:paraId="3F1E7E01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187B0697" w14:textId="77777777" w:rsidR="0093425D" w:rsidRPr="00397B81" w:rsidRDefault="0093425D" w:rsidP="007E14A5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42B89AFC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93425D" w:rsidRPr="00397B81" w14:paraId="473BB17E" w14:textId="77777777" w:rsidTr="007E14A5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0FD4B8A5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6EBC41F8" w14:textId="77777777" w:rsidR="0093425D" w:rsidRPr="00397B81" w:rsidRDefault="0093425D" w:rsidP="007E14A5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581505EA" w14:textId="77777777" w:rsidR="0093425D" w:rsidRDefault="0093425D" w:rsidP="007E14A5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01F05515" w14:textId="77777777" w:rsidR="00A96926" w:rsidRDefault="00A96926" w:rsidP="00AA22C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</w:rPr>
        <w:sectPr w:rsidR="00A96926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71"/>
      </w:tblGrid>
      <w:tr w:rsidR="00A96926" w14:paraId="2C32FB67" w14:textId="77777777" w:rsidTr="006C402D">
        <w:trPr>
          <w:trHeight w:val="2217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FCC75D" w14:textId="77777777" w:rsidR="00A96926" w:rsidRPr="00CD039D" w:rsidRDefault="00A96926" w:rsidP="00A96926">
            <w:pPr>
              <w:pStyle w:val="ListParagraph"/>
              <w:numPr>
                <w:ilvl w:val="0"/>
                <w:numId w:val="1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24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11% of 600 =</w:t>
            </w:r>
          </w:p>
          <w:p w14:paraId="2B793898" w14:textId="77777777" w:rsidR="00A96926" w:rsidRPr="002415C0" w:rsidRDefault="00A96926" w:rsidP="009725F0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021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A96926" w:rsidRPr="00397B81" w14:paraId="350F007D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647CE8B9" w14:textId="77777777" w:rsidR="00A96926" w:rsidRPr="00397B81" w:rsidRDefault="00A96926" w:rsidP="009725F0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26F8E251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96926" w:rsidRPr="00397B81" w14:paraId="1C12924A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1B9284B1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5EF94680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0F82E90B" w14:textId="77777777" w:rsidR="00A96926" w:rsidRDefault="00A96926" w:rsidP="009725F0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6926" w14:paraId="4585CA1A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AE35EEF" w14:textId="77777777" w:rsidR="00A96926" w:rsidRPr="00FF57FF" w:rsidRDefault="00E21058" w:rsidP="00A96926">
            <w:pPr>
              <w:pStyle w:val="ListParagraph"/>
              <w:numPr>
                <w:ilvl w:val="0"/>
                <w:numId w:val="14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4</m:t>
                  </m:r>
                </m:den>
              </m:f>
            </m:oMath>
            <w:r w:rsidR="00A96926">
              <w:rPr>
                <w:rFonts w:ascii="SassoonPrimaryInfant" w:hAnsi="SassoonPrimaryInfant"/>
                <w:sz w:val="36"/>
                <w:szCs w:val="24"/>
              </w:rPr>
              <w:t xml:space="preserve"> </w:t>
            </w:r>
            <w:r w:rsidR="00A96926">
              <w:rPr>
                <w:rFonts w:ascii="SassoonPrimaryInfant" w:hAnsi="SassoonPrimaryInfant"/>
                <w:sz w:val="36"/>
                <w:szCs w:val="24"/>
              </w:rPr>
              <w:sym w:font="Symbol" w:char="F02D"/>
            </w:r>
            <w:r w:rsidR="00A96926">
              <w:rPr>
                <w:rFonts w:ascii="SassoonPrimaryInfant" w:hAnsi="SassoonPrimaryInfant"/>
                <w:sz w:val="36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5</m:t>
                  </m:r>
                </m:den>
              </m:f>
            </m:oMath>
            <w:r w:rsidR="00A96926">
              <w:rPr>
                <w:rFonts w:ascii="SassoonPrimaryInfant" w:hAnsi="SassoonPrimaryInfant"/>
                <w:sz w:val="36"/>
                <w:szCs w:val="24"/>
              </w:rPr>
              <w:t xml:space="preserve"> =</w:t>
            </w:r>
          </w:p>
          <w:tbl>
            <w:tblPr>
              <w:tblStyle w:val="TableGrid"/>
              <w:tblpPr w:leftFromText="180" w:rightFromText="180" w:vertAnchor="page" w:horzAnchor="margin" w:tblpXSpec="right" w:tblpY="949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A96926" w:rsidRPr="00397B81" w14:paraId="0E36405C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3FBDB95C" w14:textId="77777777" w:rsidR="00A96926" w:rsidRPr="00397B81" w:rsidRDefault="00A96926" w:rsidP="009725F0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6C7CE3A6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96926" w:rsidRPr="00397B81" w14:paraId="2B308644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524FB002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56202B78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7F9BB937" w14:textId="77777777" w:rsidR="00A96926" w:rsidRPr="00FF57FF" w:rsidRDefault="00A96926" w:rsidP="009725F0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</w:p>
          <w:p w14:paraId="141D5D02" w14:textId="77777777" w:rsidR="00A96926" w:rsidRDefault="00A96926" w:rsidP="009725F0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96926" w14:paraId="5E7208C5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8A72003" w14:textId="77777777" w:rsidR="00A96926" w:rsidRPr="00A33AE3" w:rsidRDefault="00A96926" w:rsidP="00A96926">
            <w:pPr>
              <w:pStyle w:val="ListParagraph"/>
              <w:numPr>
                <w:ilvl w:val="0"/>
                <w:numId w:val="1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0.7 x 300 =</w:t>
            </w:r>
          </w:p>
          <w:tbl>
            <w:tblPr>
              <w:tblStyle w:val="TableGrid"/>
              <w:tblpPr w:leftFromText="180" w:rightFromText="180" w:vertAnchor="page" w:horzAnchor="margin" w:tblpXSpec="right" w:tblpY="840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A96926" w:rsidRPr="00397B81" w14:paraId="268B9695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7E83E163" w14:textId="77777777" w:rsidR="00A96926" w:rsidRPr="00397B81" w:rsidRDefault="00A96926" w:rsidP="009725F0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246A8C0D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96926" w:rsidRPr="00397B81" w14:paraId="49BCD5C0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541C8D06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665AF02D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6C60F3B3" w14:textId="77777777" w:rsidR="00A96926" w:rsidRDefault="00A96926" w:rsidP="009725F0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A96926" w14:paraId="08DDDC50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7C75963" w14:textId="77777777" w:rsidR="00A96926" w:rsidRPr="005F20A8" w:rsidRDefault="005F20A8" w:rsidP="00A96926">
            <w:pPr>
              <w:pStyle w:val="ListParagraph"/>
              <w:numPr>
                <w:ilvl w:val="0"/>
                <w:numId w:val="1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w:r w:rsidRPr="005F20A8">
              <w:rPr>
                <w:rFonts w:ascii="SassoonPrimaryInfant" w:hAnsi="SassoonPrimaryInfant"/>
                <w:sz w:val="24"/>
                <w:szCs w:val="24"/>
              </w:rPr>
              <w:t>19% x 1000 =</w:t>
            </w:r>
          </w:p>
          <w:tbl>
            <w:tblPr>
              <w:tblStyle w:val="TableGrid"/>
              <w:tblpPr w:leftFromText="180" w:rightFromText="180" w:vertAnchor="page" w:horzAnchor="margin" w:tblpXSpec="right" w:tblpY="984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A96926" w:rsidRPr="00397B81" w14:paraId="0F1E114C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15BD136B" w14:textId="77777777" w:rsidR="00A96926" w:rsidRPr="00397B81" w:rsidRDefault="00A96926" w:rsidP="009725F0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119EAB4B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96926" w:rsidRPr="00397B81" w14:paraId="04C9A67A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0F8A5B2B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49D829D5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47043E7B" w14:textId="77777777" w:rsidR="00A96926" w:rsidRDefault="00A96926" w:rsidP="009725F0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ind w:left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A96926" w14:paraId="53B9B004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259A48E" w14:textId="77777777" w:rsidR="00A96926" w:rsidRPr="007E14A5" w:rsidRDefault="005F20A8" w:rsidP="00A96926">
            <w:pPr>
              <w:pStyle w:val="ListParagraph"/>
              <w:numPr>
                <w:ilvl w:val="0"/>
                <w:numId w:val="1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6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4</m:t>
                  </m:r>
                </m:den>
              </m:f>
            </m:oMath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5F20A8">
              <w:rPr>
                <w:rFonts w:ascii="SassoonPrimaryInfant" w:hAnsi="SassoonPrimaryInfant"/>
                <w:sz w:val="28"/>
                <w:szCs w:val="24"/>
              </w:rPr>
              <w:t>x 49 =</w:t>
            </w:r>
          </w:p>
          <w:tbl>
            <w:tblPr>
              <w:tblStyle w:val="TableGrid"/>
              <w:tblpPr w:leftFromText="180" w:rightFromText="180" w:vertAnchor="page" w:horzAnchor="margin" w:tblpXSpec="right" w:tblpY="967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A96926" w:rsidRPr="00397B81" w14:paraId="02DC9FFF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040ABDF9" w14:textId="77777777" w:rsidR="00A96926" w:rsidRPr="00397B81" w:rsidRDefault="00A96926" w:rsidP="009725F0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2B269987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96926" w:rsidRPr="00397B81" w14:paraId="3321D941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64F2A5D8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4BD12FC1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 mark</w:t>
                  </w:r>
                </w:p>
              </w:tc>
            </w:tr>
          </w:tbl>
          <w:p w14:paraId="349859CC" w14:textId="77777777" w:rsidR="00A96926" w:rsidRPr="00FF57FF" w:rsidRDefault="00A96926" w:rsidP="009725F0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rPr>
                <w:rFonts w:ascii="SassoonPrimaryInfant" w:hAnsi="SassoonPrimaryInfant"/>
                <w:b/>
                <w:sz w:val="36"/>
                <w:szCs w:val="24"/>
              </w:rPr>
            </w:pPr>
          </w:p>
        </w:tc>
      </w:tr>
      <w:tr w:rsidR="00A96926" w14:paraId="07AD1B1A" w14:textId="77777777" w:rsidTr="006C402D">
        <w:trPr>
          <w:trHeight w:val="2274"/>
        </w:trPr>
        <w:tc>
          <w:tcPr>
            <w:tcW w:w="9671" w:type="dxa"/>
            <w:tcBorders>
              <w:top w:val="single" w:sz="4" w:space="0" w:color="7F7F7F" w:themeColor="text1" w:themeTint="80"/>
            </w:tcBorders>
          </w:tcPr>
          <w:tbl>
            <w:tblPr>
              <w:tblStyle w:val="TableGrid"/>
              <w:tblpPr w:leftFromText="180" w:rightFromText="180" w:vertAnchor="page" w:horzAnchor="page" w:tblpX="968" w:tblpY="1"/>
              <w:tblOverlap w:val="never"/>
              <w:tblW w:w="1418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874"/>
            </w:tblGrid>
            <w:tr w:rsidR="005F20A8" w:rsidRPr="00397B81" w14:paraId="1A760A86" w14:textId="77777777" w:rsidTr="009725F0">
              <w:trPr>
                <w:trHeight w:val="227"/>
                <w:tblCellSpacing w:w="56" w:type="dxa"/>
              </w:trPr>
              <w:tc>
                <w:tcPr>
                  <w:tcW w:w="1093" w:type="pct"/>
                  <w:vAlign w:val="center"/>
                </w:tcPr>
                <w:p w14:paraId="15A2592E" w14:textId="77777777" w:rsidR="005F20A8" w:rsidRPr="00397B81" w:rsidRDefault="005F20A8" w:rsidP="005F20A8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after="0" w:line="240" w:lineRule="auto"/>
                    <w:ind w:left="-57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722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043F761" w14:textId="77777777" w:rsidR="005F20A8" w:rsidRPr="00397B81" w:rsidRDefault="005F20A8" w:rsidP="005F20A8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3283</w:t>
                  </w:r>
                </w:p>
              </w:tc>
            </w:tr>
          </w:tbl>
          <w:p w14:paraId="3D7E78B1" w14:textId="77777777" w:rsidR="00A96926" w:rsidRPr="00FF57FF" w:rsidRDefault="00A96926" w:rsidP="00A96926">
            <w:pPr>
              <w:pStyle w:val="ListParagraph"/>
              <w:numPr>
                <w:ilvl w:val="0"/>
                <w:numId w:val="1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502"/>
              <w:rPr>
                <w:rFonts w:ascii="SassoonPrimaryInfant" w:hAnsi="SassoonPrimaryInfant"/>
                <w:sz w:val="36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949"/>
              <w:tblOverlap w:val="never"/>
              <w:tblW w:w="3429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531"/>
            </w:tblGrid>
            <w:tr w:rsidR="00A96926" w:rsidRPr="00397B81" w14:paraId="2B6155B8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tcBorders>
                    <w:top w:val="single" w:sz="18" w:space="0" w:color="C0504D" w:themeColor="accent2"/>
                    <w:left w:val="single" w:sz="18" w:space="0" w:color="C0504D" w:themeColor="accent2"/>
                    <w:bottom w:val="single" w:sz="18" w:space="0" w:color="C0504D" w:themeColor="accent2"/>
                    <w:right w:val="single" w:sz="18" w:space="0" w:color="C0504D" w:themeColor="accent2"/>
                  </w:tcBorders>
                  <w:vAlign w:val="center"/>
                </w:tcPr>
                <w:p w14:paraId="37E8F91D" w14:textId="77777777" w:rsidR="00A96926" w:rsidRPr="00397B81" w:rsidRDefault="00A96926" w:rsidP="009725F0">
                  <w:pPr>
                    <w:tabs>
                      <w:tab w:val="right" w:leader="dot" w:pos="4536"/>
                      <w:tab w:val="left" w:pos="5060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</w:tcPr>
                <w:p w14:paraId="7FA9AD11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A96926" w:rsidRPr="00397B81" w14:paraId="0C7A57E7" w14:textId="77777777" w:rsidTr="009725F0">
              <w:trPr>
                <w:trHeight w:val="227"/>
                <w:tblCellSpacing w:w="56" w:type="dxa"/>
              </w:trPr>
              <w:tc>
                <w:tcPr>
                  <w:tcW w:w="2523" w:type="pct"/>
                  <w:vAlign w:val="center"/>
                </w:tcPr>
                <w:p w14:paraId="50224717" w14:textId="77777777" w:rsidR="00A96926" w:rsidRPr="00397B81" w:rsidRDefault="00A96926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ind w:left="0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1987" w:type="pct"/>
                  <w:vAlign w:val="center"/>
                </w:tcPr>
                <w:p w14:paraId="4E0E0FA0" w14:textId="77777777" w:rsidR="00A96926" w:rsidRPr="00397B81" w:rsidRDefault="00EF32BF" w:rsidP="009725F0">
                  <w:pPr>
                    <w:pStyle w:val="ListParagraph"/>
                    <w:tabs>
                      <w:tab w:val="left" w:pos="6521"/>
                      <w:tab w:val="right" w:leader="dot" w:pos="9639"/>
                    </w:tabs>
                    <w:spacing w:after="0"/>
                    <w:ind w:left="0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2</w:t>
                  </w:r>
                  <w:r w:rsidR="00A96926" w:rsidRPr="00397B81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 xml:space="preserve"> mark</w:t>
                  </w:r>
                  <w:r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s</w:t>
                  </w:r>
                </w:p>
              </w:tc>
            </w:tr>
          </w:tbl>
          <w:p w14:paraId="4C8AE62D" w14:textId="77777777" w:rsidR="00A96926" w:rsidRDefault="00A96926" w:rsidP="009725F0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0" w:line="240" w:lineRule="auto"/>
              <w:ind w:left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16F56441" w14:textId="77777777" w:rsidR="005F20A8" w:rsidRPr="00D016FA" w:rsidRDefault="00DF258F" w:rsidP="006C402D">
      <w:pPr>
        <w:shd w:val="clear" w:color="auto" w:fill="F2DBDB" w:themeFill="accent2" w:themeFillTint="33"/>
        <w:spacing w:before="120" w:after="120"/>
        <w:jc w:val="center"/>
        <w:rPr>
          <w:rFonts w:ascii="SassoonPrimaryInfant" w:hAnsi="SassoonPrimaryInfant" w:cs="SassoonPrimaryInfant"/>
          <w:b/>
          <w:bCs/>
          <w:iCs/>
          <w:sz w:val="24"/>
        </w:rPr>
        <w:sectPr w:rsidR="005F20A8" w:rsidRPr="00D016FA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 w:rsidRPr="00D016FA">
        <w:rPr>
          <w:rFonts w:ascii="SassoonPrimaryInfant" w:hAnsi="SassoonPrimaryInfant" w:cs="SassoonPrimaryInfant"/>
          <w:b/>
          <w:bCs/>
          <w:iCs/>
          <w:sz w:val="24"/>
        </w:rPr>
        <w:t>The end</w:t>
      </w:r>
    </w:p>
    <w:p w14:paraId="5F13C0BE" w14:textId="77777777" w:rsidR="00933029" w:rsidRDefault="00DF258F" w:rsidP="00627AF5">
      <w:pPr>
        <w:shd w:val="clear" w:color="auto" w:fill="E5B8B7" w:themeFill="accent2" w:themeFillTint="66"/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center"/>
        <w:rPr>
          <w:rFonts w:ascii="SassoonPrimaryInfant" w:hAnsi="SassoonPrimaryInfant" w:cs="SassoonPrimaryInfant"/>
          <w:b/>
          <w:bCs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lastRenderedPageBreak/>
        <w:t>Answers</w:t>
      </w:r>
    </w:p>
    <w:tbl>
      <w:tblPr>
        <w:tblStyle w:val="TableGrid"/>
        <w:tblW w:w="9639" w:type="dxa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822"/>
        <w:gridCol w:w="3889"/>
      </w:tblGrid>
      <w:tr w:rsidR="00933029" w14:paraId="4CDD26B9" w14:textId="77777777" w:rsidTr="00627AF5">
        <w:tc>
          <w:tcPr>
            <w:tcW w:w="567" w:type="dxa"/>
            <w:shd w:val="clear" w:color="auto" w:fill="F2DBDB" w:themeFill="accent2" w:themeFillTint="33"/>
          </w:tcPr>
          <w:p w14:paraId="13D61C88" w14:textId="77777777" w:rsidR="00933029" w:rsidRDefault="00627AF5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Q</w:t>
            </w:r>
            <w:r w:rsidR="00DF258F">
              <w:rPr>
                <w:rFonts w:ascii="SassoonPrimaryInfant" w:hAnsi="SassoonPrimaryInfant" w:cs="SassoonPrimaryInfant"/>
                <w:b/>
                <w:bCs/>
                <w:sz w:val="24"/>
              </w:rPr>
              <w:t>u.</w:t>
            </w:r>
          </w:p>
        </w:tc>
        <w:tc>
          <w:tcPr>
            <w:tcW w:w="4361" w:type="dxa"/>
            <w:shd w:val="clear" w:color="auto" w:fill="F2DBDB" w:themeFill="accent2" w:themeFillTint="33"/>
          </w:tcPr>
          <w:p w14:paraId="18114947" w14:textId="77777777" w:rsidR="00933029" w:rsidRDefault="00DF258F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Requirement </w:t>
            </w:r>
          </w:p>
        </w:tc>
        <w:tc>
          <w:tcPr>
            <w:tcW w:w="822" w:type="dxa"/>
            <w:shd w:val="clear" w:color="auto" w:fill="F2DBDB" w:themeFill="accent2" w:themeFillTint="3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34E149" w14:textId="77777777" w:rsidR="00933029" w:rsidRDefault="00DF258F" w:rsidP="00EF32BF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Mark</w:t>
            </w:r>
          </w:p>
        </w:tc>
        <w:tc>
          <w:tcPr>
            <w:tcW w:w="3889" w:type="dxa"/>
            <w:shd w:val="clear" w:color="auto" w:fill="F2DBDB" w:themeFill="accent2" w:themeFillTint="33"/>
          </w:tcPr>
          <w:p w14:paraId="09B3AC14" w14:textId="77777777" w:rsidR="00933029" w:rsidRDefault="00DF258F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Additional Guidance</w:t>
            </w:r>
          </w:p>
        </w:tc>
      </w:tr>
      <w:tr w:rsidR="00933029" w14:paraId="34DCABC9" w14:textId="77777777" w:rsidTr="00627AF5">
        <w:tc>
          <w:tcPr>
            <w:tcW w:w="567" w:type="dxa"/>
          </w:tcPr>
          <w:p w14:paraId="5B236E88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1.</w:t>
            </w:r>
          </w:p>
        </w:tc>
        <w:tc>
          <w:tcPr>
            <w:tcW w:w="4361" w:type="dxa"/>
          </w:tcPr>
          <w:p w14:paraId="795443C0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1,070</w:t>
            </w:r>
          </w:p>
        </w:tc>
        <w:tc>
          <w:tcPr>
            <w:tcW w:w="822" w:type="dxa"/>
          </w:tcPr>
          <w:p w14:paraId="30B80F9E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203BE569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02285D45" w14:textId="77777777" w:rsidTr="00627AF5">
        <w:tc>
          <w:tcPr>
            <w:tcW w:w="567" w:type="dxa"/>
          </w:tcPr>
          <w:p w14:paraId="10B7122B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2.</w:t>
            </w:r>
          </w:p>
        </w:tc>
        <w:tc>
          <w:tcPr>
            <w:tcW w:w="4361" w:type="dxa"/>
          </w:tcPr>
          <w:p w14:paraId="5A40AE6C" w14:textId="77777777" w:rsidR="00603AEA" w:rsidRDefault="00ED4C8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2</w:t>
            </w:r>
            <w:r w:rsidR="00696479">
              <w:rPr>
                <w:rFonts w:ascii="SassoonPrimaryInfant" w:hAnsi="SassoonPrimaryInfant" w:cs="SassoonPrimaryInfant"/>
                <w:sz w:val="24"/>
              </w:rPr>
              <w:t>,444</w:t>
            </w:r>
          </w:p>
        </w:tc>
        <w:tc>
          <w:tcPr>
            <w:tcW w:w="822" w:type="dxa"/>
          </w:tcPr>
          <w:p w14:paraId="7E7044EA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3410C37D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4347A9DB" w14:textId="77777777" w:rsidTr="0098223C">
        <w:trPr>
          <w:trHeight w:val="2052"/>
        </w:trPr>
        <w:tc>
          <w:tcPr>
            <w:tcW w:w="567" w:type="dxa"/>
          </w:tcPr>
          <w:p w14:paraId="618EBEC9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3.</w:t>
            </w:r>
          </w:p>
        </w:tc>
        <w:tc>
          <w:tcPr>
            <w:tcW w:w="4361" w:type="dxa"/>
          </w:tcPr>
          <w:p w14:paraId="3C3A10FE" w14:textId="77777777" w:rsidR="00D73860" w:rsidRDefault="00D73860" w:rsidP="00D7386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m:oMath>
              <m:r>
                <w:rPr>
                  <w:rFonts w:ascii="Cambria Math" w:hAnsi="Cambria Math" w:cs="SassoonPrimaryInfant"/>
                  <w:sz w:val="32"/>
                </w:rPr>
                <m:t xml:space="preserve">1 </m:t>
              </m:r>
              <m:f>
                <m:fPr>
                  <m:ctrlPr>
                    <w:rPr>
                      <w:rFonts w:ascii="Cambria Math" w:hAnsi="Cambria Math" w:cs="SassoonPrimaryInfant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SassoonPrimaryInfant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SassoonPrimaryInfant"/>
                      <w:sz w:val="32"/>
                    </w:rPr>
                    <m:t>8</m:t>
                  </m:r>
                </m:den>
              </m:f>
            </m:oMath>
            <w:r w:rsidRPr="00D73860">
              <w:rPr>
                <w:rFonts w:ascii="SassoonPrimaryInfant" w:hAnsi="SassoonPrimaryInfant" w:cs="SassoonPrimaryInfant"/>
                <w:sz w:val="32"/>
              </w:rPr>
              <w:t xml:space="preserve">  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or  </w:t>
            </w:r>
            <m:oMath>
              <m:f>
                <m:fPr>
                  <m:ctrlPr>
                    <w:rPr>
                      <w:rFonts w:ascii="Cambria Math" w:hAnsi="Cambria Math" w:cs="SassoonPrimaryInfant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SassoonPrimaryInfant"/>
                      <w:sz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SassoonPrimaryInfant"/>
                      <w:sz w:val="32"/>
                    </w:rPr>
                    <m:t>8</m:t>
                  </m:r>
                </m:den>
              </m:f>
            </m:oMath>
          </w:p>
        </w:tc>
        <w:tc>
          <w:tcPr>
            <w:tcW w:w="822" w:type="dxa"/>
          </w:tcPr>
          <w:p w14:paraId="1AAAC74D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24ACA573" w14:textId="77777777" w:rsidR="00696479" w:rsidRPr="001822F3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1822F3">
              <w:rPr>
                <w:rFonts w:ascii="SassoonPrimaryInfant" w:hAnsi="SassoonPrimaryInfant"/>
                <w:sz w:val="24"/>
                <w:szCs w:val="24"/>
              </w:rPr>
              <w:t xml:space="preserve">Accept equivalent mixed numbers, fractions or an </w:t>
            </w:r>
            <w:r w:rsidRPr="001822F3">
              <w:rPr>
                <w:rFonts w:ascii="SassoonPrimaryInfant" w:hAnsi="SassoonPrimaryInfant"/>
                <w:b/>
                <w:sz w:val="24"/>
                <w:szCs w:val="24"/>
              </w:rPr>
              <w:t>exact</w:t>
            </w:r>
            <w:r w:rsidRPr="001822F3">
              <w:rPr>
                <w:rFonts w:ascii="SassoonPrimaryInfant" w:hAnsi="SassoonPrimaryInfant"/>
                <w:sz w:val="24"/>
                <w:szCs w:val="24"/>
              </w:rPr>
              <w:t xml:space="preserve"> decimal equivalent, e.g. 1.375. </w:t>
            </w:r>
          </w:p>
          <w:p w14:paraId="0E53E367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1822F3">
              <w:rPr>
                <w:rFonts w:ascii="SassoonPrimaryInfant" w:hAnsi="SassoonPrimaryInfant"/>
                <w:b/>
                <w:sz w:val="24"/>
                <w:szCs w:val="24"/>
              </w:rPr>
              <w:t>Do not</w:t>
            </w:r>
            <w:r w:rsidRPr="001822F3">
              <w:rPr>
                <w:rFonts w:ascii="SassoonPrimaryInfant" w:hAnsi="SassoonPrimaryInfant"/>
                <w:sz w:val="24"/>
                <w:szCs w:val="24"/>
              </w:rPr>
              <w:t xml:space="preserve"> accept rounded or truncated decimals.</w:t>
            </w:r>
          </w:p>
        </w:tc>
      </w:tr>
      <w:tr w:rsidR="00933029" w14:paraId="37654515" w14:textId="77777777" w:rsidTr="00627AF5">
        <w:tc>
          <w:tcPr>
            <w:tcW w:w="567" w:type="dxa"/>
          </w:tcPr>
          <w:p w14:paraId="2F4BFC51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4.</w:t>
            </w:r>
          </w:p>
        </w:tc>
        <w:tc>
          <w:tcPr>
            <w:tcW w:w="4361" w:type="dxa"/>
          </w:tcPr>
          <w:p w14:paraId="111B8D64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435</w:t>
            </w:r>
          </w:p>
        </w:tc>
        <w:tc>
          <w:tcPr>
            <w:tcW w:w="822" w:type="dxa"/>
          </w:tcPr>
          <w:p w14:paraId="690BE043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07A74741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1CC6D713" w14:textId="77777777" w:rsidTr="00627AF5">
        <w:tc>
          <w:tcPr>
            <w:tcW w:w="567" w:type="dxa"/>
          </w:tcPr>
          <w:p w14:paraId="43180082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5.</w:t>
            </w:r>
          </w:p>
        </w:tc>
        <w:tc>
          <w:tcPr>
            <w:tcW w:w="4361" w:type="dxa"/>
          </w:tcPr>
          <w:p w14:paraId="0AD858D1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562</w:t>
            </w:r>
          </w:p>
        </w:tc>
        <w:tc>
          <w:tcPr>
            <w:tcW w:w="822" w:type="dxa"/>
          </w:tcPr>
          <w:p w14:paraId="28D3F862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66EC92C1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2BEC7E02" w14:textId="77777777" w:rsidTr="00627AF5">
        <w:tc>
          <w:tcPr>
            <w:tcW w:w="567" w:type="dxa"/>
          </w:tcPr>
          <w:p w14:paraId="1335A908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6.</w:t>
            </w:r>
          </w:p>
        </w:tc>
        <w:tc>
          <w:tcPr>
            <w:tcW w:w="4361" w:type="dxa"/>
          </w:tcPr>
          <w:p w14:paraId="0CA24312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7.319</w:t>
            </w:r>
          </w:p>
        </w:tc>
        <w:tc>
          <w:tcPr>
            <w:tcW w:w="822" w:type="dxa"/>
          </w:tcPr>
          <w:p w14:paraId="47F3AEA1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6A7F2CF4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5286F93D" w14:textId="77777777" w:rsidTr="00627AF5">
        <w:tc>
          <w:tcPr>
            <w:tcW w:w="567" w:type="dxa"/>
          </w:tcPr>
          <w:p w14:paraId="2AAAE5C0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7.</w:t>
            </w:r>
          </w:p>
        </w:tc>
        <w:tc>
          <w:tcPr>
            <w:tcW w:w="4361" w:type="dxa"/>
          </w:tcPr>
          <w:p w14:paraId="793CB41D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8,100</w:t>
            </w:r>
          </w:p>
        </w:tc>
        <w:tc>
          <w:tcPr>
            <w:tcW w:w="822" w:type="dxa"/>
          </w:tcPr>
          <w:p w14:paraId="28D6B3AC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4FB7A021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170FA079" w14:textId="77777777" w:rsidTr="00627AF5">
        <w:tc>
          <w:tcPr>
            <w:tcW w:w="567" w:type="dxa"/>
          </w:tcPr>
          <w:p w14:paraId="1F147E8A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8.</w:t>
            </w:r>
          </w:p>
        </w:tc>
        <w:tc>
          <w:tcPr>
            <w:tcW w:w="4361" w:type="dxa"/>
          </w:tcPr>
          <w:p w14:paraId="704744C1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308</w:t>
            </w:r>
          </w:p>
        </w:tc>
        <w:tc>
          <w:tcPr>
            <w:tcW w:w="822" w:type="dxa"/>
          </w:tcPr>
          <w:p w14:paraId="79258B08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3053B9E7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06167FF4" w14:textId="77777777" w:rsidTr="00627AF5">
        <w:tc>
          <w:tcPr>
            <w:tcW w:w="567" w:type="dxa"/>
          </w:tcPr>
          <w:p w14:paraId="4D8BF55B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9.</w:t>
            </w:r>
          </w:p>
        </w:tc>
        <w:tc>
          <w:tcPr>
            <w:tcW w:w="4361" w:type="dxa"/>
          </w:tcPr>
          <w:p w14:paraId="0D509521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6</w:t>
            </w:r>
          </w:p>
        </w:tc>
        <w:tc>
          <w:tcPr>
            <w:tcW w:w="822" w:type="dxa"/>
          </w:tcPr>
          <w:p w14:paraId="6775CA22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2CD86E91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 </w:t>
            </w:r>
          </w:p>
        </w:tc>
      </w:tr>
      <w:tr w:rsidR="00933029" w14:paraId="575B2745" w14:textId="77777777" w:rsidTr="00627AF5">
        <w:tc>
          <w:tcPr>
            <w:tcW w:w="567" w:type="dxa"/>
          </w:tcPr>
          <w:p w14:paraId="28376DDD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10.</w:t>
            </w:r>
          </w:p>
        </w:tc>
        <w:tc>
          <w:tcPr>
            <w:tcW w:w="4361" w:type="dxa"/>
          </w:tcPr>
          <w:p w14:paraId="717E6FEE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894</w:t>
            </w:r>
          </w:p>
        </w:tc>
        <w:tc>
          <w:tcPr>
            <w:tcW w:w="822" w:type="dxa"/>
          </w:tcPr>
          <w:p w14:paraId="1A98E397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765FE182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4CCBD001" w14:textId="77777777" w:rsidTr="00627AF5">
        <w:tc>
          <w:tcPr>
            <w:tcW w:w="567" w:type="dxa"/>
          </w:tcPr>
          <w:p w14:paraId="5EFE6366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11.</w:t>
            </w:r>
          </w:p>
        </w:tc>
        <w:tc>
          <w:tcPr>
            <w:tcW w:w="4361" w:type="dxa"/>
          </w:tcPr>
          <w:p w14:paraId="60381805" w14:textId="77777777" w:rsidR="00933029" w:rsidRDefault="0069647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5,113</w:t>
            </w:r>
          </w:p>
        </w:tc>
        <w:tc>
          <w:tcPr>
            <w:tcW w:w="822" w:type="dxa"/>
          </w:tcPr>
          <w:p w14:paraId="62FE5B18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52F99B68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21B6D480" w14:textId="77777777" w:rsidTr="00627AF5">
        <w:tc>
          <w:tcPr>
            <w:tcW w:w="567" w:type="dxa"/>
          </w:tcPr>
          <w:p w14:paraId="41F78D6E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12.</w:t>
            </w:r>
          </w:p>
        </w:tc>
        <w:tc>
          <w:tcPr>
            <w:tcW w:w="4361" w:type="dxa"/>
          </w:tcPr>
          <w:p w14:paraId="50F99159" w14:textId="77777777" w:rsidR="00933029" w:rsidRPr="00D73860" w:rsidRDefault="00E21058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SassoonPrimaryInfant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SassoonPrimaryInfant"/>
                        <w:sz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SassoonPrimaryInfant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822" w:type="dxa"/>
          </w:tcPr>
          <w:p w14:paraId="1149DBC0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5980151D" w14:textId="77777777" w:rsidR="00933029" w:rsidRDefault="00696479" w:rsidP="00D7386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6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Accept equivalent fractions or an exact de</w:t>
            </w:r>
            <w:r w:rsidR="00D73860">
              <w:rPr>
                <w:rFonts w:ascii="SassoonPrimaryInfant" w:hAnsi="SassoonPrimaryInfant" w:cs="SassoonPrimaryInfant"/>
                <w:sz w:val="24"/>
              </w:rPr>
              <w:t>c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imal equivalent, e.g. </w:t>
            </w:r>
            <m:oMath>
              <m:f>
                <m:fPr>
                  <m:ctrlPr>
                    <w:rPr>
                      <w:rFonts w:ascii="Cambria Math" w:hAnsi="Cambria Math" w:cs="SassoonPrimaryInfant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SassoonPrimaryInfant"/>
                      <w:sz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SassoonPrimaryInfant"/>
                      <w:sz w:val="28"/>
                    </w:rPr>
                    <m:t>100</m:t>
                  </m:r>
                </m:den>
              </m:f>
            </m:oMath>
            <w:r>
              <w:rPr>
                <w:rFonts w:ascii="SassoonPrimaryInfant" w:hAnsi="SassoonPrimaryInfant" w:cs="SassoonPrimaryInfant"/>
                <w:sz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assoonPrimaryInfant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SassoonPrimaryInfant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SassoonPrimaryInfant"/>
                      <w:sz w:val="28"/>
                    </w:rPr>
                    <m:t>50</m:t>
                  </m:r>
                </m:den>
              </m:f>
              <m:r>
                <w:rPr>
                  <w:rFonts w:ascii="Cambria Math" w:hAnsi="Cambria Math" w:cs="SassoonPrimaryInfant"/>
                  <w:sz w:val="28"/>
                </w:rPr>
                <m:t xml:space="preserve"> </m:t>
              </m:r>
            </m:oMath>
            <w:r>
              <w:rPr>
                <w:rFonts w:ascii="SassoonPrimaryInfant" w:hAnsi="SassoonPrimaryInfant" w:cs="SassoonPrimaryInfant"/>
                <w:sz w:val="24"/>
              </w:rPr>
              <w:t>or 0.16</w:t>
            </w:r>
          </w:p>
        </w:tc>
      </w:tr>
      <w:tr w:rsidR="00933029" w14:paraId="2016107B" w14:textId="77777777" w:rsidTr="00627AF5">
        <w:tc>
          <w:tcPr>
            <w:tcW w:w="567" w:type="dxa"/>
          </w:tcPr>
          <w:p w14:paraId="7E02F99A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13.</w:t>
            </w:r>
          </w:p>
        </w:tc>
        <w:tc>
          <w:tcPr>
            <w:tcW w:w="4361" w:type="dxa"/>
          </w:tcPr>
          <w:p w14:paraId="532E979C" w14:textId="77777777" w:rsidR="00933029" w:rsidRDefault="00362B7E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2,273</w:t>
            </w:r>
          </w:p>
        </w:tc>
        <w:tc>
          <w:tcPr>
            <w:tcW w:w="822" w:type="dxa"/>
          </w:tcPr>
          <w:p w14:paraId="3D7B0F84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350F1E9C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284C141F" w14:textId="77777777" w:rsidTr="00627AF5">
        <w:tc>
          <w:tcPr>
            <w:tcW w:w="567" w:type="dxa"/>
          </w:tcPr>
          <w:p w14:paraId="0982EEF1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14.</w:t>
            </w:r>
          </w:p>
        </w:tc>
        <w:tc>
          <w:tcPr>
            <w:tcW w:w="4361" w:type="dxa"/>
          </w:tcPr>
          <w:p w14:paraId="7F154620" w14:textId="77777777" w:rsidR="00933029" w:rsidRDefault="00362B7E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76</w:t>
            </w:r>
          </w:p>
        </w:tc>
        <w:tc>
          <w:tcPr>
            <w:tcW w:w="822" w:type="dxa"/>
          </w:tcPr>
          <w:p w14:paraId="6E302AC4" w14:textId="77777777" w:rsidR="00933029" w:rsidRDefault="00362B7E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48E585D5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72FE5577" w14:textId="77777777" w:rsidTr="00627AF5">
        <w:tc>
          <w:tcPr>
            <w:tcW w:w="567" w:type="dxa"/>
          </w:tcPr>
          <w:p w14:paraId="09ACB7A4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15.</w:t>
            </w:r>
          </w:p>
        </w:tc>
        <w:tc>
          <w:tcPr>
            <w:tcW w:w="4361" w:type="dxa"/>
          </w:tcPr>
          <w:p w14:paraId="420DC1E7" w14:textId="77777777" w:rsidR="00933029" w:rsidRPr="00D73860" w:rsidRDefault="00E21058" w:rsidP="00D7386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SassoonPrimaryInfant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SassoonPrimaryInfant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SassoonPrimaryInfant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822" w:type="dxa"/>
          </w:tcPr>
          <w:p w14:paraId="24D4A505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0CCB6C17" w14:textId="77777777" w:rsidR="00933029" w:rsidRDefault="00362B7E" w:rsidP="00D7386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Accept equivalent fractions or an exact de</w:t>
            </w:r>
            <w:r w:rsidR="00D73860">
              <w:rPr>
                <w:rFonts w:ascii="SassoonPrimaryInfant" w:hAnsi="SassoonPrimaryInfant" w:cs="SassoonPrimaryInfant"/>
                <w:sz w:val="24"/>
              </w:rPr>
              <w:t>c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imal equivalent, e.g. </w:t>
            </w:r>
            <m:oMath>
              <m:f>
                <m:fPr>
                  <m:ctrlPr>
                    <w:rPr>
                      <w:rFonts w:ascii="Cambria Math" w:hAnsi="Cambria Math" w:cs="SassoonPrimaryInfant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SassoonPrimaryInfant"/>
                      <w:sz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 w:cs="SassoonPrimaryInfant"/>
                      <w:sz w:val="28"/>
                    </w:rPr>
                    <m:t>40</m:t>
                  </m:r>
                </m:den>
              </m:f>
            </m:oMath>
            <w:r>
              <w:rPr>
                <w:rFonts w:ascii="SassoonPrimaryInfant" w:hAnsi="SassoonPrimaryInfant" w:cs="SassoonPrimaryInfant"/>
                <w:sz w:val="24"/>
              </w:rPr>
              <w:t xml:space="preserve"> or 0.16</w:t>
            </w:r>
          </w:p>
        </w:tc>
      </w:tr>
      <w:tr w:rsidR="00933029" w14:paraId="0FDE2F4E" w14:textId="77777777" w:rsidTr="0098223C">
        <w:trPr>
          <w:trHeight w:val="374"/>
        </w:trPr>
        <w:tc>
          <w:tcPr>
            <w:tcW w:w="567" w:type="dxa"/>
          </w:tcPr>
          <w:p w14:paraId="2221AF64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16.</w:t>
            </w:r>
          </w:p>
        </w:tc>
        <w:tc>
          <w:tcPr>
            <w:tcW w:w="4361" w:type="dxa"/>
          </w:tcPr>
          <w:p w14:paraId="01525E3B" w14:textId="77777777" w:rsidR="00933029" w:rsidRDefault="00362B7E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2,400</w:t>
            </w:r>
          </w:p>
        </w:tc>
        <w:tc>
          <w:tcPr>
            <w:tcW w:w="822" w:type="dxa"/>
          </w:tcPr>
          <w:p w14:paraId="4FF5BB2D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211A7A9A" w14:textId="77777777" w:rsidR="00933029" w:rsidRDefault="00933029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</w:tbl>
    <w:p w14:paraId="59C97024" w14:textId="77777777" w:rsidR="00D73860" w:rsidRDefault="00D73860">
      <w:pPr>
        <w:sectPr w:rsidR="00D73860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9639" w:type="dxa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822"/>
        <w:gridCol w:w="3889"/>
      </w:tblGrid>
      <w:tr w:rsidR="00933029" w14:paraId="55F550C3" w14:textId="77777777" w:rsidTr="00627AF5">
        <w:tc>
          <w:tcPr>
            <w:tcW w:w="567" w:type="dxa"/>
          </w:tcPr>
          <w:p w14:paraId="1FE006BF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lastRenderedPageBreak/>
              <w:t>17.</w:t>
            </w:r>
          </w:p>
        </w:tc>
        <w:tc>
          <w:tcPr>
            <w:tcW w:w="4361" w:type="dxa"/>
          </w:tcPr>
          <w:p w14:paraId="706F95EA" w14:textId="77777777" w:rsidR="00933029" w:rsidRDefault="00362B7E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79</w:t>
            </w:r>
          </w:p>
        </w:tc>
        <w:tc>
          <w:tcPr>
            <w:tcW w:w="822" w:type="dxa"/>
          </w:tcPr>
          <w:p w14:paraId="03D72B9F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70B11EBE" w14:textId="77777777" w:rsidR="00933029" w:rsidRDefault="00933029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0F08F380" w14:textId="77777777" w:rsidTr="00627AF5">
        <w:tc>
          <w:tcPr>
            <w:tcW w:w="567" w:type="dxa"/>
          </w:tcPr>
          <w:p w14:paraId="3F283EDA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18.</w:t>
            </w:r>
          </w:p>
        </w:tc>
        <w:tc>
          <w:tcPr>
            <w:tcW w:w="4361" w:type="dxa"/>
          </w:tcPr>
          <w:p w14:paraId="06000E43" w14:textId="77777777" w:rsidR="00933029" w:rsidRDefault="00362B7E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0.00</w:t>
            </w:r>
            <w:bookmarkStart w:id="0" w:name="_GoBack"/>
            <w:bookmarkEnd w:id="0"/>
            <w:r>
              <w:rPr>
                <w:rFonts w:ascii="SassoonPrimaryInfant" w:hAnsi="SassoonPrimaryInfant" w:cs="SassoonPrimaryInfant"/>
                <w:sz w:val="24"/>
              </w:rPr>
              <w:t>8</w:t>
            </w:r>
          </w:p>
        </w:tc>
        <w:tc>
          <w:tcPr>
            <w:tcW w:w="822" w:type="dxa"/>
          </w:tcPr>
          <w:p w14:paraId="4B2FC461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028DA53E" w14:textId="77777777" w:rsidR="00933029" w:rsidRDefault="00933029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36A114A4" w14:textId="77777777" w:rsidTr="00627AF5">
        <w:tc>
          <w:tcPr>
            <w:tcW w:w="567" w:type="dxa"/>
          </w:tcPr>
          <w:p w14:paraId="65721CEA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19.</w:t>
            </w:r>
          </w:p>
        </w:tc>
        <w:tc>
          <w:tcPr>
            <w:tcW w:w="4361" w:type="dxa"/>
          </w:tcPr>
          <w:p w14:paraId="65CC1C51" w14:textId="77777777" w:rsidR="00933029" w:rsidRDefault="00362B7E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3,456,000</w:t>
            </w:r>
          </w:p>
        </w:tc>
        <w:tc>
          <w:tcPr>
            <w:tcW w:w="822" w:type="dxa"/>
          </w:tcPr>
          <w:p w14:paraId="62672B10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2AEBE446" w14:textId="77777777" w:rsidR="00933029" w:rsidRDefault="00933029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3485064A" w14:textId="77777777" w:rsidTr="00627AF5">
        <w:tc>
          <w:tcPr>
            <w:tcW w:w="567" w:type="dxa"/>
          </w:tcPr>
          <w:p w14:paraId="5CA1AECB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20.</w:t>
            </w:r>
          </w:p>
        </w:tc>
        <w:tc>
          <w:tcPr>
            <w:tcW w:w="4361" w:type="dxa"/>
          </w:tcPr>
          <w:p w14:paraId="41BB8C12" w14:textId="77777777" w:rsidR="007F4A80" w:rsidRDefault="003A2F66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A2F66">
              <w:rPr>
                <w:rFonts w:ascii="SassoonPrimaryInfant" w:hAnsi="SassoonPrimaryInfant"/>
                <w:sz w:val="24"/>
                <w:szCs w:val="24"/>
              </w:rPr>
              <w:t xml:space="preserve">Award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TWO</w:t>
            </w:r>
            <w:r w:rsidRPr="003A2F66">
              <w:rPr>
                <w:rFonts w:ascii="SassoonPrimaryInfant" w:hAnsi="SassoonPrimaryInfant"/>
                <w:sz w:val="24"/>
                <w:szCs w:val="24"/>
              </w:rPr>
              <w:t xml:space="preserve"> marks for the correct answer of 4</w:t>
            </w:r>
            <w:r w:rsidR="00E853D3">
              <w:rPr>
                <w:rFonts w:ascii="SassoonPrimaryInfant" w:hAnsi="SassoonPrimaryInfant"/>
                <w:sz w:val="24"/>
                <w:szCs w:val="24"/>
              </w:rPr>
              <w:t>2</w:t>
            </w:r>
            <w:r w:rsidR="007F4A80">
              <w:rPr>
                <w:rFonts w:ascii="SassoonPrimaryInfant" w:hAnsi="SassoonPrimaryInfant"/>
                <w:sz w:val="24"/>
                <w:szCs w:val="24"/>
              </w:rPr>
              <w:t>.</w:t>
            </w:r>
            <w:r w:rsidRPr="003A2F66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52F95EB6" w14:textId="77777777" w:rsidR="00933029" w:rsidRPr="003A2F66" w:rsidRDefault="003A2F66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3A2F66">
              <w:rPr>
                <w:rFonts w:ascii="SassoonPrimaryInfant" w:hAnsi="SassoonPrimaryInfant"/>
                <w:sz w:val="24"/>
                <w:szCs w:val="24"/>
              </w:rPr>
              <w:t xml:space="preserve">If the answer is incorrect, award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 w:rsidRPr="003A2F66">
              <w:rPr>
                <w:rFonts w:ascii="SassoonPrimaryInfant" w:hAnsi="SassoonPrimaryInfant"/>
                <w:sz w:val="24"/>
                <w:szCs w:val="24"/>
              </w:rPr>
              <w:t xml:space="preserve"> mark for a formal method of division with no more than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 w:rsidR="007F4A80">
              <w:rPr>
                <w:rFonts w:ascii="SassoonPrimaryInfant" w:hAnsi="SassoonPrimaryInfant"/>
                <w:sz w:val="24"/>
                <w:szCs w:val="24"/>
              </w:rPr>
              <w:t xml:space="preserve"> arithmetic error.</w:t>
            </w:r>
          </w:p>
        </w:tc>
        <w:tc>
          <w:tcPr>
            <w:tcW w:w="822" w:type="dxa"/>
          </w:tcPr>
          <w:p w14:paraId="43B35398" w14:textId="77777777" w:rsidR="00933029" w:rsidRDefault="00362B7E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</w:t>
            </w:r>
          </w:p>
        </w:tc>
        <w:tc>
          <w:tcPr>
            <w:tcW w:w="3889" w:type="dxa"/>
          </w:tcPr>
          <w:p w14:paraId="519AC223" w14:textId="77777777" w:rsidR="00933029" w:rsidRDefault="007F4A80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Working must be carried through to reach a final answer for the award of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 mark.</w:t>
            </w:r>
          </w:p>
          <w:p w14:paraId="3916A357" w14:textId="77777777" w:rsidR="007F4A80" w:rsidRDefault="007F4A80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7F4A80">
              <w:rPr>
                <w:rFonts w:ascii="SassoonPrimaryInfant" w:hAnsi="SassoonPrimaryInfant"/>
                <w:sz w:val="24"/>
                <w:szCs w:val="24"/>
              </w:rPr>
              <w:t>Short division methods must be supported by evidence of appropriate carrying figures to indicate the use of a division algorithm, and be a complete method. The carrying figure must be less than the divisor.</w:t>
            </w:r>
          </w:p>
        </w:tc>
      </w:tr>
      <w:tr w:rsidR="00933029" w14:paraId="140BBA96" w14:textId="77777777" w:rsidTr="00627AF5">
        <w:tc>
          <w:tcPr>
            <w:tcW w:w="567" w:type="dxa"/>
          </w:tcPr>
          <w:p w14:paraId="6E4F1BDF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21.</w:t>
            </w:r>
          </w:p>
        </w:tc>
        <w:tc>
          <w:tcPr>
            <w:tcW w:w="4361" w:type="dxa"/>
          </w:tcPr>
          <w:p w14:paraId="6BED35CA" w14:textId="77777777" w:rsidR="00933029" w:rsidRDefault="007F4A80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3.38</w:t>
            </w:r>
          </w:p>
        </w:tc>
        <w:tc>
          <w:tcPr>
            <w:tcW w:w="822" w:type="dxa"/>
          </w:tcPr>
          <w:p w14:paraId="06358949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4EE07595" w14:textId="77777777" w:rsidR="00933029" w:rsidRDefault="00933029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14:paraId="2B88F668" w14:textId="77777777" w:rsidTr="00627AF5">
        <w:tc>
          <w:tcPr>
            <w:tcW w:w="567" w:type="dxa"/>
          </w:tcPr>
          <w:p w14:paraId="2101BDB9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22.</w:t>
            </w:r>
          </w:p>
        </w:tc>
        <w:tc>
          <w:tcPr>
            <w:tcW w:w="4361" w:type="dxa"/>
          </w:tcPr>
          <w:p w14:paraId="5AD822A5" w14:textId="77777777" w:rsidR="00933029" w:rsidRDefault="007F4A80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Award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TWO</w:t>
            </w: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 marks for the correct answer of </w:t>
            </w:r>
            <w:r>
              <w:rPr>
                <w:rFonts w:ascii="SassoonPrimaryInfant" w:hAnsi="SassoonPrimaryInfant"/>
                <w:sz w:val="24"/>
                <w:szCs w:val="24"/>
              </w:rPr>
              <w:t>127,168.</w:t>
            </w: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 If the answer is incorrect, award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 mark for a formal method of long multiplication with no more than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 arithmetic</w:t>
            </w:r>
          </w:p>
        </w:tc>
        <w:tc>
          <w:tcPr>
            <w:tcW w:w="822" w:type="dxa"/>
          </w:tcPr>
          <w:p w14:paraId="30B5F5E0" w14:textId="77777777" w:rsidR="00933029" w:rsidRDefault="007F4A80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</w:t>
            </w:r>
          </w:p>
        </w:tc>
        <w:tc>
          <w:tcPr>
            <w:tcW w:w="3889" w:type="dxa"/>
          </w:tcPr>
          <w:p w14:paraId="4FA6555C" w14:textId="77777777" w:rsidR="007F4A80" w:rsidRDefault="007F4A80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Working must be carried through to reach a final answer for the award of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 mark. </w:t>
            </w:r>
          </w:p>
          <w:p w14:paraId="3B259319" w14:textId="77777777" w:rsidR="00933029" w:rsidRDefault="007F4A80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7F4A80">
              <w:rPr>
                <w:rFonts w:ascii="SassoonPrimaryInfant" w:hAnsi="SassoonPrimaryInfant"/>
                <w:sz w:val="24"/>
                <w:szCs w:val="24"/>
              </w:rPr>
              <w:t>Do not award any marks if the error is in the place value, e.g. the omission of the zero when multiplying by tens:</w:t>
            </w:r>
          </w:p>
        </w:tc>
      </w:tr>
      <w:tr w:rsidR="00933029" w14:paraId="3ACF0CE0" w14:textId="77777777" w:rsidTr="00627AF5">
        <w:tc>
          <w:tcPr>
            <w:tcW w:w="567" w:type="dxa"/>
          </w:tcPr>
          <w:p w14:paraId="4061C2D5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23.</w:t>
            </w:r>
          </w:p>
        </w:tc>
        <w:tc>
          <w:tcPr>
            <w:tcW w:w="4361" w:type="dxa"/>
          </w:tcPr>
          <w:p w14:paraId="017C3110" w14:textId="77777777" w:rsidR="00933029" w:rsidRPr="00E853D3" w:rsidRDefault="00E21058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SassoonPrimaryInfant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SassoonPrimaryInfant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SassoonPrimaryInfant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22" w:type="dxa"/>
          </w:tcPr>
          <w:p w14:paraId="1472D176" w14:textId="77777777" w:rsidR="00933029" w:rsidRDefault="00DF258F" w:rsidP="0098223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13DA5A83" w14:textId="77777777" w:rsidR="00933029" w:rsidRDefault="007F4A80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7F4A80">
              <w:rPr>
                <w:rFonts w:ascii="SassoonPrimaryInfant" w:hAnsi="SassoonPrimaryInfant"/>
                <w:sz w:val="24"/>
                <w:szCs w:val="24"/>
              </w:rPr>
              <w:t>Accept equivalent fractions or an exact decimal equivalent, e.g. 0.</w:t>
            </w:r>
            <w:r>
              <w:rPr>
                <w:rFonts w:ascii="SassoonPrimaryInfant" w:hAnsi="SassoonPrimaryInfant"/>
                <w:sz w:val="24"/>
                <w:szCs w:val="24"/>
              </w:rPr>
              <w:t>5</w:t>
            </w:r>
          </w:p>
        </w:tc>
      </w:tr>
      <w:tr w:rsidR="007F4A80" w14:paraId="26A5B8E4" w14:textId="77777777" w:rsidTr="00627AF5">
        <w:tc>
          <w:tcPr>
            <w:tcW w:w="567" w:type="dxa"/>
          </w:tcPr>
          <w:p w14:paraId="342DAED3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24.</w:t>
            </w:r>
          </w:p>
        </w:tc>
        <w:tc>
          <w:tcPr>
            <w:tcW w:w="4361" w:type="dxa"/>
          </w:tcPr>
          <w:p w14:paraId="5798B4B6" w14:textId="77777777" w:rsidR="007F4A80" w:rsidRPr="007F4A80" w:rsidRDefault="007F4A80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Award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TWO</w:t>
            </w: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 marks for the correct answer of 18972. </w:t>
            </w:r>
          </w:p>
          <w:p w14:paraId="18597EB7" w14:textId="77777777" w:rsidR="007F4A80" w:rsidRDefault="007F4A80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If the answer is incorrect, award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 mark for a formal method of long multiplication with no more than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arithmetic error.</w:t>
            </w:r>
          </w:p>
        </w:tc>
        <w:tc>
          <w:tcPr>
            <w:tcW w:w="822" w:type="dxa"/>
          </w:tcPr>
          <w:p w14:paraId="3C5EE8BB" w14:textId="77777777" w:rsidR="007F4A80" w:rsidRDefault="007957FD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</w:t>
            </w:r>
          </w:p>
        </w:tc>
        <w:tc>
          <w:tcPr>
            <w:tcW w:w="3889" w:type="dxa"/>
          </w:tcPr>
          <w:p w14:paraId="201314E5" w14:textId="77777777" w:rsidR="007F4A80" w:rsidRDefault="007F4A80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Working must be carried through to reach a final answer for the award of </w:t>
            </w:r>
            <w:r w:rsidRPr="007F4A80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 w:rsidRPr="007F4A80">
              <w:rPr>
                <w:rFonts w:ascii="SassoonPrimaryInfant" w:hAnsi="SassoonPrimaryInfant"/>
                <w:sz w:val="24"/>
                <w:szCs w:val="24"/>
              </w:rPr>
              <w:t xml:space="preserve"> mark. </w:t>
            </w:r>
          </w:p>
          <w:p w14:paraId="17154932" w14:textId="77777777" w:rsidR="007F4A80" w:rsidRPr="007F4A80" w:rsidRDefault="007F4A80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7F4A80">
              <w:rPr>
                <w:rFonts w:ascii="SassoonPrimaryInfant" w:hAnsi="SassoonPrimaryInfant"/>
                <w:sz w:val="24"/>
                <w:szCs w:val="24"/>
              </w:rPr>
              <w:t>Do not award any marks if the error is in the place value, e.g. the omission of the zero when multiplying by tens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7F4A80" w14:paraId="1A5A5207" w14:textId="77777777" w:rsidTr="00627AF5">
        <w:tc>
          <w:tcPr>
            <w:tcW w:w="567" w:type="dxa"/>
          </w:tcPr>
          <w:p w14:paraId="3EB2BF5F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25.</w:t>
            </w:r>
          </w:p>
        </w:tc>
        <w:tc>
          <w:tcPr>
            <w:tcW w:w="4361" w:type="dxa"/>
          </w:tcPr>
          <w:p w14:paraId="6A64705B" w14:textId="77777777" w:rsidR="007F4A80" w:rsidRDefault="007957FD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35.136</w:t>
            </w:r>
          </w:p>
        </w:tc>
        <w:tc>
          <w:tcPr>
            <w:tcW w:w="822" w:type="dxa"/>
          </w:tcPr>
          <w:p w14:paraId="2A3752E3" w14:textId="77777777" w:rsidR="007F4A80" w:rsidRDefault="007957FD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2773A3A9" w14:textId="77777777" w:rsidR="007F4A80" w:rsidRPr="007F4A80" w:rsidRDefault="007F4A80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7F4A80" w14:paraId="485D4E49" w14:textId="77777777" w:rsidTr="00627AF5">
        <w:tc>
          <w:tcPr>
            <w:tcW w:w="567" w:type="dxa"/>
          </w:tcPr>
          <w:p w14:paraId="1609A2E6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26.</w:t>
            </w:r>
          </w:p>
        </w:tc>
        <w:tc>
          <w:tcPr>
            <w:tcW w:w="4361" w:type="dxa"/>
          </w:tcPr>
          <w:p w14:paraId="0ABB088E" w14:textId="77777777" w:rsidR="007F4A80" w:rsidRPr="00814EE2" w:rsidRDefault="00E21058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SassoonPrimaryInfant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SassoonPrimaryInfant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SassoonPrimaryInfant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22" w:type="dxa"/>
          </w:tcPr>
          <w:p w14:paraId="4443EF80" w14:textId="77777777" w:rsidR="007F4A80" w:rsidRDefault="007957FD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7D47D903" w14:textId="77777777" w:rsidR="007F4A80" w:rsidRPr="007F4A80" w:rsidRDefault="007957FD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7957FD">
              <w:rPr>
                <w:rFonts w:ascii="SassoonPrimaryInfant" w:hAnsi="SassoonPrimaryInfant"/>
                <w:sz w:val="24"/>
                <w:szCs w:val="24"/>
              </w:rPr>
              <w:t xml:space="preserve">Accept equivalent fractions or an </w:t>
            </w:r>
            <w:r w:rsidRPr="007957FD">
              <w:rPr>
                <w:rFonts w:ascii="SassoonPrimaryInfant" w:hAnsi="SassoonPrimaryInfant"/>
                <w:b/>
                <w:sz w:val="24"/>
                <w:szCs w:val="24"/>
              </w:rPr>
              <w:t>exact</w:t>
            </w:r>
            <w:r w:rsidRPr="007957FD">
              <w:rPr>
                <w:rFonts w:ascii="SassoonPrimaryInfant" w:hAnsi="SassoonPrimaryInfant"/>
                <w:sz w:val="24"/>
                <w:szCs w:val="24"/>
              </w:rPr>
              <w:t xml:space="preserve"> decimal equivalent, e.g.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0.6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acc>
            </m:oMath>
            <w:r w:rsidR="00814EE2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7957FD">
              <w:rPr>
                <w:rFonts w:ascii="SassoonPrimaryInfant" w:hAnsi="SassoonPrimaryInfant"/>
                <w:sz w:val="24"/>
                <w:szCs w:val="24"/>
              </w:rPr>
              <w:t>(accept any unambiguous indication of the recurring digit).</w:t>
            </w:r>
          </w:p>
        </w:tc>
      </w:tr>
    </w:tbl>
    <w:p w14:paraId="3E912CA6" w14:textId="77777777" w:rsidR="0098223C" w:rsidRDefault="0098223C">
      <w:pPr>
        <w:sectPr w:rsidR="0098223C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9639" w:type="dxa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822"/>
        <w:gridCol w:w="3889"/>
      </w:tblGrid>
      <w:tr w:rsidR="007F4A80" w14:paraId="198556D6" w14:textId="77777777" w:rsidTr="00627AF5">
        <w:tc>
          <w:tcPr>
            <w:tcW w:w="567" w:type="dxa"/>
          </w:tcPr>
          <w:p w14:paraId="626AA5E2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lastRenderedPageBreak/>
              <w:t>27.</w:t>
            </w:r>
          </w:p>
        </w:tc>
        <w:tc>
          <w:tcPr>
            <w:tcW w:w="4361" w:type="dxa"/>
          </w:tcPr>
          <w:p w14:paraId="306AB72E" w14:textId="77777777" w:rsidR="007F4A80" w:rsidRPr="009725F0" w:rsidRDefault="00E21058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SassoonPrimaryInfant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SassoonPrimaryInfan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SassoonPrimaryInfant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22" w:type="dxa"/>
          </w:tcPr>
          <w:p w14:paraId="09021EA8" w14:textId="77777777" w:rsidR="007F4A80" w:rsidRDefault="007957FD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315EB653" w14:textId="77777777" w:rsidR="007F4A80" w:rsidRPr="007957FD" w:rsidRDefault="00A62568" w:rsidP="00A62568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 equivalent fraction or decimal e.g. 0.142 to 3d.p.</w:t>
            </w:r>
            <w:r w:rsidR="009725F0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</w:tr>
      <w:tr w:rsidR="007F4A80" w14:paraId="5F65E994" w14:textId="77777777" w:rsidTr="00627AF5">
        <w:tc>
          <w:tcPr>
            <w:tcW w:w="567" w:type="dxa"/>
          </w:tcPr>
          <w:p w14:paraId="2B610A90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28.</w:t>
            </w:r>
          </w:p>
        </w:tc>
        <w:tc>
          <w:tcPr>
            <w:tcW w:w="4361" w:type="dxa"/>
          </w:tcPr>
          <w:p w14:paraId="44DF0057" w14:textId="77777777" w:rsidR="007F4A80" w:rsidRPr="00270544" w:rsidRDefault="00E21058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SassoonPrimaryInfant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SassoonPrimaryInfant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SassoonPrimaryInfant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822" w:type="dxa"/>
          </w:tcPr>
          <w:p w14:paraId="3A1CF521" w14:textId="77777777" w:rsidR="007F4A80" w:rsidRDefault="007957FD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03F4BF92" w14:textId="77777777" w:rsidR="007F4A80" w:rsidRPr="007F4A80" w:rsidRDefault="007957FD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7957FD">
              <w:rPr>
                <w:rFonts w:ascii="SassoonPrimaryInfant" w:hAnsi="SassoonPrimaryInfant"/>
                <w:sz w:val="24"/>
                <w:szCs w:val="24"/>
              </w:rPr>
              <w:t xml:space="preserve">Accept equivalent fractions or an </w:t>
            </w:r>
            <w:r w:rsidRPr="007957FD">
              <w:rPr>
                <w:rFonts w:ascii="SassoonPrimaryInfant" w:hAnsi="SassoonPrimaryInfant"/>
                <w:b/>
                <w:sz w:val="24"/>
                <w:szCs w:val="24"/>
              </w:rPr>
              <w:t>exact</w:t>
            </w:r>
            <w:r w:rsidRPr="007957FD">
              <w:rPr>
                <w:rFonts w:ascii="SassoonPrimaryInfant" w:hAnsi="SassoonPrimaryInfant"/>
                <w:sz w:val="24"/>
                <w:szCs w:val="24"/>
              </w:rPr>
              <w:t xml:space="preserve"> decimal equivalent, e.g. 0.</w:t>
            </w:r>
            <w:r>
              <w:rPr>
                <w:rFonts w:ascii="SassoonPrimaryInfant" w:hAnsi="SassoonPrimaryInfant"/>
                <w:sz w:val="24"/>
                <w:szCs w:val="24"/>
              </w:rPr>
              <w:t>35</w:t>
            </w:r>
          </w:p>
        </w:tc>
      </w:tr>
      <w:tr w:rsidR="007F4A80" w14:paraId="35F26D9C" w14:textId="77777777" w:rsidTr="00627AF5">
        <w:tc>
          <w:tcPr>
            <w:tcW w:w="567" w:type="dxa"/>
          </w:tcPr>
          <w:p w14:paraId="63BEACAD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29.</w:t>
            </w:r>
          </w:p>
        </w:tc>
        <w:tc>
          <w:tcPr>
            <w:tcW w:w="4361" w:type="dxa"/>
          </w:tcPr>
          <w:p w14:paraId="24F367DA" w14:textId="77777777" w:rsidR="007F4A80" w:rsidRDefault="0005459E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351</w:t>
            </w:r>
          </w:p>
        </w:tc>
        <w:tc>
          <w:tcPr>
            <w:tcW w:w="822" w:type="dxa"/>
          </w:tcPr>
          <w:p w14:paraId="28E3EB77" w14:textId="77777777" w:rsidR="007F4A80" w:rsidRDefault="0005459E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4ACD02D4" w14:textId="77777777" w:rsidR="007F4A80" w:rsidRPr="007F4A80" w:rsidRDefault="0005459E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05459E">
              <w:rPr>
                <w:rFonts w:ascii="SassoonPrimaryInfant" w:hAnsi="SassoonPrimaryInfant"/>
                <w:b/>
                <w:sz w:val="24"/>
                <w:szCs w:val="24"/>
              </w:rPr>
              <w:t>Do not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accept 351%</w:t>
            </w:r>
          </w:p>
        </w:tc>
      </w:tr>
      <w:tr w:rsidR="007F4A80" w14:paraId="35A25CA2" w14:textId="77777777" w:rsidTr="00627AF5">
        <w:tc>
          <w:tcPr>
            <w:tcW w:w="567" w:type="dxa"/>
          </w:tcPr>
          <w:p w14:paraId="3063D769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30.</w:t>
            </w:r>
          </w:p>
        </w:tc>
        <w:tc>
          <w:tcPr>
            <w:tcW w:w="4361" w:type="dxa"/>
          </w:tcPr>
          <w:p w14:paraId="014B938A" w14:textId="77777777" w:rsidR="00270544" w:rsidRDefault="00270544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m:oMath>
              <m:r>
                <w:rPr>
                  <w:rFonts w:ascii="Cambria Math" w:hAnsi="Cambria Math" w:cs="SassoonPrimaryInfant"/>
                  <w:sz w:val="24"/>
                </w:rPr>
                <m:t>3</m:t>
              </m:r>
              <m:f>
                <m:fPr>
                  <m:ctrlPr>
                    <w:rPr>
                      <w:rFonts w:ascii="Cambria Math" w:hAnsi="Cambria Math" w:cs="SassoonPrimaryInfant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SassoonPrimaryInfant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SassoonPrimaryInfant"/>
                      <w:sz w:val="24"/>
                    </w:rPr>
                    <m:t>2</m:t>
                  </m:r>
                </m:den>
              </m:f>
            </m:oMath>
            <w:r>
              <w:rPr>
                <w:rFonts w:ascii="SassoonPrimaryInfant" w:hAnsi="SassoonPrimaryInfant" w:cs="SassoonPrimaryInfant"/>
                <w:sz w:val="24"/>
              </w:rPr>
              <w:t xml:space="preserve">  or  </w:t>
            </w:r>
            <m:oMath>
              <m:f>
                <m:fPr>
                  <m:ctrlPr>
                    <w:rPr>
                      <w:rFonts w:ascii="Cambria Math" w:hAnsi="Cambria Math" w:cs="SassoonPrimaryInfant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SassoonPrimaryInfant"/>
                      <w:sz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SassoonPrimaryInfant"/>
                      <w:sz w:val="24"/>
                    </w:rPr>
                    <m:t>10</m:t>
                  </m:r>
                </m:den>
              </m:f>
            </m:oMath>
          </w:p>
        </w:tc>
        <w:tc>
          <w:tcPr>
            <w:tcW w:w="822" w:type="dxa"/>
          </w:tcPr>
          <w:p w14:paraId="4B67D80B" w14:textId="77777777" w:rsidR="007F4A80" w:rsidRDefault="00DC27C2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69D7FFB4" w14:textId="77777777" w:rsidR="00DC27C2" w:rsidRDefault="00DC27C2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DC27C2">
              <w:rPr>
                <w:rFonts w:ascii="SassoonPrimaryInfant" w:hAnsi="SassoonPrimaryInfant"/>
                <w:sz w:val="24"/>
                <w:szCs w:val="24"/>
              </w:rPr>
              <w:t xml:space="preserve">Accept equivalent mixed numbers, fractions or an </w:t>
            </w:r>
            <w:r w:rsidRPr="00DC27C2">
              <w:rPr>
                <w:rFonts w:ascii="SassoonPrimaryInfant" w:hAnsi="SassoonPrimaryInfant"/>
                <w:b/>
                <w:sz w:val="24"/>
                <w:szCs w:val="24"/>
              </w:rPr>
              <w:t>exact</w:t>
            </w:r>
            <w:r w:rsidRPr="00DC27C2">
              <w:rPr>
                <w:rFonts w:ascii="SassoonPrimaryInfant" w:hAnsi="SassoonPrimaryInfant"/>
                <w:sz w:val="24"/>
                <w:szCs w:val="24"/>
              </w:rPr>
              <w:t xml:space="preserve"> decimal equivalent, e.g. 3.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5 </w:t>
            </w:r>
          </w:p>
          <w:p w14:paraId="1E797C4D" w14:textId="77777777" w:rsidR="007F4A80" w:rsidRPr="00DC27C2" w:rsidRDefault="00DC27C2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DC27C2">
              <w:rPr>
                <w:rFonts w:ascii="SassoonPrimaryInfant" w:hAnsi="SassoonPrimaryInfant"/>
                <w:b/>
                <w:sz w:val="24"/>
                <w:szCs w:val="24"/>
              </w:rPr>
              <w:t>Do not</w:t>
            </w:r>
            <w:r w:rsidRPr="00DC27C2">
              <w:rPr>
                <w:rFonts w:ascii="SassoonPrimaryInfant" w:hAnsi="SassoonPrimaryInfant"/>
                <w:sz w:val="24"/>
                <w:szCs w:val="24"/>
              </w:rPr>
              <w:t xml:space="preserve"> accept rounded or truncated decimals. Do not accept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7F4A80" w14:paraId="37F75085" w14:textId="77777777" w:rsidTr="00627AF5">
        <w:tc>
          <w:tcPr>
            <w:tcW w:w="567" w:type="dxa"/>
          </w:tcPr>
          <w:p w14:paraId="30C87158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31.</w:t>
            </w:r>
          </w:p>
        </w:tc>
        <w:tc>
          <w:tcPr>
            <w:tcW w:w="4361" w:type="dxa"/>
          </w:tcPr>
          <w:p w14:paraId="14B1032E" w14:textId="77777777" w:rsidR="007F4A80" w:rsidRDefault="00A568D3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66</w:t>
            </w:r>
          </w:p>
        </w:tc>
        <w:tc>
          <w:tcPr>
            <w:tcW w:w="822" w:type="dxa"/>
          </w:tcPr>
          <w:p w14:paraId="65D3B6C1" w14:textId="77777777" w:rsidR="007F4A80" w:rsidRDefault="00DC27C2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0616E90D" w14:textId="77777777" w:rsidR="007F4A80" w:rsidRPr="007F4A80" w:rsidRDefault="00A568D3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FB5985">
              <w:rPr>
                <w:rFonts w:ascii="SassoonPrimaryInfant" w:hAnsi="SassoonPrimaryInfant"/>
                <w:b/>
                <w:sz w:val="24"/>
                <w:szCs w:val="24"/>
              </w:rPr>
              <w:t>Do not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accept 66%</w:t>
            </w:r>
          </w:p>
        </w:tc>
      </w:tr>
      <w:tr w:rsidR="007F4A80" w14:paraId="68531B44" w14:textId="77777777" w:rsidTr="00627AF5">
        <w:tc>
          <w:tcPr>
            <w:tcW w:w="567" w:type="dxa"/>
          </w:tcPr>
          <w:p w14:paraId="25D8CC05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32.</w:t>
            </w:r>
          </w:p>
        </w:tc>
        <w:tc>
          <w:tcPr>
            <w:tcW w:w="4361" w:type="dxa"/>
          </w:tcPr>
          <w:p w14:paraId="09179D28" w14:textId="77777777" w:rsidR="00532004" w:rsidRPr="00532004" w:rsidRDefault="00E21058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SassoonPrimaryInfant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SassoonPrimaryInfant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SassoonPrimaryInfant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822" w:type="dxa"/>
          </w:tcPr>
          <w:p w14:paraId="69F4C9FE" w14:textId="77777777" w:rsidR="007F4A80" w:rsidRDefault="00A568D3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6EF5F388" w14:textId="77777777" w:rsidR="00A568D3" w:rsidRDefault="00A568D3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A568D3">
              <w:rPr>
                <w:rFonts w:ascii="SassoonPrimaryInfant" w:hAnsi="SassoonPrimaryInfant"/>
                <w:sz w:val="24"/>
                <w:szCs w:val="24"/>
              </w:rPr>
              <w:t xml:space="preserve">Accept equivalent fractions or an </w:t>
            </w:r>
            <w:r w:rsidRPr="00A568D3">
              <w:rPr>
                <w:rFonts w:ascii="SassoonPrimaryInfant" w:hAnsi="SassoonPrimaryInfant"/>
                <w:b/>
                <w:sz w:val="24"/>
                <w:szCs w:val="24"/>
              </w:rPr>
              <w:t>exact</w:t>
            </w:r>
            <w:r w:rsidRPr="00A568D3">
              <w:rPr>
                <w:rFonts w:ascii="SassoonPrimaryInfant" w:hAnsi="SassoonPrimaryInfant"/>
                <w:sz w:val="24"/>
                <w:szCs w:val="24"/>
              </w:rPr>
              <w:t xml:space="preserve"> decimal equivalent, 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40</m:t>
                  </m:r>
                </m:den>
              </m:f>
            </m:oMath>
            <w:r w:rsidRPr="00A568D3">
              <w:rPr>
                <w:rFonts w:ascii="SassoonPrimaryInfant" w:hAnsi="SassoonPrimaryInfant"/>
                <w:sz w:val="24"/>
                <w:szCs w:val="24"/>
              </w:rPr>
              <w:t xml:space="preserve"> or 0.</w:t>
            </w:r>
            <w:r w:rsidR="00FD656E">
              <w:rPr>
                <w:rFonts w:ascii="SassoonPrimaryInfant" w:hAnsi="SassoonPrimaryInfant"/>
                <w:sz w:val="24"/>
                <w:szCs w:val="24"/>
              </w:rPr>
              <w:t>55</w:t>
            </w:r>
          </w:p>
          <w:p w14:paraId="6C8C9593" w14:textId="77777777" w:rsidR="007F4A80" w:rsidRPr="00A568D3" w:rsidRDefault="00A568D3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A568D3">
              <w:rPr>
                <w:rFonts w:ascii="SassoonPrimaryInfant" w:hAnsi="SassoonPrimaryInfant"/>
                <w:b/>
                <w:sz w:val="24"/>
                <w:szCs w:val="24"/>
              </w:rPr>
              <w:t>Do not</w:t>
            </w:r>
            <w:r w:rsidRPr="00A568D3">
              <w:rPr>
                <w:rFonts w:ascii="SassoonPrimaryInfant" w:hAnsi="SassoonPrimaryInfant"/>
                <w:sz w:val="24"/>
                <w:szCs w:val="24"/>
              </w:rPr>
              <w:t xml:space="preserve"> accept rounded or truncated decimals.</w:t>
            </w:r>
          </w:p>
        </w:tc>
      </w:tr>
      <w:tr w:rsidR="007F4A80" w14:paraId="280AB286" w14:textId="77777777" w:rsidTr="00627AF5">
        <w:trPr>
          <w:trHeight w:val="515"/>
        </w:trPr>
        <w:tc>
          <w:tcPr>
            <w:tcW w:w="567" w:type="dxa"/>
          </w:tcPr>
          <w:p w14:paraId="5749EB13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33.</w:t>
            </w:r>
          </w:p>
        </w:tc>
        <w:tc>
          <w:tcPr>
            <w:tcW w:w="4361" w:type="dxa"/>
          </w:tcPr>
          <w:p w14:paraId="49CC1CE8" w14:textId="77777777" w:rsidR="007F4A80" w:rsidRDefault="00FB5985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210</w:t>
            </w:r>
          </w:p>
        </w:tc>
        <w:tc>
          <w:tcPr>
            <w:tcW w:w="822" w:type="dxa"/>
          </w:tcPr>
          <w:p w14:paraId="367DC46D" w14:textId="77777777" w:rsidR="007F4A80" w:rsidRDefault="00FB5985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11E562C4" w14:textId="77777777" w:rsidR="007F4A80" w:rsidRPr="007F4A80" w:rsidRDefault="007F4A80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7F4A80" w14:paraId="617FBC9C" w14:textId="77777777" w:rsidTr="00627AF5">
        <w:tc>
          <w:tcPr>
            <w:tcW w:w="567" w:type="dxa"/>
          </w:tcPr>
          <w:p w14:paraId="3D6F96CC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34.</w:t>
            </w:r>
          </w:p>
        </w:tc>
        <w:tc>
          <w:tcPr>
            <w:tcW w:w="4361" w:type="dxa"/>
          </w:tcPr>
          <w:p w14:paraId="7CF8DAF6" w14:textId="77777777" w:rsidR="007F4A80" w:rsidRDefault="00FB5985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190</w:t>
            </w:r>
          </w:p>
        </w:tc>
        <w:tc>
          <w:tcPr>
            <w:tcW w:w="822" w:type="dxa"/>
          </w:tcPr>
          <w:p w14:paraId="71F4FAD0" w14:textId="77777777" w:rsidR="007F4A80" w:rsidRDefault="00FB5985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5E46E9AF" w14:textId="77777777" w:rsidR="007F4A80" w:rsidRPr="007F4A80" w:rsidRDefault="00FB5985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FB5985">
              <w:rPr>
                <w:rFonts w:ascii="SassoonPrimaryInfant" w:hAnsi="SassoonPrimaryInfant"/>
                <w:b/>
                <w:sz w:val="24"/>
                <w:szCs w:val="24"/>
              </w:rPr>
              <w:t>Do not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accept 190%</w:t>
            </w:r>
          </w:p>
        </w:tc>
      </w:tr>
      <w:tr w:rsidR="007F4A80" w14:paraId="72BB73A8" w14:textId="77777777" w:rsidTr="00627AF5">
        <w:tc>
          <w:tcPr>
            <w:tcW w:w="567" w:type="dxa"/>
          </w:tcPr>
          <w:p w14:paraId="7C7384EF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35.</w:t>
            </w:r>
          </w:p>
        </w:tc>
        <w:tc>
          <w:tcPr>
            <w:tcW w:w="4361" w:type="dxa"/>
          </w:tcPr>
          <w:p w14:paraId="76BFC3F9" w14:textId="77777777" w:rsidR="00532004" w:rsidRPr="00532004" w:rsidRDefault="00532004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SassoonPrimaryInfant"/>
                  </w:rPr>
                  <m:t xml:space="preserve">110 </m:t>
                </m:r>
                <m:f>
                  <m:fPr>
                    <m:ctrlPr>
                      <w:rPr>
                        <w:rFonts w:ascii="Cambria Math" w:hAnsi="Cambria Math" w:cs="SassoonPrimaryInfant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SassoonPrimaryInfan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SassoonPrimaryInfant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22" w:type="dxa"/>
          </w:tcPr>
          <w:p w14:paraId="35CE311A" w14:textId="77777777" w:rsidR="007F4A80" w:rsidRDefault="00621E8F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14:paraId="423E7FD9" w14:textId="77777777" w:rsidR="007F4A80" w:rsidRPr="00621E8F" w:rsidRDefault="00621E8F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621E8F">
              <w:rPr>
                <w:rFonts w:ascii="SassoonPrimaryInfant" w:hAnsi="SassoonPrimaryInfant"/>
                <w:sz w:val="24"/>
                <w:szCs w:val="24"/>
              </w:rPr>
              <w:t xml:space="preserve">Accept equivalent fractions or an </w:t>
            </w:r>
            <w:r w:rsidRPr="00621E8F">
              <w:rPr>
                <w:rFonts w:ascii="SassoonPrimaryInfant" w:hAnsi="SassoonPrimaryInfant"/>
                <w:b/>
                <w:sz w:val="24"/>
                <w:szCs w:val="24"/>
              </w:rPr>
              <w:t>exact</w:t>
            </w:r>
            <w:r w:rsidRPr="00621E8F">
              <w:rPr>
                <w:rFonts w:ascii="SassoonPrimaryInfant" w:hAnsi="SassoonPrimaryInfant"/>
                <w:sz w:val="24"/>
                <w:szCs w:val="24"/>
              </w:rPr>
              <w:t xml:space="preserve"> decimal equivalent 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441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532004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621E8F">
              <w:rPr>
                <w:rFonts w:ascii="SassoonPrimaryInfant" w:hAnsi="SassoonPrimaryInfant"/>
                <w:sz w:val="24"/>
                <w:szCs w:val="24"/>
              </w:rPr>
              <w:t xml:space="preserve">or </w:t>
            </w:r>
            <w:r>
              <w:rPr>
                <w:rFonts w:ascii="SassoonPrimaryInfant" w:hAnsi="SassoonPrimaryInfant"/>
                <w:sz w:val="24"/>
                <w:szCs w:val="24"/>
              </w:rPr>
              <w:t>110.25</w:t>
            </w:r>
          </w:p>
        </w:tc>
      </w:tr>
      <w:tr w:rsidR="007F4A80" w14:paraId="7648D6CC" w14:textId="77777777" w:rsidTr="00627AF5">
        <w:tc>
          <w:tcPr>
            <w:tcW w:w="567" w:type="dxa"/>
          </w:tcPr>
          <w:p w14:paraId="1C50ED58" w14:textId="77777777" w:rsidR="007F4A80" w:rsidRDefault="007F4A80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36.</w:t>
            </w:r>
          </w:p>
        </w:tc>
        <w:tc>
          <w:tcPr>
            <w:tcW w:w="4361" w:type="dxa"/>
          </w:tcPr>
          <w:p w14:paraId="67ADFF71" w14:textId="77777777" w:rsidR="00346802" w:rsidRDefault="00346802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46802">
              <w:rPr>
                <w:rFonts w:ascii="SassoonPrimaryInfant" w:hAnsi="SassoonPrimaryInfant"/>
                <w:sz w:val="24"/>
                <w:szCs w:val="24"/>
              </w:rPr>
              <w:t xml:space="preserve">Award </w:t>
            </w:r>
            <w:r w:rsidRPr="00346802">
              <w:rPr>
                <w:rFonts w:ascii="SassoonPrimaryInfant" w:hAnsi="SassoonPrimaryInfant"/>
                <w:b/>
                <w:sz w:val="24"/>
                <w:szCs w:val="24"/>
              </w:rPr>
              <w:t>TWO</w:t>
            </w:r>
            <w:r w:rsidRPr="00346802">
              <w:rPr>
                <w:rFonts w:ascii="SassoonPrimaryInfant" w:hAnsi="SassoonPrimaryInfant"/>
                <w:sz w:val="24"/>
                <w:szCs w:val="24"/>
              </w:rPr>
              <w:t xml:space="preserve"> marks for the correct answer of </w:t>
            </w:r>
            <w:r>
              <w:rPr>
                <w:rFonts w:ascii="SassoonPrimaryInfant" w:hAnsi="SassoonPrimaryInfant"/>
                <w:sz w:val="24"/>
                <w:szCs w:val="24"/>
              </w:rPr>
              <w:t>49.</w:t>
            </w:r>
          </w:p>
          <w:p w14:paraId="192D6DEA" w14:textId="77777777" w:rsidR="007F4A80" w:rsidRPr="00346802" w:rsidRDefault="00346802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346802">
              <w:rPr>
                <w:rFonts w:ascii="SassoonPrimaryInfant" w:hAnsi="SassoonPrimaryInfant"/>
                <w:sz w:val="24"/>
                <w:szCs w:val="24"/>
              </w:rPr>
              <w:t xml:space="preserve">If the answer is incorrect, award </w:t>
            </w:r>
            <w:r w:rsidRPr="00346802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 w:rsidRPr="00346802">
              <w:rPr>
                <w:rFonts w:ascii="SassoonPrimaryInfant" w:hAnsi="SassoonPrimaryInfant"/>
                <w:sz w:val="24"/>
                <w:szCs w:val="24"/>
              </w:rPr>
              <w:t xml:space="preserve"> mark for a formal method of division with no more than </w:t>
            </w:r>
            <w:r w:rsidRPr="00346802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 w:rsidRPr="00346802">
              <w:rPr>
                <w:rFonts w:ascii="SassoonPrimaryInfant" w:hAnsi="SassoonPrimaryInfant"/>
                <w:sz w:val="24"/>
                <w:szCs w:val="24"/>
              </w:rPr>
              <w:t xml:space="preserve"> arithmetic error.</w:t>
            </w:r>
          </w:p>
        </w:tc>
        <w:tc>
          <w:tcPr>
            <w:tcW w:w="822" w:type="dxa"/>
          </w:tcPr>
          <w:p w14:paraId="7EDE7801" w14:textId="77777777" w:rsidR="007F4A80" w:rsidRDefault="004A6303" w:rsidP="0098223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2</w:t>
            </w:r>
          </w:p>
        </w:tc>
        <w:tc>
          <w:tcPr>
            <w:tcW w:w="3889" w:type="dxa"/>
          </w:tcPr>
          <w:p w14:paraId="37AEC1F0" w14:textId="77777777" w:rsidR="007F4A80" w:rsidRPr="00346802" w:rsidRDefault="00346802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46802">
              <w:rPr>
                <w:rFonts w:ascii="SassoonPrimaryInfant" w:hAnsi="SassoonPrimaryInfant"/>
                <w:sz w:val="24"/>
                <w:szCs w:val="24"/>
              </w:rPr>
              <w:t xml:space="preserve">Working must be carried through to reach a final answer for the award of </w:t>
            </w:r>
            <w:r w:rsidRPr="00346802">
              <w:rPr>
                <w:rFonts w:ascii="SassoonPrimaryInfant" w:hAnsi="SassoonPrimaryInfant"/>
                <w:b/>
                <w:sz w:val="24"/>
                <w:szCs w:val="24"/>
              </w:rPr>
              <w:t>ONE</w:t>
            </w:r>
            <w:r w:rsidRPr="00346802">
              <w:rPr>
                <w:rFonts w:ascii="SassoonPrimaryInfant" w:hAnsi="SassoonPrimaryInfant"/>
                <w:sz w:val="24"/>
                <w:szCs w:val="24"/>
              </w:rPr>
              <w:t xml:space="preserve"> mark</w:t>
            </w:r>
          </w:p>
          <w:p w14:paraId="4652EC87" w14:textId="77777777" w:rsidR="00346802" w:rsidRPr="007F4A80" w:rsidRDefault="00346802" w:rsidP="0053200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46802">
              <w:rPr>
                <w:rFonts w:ascii="SassoonPrimaryInfant" w:hAnsi="SassoonPrimaryInfant"/>
                <w:sz w:val="24"/>
                <w:szCs w:val="24"/>
              </w:rPr>
              <w:t>Short division methods must be supported by evidence of appropriate carrying figures to indicate the use of a division algorithm, and be a complete method. The carrying figure must be less than the divisor.</w:t>
            </w:r>
          </w:p>
        </w:tc>
      </w:tr>
      <w:tr w:rsidR="00933029" w14:paraId="419015C2" w14:textId="77777777" w:rsidTr="00532004">
        <w:trPr>
          <w:trHeight w:val="106"/>
        </w:trPr>
        <w:tc>
          <w:tcPr>
            <w:tcW w:w="9639" w:type="dxa"/>
            <w:gridSpan w:val="4"/>
            <w:shd w:val="clear" w:color="auto" w:fill="F2DBDB" w:themeFill="accent2" w:themeFillTint="33"/>
          </w:tcPr>
          <w:p w14:paraId="6365558E" w14:textId="77777777" w:rsidR="00933029" w:rsidRDefault="004A6303" w:rsidP="00532004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 w:rsidRPr="00EF32BF">
              <w:rPr>
                <w:rFonts w:ascii="SassoonPrimaryInfant" w:hAnsi="SassoonPrimaryInfant" w:cs="SassoonPrimaryInfant"/>
                <w:b/>
                <w:sz w:val="24"/>
              </w:rPr>
              <w:t xml:space="preserve">Total </w:t>
            </w:r>
            <w:r w:rsidRPr="00532004">
              <w:rPr>
                <w:rFonts w:ascii="SassoonPrimaryInfant" w:hAnsi="SassoonPrimaryInfant" w:cs="SassoonPrimaryInfant"/>
                <w:sz w:val="24"/>
              </w:rPr>
              <w:t>= 4</w:t>
            </w:r>
            <w:r w:rsidR="00DF258F" w:rsidRPr="00532004">
              <w:rPr>
                <w:rFonts w:ascii="SassoonPrimaryInfant" w:hAnsi="SassoonPrimaryInfant" w:cs="SassoonPrimaryInfant"/>
                <w:sz w:val="24"/>
              </w:rPr>
              <w:t>0 marks</w:t>
            </w:r>
          </w:p>
        </w:tc>
      </w:tr>
    </w:tbl>
    <w:p w14:paraId="4F9F7FE7" w14:textId="77777777" w:rsidR="00933029" w:rsidRPr="00532004" w:rsidRDefault="00933029" w:rsidP="0098223C">
      <w:pPr>
        <w:tabs>
          <w:tab w:val="right" w:leader="dot" w:pos="4536"/>
          <w:tab w:val="left" w:pos="5103"/>
          <w:tab w:val="right" w:leader="dot" w:pos="9639"/>
        </w:tabs>
        <w:spacing w:after="0"/>
        <w:rPr>
          <w:rFonts w:ascii="SassoonPrimaryInfant" w:hAnsi="SassoonPrimaryInfant" w:cs="SassoonPrimaryInfant"/>
          <w:b/>
          <w:bCs/>
          <w:sz w:val="2"/>
        </w:rPr>
      </w:pPr>
    </w:p>
    <w:sectPr w:rsidR="00933029" w:rsidRPr="00532004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531D" w14:textId="77777777" w:rsidR="009725F0" w:rsidRDefault="009725F0">
      <w:pPr>
        <w:spacing w:after="0" w:line="240" w:lineRule="auto"/>
      </w:pPr>
      <w:r>
        <w:separator/>
      </w:r>
    </w:p>
  </w:endnote>
  <w:endnote w:type="continuationSeparator" w:id="0">
    <w:p w14:paraId="44FDA261" w14:textId="77777777" w:rsidR="009725F0" w:rsidRDefault="0097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304D7" w14:textId="77777777" w:rsidR="009725F0" w:rsidRPr="00BC7EC4" w:rsidRDefault="009725F0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>© www.teachit</w:t>
    </w:r>
    <w:r>
      <w:rPr>
        <w:rFonts w:ascii="SassoonPrimaryInfant" w:hAnsi="SassoonPrimaryInfant" w:cs="Arial"/>
        <w:color w:val="auto"/>
        <w:sz w:val="20"/>
      </w:rPr>
      <w:t>primary.co.uk 2018</w:t>
    </w:r>
    <w:r w:rsidRPr="00BC7EC4">
      <w:rPr>
        <w:rFonts w:ascii="SassoonPrimaryInfant" w:hAnsi="SassoonPrimaryInfant" w:cs="Arial"/>
        <w:color w:val="auto"/>
        <w:sz w:val="20"/>
      </w:rPr>
      <w:tab/>
    </w:r>
    <w:r>
      <w:rPr>
        <w:rFonts w:ascii="SassoonPrimaryInfant" w:hAnsi="SassoonPrimaryInfant" w:cs="Arial"/>
        <w:color w:val="auto"/>
        <w:sz w:val="20"/>
      </w:rPr>
      <w:t>31</w:t>
    </w:r>
    <w:r w:rsidR="00A54D69">
      <w:rPr>
        <w:rFonts w:ascii="SassoonPrimaryInfant" w:hAnsi="SassoonPrimaryInfant" w:cs="Arial"/>
        <w:color w:val="auto"/>
        <w:sz w:val="20"/>
      </w:rPr>
      <w:t>246</w:t>
    </w:r>
    <w:r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E21058">
      <w:rPr>
        <w:rFonts w:ascii="SassoonPrimaryInfant" w:hAnsi="SassoonPrimaryInfant" w:cs="Arial"/>
        <w:bCs/>
        <w:noProof/>
        <w:color w:val="auto"/>
        <w:sz w:val="20"/>
      </w:rPr>
      <w:t>1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Pr="00BC7EC4">
      <w:rPr>
        <w:rFonts w:ascii="SassoonPrimaryInfant" w:hAnsi="SassoonPrimaryInfant" w:cs="Arial"/>
        <w:color w:val="auto"/>
        <w:sz w:val="20"/>
      </w:rPr>
      <w:t xml:space="preserve"> of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E21058">
      <w:rPr>
        <w:rFonts w:ascii="SassoonPrimaryInfant" w:hAnsi="SassoonPrimaryInfant" w:cs="Arial"/>
        <w:bCs/>
        <w:noProof/>
        <w:color w:val="auto"/>
        <w:sz w:val="20"/>
      </w:rPr>
      <w:t>11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0729" w14:textId="77777777" w:rsidR="009725F0" w:rsidRDefault="00532004" w:rsidP="0098223C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after="0" w:line="240" w:lineRule="auto"/>
      <w:rPr>
        <w:rFonts w:ascii="SassoonPrimaryInfant" w:hAnsi="SassoonPrimaryInfant" w:cs="Arial"/>
        <w:color w:val="auto"/>
        <w:sz w:val="20"/>
      </w:rPr>
    </w:pPr>
    <w:r>
      <w:rPr>
        <w:rFonts w:ascii="SassoonPrimaryInfant" w:hAnsi="SassoonPrimaryInfant" w:cs="Arial"/>
        <w:color w:val="auto"/>
        <w:sz w:val="20"/>
      </w:rPr>
      <w:t>© www.teachitprimary.co.uk 2018</w:t>
    </w:r>
    <w:r w:rsidR="009725F0">
      <w:rPr>
        <w:rFonts w:ascii="SassoonPrimaryInfant" w:hAnsi="SassoonPrimaryInfant" w:cs="Arial"/>
        <w:color w:val="auto"/>
        <w:sz w:val="20"/>
      </w:rPr>
      <w:tab/>
      <w:t>312</w:t>
    </w:r>
    <w:r w:rsidR="00EF32BF">
      <w:rPr>
        <w:rFonts w:ascii="SassoonPrimaryInfant" w:hAnsi="SassoonPrimaryInfant" w:cs="Arial"/>
        <w:color w:val="auto"/>
        <w:sz w:val="20"/>
      </w:rPr>
      <w:t>4</w:t>
    </w:r>
    <w:r w:rsidR="009725F0">
      <w:rPr>
        <w:rFonts w:ascii="SassoonPrimaryInfant" w:hAnsi="SassoonPrimaryInfant" w:cs="Arial"/>
        <w:color w:val="auto"/>
        <w:sz w:val="20"/>
      </w:rPr>
      <w:t>6</w:t>
    </w:r>
    <w:r w:rsidR="009725F0">
      <w:rPr>
        <w:rFonts w:ascii="SassoonPrimaryInfant" w:hAnsi="SassoonPrimaryInfant" w:cs="Arial"/>
        <w:color w:val="auto"/>
        <w:sz w:val="20"/>
      </w:rPr>
      <w:tab/>
      <w:t xml:space="preserve">Page </w:t>
    </w:r>
    <w:r w:rsidR="009725F0">
      <w:rPr>
        <w:rFonts w:ascii="SassoonPrimaryInfant" w:hAnsi="SassoonPrimaryInfant" w:cs="Arial"/>
        <w:bCs/>
        <w:color w:val="auto"/>
        <w:sz w:val="20"/>
      </w:rPr>
      <w:fldChar w:fldCharType="begin"/>
    </w:r>
    <w:r w:rsidR="009725F0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="009725F0">
      <w:rPr>
        <w:rFonts w:ascii="SassoonPrimaryInfant" w:hAnsi="SassoonPrimaryInfant" w:cs="Arial"/>
        <w:bCs/>
        <w:color w:val="auto"/>
        <w:sz w:val="20"/>
      </w:rPr>
      <w:fldChar w:fldCharType="separate"/>
    </w:r>
    <w:r w:rsidR="00E21058">
      <w:rPr>
        <w:rFonts w:ascii="SassoonPrimaryInfant" w:hAnsi="SassoonPrimaryInfant" w:cs="Arial"/>
        <w:bCs/>
        <w:noProof/>
        <w:color w:val="auto"/>
        <w:sz w:val="20"/>
      </w:rPr>
      <w:t>10</w:t>
    </w:r>
    <w:r w:rsidR="009725F0">
      <w:rPr>
        <w:rFonts w:ascii="SassoonPrimaryInfant" w:hAnsi="SassoonPrimaryInfant" w:cs="Arial"/>
        <w:bCs/>
        <w:color w:val="auto"/>
        <w:sz w:val="20"/>
      </w:rPr>
      <w:fldChar w:fldCharType="end"/>
    </w:r>
    <w:r w:rsidR="009725F0">
      <w:rPr>
        <w:rFonts w:ascii="SassoonPrimaryInfant" w:hAnsi="SassoonPrimaryInfant" w:cs="Arial"/>
        <w:color w:val="auto"/>
        <w:sz w:val="20"/>
      </w:rPr>
      <w:t xml:space="preserve"> of </w:t>
    </w:r>
    <w:r w:rsidR="009725F0">
      <w:rPr>
        <w:rFonts w:ascii="SassoonPrimaryInfant" w:hAnsi="SassoonPrimaryInfant" w:cs="Arial"/>
        <w:bCs/>
        <w:color w:val="auto"/>
        <w:sz w:val="20"/>
      </w:rPr>
      <w:fldChar w:fldCharType="begin"/>
    </w:r>
    <w:r w:rsidR="009725F0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="009725F0">
      <w:rPr>
        <w:rFonts w:ascii="SassoonPrimaryInfant" w:hAnsi="SassoonPrimaryInfant" w:cs="Arial"/>
        <w:bCs/>
        <w:color w:val="auto"/>
        <w:sz w:val="20"/>
      </w:rPr>
      <w:fldChar w:fldCharType="separate"/>
    </w:r>
    <w:r w:rsidR="00E21058">
      <w:rPr>
        <w:rFonts w:ascii="SassoonPrimaryInfant" w:hAnsi="SassoonPrimaryInfant" w:cs="Arial"/>
        <w:bCs/>
        <w:noProof/>
        <w:color w:val="auto"/>
        <w:sz w:val="20"/>
      </w:rPr>
      <w:t>11</w:t>
    </w:r>
    <w:r w:rsidR="009725F0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931E4" w14:textId="77777777" w:rsidR="009725F0" w:rsidRDefault="009725F0">
      <w:pPr>
        <w:spacing w:after="0" w:line="240" w:lineRule="auto"/>
      </w:pPr>
      <w:r>
        <w:separator/>
      </w:r>
    </w:p>
  </w:footnote>
  <w:footnote w:type="continuationSeparator" w:id="0">
    <w:p w14:paraId="3E667CBE" w14:textId="77777777" w:rsidR="009725F0" w:rsidRDefault="0097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9D38B" w14:textId="77777777" w:rsidR="009725F0" w:rsidRPr="00BC7EC4" w:rsidRDefault="009725F0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Maths SATs practice paper 1: arithmetic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E711E" w14:textId="77777777" w:rsidR="009725F0" w:rsidRDefault="009725F0">
    <w:pPr>
      <w:pStyle w:val="Header"/>
      <w:pBdr>
        <w:bottom w:val="single" w:sz="4" w:space="1" w:color="auto"/>
      </w:pBdr>
      <w:wordWrap w:val="0"/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Key Stage 2 Maths SATs practice paper 1: arithmetic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E3C"/>
    <w:multiLevelType w:val="multilevel"/>
    <w:tmpl w:val="1F4628F8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AB2411"/>
    <w:multiLevelType w:val="multilevel"/>
    <w:tmpl w:val="CE0C43B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942C11"/>
    <w:multiLevelType w:val="multilevel"/>
    <w:tmpl w:val="B4ACAB18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22D414D"/>
    <w:multiLevelType w:val="multilevel"/>
    <w:tmpl w:val="38FA46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B174F11"/>
    <w:multiLevelType w:val="multilevel"/>
    <w:tmpl w:val="9E40768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6AE7E2B"/>
    <w:multiLevelType w:val="multilevel"/>
    <w:tmpl w:val="07604098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7CC26D5"/>
    <w:multiLevelType w:val="multilevel"/>
    <w:tmpl w:val="31CCD298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A350D9A"/>
    <w:multiLevelType w:val="multilevel"/>
    <w:tmpl w:val="213409E2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ECB0477"/>
    <w:multiLevelType w:val="multilevel"/>
    <w:tmpl w:val="2354A4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8D951A9"/>
    <w:multiLevelType w:val="multilevel"/>
    <w:tmpl w:val="CD70BF4E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C10711B"/>
    <w:multiLevelType w:val="hybridMultilevel"/>
    <w:tmpl w:val="F7BEF644"/>
    <w:lvl w:ilvl="0" w:tplc="4710B0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3ED3"/>
    <w:multiLevelType w:val="multilevel"/>
    <w:tmpl w:val="0D1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5B15048"/>
    <w:multiLevelType w:val="multilevel"/>
    <w:tmpl w:val="05C00C30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D6C771B"/>
    <w:multiLevelType w:val="multilevel"/>
    <w:tmpl w:val="70B42A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DBD114D"/>
    <w:multiLevelType w:val="multilevel"/>
    <w:tmpl w:val="8FD66F0E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2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MDY1NDAxMjYyMjNS0lEKTi0uzszPAykwrAUAeOv3JCwAAAA="/>
  </w:docVars>
  <w:rsids>
    <w:rsidRoot w:val="008763B2"/>
    <w:rsid w:val="000060D7"/>
    <w:rsid w:val="0005459E"/>
    <w:rsid w:val="0009769E"/>
    <w:rsid w:val="000B4595"/>
    <w:rsid w:val="000D50B9"/>
    <w:rsid w:val="00127B8C"/>
    <w:rsid w:val="001822F3"/>
    <w:rsid w:val="001D75B6"/>
    <w:rsid w:val="002367DE"/>
    <w:rsid w:val="002415C0"/>
    <w:rsid w:val="00270544"/>
    <w:rsid w:val="00270BFA"/>
    <w:rsid w:val="0028198A"/>
    <w:rsid w:val="002C33B6"/>
    <w:rsid w:val="00346802"/>
    <w:rsid w:val="00362B7E"/>
    <w:rsid w:val="00374B9B"/>
    <w:rsid w:val="00385823"/>
    <w:rsid w:val="003A2F66"/>
    <w:rsid w:val="00455C62"/>
    <w:rsid w:val="004A6303"/>
    <w:rsid w:val="004B3AA7"/>
    <w:rsid w:val="00532004"/>
    <w:rsid w:val="0059452D"/>
    <w:rsid w:val="005F20A8"/>
    <w:rsid w:val="00603AEA"/>
    <w:rsid w:val="00621E8F"/>
    <w:rsid w:val="00627AF5"/>
    <w:rsid w:val="006465DC"/>
    <w:rsid w:val="006720C9"/>
    <w:rsid w:val="00683310"/>
    <w:rsid w:val="00696479"/>
    <w:rsid w:val="006C402D"/>
    <w:rsid w:val="0071655C"/>
    <w:rsid w:val="0074445F"/>
    <w:rsid w:val="00762FE4"/>
    <w:rsid w:val="00776C0B"/>
    <w:rsid w:val="007772FA"/>
    <w:rsid w:val="0078237D"/>
    <w:rsid w:val="00787162"/>
    <w:rsid w:val="007957FD"/>
    <w:rsid w:val="007E14A5"/>
    <w:rsid w:val="007F0B34"/>
    <w:rsid w:val="007F4A80"/>
    <w:rsid w:val="00814EE2"/>
    <w:rsid w:val="0082250C"/>
    <w:rsid w:val="00843822"/>
    <w:rsid w:val="008535A1"/>
    <w:rsid w:val="008763B2"/>
    <w:rsid w:val="008C3174"/>
    <w:rsid w:val="00903932"/>
    <w:rsid w:val="00915190"/>
    <w:rsid w:val="00933029"/>
    <w:rsid w:val="0093425D"/>
    <w:rsid w:val="009379FA"/>
    <w:rsid w:val="00955861"/>
    <w:rsid w:val="009725F0"/>
    <w:rsid w:val="0098223C"/>
    <w:rsid w:val="009A6CE9"/>
    <w:rsid w:val="009C67BB"/>
    <w:rsid w:val="009D755C"/>
    <w:rsid w:val="00A12EA1"/>
    <w:rsid w:val="00A33AE3"/>
    <w:rsid w:val="00A466DB"/>
    <w:rsid w:val="00A54D69"/>
    <w:rsid w:val="00A568D3"/>
    <w:rsid w:val="00A62568"/>
    <w:rsid w:val="00A874AF"/>
    <w:rsid w:val="00A96926"/>
    <w:rsid w:val="00AA22C9"/>
    <w:rsid w:val="00AB28AF"/>
    <w:rsid w:val="00AB5045"/>
    <w:rsid w:val="00AD1C9E"/>
    <w:rsid w:val="00B337D2"/>
    <w:rsid w:val="00B44464"/>
    <w:rsid w:val="00B55A21"/>
    <w:rsid w:val="00B76C1C"/>
    <w:rsid w:val="00BC7EC4"/>
    <w:rsid w:val="00BF7E37"/>
    <w:rsid w:val="00C879B0"/>
    <w:rsid w:val="00CD039D"/>
    <w:rsid w:val="00D016FA"/>
    <w:rsid w:val="00D24481"/>
    <w:rsid w:val="00D73860"/>
    <w:rsid w:val="00D92D1A"/>
    <w:rsid w:val="00DC00C7"/>
    <w:rsid w:val="00DC27C2"/>
    <w:rsid w:val="00DD2FC9"/>
    <w:rsid w:val="00DE55D8"/>
    <w:rsid w:val="00DF258F"/>
    <w:rsid w:val="00E069C0"/>
    <w:rsid w:val="00E13A52"/>
    <w:rsid w:val="00E21058"/>
    <w:rsid w:val="00E3238E"/>
    <w:rsid w:val="00E61F4F"/>
    <w:rsid w:val="00E853D3"/>
    <w:rsid w:val="00E9394D"/>
    <w:rsid w:val="00EA5936"/>
    <w:rsid w:val="00ED4C89"/>
    <w:rsid w:val="00EF32BF"/>
    <w:rsid w:val="00F02710"/>
    <w:rsid w:val="00FB5985"/>
    <w:rsid w:val="00FD656E"/>
    <w:rsid w:val="00FD7740"/>
    <w:rsid w:val="00FF330E"/>
    <w:rsid w:val="00FF57FF"/>
    <w:rsid w:val="015E48B2"/>
    <w:rsid w:val="0FC71A98"/>
    <w:rsid w:val="20D3260A"/>
    <w:rsid w:val="28D26239"/>
    <w:rsid w:val="3411325F"/>
    <w:rsid w:val="3E887A11"/>
    <w:rsid w:val="507F5C74"/>
    <w:rsid w:val="560306B1"/>
    <w:rsid w:val="6760434E"/>
    <w:rsid w:val="67BD0D9C"/>
    <w:rsid w:val="7BDD2198"/>
    <w:rsid w:val="7C0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1292E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95D9"/>
      <w:u w:val="single"/>
    </w:rPr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chitnormal">
    <w:name w:val="Teachit normal"/>
    <w:basedOn w:val="Normal"/>
    <w:link w:val="TeachitnormalChar"/>
    <w:qFormat/>
    <w:rPr>
      <w:sz w:val="24"/>
      <w:szCs w:val="36"/>
    </w:rPr>
  </w:style>
  <w:style w:type="character" w:customStyle="1" w:styleId="TeachitnormalChar">
    <w:name w:val="Teachit normal Char"/>
    <w:link w:val="Teachitnormal"/>
    <w:rPr>
      <w:rFonts w:ascii="Trebuchet MS" w:hAnsi="Trebuchet MS"/>
      <w:sz w:val="24"/>
      <w:szCs w:val="3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C7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0C7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C7"/>
    <w:rPr>
      <w:b/>
      <w:bCs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720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FF57F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95D9"/>
      <w:u w:val="single"/>
    </w:rPr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chitnormal">
    <w:name w:val="Teachit normal"/>
    <w:basedOn w:val="Normal"/>
    <w:link w:val="TeachitnormalChar"/>
    <w:qFormat/>
    <w:rPr>
      <w:sz w:val="24"/>
      <w:szCs w:val="36"/>
    </w:rPr>
  </w:style>
  <w:style w:type="character" w:customStyle="1" w:styleId="TeachitnormalChar">
    <w:name w:val="Teachit normal Char"/>
    <w:link w:val="Teachitnormal"/>
    <w:rPr>
      <w:rFonts w:ascii="Trebuchet MS" w:hAnsi="Trebuchet MS"/>
      <w:sz w:val="24"/>
      <w:szCs w:val="3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C7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0C7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C7"/>
    <w:rPr>
      <w:b/>
      <w:bCs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720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FF5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\Publishing\Cross-site content\Templates\Shared templates\Primary\Primary portrait.dotx</Template>
  <TotalTime>2</TotalTime>
  <Pages>11</Pages>
  <Words>759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Geoff Bailey</cp:lastModifiedBy>
  <cp:revision>3</cp:revision>
  <cp:lastPrinted>2020-03-27T15:05:00Z</cp:lastPrinted>
  <dcterms:created xsi:type="dcterms:W3CDTF">2020-03-27T15:05:00Z</dcterms:created>
  <dcterms:modified xsi:type="dcterms:W3CDTF">2020-03-27T15:08:00Z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