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F3C98" w14:textId="77777777" w:rsidR="00FA338E" w:rsidRPr="00665D91" w:rsidRDefault="00FA338E" w:rsidP="00665D91">
      <w:pPr>
        <w:shd w:val="clear" w:color="auto" w:fill="B2A1C7" w:themeFill="accent4" w:themeFillTint="99"/>
        <w:tabs>
          <w:tab w:val="right" w:leader="dot" w:pos="4536"/>
          <w:tab w:val="left" w:pos="5103"/>
          <w:tab w:val="right" w:leader="dot" w:pos="9639"/>
        </w:tabs>
        <w:spacing w:after="0"/>
        <w:rPr>
          <w:sz w:val="24"/>
          <w:szCs w:val="24"/>
        </w:rPr>
      </w:pPr>
      <w:bookmarkStart w:id="0" w:name="_GoBack"/>
      <w:bookmarkEnd w:id="0"/>
      <w:r w:rsidRPr="00665D91">
        <w:rPr>
          <w:sz w:val="24"/>
          <w:szCs w:val="24"/>
        </w:rPr>
        <w:t>Investigating quadrilaterals using scissors</w:t>
      </w:r>
    </w:p>
    <w:p w14:paraId="58746E8E" w14:textId="77777777" w:rsidR="00665D91" w:rsidRDefault="00665D91" w:rsidP="00665D91">
      <w:pPr>
        <w:tabs>
          <w:tab w:val="right" w:leader="dot" w:pos="4536"/>
          <w:tab w:val="left" w:pos="5103"/>
          <w:tab w:val="right" w:leader="dot" w:pos="9639"/>
        </w:tabs>
        <w:spacing w:after="0"/>
        <w:rPr>
          <w:b/>
          <w:sz w:val="24"/>
          <w:szCs w:val="24"/>
        </w:rPr>
      </w:pPr>
    </w:p>
    <w:p w14:paraId="05C2278A" w14:textId="77777777" w:rsidR="00FA338E" w:rsidRDefault="00FA338E" w:rsidP="00060DAA">
      <w:pPr>
        <w:shd w:val="clear" w:color="auto" w:fill="E5DFEC" w:themeFill="accent4" w:themeFillTint="33"/>
        <w:tabs>
          <w:tab w:val="right" w:leader="dot" w:pos="4536"/>
          <w:tab w:val="left" w:pos="5103"/>
          <w:tab w:val="right" w:leader="dot" w:pos="9639"/>
        </w:tabs>
        <w:spacing w:after="0"/>
        <w:rPr>
          <w:b/>
          <w:sz w:val="24"/>
          <w:szCs w:val="24"/>
        </w:rPr>
      </w:pPr>
      <w:r w:rsidRPr="00665D91">
        <w:rPr>
          <w:b/>
          <w:sz w:val="24"/>
          <w:szCs w:val="24"/>
        </w:rPr>
        <w:t>Teaching notes</w:t>
      </w:r>
    </w:p>
    <w:p w14:paraId="04738678" w14:textId="77777777" w:rsidR="00665D91" w:rsidRPr="00665D91" w:rsidRDefault="00665D91" w:rsidP="00665D91">
      <w:pPr>
        <w:tabs>
          <w:tab w:val="right" w:leader="dot" w:pos="4536"/>
          <w:tab w:val="left" w:pos="5103"/>
          <w:tab w:val="right" w:leader="dot" w:pos="9639"/>
        </w:tabs>
        <w:spacing w:after="0"/>
        <w:rPr>
          <w:b/>
          <w:sz w:val="24"/>
          <w:szCs w:val="24"/>
        </w:rPr>
      </w:pPr>
    </w:p>
    <w:p w14:paraId="5EFA58F2" w14:textId="77777777" w:rsidR="00FA338E" w:rsidRDefault="00F873EE" w:rsidP="00665D91">
      <w:pPr>
        <w:tabs>
          <w:tab w:val="right" w:leader="dot" w:pos="4536"/>
          <w:tab w:val="left" w:pos="5103"/>
          <w:tab w:val="right" w:leader="dot" w:pos="9639"/>
        </w:tabs>
        <w:spacing w:after="0"/>
        <w:rPr>
          <w:sz w:val="24"/>
          <w:szCs w:val="24"/>
        </w:rPr>
      </w:pPr>
      <w:r w:rsidRPr="00665D91">
        <w:rPr>
          <w:sz w:val="24"/>
          <w:szCs w:val="24"/>
        </w:rPr>
        <w:t>Give each child at least four of the parallelogram</w:t>
      </w:r>
      <w:r w:rsidR="00FA338E" w:rsidRPr="00665D91">
        <w:rPr>
          <w:sz w:val="24"/>
          <w:szCs w:val="24"/>
        </w:rPr>
        <w:t xml:space="preserve"> from the sheet</w:t>
      </w:r>
      <w:r w:rsidR="00DA73E0">
        <w:rPr>
          <w:sz w:val="24"/>
          <w:szCs w:val="24"/>
        </w:rPr>
        <w:t>s</w:t>
      </w:r>
      <w:r w:rsidR="00FA338E" w:rsidRPr="00665D91">
        <w:rPr>
          <w:sz w:val="24"/>
          <w:szCs w:val="24"/>
        </w:rPr>
        <w:t xml:space="preserve"> below and one of the investigations sheets to work through individually or in pairs</w:t>
      </w:r>
      <w:r w:rsidRPr="00665D91">
        <w:rPr>
          <w:sz w:val="24"/>
          <w:szCs w:val="24"/>
        </w:rPr>
        <w:t xml:space="preserve">. </w:t>
      </w:r>
    </w:p>
    <w:p w14:paraId="45333453" w14:textId="77777777" w:rsidR="00665D91" w:rsidRPr="00665D91" w:rsidRDefault="00665D91" w:rsidP="00665D91">
      <w:pPr>
        <w:tabs>
          <w:tab w:val="right" w:leader="dot" w:pos="4536"/>
          <w:tab w:val="left" w:pos="5103"/>
          <w:tab w:val="right" w:leader="dot" w:pos="9639"/>
        </w:tabs>
        <w:spacing w:after="0"/>
        <w:rPr>
          <w:b/>
          <w:sz w:val="24"/>
          <w:szCs w:val="24"/>
        </w:rPr>
      </w:pPr>
    </w:p>
    <w:p w14:paraId="586B2A05" w14:textId="77777777" w:rsidR="008869F0" w:rsidRPr="00665D91" w:rsidRDefault="00F873EE" w:rsidP="00665D91">
      <w:pPr>
        <w:tabs>
          <w:tab w:val="right" w:leader="dot" w:pos="4536"/>
          <w:tab w:val="left" w:pos="5103"/>
          <w:tab w:val="right" w:leader="dot" w:pos="9639"/>
        </w:tabs>
        <w:spacing w:after="0"/>
        <w:rPr>
          <w:sz w:val="24"/>
          <w:szCs w:val="24"/>
        </w:rPr>
      </w:pPr>
      <w:r w:rsidRPr="00665D91">
        <w:rPr>
          <w:sz w:val="24"/>
          <w:szCs w:val="24"/>
        </w:rPr>
        <w:t>Each time they solve a problem they must draw the shape</w:t>
      </w:r>
      <w:r w:rsidR="00FA338E" w:rsidRPr="00665D91">
        <w:rPr>
          <w:sz w:val="24"/>
          <w:szCs w:val="24"/>
        </w:rPr>
        <w:t>, mark the scissor line</w:t>
      </w:r>
      <w:r w:rsidR="00FA534B">
        <w:rPr>
          <w:sz w:val="24"/>
          <w:szCs w:val="24"/>
        </w:rPr>
        <w:t>/s</w:t>
      </w:r>
      <w:r w:rsidRPr="00665D91">
        <w:rPr>
          <w:sz w:val="24"/>
          <w:szCs w:val="24"/>
        </w:rPr>
        <w:t xml:space="preserve"> and </w:t>
      </w:r>
      <w:r w:rsidR="00642E7B">
        <w:rPr>
          <w:sz w:val="24"/>
          <w:szCs w:val="24"/>
        </w:rPr>
        <w:t>explain why</w:t>
      </w:r>
      <w:r w:rsidRPr="00665D91">
        <w:rPr>
          <w:sz w:val="24"/>
          <w:szCs w:val="24"/>
        </w:rPr>
        <w:t xml:space="preserve"> it works.</w:t>
      </w:r>
    </w:p>
    <w:tbl>
      <w:tblPr>
        <w:tblStyle w:val="TableGrid"/>
        <w:tblW w:w="0" w:type="auto"/>
        <w:tblCellSpacing w:w="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5"/>
        <w:gridCol w:w="2171"/>
      </w:tblGrid>
      <w:tr w:rsidR="00DA73E0" w14:paraId="73D07ECB" w14:textId="77777777" w:rsidTr="004E0031">
        <w:trPr>
          <w:trHeight w:val="3402"/>
          <w:tblCellSpacing w:w="85" w:type="dxa"/>
        </w:trPr>
        <w:tc>
          <w:tcPr>
            <w:tcW w:w="7570" w:type="dxa"/>
            <w:tcBorders>
              <w:top w:val="dashed" w:sz="18" w:space="0" w:color="8064A2" w:themeColor="accent4"/>
              <w:left w:val="dashed" w:sz="18" w:space="0" w:color="8064A2" w:themeColor="accent4"/>
              <w:bottom w:val="dashed" w:sz="18" w:space="0" w:color="8064A2" w:themeColor="accent4"/>
            </w:tcBorders>
            <w:vAlign w:val="center"/>
          </w:tcPr>
          <w:p w14:paraId="2237E1CD" w14:textId="77777777" w:rsidR="00DA73E0" w:rsidRDefault="00DA73E0" w:rsidP="00060DAA">
            <w:pPr>
              <w:ind w:left="363"/>
              <w:rPr>
                <w:b/>
                <w:bCs/>
                <w:sz w:val="24"/>
                <w:szCs w:val="24"/>
              </w:rPr>
            </w:pPr>
            <w:r w:rsidRPr="00DA73E0">
              <w:rPr>
                <w:b/>
                <w:bCs/>
                <w:sz w:val="24"/>
                <w:szCs w:val="24"/>
              </w:rPr>
              <w:t>Investigating quadrilaterals using scissors</w:t>
            </w:r>
          </w:p>
          <w:p w14:paraId="54DE4319" w14:textId="77777777" w:rsidR="00DA73E0" w:rsidRPr="00DA73E0" w:rsidRDefault="00DA73E0" w:rsidP="00DA73E0">
            <w:pPr>
              <w:ind w:left="363"/>
              <w:rPr>
                <w:b/>
                <w:bCs/>
                <w:sz w:val="24"/>
                <w:szCs w:val="24"/>
              </w:rPr>
            </w:pPr>
          </w:p>
          <w:p w14:paraId="6DC0F6D0" w14:textId="77777777" w:rsidR="00DA73E0" w:rsidRPr="00060DAA" w:rsidRDefault="00DA73E0" w:rsidP="00DA73E0">
            <w:pPr>
              <w:ind w:left="363"/>
              <w:rPr>
                <w:bCs/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Using a different parallelogram each time:</w:t>
            </w:r>
          </w:p>
          <w:p w14:paraId="1EC97683" w14:textId="77777777" w:rsidR="00DA73E0" w:rsidRPr="00060DAA" w:rsidRDefault="00DA73E0" w:rsidP="00DA73E0">
            <w:pPr>
              <w:ind w:left="363"/>
              <w:rPr>
                <w:bCs/>
                <w:sz w:val="24"/>
                <w:szCs w:val="24"/>
              </w:rPr>
            </w:pPr>
          </w:p>
          <w:p w14:paraId="31D43743" w14:textId="77777777" w:rsidR="00DA73E0" w:rsidRPr="00060DAA" w:rsidRDefault="00DA73E0" w:rsidP="00DA73E0">
            <w:pPr>
              <w:pStyle w:val="ListParagraph"/>
              <w:numPr>
                <w:ilvl w:val="0"/>
                <w:numId w:val="2"/>
              </w:numPr>
              <w:ind w:left="1080"/>
              <w:rPr>
                <w:bCs/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with one straight cut, make a rhombus.</w:t>
            </w:r>
          </w:p>
          <w:p w14:paraId="3558DD9B" w14:textId="77777777" w:rsidR="00DA73E0" w:rsidRPr="00060DAA" w:rsidRDefault="00DA73E0" w:rsidP="00DA73E0">
            <w:pPr>
              <w:pStyle w:val="ListParagraph"/>
              <w:ind w:left="1080"/>
              <w:rPr>
                <w:bCs/>
                <w:sz w:val="24"/>
                <w:szCs w:val="24"/>
              </w:rPr>
            </w:pPr>
          </w:p>
          <w:p w14:paraId="2D3A5C1A" w14:textId="77777777" w:rsidR="00DA73E0" w:rsidRPr="00060DAA" w:rsidRDefault="00DA73E0" w:rsidP="00DA73E0">
            <w:pPr>
              <w:pStyle w:val="ListParagraph"/>
              <w:numPr>
                <w:ilvl w:val="0"/>
                <w:numId w:val="2"/>
              </w:numPr>
              <w:ind w:left="1080"/>
              <w:rPr>
                <w:bCs/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with one straight cut, make a trapezium.</w:t>
            </w:r>
          </w:p>
          <w:p w14:paraId="32EC0E4A" w14:textId="77777777" w:rsidR="00DA73E0" w:rsidRPr="00060DAA" w:rsidRDefault="00DA73E0" w:rsidP="00DA73E0">
            <w:pPr>
              <w:pStyle w:val="ListParagraph"/>
              <w:ind w:left="1080"/>
              <w:rPr>
                <w:bCs/>
                <w:sz w:val="24"/>
                <w:szCs w:val="24"/>
              </w:rPr>
            </w:pPr>
          </w:p>
          <w:p w14:paraId="24ECF33E" w14:textId="77777777" w:rsidR="00DA73E0" w:rsidRPr="00060DAA" w:rsidRDefault="00DA73E0" w:rsidP="00DA73E0">
            <w:pPr>
              <w:pStyle w:val="ListParagraph"/>
              <w:numPr>
                <w:ilvl w:val="0"/>
                <w:numId w:val="2"/>
              </w:numPr>
              <w:ind w:left="1080"/>
              <w:rPr>
                <w:bCs/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with two straight cuts, make a rectangle.</w:t>
            </w:r>
          </w:p>
          <w:p w14:paraId="313C5A81" w14:textId="77777777" w:rsidR="00DA73E0" w:rsidRPr="00060DAA" w:rsidRDefault="00DA73E0" w:rsidP="00DA73E0">
            <w:pPr>
              <w:pStyle w:val="ListParagraph"/>
              <w:ind w:left="1080"/>
              <w:rPr>
                <w:bCs/>
                <w:sz w:val="24"/>
                <w:szCs w:val="24"/>
              </w:rPr>
            </w:pPr>
          </w:p>
          <w:p w14:paraId="7368DD8D" w14:textId="77777777" w:rsidR="00DA73E0" w:rsidRPr="00DA73E0" w:rsidRDefault="00DA73E0" w:rsidP="00DA73E0">
            <w:pPr>
              <w:pStyle w:val="ListParagraph"/>
              <w:numPr>
                <w:ilvl w:val="0"/>
                <w:numId w:val="2"/>
              </w:numPr>
              <w:ind w:left="1080"/>
              <w:rPr>
                <w:b/>
                <w:bCs/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with two straight cuts, make a square.</w:t>
            </w:r>
          </w:p>
        </w:tc>
        <w:tc>
          <w:tcPr>
            <w:tcW w:w="1916" w:type="dxa"/>
            <w:tcBorders>
              <w:top w:val="dashed" w:sz="18" w:space="0" w:color="8064A2" w:themeColor="accent4"/>
              <w:bottom w:val="dashed" w:sz="18" w:space="0" w:color="8064A2" w:themeColor="accent4"/>
              <w:right w:val="dashed" w:sz="18" w:space="0" w:color="8064A2" w:themeColor="accent4"/>
            </w:tcBorders>
            <w:shd w:val="clear" w:color="auto" w:fill="auto"/>
            <w:vAlign w:val="bottom"/>
          </w:tcPr>
          <w:p w14:paraId="1908707F" w14:textId="77777777" w:rsidR="00DA73E0" w:rsidRPr="00DA73E0" w:rsidRDefault="00DA73E0" w:rsidP="00060DAA">
            <w:pPr>
              <w:spacing w:after="240"/>
              <w:ind w:right="170"/>
              <w:jc w:val="right"/>
            </w:pPr>
            <w:r w:rsidRPr="00DA73E0">
              <w:rPr>
                <w:noProof/>
                <w:lang w:eastAsia="en-GB"/>
              </w:rPr>
              <w:drawing>
                <wp:inline distT="0" distB="0" distL="0" distR="0" wp14:anchorId="21FB6860" wp14:editId="44DFEC83">
                  <wp:extent cx="762000" cy="818213"/>
                  <wp:effectExtent l="0" t="0" r="0" b="0"/>
                  <wp:docPr id="272" name="Picture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ssor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61" cy="83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3E0" w14:paraId="76BD6D29" w14:textId="77777777" w:rsidTr="004E0031">
        <w:trPr>
          <w:trHeight w:val="3402"/>
          <w:tblCellSpacing w:w="85" w:type="dxa"/>
        </w:trPr>
        <w:tc>
          <w:tcPr>
            <w:tcW w:w="7570" w:type="dxa"/>
            <w:tcBorders>
              <w:top w:val="dashed" w:sz="18" w:space="0" w:color="8064A2" w:themeColor="accent4"/>
              <w:left w:val="dashed" w:sz="18" w:space="0" w:color="8064A2" w:themeColor="accent4"/>
              <w:bottom w:val="dashed" w:sz="18" w:space="0" w:color="8064A2" w:themeColor="accent4"/>
            </w:tcBorders>
            <w:vAlign w:val="center"/>
          </w:tcPr>
          <w:p w14:paraId="209D169A" w14:textId="77777777" w:rsidR="00DA73E0" w:rsidRDefault="00DA73E0" w:rsidP="00060DAA">
            <w:pPr>
              <w:ind w:left="363"/>
              <w:rPr>
                <w:b/>
                <w:bCs/>
                <w:sz w:val="24"/>
                <w:szCs w:val="24"/>
              </w:rPr>
            </w:pPr>
            <w:r w:rsidRPr="00DA73E0">
              <w:rPr>
                <w:b/>
                <w:bCs/>
                <w:sz w:val="24"/>
                <w:szCs w:val="24"/>
              </w:rPr>
              <w:t>Investigating quadrilaterals using scissors</w:t>
            </w:r>
          </w:p>
          <w:p w14:paraId="4578D84E" w14:textId="77777777" w:rsidR="00DA73E0" w:rsidRPr="00DA73E0" w:rsidRDefault="00DA73E0" w:rsidP="00DA73E0">
            <w:pPr>
              <w:ind w:left="363"/>
              <w:rPr>
                <w:b/>
                <w:bCs/>
                <w:sz w:val="24"/>
                <w:szCs w:val="24"/>
              </w:rPr>
            </w:pPr>
          </w:p>
          <w:p w14:paraId="480EF151" w14:textId="77777777" w:rsidR="00DA73E0" w:rsidRPr="00060DAA" w:rsidRDefault="00DA73E0" w:rsidP="00DA73E0">
            <w:pPr>
              <w:ind w:left="363"/>
              <w:rPr>
                <w:bCs/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Using a different parallelogram each time:</w:t>
            </w:r>
          </w:p>
          <w:p w14:paraId="004C871F" w14:textId="77777777" w:rsidR="00DA73E0" w:rsidRPr="00060DAA" w:rsidRDefault="00DA73E0" w:rsidP="00DA73E0">
            <w:pPr>
              <w:ind w:left="363"/>
              <w:rPr>
                <w:bCs/>
                <w:sz w:val="24"/>
                <w:szCs w:val="24"/>
              </w:rPr>
            </w:pPr>
          </w:p>
          <w:p w14:paraId="12E869CF" w14:textId="77777777" w:rsidR="00DA73E0" w:rsidRPr="00060DAA" w:rsidRDefault="00DA73E0" w:rsidP="00DA73E0">
            <w:pPr>
              <w:pStyle w:val="ListParagraph"/>
              <w:numPr>
                <w:ilvl w:val="0"/>
                <w:numId w:val="4"/>
              </w:numPr>
              <w:ind w:left="1080"/>
              <w:rPr>
                <w:bCs/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with one straight cut, make a rhombus.</w:t>
            </w:r>
          </w:p>
          <w:p w14:paraId="792FF0DB" w14:textId="77777777" w:rsidR="00DA73E0" w:rsidRPr="00060DAA" w:rsidRDefault="00DA73E0" w:rsidP="00DA73E0">
            <w:pPr>
              <w:pStyle w:val="ListParagraph"/>
              <w:ind w:left="1080"/>
              <w:rPr>
                <w:bCs/>
                <w:sz w:val="24"/>
                <w:szCs w:val="24"/>
              </w:rPr>
            </w:pPr>
          </w:p>
          <w:p w14:paraId="3F37F4C8" w14:textId="77777777" w:rsidR="00DA73E0" w:rsidRPr="00060DAA" w:rsidRDefault="00DA73E0" w:rsidP="00DA73E0">
            <w:pPr>
              <w:pStyle w:val="ListParagraph"/>
              <w:numPr>
                <w:ilvl w:val="0"/>
                <w:numId w:val="4"/>
              </w:numPr>
              <w:ind w:left="1080"/>
              <w:rPr>
                <w:bCs/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with one straight cut, make a trapezium.</w:t>
            </w:r>
          </w:p>
          <w:p w14:paraId="60B66602" w14:textId="77777777" w:rsidR="00DA73E0" w:rsidRPr="00060DAA" w:rsidRDefault="00DA73E0" w:rsidP="00DA73E0">
            <w:pPr>
              <w:pStyle w:val="ListParagraph"/>
              <w:ind w:left="1080"/>
              <w:rPr>
                <w:bCs/>
                <w:sz w:val="24"/>
                <w:szCs w:val="24"/>
              </w:rPr>
            </w:pPr>
          </w:p>
          <w:p w14:paraId="50745442" w14:textId="77777777" w:rsidR="00DA73E0" w:rsidRPr="00060DAA" w:rsidRDefault="00DA73E0" w:rsidP="00DA73E0">
            <w:pPr>
              <w:pStyle w:val="ListParagraph"/>
              <w:numPr>
                <w:ilvl w:val="0"/>
                <w:numId w:val="4"/>
              </w:numPr>
              <w:ind w:left="1080"/>
              <w:rPr>
                <w:bCs/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with two straight cuts, make a rectangle.</w:t>
            </w:r>
          </w:p>
          <w:p w14:paraId="19D159A5" w14:textId="77777777" w:rsidR="00DA73E0" w:rsidRPr="00060DAA" w:rsidRDefault="00DA73E0" w:rsidP="00DA73E0">
            <w:pPr>
              <w:pStyle w:val="ListParagraph"/>
              <w:ind w:left="1080"/>
              <w:rPr>
                <w:bCs/>
                <w:sz w:val="24"/>
                <w:szCs w:val="24"/>
              </w:rPr>
            </w:pPr>
          </w:p>
          <w:p w14:paraId="0F68D77A" w14:textId="77777777" w:rsidR="00DA73E0" w:rsidRDefault="00DA73E0" w:rsidP="00DA73E0">
            <w:pPr>
              <w:pStyle w:val="ListParagraph"/>
              <w:numPr>
                <w:ilvl w:val="0"/>
                <w:numId w:val="4"/>
              </w:numPr>
              <w:ind w:left="1080"/>
              <w:rPr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with two straight cuts, make a square.</w:t>
            </w:r>
          </w:p>
        </w:tc>
        <w:tc>
          <w:tcPr>
            <w:tcW w:w="1916" w:type="dxa"/>
            <w:tcBorders>
              <w:top w:val="dashed" w:sz="18" w:space="0" w:color="8064A2" w:themeColor="accent4"/>
              <w:bottom w:val="dashed" w:sz="18" w:space="0" w:color="8064A2" w:themeColor="accent4"/>
              <w:right w:val="dashed" w:sz="18" w:space="0" w:color="8064A2" w:themeColor="accent4"/>
            </w:tcBorders>
            <w:shd w:val="clear" w:color="auto" w:fill="auto"/>
            <w:vAlign w:val="bottom"/>
          </w:tcPr>
          <w:p w14:paraId="441F1034" w14:textId="77777777" w:rsidR="00DA73E0" w:rsidRPr="00DA73E0" w:rsidRDefault="00DA73E0" w:rsidP="00060DAA">
            <w:pPr>
              <w:spacing w:after="360"/>
              <w:ind w:right="113"/>
              <w:jc w:val="right"/>
            </w:pPr>
            <w:r w:rsidRPr="00DA73E0">
              <w:rPr>
                <w:noProof/>
                <w:lang w:eastAsia="en-GB"/>
              </w:rPr>
              <w:drawing>
                <wp:inline distT="0" distB="0" distL="0" distR="0" wp14:anchorId="5D813BEC" wp14:editId="41E4C0E0">
                  <wp:extent cx="762000" cy="818213"/>
                  <wp:effectExtent l="0" t="0" r="0" b="0"/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ssor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61" cy="83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3E0" w14:paraId="7FED72C8" w14:textId="77777777" w:rsidTr="004E0031">
        <w:trPr>
          <w:trHeight w:val="3402"/>
          <w:tblCellSpacing w:w="85" w:type="dxa"/>
        </w:trPr>
        <w:tc>
          <w:tcPr>
            <w:tcW w:w="7570" w:type="dxa"/>
            <w:tcBorders>
              <w:top w:val="dashed" w:sz="18" w:space="0" w:color="8064A2" w:themeColor="accent4"/>
              <w:left w:val="dashed" w:sz="18" w:space="0" w:color="8064A2" w:themeColor="accent4"/>
              <w:bottom w:val="dashed" w:sz="18" w:space="0" w:color="8064A2" w:themeColor="accent4"/>
            </w:tcBorders>
            <w:vAlign w:val="center"/>
          </w:tcPr>
          <w:p w14:paraId="5C11A8AA" w14:textId="77777777" w:rsidR="00DA73E0" w:rsidRDefault="00DA73E0" w:rsidP="00060DAA">
            <w:pPr>
              <w:ind w:left="363"/>
              <w:rPr>
                <w:b/>
                <w:bCs/>
                <w:sz w:val="24"/>
                <w:szCs w:val="24"/>
              </w:rPr>
            </w:pPr>
            <w:r w:rsidRPr="00DA73E0">
              <w:rPr>
                <w:b/>
                <w:bCs/>
                <w:sz w:val="24"/>
                <w:szCs w:val="24"/>
              </w:rPr>
              <w:t>Investigating quadrilaterals using scissors</w:t>
            </w:r>
          </w:p>
          <w:p w14:paraId="2C807BD1" w14:textId="77777777" w:rsidR="00DA73E0" w:rsidRPr="00DA73E0" w:rsidRDefault="00DA73E0" w:rsidP="00DA73E0">
            <w:pPr>
              <w:ind w:left="363"/>
              <w:rPr>
                <w:b/>
                <w:bCs/>
                <w:sz w:val="24"/>
                <w:szCs w:val="24"/>
              </w:rPr>
            </w:pPr>
          </w:p>
          <w:p w14:paraId="581AD6A5" w14:textId="77777777" w:rsidR="00DA73E0" w:rsidRPr="00060DAA" w:rsidRDefault="00DA73E0" w:rsidP="00DA73E0">
            <w:pPr>
              <w:ind w:left="363"/>
              <w:rPr>
                <w:bCs/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Using a different parallelogram each time:</w:t>
            </w:r>
          </w:p>
          <w:p w14:paraId="18A949FE" w14:textId="77777777" w:rsidR="00DA73E0" w:rsidRPr="00060DAA" w:rsidRDefault="00DA73E0" w:rsidP="00DA73E0">
            <w:pPr>
              <w:ind w:left="363"/>
              <w:rPr>
                <w:bCs/>
                <w:sz w:val="24"/>
                <w:szCs w:val="24"/>
              </w:rPr>
            </w:pPr>
          </w:p>
          <w:p w14:paraId="318844C7" w14:textId="77777777" w:rsidR="00DA73E0" w:rsidRPr="00060DAA" w:rsidRDefault="00DA73E0" w:rsidP="00DA73E0">
            <w:pPr>
              <w:pStyle w:val="ListParagraph"/>
              <w:numPr>
                <w:ilvl w:val="0"/>
                <w:numId w:val="6"/>
              </w:numPr>
              <w:ind w:left="1080"/>
              <w:rPr>
                <w:bCs/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with one straight cut, make a rhombus.</w:t>
            </w:r>
          </w:p>
          <w:p w14:paraId="53C36646" w14:textId="77777777" w:rsidR="00DA73E0" w:rsidRPr="00060DAA" w:rsidRDefault="00DA73E0" w:rsidP="00DA73E0">
            <w:pPr>
              <w:pStyle w:val="ListParagraph"/>
              <w:ind w:left="1080"/>
              <w:rPr>
                <w:bCs/>
                <w:sz w:val="24"/>
                <w:szCs w:val="24"/>
              </w:rPr>
            </w:pPr>
          </w:p>
          <w:p w14:paraId="0A377F6C" w14:textId="77777777" w:rsidR="00DA73E0" w:rsidRPr="00060DAA" w:rsidRDefault="00DA73E0" w:rsidP="00DA73E0">
            <w:pPr>
              <w:pStyle w:val="ListParagraph"/>
              <w:numPr>
                <w:ilvl w:val="0"/>
                <w:numId w:val="6"/>
              </w:numPr>
              <w:ind w:left="1080"/>
              <w:rPr>
                <w:bCs/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with one straight cut, make a trapezium.</w:t>
            </w:r>
          </w:p>
          <w:p w14:paraId="0E200C9B" w14:textId="77777777" w:rsidR="00DA73E0" w:rsidRPr="00060DAA" w:rsidRDefault="00DA73E0" w:rsidP="00DA73E0">
            <w:pPr>
              <w:pStyle w:val="ListParagraph"/>
              <w:ind w:left="1080"/>
              <w:rPr>
                <w:bCs/>
                <w:sz w:val="24"/>
                <w:szCs w:val="24"/>
              </w:rPr>
            </w:pPr>
          </w:p>
          <w:p w14:paraId="7E905CE3" w14:textId="77777777" w:rsidR="00DA73E0" w:rsidRPr="00060DAA" w:rsidRDefault="00DA73E0" w:rsidP="00DA73E0">
            <w:pPr>
              <w:pStyle w:val="ListParagraph"/>
              <w:numPr>
                <w:ilvl w:val="0"/>
                <w:numId w:val="6"/>
              </w:numPr>
              <w:ind w:left="1080"/>
              <w:rPr>
                <w:bCs/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with two straight cuts, make a rectangle.</w:t>
            </w:r>
          </w:p>
          <w:p w14:paraId="034874B8" w14:textId="77777777" w:rsidR="00DA73E0" w:rsidRPr="00060DAA" w:rsidRDefault="00DA73E0" w:rsidP="00DA73E0">
            <w:pPr>
              <w:pStyle w:val="ListParagraph"/>
              <w:ind w:left="1080"/>
              <w:rPr>
                <w:bCs/>
                <w:sz w:val="24"/>
                <w:szCs w:val="24"/>
              </w:rPr>
            </w:pPr>
          </w:p>
          <w:p w14:paraId="0DB25AE3" w14:textId="77777777" w:rsidR="00DA73E0" w:rsidRDefault="00DA73E0" w:rsidP="00DA73E0">
            <w:pPr>
              <w:pStyle w:val="ListParagraph"/>
              <w:numPr>
                <w:ilvl w:val="0"/>
                <w:numId w:val="6"/>
              </w:numPr>
              <w:ind w:left="1080"/>
              <w:rPr>
                <w:sz w:val="24"/>
                <w:szCs w:val="24"/>
              </w:rPr>
            </w:pPr>
            <w:r w:rsidRPr="00060DAA">
              <w:rPr>
                <w:bCs/>
                <w:sz w:val="24"/>
                <w:szCs w:val="24"/>
              </w:rPr>
              <w:t>with two straight cuts, make a square.</w:t>
            </w:r>
          </w:p>
        </w:tc>
        <w:tc>
          <w:tcPr>
            <w:tcW w:w="1916" w:type="dxa"/>
            <w:tcBorders>
              <w:top w:val="dashed" w:sz="18" w:space="0" w:color="8064A2" w:themeColor="accent4"/>
              <w:bottom w:val="dashed" w:sz="18" w:space="0" w:color="8064A2" w:themeColor="accent4"/>
              <w:right w:val="dashed" w:sz="18" w:space="0" w:color="8064A2" w:themeColor="accent4"/>
            </w:tcBorders>
            <w:shd w:val="clear" w:color="auto" w:fill="auto"/>
            <w:vAlign w:val="bottom"/>
          </w:tcPr>
          <w:p w14:paraId="0E55781C" w14:textId="77777777" w:rsidR="00DA73E0" w:rsidRPr="00DA73E0" w:rsidRDefault="00DA73E0" w:rsidP="00060DAA">
            <w:pPr>
              <w:spacing w:after="240"/>
              <w:ind w:right="113"/>
              <w:jc w:val="right"/>
            </w:pPr>
            <w:r w:rsidRPr="00DA73E0">
              <w:rPr>
                <w:noProof/>
                <w:lang w:eastAsia="en-GB"/>
              </w:rPr>
              <w:drawing>
                <wp:inline distT="0" distB="0" distL="0" distR="0" wp14:anchorId="7FC819AD" wp14:editId="3A8E0CEA">
                  <wp:extent cx="762000" cy="818213"/>
                  <wp:effectExtent l="0" t="0" r="0" b="0"/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issors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61" cy="835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594DBA" w14:textId="77777777" w:rsidR="008869F0" w:rsidRPr="00DA73E0" w:rsidRDefault="008869F0" w:rsidP="00665D91">
      <w:pPr>
        <w:tabs>
          <w:tab w:val="right" w:leader="dot" w:pos="4536"/>
          <w:tab w:val="left" w:pos="5103"/>
          <w:tab w:val="right" w:leader="dot" w:pos="9639"/>
        </w:tabs>
        <w:spacing w:after="0"/>
        <w:rPr>
          <w:sz w:val="8"/>
          <w:szCs w:val="24"/>
          <w:u w:val="single"/>
        </w:rPr>
      </w:pPr>
    </w:p>
    <w:p w14:paraId="2407C824" w14:textId="77777777" w:rsidR="00665D91" w:rsidRPr="00DA73E0" w:rsidRDefault="00665D91" w:rsidP="00665D91">
      <w:pPr>
        <w:shd w:val="clear" w:color="auto" w:fill="B2A1C7" w:themeFill="accent4" w:themeFillTint="99"/>
        <w:tabs>
          <w:tab w:val="right" w:leader="dot" w:pos="4536"/>
          <w:tab w:val="left" w:pos="5103"/>
          <w:tab w:val="right" w:leader="dot" w:pos="9639"/>
        </w:tabs>
        <w:spacing w:after="0"/>
        <w:rPr>
          <w:sz w:val="8"/>
          <w:szCs w:val="24"/>
        </w:rPr>
        <w:sectPr w:rsidR="00665D91" w:rsidRPr="00DA73E0">
          <w:headerReference w:type="default" r:id="rId10"/>
          <w:footerReference w:type="default" r:id="rId11"/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5995D250" w14:textId="77777777" w:rsidR="001D7776" w:rsidRPr="00665D91" w:rsidRDefault="001D7776" w:rsidP="00665D91">
      <w:pPr>
        <w:shd w:val="clear" w:color="auto" w:fill="B2A1C7" w:themeFill="accent4" w:themeFillTint="99"/>
        <w:tabs>
          <w:tab w:val="right" w:leader="dot" w:pos="4536"/>
          <w:tab w:val="left" w:pos="5103"/>
          <w:tab w:val="right" w:leader="dot" w:pos="9639"/>
        </w:tabs>
        <w:spacing w:after="0"/>
        <w:rPr>
          <w:sz w:val="24"/>
          <w:szCs w:val="24"/>
        </w:rPr>
      </w:pPr>
      <w:r w:rsidRPr="00665D91">
        <w:rPr>
          <w:sz w:val="24"/>
          <w:szCs w:val="24"/>
        </w:rPr>
        <w:lastRenderedPageBreak/>
        <w:t>Parallelograms to be printed and used with your class</w:t>
      </w:r>
    </w:p>
    <w:p w14:paraId="63B21A9B" w14:textId="77777777" w:rsidR="008869F0" w:rsidRDefault="008869F0" w:rsidP="00665D91">
      <w:pPr>
        <w:spacing w:after="0"/>
        <w:rPr>
          <w:sz w:val="24"/>
          <w:szCs w:val="24"/>
        </w:rPr>
      </w:pPr>
    </w:p>
    <w:p w14:paraId="42B39A74" w14:textId="77777777" w:rsidR="00DA73E0" w:rsidRPr="00665D91" w:rsidRDefault="00DA73E0" w:rsidP="00665D91">
      <w:pPr>
        <w:spacing w:after="0"/>
        <w:rPr>
          <w:sz w:val="24"/>
          <w:szCs w:val="24"/>
        </w:rPr>
      </w:pPr>
    </w:p>
    <w:p w14:paraId="7F392E6D" w14:textId="77777777" w:rsidR="008869F0" w:rsidRPr="00665D91" w:rsidRDefault="00665D91" w:rsidP="00665D9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76924BA4" wp14:editId="656CBC3A">
                <wp:extent cx="5979340" cy="7821640"/>
                <wp:effectExtent l="38100" t="19050" r="40640" b="27305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340" cy="7821640"/>
                          <a:chOff x="-106680" y="0"/>
                          <a:chExt cx="6127179" cy="7821640"/>
                        </a:xfrm>
                      </wpg:grpSpPr>
                      <wps:wsp>
                        <wps:cNvPr id="274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1097" y="0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4792533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691829" y="10274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650733" y="4792533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1097" y="1587236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-106680" y="6449926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691829" y="1597510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544053" y="6460200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0548" y="3184747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661007" y="3184747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83A26BA" id="Group 3" o:spid="_x0000_s1026" style="width:470.8pt;height:615.9pt;mso-position-horizontal-relative:char;mso-position-vertical-relative:line" coordorigin="-1066" coordsize="61271,7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24" o:spid="_x0000_s1027" type="#_x0000_t7" style="position:absolute;left:410;width:33287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" adj="5397" strokecolor="#8064a2 [3207]" strokeweight="2.25pt">
                  <v:stroke dashstyle="dash"/>
                </v:shape>
                <v:shape id="AutoShape 24" o:spid="_x0000_s1028" type="#_x0000_t7" style="position:absolute;top:47925;width:33286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" adj="5397" strokecolor="#8064a2 [3207]" strokeweight="2.25pt">
                  <v:stroke dashstyle="dash"/>
                </v:shape>
                <v:shape id="AutoShape 25" o:spid="_x0000_s1029" type="#_x0000_t7" style="position:absolute;left:26918;top:102;width:33286;height:1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" adj="5397" strokecolor="#8064a2 [3207]" strokeweight="2.25pt">
                  <v:stroke dashstyle="dash"/>
                </v:shape>
                <v:shape id="AutoShape 25" o:spid="_x0000_s1030" type="#_x0000_t7" style="position:absolute;left:26507;top:47925;width:33287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" adj="5397" strokecolor="#8064a2 [3207]" strokeweight="2.25pt">
                  <v:stroke dashstyle="dash"/>
                </v:shape>
                <v:shape id="AutoShape 27" o:spid="_x0000_s1031" type="#_x0000_t7" style="position:absolute;left:410;top:15872;width:33287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" adj="5397" strokecolor="#8064a2 [3207]" strokeweight="2.25pt">
                  <v:stroke dashstyle="dash"/>
                </v:shape>
                <v:shape id="AutoShape 27" o:spid="_x0000_s1032" type="#_x0000_t7" style="position:absolute;left:-1066;top:64499;width:33285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" adj="5397" strokecolor="#8064a2 [3207]" strokeweight="2.25pt">
                  <v:stroke dashstyle="dash"/>
                </v:shape>
                <v:shape id="AutoShape 28" o:spid="_x0000_s1033" type="#_x0000_t7" style="position:absolute;left:26918;top:15975;width:33286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" adj="5397" strokecolor="#8064a2 [3207]" strokeweight="2.25pt">
                  <v:stroke dashstyle="dash"/>
                </v:shape>
                <v:shape id="AutoShape 28" o:spid="_x0000_s1034" type="#_x0000_t7" style="position:absolute;left:25440;top:64602;width:33287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" adj="5397" strokecolor="#8064a2 [3207]" strokeweight="2.25pt">
                  <v:stroke dashstyle="dash"/>
                </v:shape>
                <v:shape id="AutoShape 30" o:spid="_x0000_s1035" type="#_x0000_t7" style="position:absolute;left:205;top:31847;width:33287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" adj="5397" strokecolor="#8064a2 [3207]" strokeweight="2.25pt">
                  <v:stroke dashstyle="dash"/>
                </v:shape>
                <v:shape id="AutoShape 31" o:spid="_x0000_s1036" type="#_x0000_t7" style="position:absolute;left:26610;top:31847;width:33286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" adj="5397" strokecolor="#8064a2 [3207]" strokeweight="2.25pt">
                  <v:stroke dashstyle="dash"/>
                </v:shape>
                <w10:anchorlock/>
              </v:group>
            </w:pict>
          </mc:Fallback>
        </mc:AlternateContent>
      </w:r>
    </w:p>
    <w:p w14:paraId="4FB70714" w14:textId="77777777" w:rsidR="008869F0" w:rsidRPr="00665D91" w:rsidRDefault="008869F0" w:rsidP="00665D91">
      <w:pPr>
        <w:spacing w:after="0"/>
        <w:rPr>
          <w:sz w:val="24"/>
          <w:szCs w:val="24"/>
        </w:rPr>
      </w:pPr>
    </w:p>
    <w:p w14:paraId="3B97714B" w14:textId="77777777" w:rsidR="00665D91" w:rsidRDefault="00665D91" w:rsidP="00665D91">
      <w:pPr>
        <w:spacing w:after="0"/>
        <w:rPr>
          <w:sz w:val="24"/>
          <w:szCs w:val="24"/>
        </w:rPr>
        <w:sectPr w:rsidR="00665D9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3BE21AB8" w14:textId="77777777" w:rsidR="008869F0" w:rsidRPr="00665D91" w:rsidRDefault="008869F0" w:rsidP="00665D91">
      <w:pPr>
        <w:spacing w:after="0"/>
        <w:rPr>
          <w:sz w:val="24"/>
          <w:szCs w:val="24"/>
        </w:rPr>
      </w:pPr>
    </w:p>
    <w:p w14:paraId="6C27E1D4" w14:textId="77777777" w:rsidR="008869F0" w:rsidRPr="00665D91" w:rsidRDefault="00DA73E0" w:rsidP="00665D91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inline distT="0" distB="0" distL="0" distR="0" wp14:anchorId="177DDB68" wp14:editId="5256F28E">
                <wp:extent cx="5979340" cy="7821640"/>
                <wp:effectExtent l="38100" t="19050" r="40640" b="27305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9340" cy="7821640"/>
                          <a:chOff x="-106680" y="0"/>
                          <a:chExt cx="6127179" cy="7821640"/>
                        </a:xfrm>
                      </wpg:grpSpPr>
                      <wps:wsp>
                        <wps:cNvPr id="258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41097" y="0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0" y="4792533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691829" y="10274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2650733" y="4792533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41097" y="1587236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-106680" y="6449926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691829" y="1597510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2544053" y="6460200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0548" y="3184747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661007" y="3184747"/>
                            <a:ext cx="3328670" cy="1361440"/>
                          </a:xfrm>
                          <a:prstGeom prst="parallelogram">
                            <a:avLst>
                              <a:gd name="adj" fmla="val 61091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4"/>
                            </a:solidFill>
                            <a:prstDash val="dash"/>
                            <a:miter lim="800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7ADDFA" id="Group 257" o:spid="_x0000_s1026" style="width:470.8pt;height:615.9pt;mso-position-horizontal-relative:char;mso-position-vertical-relative:line" coordorigin="-1066" coordsize="61271,78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">
                <v:shape id="AutoShape 24" o:spid="_x0000_s1027" type="#_x0000_t7" style="position:absolute;left:410;width:33287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" adj="5397" strokecolor="#8064a2 [3207]" strokeweight="2.25pt">
                  <v:stroke dashstyle="dash"/>
                </v:shape>
                <v:shape id="AutoShape 24" o:spid="_x0000_s1028" type="#_x0000_t7" style="position:absolute;top:47925;width:33286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" adj="5397" strokecolor="#8064a2 [3207]" strokeweight="2.25pt">
                  <v:stroke dashstyle="dash"/>
                </v:shape>
                <v:shape id="AutoShape 25" o:spid="_x0000_s1029" type="#_x0000_t7" style="position:absolute;left:26918;top:102;width:33286;height:136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" adj="5397" strokecolor="#8064a2 [3207]" strokeweight="2.25pt">
                  <v:stroke dashstyle="dash"/>
                </v:shape>
                <v:shape id="AutoShape 25" o:spid="_x0000_s1030" type="#_x0000_t7" style="position:absolute;left:26507;top:47925;width:33287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" adj="5397" strokecolor="#8064a2 [3207]" strokeweight="2.25pt">
                  <v:stroke dashstyle="dash"/>
                </v:shape>
                <v:shape id="AutoShape 27" o:spid="_x0000_s1031" type="#_x0000_t7" style="position:absolute;left:410;top:15872;width:33287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" adj="5397" strokecolor="#8064a2 [3207]" strokeweight="2.25pt">
                  <v:stroke dashstyle="dash"/>
                </v:shape>
                <v:shape id="AutoShape 27" o:spid="_x0000_s1032" type="#_x0000_t7" style="position:absolute;left:-1066;top:64499;width:33285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" adj="5397" strokecolor="#8064a2 [3207]" strokeweight="2.25pt">
                  <v:stroke dashstyle="dash"/>
                </v:shape>
                <v:shape id="AutoShape 28" o:spid="_x0000_s1033" type="#_x0000_t7" style="position:absolute;left:26918;top:15975;width:33286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" adj="5397" strokecolor="#8064a2 [3207]" strokeweight="2.25pt">
                  <v:stroke dashstyle="dash"/>
                </v:shape>
                <v:shape id="AutoShape 28" o:spid="_x0000_s1034" type="#_x0000_t7" style="position:absolute;left:25440;top:64602;width:33287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" adj="5397" strokecolor="#8064a2 [3207]" strokeweight="2.25pt">
                  <v:stroke dashstyle="dash"/>
                </v:shape>
                <v:shape id="AutoShape 30" o:spid="_x0000_s1035" type="#_x0000_t7" style="position:absolute;left:205;top:31847;width:33287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" adj="5397" strokecolor="#8064a2 [3207]" strokeweight="2.25pt">
                  <v:stroke dashstyle="dash"/>
                </v:shape>
                <v:shape id="AutoShape 31" o:spid="_x0000_s1036" type="#_x0000_t7" style="position:absolute;left:26610;top:31847;width:33286;height:13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" adj="5397" strokecolor="#8064a2 [3207]" strokeweight="2.25pt">
                  <v:stroke dashstyle="dash"/>
                </v:shape>
                <w10:anchorlock/>
              </v:group>
            </w:pict>
          </mc:Fallback>
        </mc:AlternateContent>
      </w:r>
    </w:p>
    <w:p w14:paraId="510F6BD0" w14:textId="77777777" w:rsidR="00DA73E0" w:rsidRPr="00DA73E0" w:rsidRDefault="00DA73E0" w:rsidP="00DA73E0">
      <w:pPr>
        <w:spacing w:after="0"/>
        <w:jc w:val="right"/>
        <w:rPr>
          <w:sz w:val="8"/>
          <w:szCs w:val="24"/>
        </w:rPr>
      </w:pPr>
    </w:p>
    <w:p w14:paraId="57A7F6AF" w14:textId="77777777" w:rsidR="008869F0" w:rsidRPr="00665D91" w:rsidRDefault="00DA73E0" w:rsidP="00DA73E0">
      <w:pPr>
        <w:spacing w:after="0"/>
        <w:jc w:val="right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6CA42041" wp14:editId="6F764250">
            <wp:extent cx="762000" cy="818213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issor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961" cy="835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F7588" w14:textId="77777777" w:rsidR="00665D91" w:rsidRDefault="00665D91" w:rsidP="00665D91">
      <w:pPr>
        <w:spacing w:after="0"/>
        <w:rPr>
          <w:b/>
          <w:bCs/>
          <w:sz w:val="24"/>
          <w:szCs w:val="24"/>
          <w:shd w:val="clear" w:color="auto" w:fill="B2A1C7" w:themeFill="accent4" w:themeFillTint="99"/>
        </w:rPr>
        <w:sectPr w:rsidR="00665D91">
          <w:pgSz w:w="11906" w:h="16838"/>
          <w:pgMar w:top="1134" w:right="1134" w:bottom="851" w:left="1134" w:header="708" w:footer="708" w:gutter="0"/>
          <w:cols w:space="708"/>
          <w:docGrid w:linePitch="381"/>
        </w:sectPr>
      </w:pPr>
    </w:p>
    <w:p w14:paraId="233CDA12" w14:textId="77777777" w:rsidR="008869F0" w:rsidRPr="00665D91" w:rsidRDefault="00E11ED3" w:rsidP="00665D91">
      <w:pPr>
        <w:shd w:val="clear" w:color="auto" w:fill="E5DFEC" w:themeFill="accent4" w:themeFillTint="33"/>
        <w:spacing w:after="0"/>
        <w:rPr>
          <w:b/>
          <w:bCs/>
          <w:sz w:val="24"/>
          <w:szCs w:val="24"/>
        </w:rPr>
      </w:pPr>
      <w:r w:rsidRPr="00665D91">
        <w:rPr>
          <w:b/>
          <w:bCs/>
          <w:sz w:val="24"/>
          <w:szCs w:val="24"/>
        </w:rPr>
        <w:lastRenderedPageBreak/>
        <w:t>I</w:t>
      </w:r>
      <w:r w:rsidR="006C3B7B" w:rsidRPr="00665D91">
        <w:rPr>
          <w:b/>
          <w:bCs/>
          <w:sz w:val="24"/>
          <w:szCs w:val="24"/>
        </w:rPr>
        <w:t>nvestigating quadrilaterals using scissors – a</w:t>
      </w:r>
      <w:r w:rsidR="007F6013">
        <w:rPr>
          <w:b/>
          <w:bCs/>
          <w:sz w:val="24"/>
          <w:szCs w:val="24"/>
        </w:rPr>
        <w:t>nswers</w:t>
      </w:r>
    </w:p>
    <w:p w14:paraId="70869B16" w14:textId="77777777" w:rsidR="00665D91" w:rsidRDefault="00665D91" w:rsidP="00665D91">
      <w:pPr>
        <w:spacing w:after="0"/>
        <w:rPr>
          <w:b/>
          <w:bCs/>
          <w:sz w:val="24"/>
          <w:szCs w:val="24"/>
        </w:rPr>
      </w:pPr>
    </w:p>
    <w:p w14:paraId="76F87DD2" w14:textId="77777777" w:rsidR="00665D91" w:rsidRDefault="00665D91" w:rsidP="00665D91">
      <w:pPr>
        <w:spacing w:after="0"/>
        <w:rPr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903"/>
      </w:tblGrid>
      <w:tr w:rsidR="00665D91" w14:paraId="05EBCDDC" w14:textId="77777777" w:rsidTr="00DA73E0">
        <w:trPr>
          <w:trHeight w:val="1304"/>
        </w:trPr>
        <w:tc>
          <w:tcPr>
            <w:tcW w:w="1843" w:type="dxa"/>
            <w:shd w:val="clear" w:color="auto" w:fill="auto"/>
          </w:tcPr>
          <w:p w14:paraId="35FFD19C" w14:textId="77777777" w:rsidR="00665D91" w:rsidRPr="00753F0A" w:rsidRDefault="0071082C" w:rsidP="00DA73E0">
            <w:pPr>
              <w:pStyle w:val="ListParagraph"/>
              <w:numPr>
                <w:ilvl w:val="0"/>
                <w:numId w:val="1"/>
              </w:numPr>
              <w:spacing w:before="360"/>
              <w:rPr>
                <w:b/>
                <w:bCs/>
                <w:sz w:val="24"/>
                <w:szCs w:val="24"/>
              </w:rPr>
            </w:pPr>
            <w:r w:rsidRPr="00665D91">
              <w:rPr>
                <w:sz w:val="24"/>
                <w:szCs w:val="24"/>
              </w:rPr>
              <w:t>Rhombus</w:t>
            </w:r>
          </w:p>
        </w:tc>
        <w:tc>
          <w:tcPr>
            <w:tcW w:w="7903" w:type="dxa"/>
            <w:vAlign w:val="center"/>
          </w:tcPr>
          <w:p w14:paraId="32190BF0" w14:textId="77777777" w:rsidR="00665D91" w:rsidRDefault="0071082C" w:rsidP="007108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26DAFC10" wp14:editId="3A04B52C">
                      <wp:extent cx="4618831" cy="1238885"/>
                      <wp:effectExtent l="38100" t="19050" r="29845" b="18415"/>
                      <wp:docPr id="21" name="Group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18831" cy="1238885"/>
                                <a:chOff x="0" y="0"/>
                                <a:chExt cx="4618831" cy="1238885"/>
                              </a:xfrm>
                            </wpg:grpSpPr>
                            <wps:wsp>
                              <wps:cNvPr id="24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5731"/>
                                  <a:ext cx="2339975" cy="957580"/>
                                </a:xfrm>
                                <a:prstGeom prst="parallelogram">
                                  <a:avLst>
                                    <a:gd name="adj" fmla="val 6109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accent4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07506" y="135731"/>
                                  <a:ext cx="1711325" cy="957580"/>
                                </a:xfrm>
                                <a:prstGeom prst="parallelogram">
                                  <a:avLst>
                                    <a:gd name="adj" fmla="val 6109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accent4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 flipV="1">
                                  <a:off x="1185862" y="0"/>
                                  <a:ext cx="765810" cy="1238885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 flipV="1">
                                  <a:off x="0" y="135715"/>
                                  <a:ext cx="1859710" cy="95759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Straight Connector 29"/>
                              <wps:cNvCnPr/>
                              <wps:spPr>
                                <a:xfrm flipH="1" flipV="1">
                                  <a:off x="592810" y="135698"/>
                                  <a:ext cx="703434" cy="957612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Right Arrow 31"/>
                              <wps:cNvSpPr/>
                              <wps:spPr>
                                <a:xfrm>
                                  <a:off x="2403316" y="460533"/>
                                  <a:ext cx="504190" cy="1746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616EF" id="Group 21" o:spid="_x0000_s1026" style="width:363.7pt;height:97.55pt;mso-position-horizontal-relative:char;mso-position-vertical-relative:line" coordsize="46188,12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">
                      <v:shape id="AutoShape 27" o:spid="_x0000_s1027" type="#_x0000_t7" style="position:absolute;top:1357;width:23399;height: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" strokecolor="#8064a2 [3207]" strokeweight="2.25pt"/>
                      <v:shape id="AutoShape 27" o:spid="_x0000_s1028" type="#_x0000_t7" style="position:absolute;left:29075;top:1357;width:17113;height: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" adj="7384" strokecolor="#8064a2 [3207]" strokeweight="2.25pt"/>
                      <v:line id="Straight Connector 25" o:spid="_x0000_s1029" style="position:absolute;flip:y;visibility:visible;mso-wrap-style:square" from="11858,0" to="19516,12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" strokecolor="#f79646 [3209]" strokeweight="2.25pt">
                        <v:stroke dashstyle="longDash"/>
                      </v:line>
                      <v:line id="Straight Connector 26" o:spid="_x0000_s1030" style="position:absolute;flip:y;visibility:visible;mso-wrap-style:square" from="0,1357" to="18597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" strokecolor="#f79646 [3209]"/>
                      <v:line id="Straight Connector 29" o:spid="_x0000_s1031" style="position:absolute;flip:x y;visibility:visible;mso-wrap-style:square" from="5928,1356" to="12962,10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" strokecolor="#f79646 [3209]"/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31" o:spid="_x0000_s1032" type="#_x0000_t13" style="position:absolute;left:24033;top:4605;width:504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" adj="17859" fillcolor="#8064a2 [3207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665D91" w14:paraId="186DADDC" w14:textId="77777777" w:rsidTr="00DA73E0">
        <w:trPr>
          <w:trHeight w:val="1304"/>
        </w:trPr>
        <w:tc>
          <w:tcPr>
            <w:tcW w:w="1843" w:type="dxa"/>
            <w:shd w:val="clear" w:color="auto" w:fill="auto"/>
          </w:tcPr>
          <w:p w14:paraId="424511F7" w14:textId="77777777" w:rsidR="00665D91" w:rsidRPr="00753F0A" w:rsidRDefault="00665D91" w:rsidP="00DA73E0">
            <w:pPr>
              <w:pStyle w:val="ListParagraph"/>
              <w:spacing w:before="360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6ECF0E8A" w14:textId="77777777" w:rsidR="00665D91" w:rsidRPr="0071082C" w:rsidRDefault="0071082C" w:rsidP="0071082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/>
              <w:rPr>
                <w:sz w:val="24"/>
                <w:szCs w:val="24"/>
              </w:rPr>
            </w:pPr>
            <w:r w:rsidRPr="00665D91">
              <w:rPr>
                <w:sz w:val="24"/>
                <w:szCs w:val="24"/>
              </w:rPr>
              <w:t xml:space="preserve">The faint </w:t>
            </w:r>
            <w:r>
              <w:rPr>
                <w:sz w:val="24"/>
                <w:szCs w:val="24"/>
              </w:rPr>
              <w:t>orange</w:t>
            </w:r>
            <w:r w:rsidRPr="00665D91">
              <w:rPr>
                <w:sz w:val="24"/>
                <w:szCs w:val="24"/>
              </w:rPr>
              <w:t xml:space="preserve"> lines represent the diagonals that should bisect each other at right angles. All four sides should measure the same length.</w:t>
            </w:r>
          </w:p>
        </w:tc>
      </w:tr>
      <w:tr w:rsidR="00665D91" w14:paraId="7D6FAE56" w14:textId="77777777" w:rsidTr="00DA73E0">
        <w:trPr>
          <w:trHeight w:val="1304"/>
        </w:trPr>
        <w:tc>
          <w:tcPr>
            <w:tcW w:w="1843" w:type="dxa"/>
            <w:shd w:val="clear" w:color="auto" w:fill="auto"/>
          </w:tcPr>
          <w:p w14:paraId="42B38FC9" w14:textId="77777777" w:rsidR="00665D91" w:rsidRPr="00753F0A" w:rsidRDefault="0071082C" w:rsidP="00DA73E0">
            <w:pPr>
              <w:pStyle w:val="ListParagraph"/>
              <w:numPr>
                <w:ilvl w:val="0"/>
                <w:numId w:val="1"/>
              </w:numPr>
              <w:spacing w:before="360"/>
              <w:rPr>
                <w:b/>
                <w:bCs/>
                <w:sz w:val="24"/>
                <w:szCs w:val="24"/>
              </w:rPr>
            </w:pPr>
            <w:r w:rsidRPr="00665D91">
              <w:rPr>
                <w:sz w:val="24"/>
                <w:szCs w:val="24"/>
              </w:rPr>
              <w:t>Trapezium</w:t>
            </w:r>
          </w:p>
        </w:tc>
        <w:tc>
          <w:tcPr>
            <w:tcW w:w="7903" w:type="dxa"/>
            <w:vAlign w:val="center"/>
          </w:tcPr>
          <w:p w14:paraId="7D9FFB11" w14:textId="77777777" w:rsidR="00665D91" w:rsidRDefault="0071082C" w:rsidP="007108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61A73E23" wp14:editId="6807A6CB">
                      <wp:extent cx="4435234" cy="1001396"/>
                      <wp:effectExtent l="38100" t="19050" r="22860" b="8255"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35234" cy="1001396"/>
                                <a:chOff x="0" y="92364"/>
                                <a:chExt cx="4435302" cy="1001396"/>
                              </a:xfrm>
                            </wpg:grpSpPr>
                            <wps:wsp>
                              <wps:cNvPr id="33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92364"/>
                                  <a:ext cx="2339975" cy="957580"/>
                                </a:xfrm>
                                <a:prstGeom prst="parallelogram">
                                  <a:avLst>
                                    <a:gd name="adj" fmla="val 6109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accent4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Straight Connector 34"/>
                              <wps:cNvCnPr/>
                              <wps:spPr>
                                <a:xfrm flipH="1" flipV="1">
                                  <a:off x="1296131" y="92364"/>
                                  <a:ext cx="445455" cy="1001396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" name="Trapezoid 35"/>
                              <wps:cNvSpPr/>
                              <wps:spPr>
                                <a:xfrm>
                                  <a:off x="2785572" y="92364"/>
                                  <a:ext cx="1649730" cy="957580"/>
                                </a:xfrm>
                                <a:prstGeom prst="trapezoid">
                                  <a:avLst>
                                    <a:gd name="adj" fmla="val 43092"/>
                                  </a:avLst>
                                </a:prstGeom>
                                <a:noFill/>
                                <a:ln w="28575">
                                  <a:solidFill>
                                    <a:schemeClr val="accent4"/>
                                  </a:solidFill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0" name="Right Arrow 40"/>
                              <wps:cNvSpPr/>
                              <wps:spPr>
                                <a:xfrm>
                                  <a:off x="2281382" y="507134"/>
                                  <a:ext cx="504190" cy="1746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ECC0F4" id="Group 27" o:spid="_x0000_s1026" style="width:349.25pt;height:78.85pt;mso-position-horizontal-relative:char;mso-position-vertical-relative:line" coordorigin=",923" coordsize="44353,10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">
                      <v:shape id="AutoShape 27" o:spid="_x0000_s1027" type="#_x0000_t7" style="position:absolute;top:923;width:23399;height: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" strokecolor="#8064a2 [3207]" strokeweight="2.25pt"/>
                      <v:line id="Straight Connector 34" o:spid="_x0000_s1028" style="position:absolute;flip:x y;visibility:visible;mso-wrap-style:square" from="12961,923" to="17415,10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" strokecolor="#f79646 [3209]" strokeweight="2.25pt">
                        <v:stroke dashstyle="longDash"/>
                      </v:line>
                      <v:shape id="Trapezoid 35" o:spid="_x0000_s1029" style="position:absolute;left:27855;top:923;width:16498;height:9576;visibility:visible;mso-wrap-style:square;v-text-anchor:middle" coordsize="1649730,957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" path="m,957580l412640,r824450,l1649730,957580,,957580xe" filled="f" fillcolor="yellow" strokecolor="#8064a2 [3207]" strokeweight="2.25pt">
                        <v:path arrowok="t" o:connecttype="custom" o:connectlocs="0,957580;412640,0;1237090,0;1649730,957580;0,957580" o:connectangles="0,0,0,0,0"/>
                      </v:shape>
                      <v:shape id="Right Arrow 40" o:spid="_x0000_s1030" type="#_x0000_t13" style="position:absolute;left:22813;top:5071;width:504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" adj="17859" fillcolor="#8064a2 [3207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665D91" w14:paraId="411D72FA" w14:textId="77777777" w:rsidTr="00DA73E0">
        <w:trPr>
          <w:trHeight w:val="1304"/>
        </w:trPr>
        <w:tc>
          <w:tcPr>
            <w:tcW w:w="1843" w:type="dxa"/>
            <w:shd w:val="clear" w:color="auto" w:fill="auto"/>
          </w:tcPr>
          <w:p w14:paraId="4080207D" w14:textId="77777777" w:rsidR="00665D91" w:rsidRPr="00753F0A" w:rsidRDefault="00665D91" w:rsidP="00DA73E0">
            <w:pPr>
              <w:pStyle w:val="ListParagraph"/>
              <w:spacing w:before="360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0E6B3002" w14:textId="77777777" w:rsidR="00665D91" w:rsidRPr="0071082C" w:rsidRDefault="0071082C" w:rsidP="0071082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/>
              <w:rPr>
                <w:sz w:val="24"/>
                <w:szCs w:val="24"/>
              </w:rPr>
            </w:pPr>
            <w:r w:rsidRPr="00665D91">
              <w:rPr>
                <w:sz w:val="24"/>
                <w:szCs w:val="24"/>
              </w:rPr>
              <w:t xml:space="preserve">There are many different trapeziums that can be made and they </w:t>
            </w:r>
            <w:r w:rsidR="007F6013">
              <w:rPr>
                <w:sz w:val="24"/>
                <w:szCs w:val="24"/>
              </w:rPr>
              <w:t>don’t need to be ‘isosceles’</w:t>
            </w:r>
            <w:r w:rsidRPr="00665D91">
              <w:rPr>
                <w:sz w:val="24"/>
                <w:szCs w:val="24"/>
              </w:rPr>
              <w:t>, so long as there is one pair of parallel lines.</w:t>
            </w:r>
          </w:p>
        </w:tc>
      </w:tr>
      <w:tr w:rsidR="00753F0A" w14:paraId="004CA41F" w14:textId="77777777" w:rsidTr="00DA73E0">
        <w:trPr>
          <w:trHeight w:val="1304"/>
        </w:trPr>
        <w:tc>
          <w:tcPr>
            <w:tcW w:w="1843" w:type="dxa"/>
            <w:shd w:val="clear" w:color="auto" w:fill="auto"/>
          </w:tcPr>
          <w:p w14:paraId="21D0A7C8" w14:textId="77777777" w:rsidR="00753F0A" w:rsidRPr="00753F0A" w:rsidRDefault="0071082C" w:rsidP="00DA73E0">
            <w:pPr>
              <w:pStyle w:val="ListParagraph"/>
              <w:numPr>
                <w:ilvl w:val="0"/>
                <w:numId w:val="1"/>
              </w:numPr>
              <w:spacing w:before="360"/>
              <w:rPr>
                <w:b/>
                <w:bCs/>
                <w:sz w:val="24"/>
                <w:szCs w:val="24"/>
              </w:rPr>
            </w:pPr>
            <w:r w:rsidRPr="00665D91">
              <w:rPr>
                <w:sz w:val="24"/>
                <w:szCs w:val="24"/>
              </w:rPr>
              <w:t>Rectangle</w:t>
            </w:r>
          </w:p>
        </w:tc>
        <w:tc>
          <w:tcPr>
            <w:tcW w:w="7903" w:type="dxa"/>
            <w:vAlign w:val="center"/>
          </w:tcPr>
          <w:p w14:paraId="5CC157A8" w14:textId="77777777" w:rsidR="00753F0A" w:rsidRDefault="0071082C" w:rsidP="007108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0896B109" wp14:editId="18126057">
                      <wp:extent cx="3839210" cy="1291590"/>
                      <wp:effectExtent l="38100" t="0" r="27940" b="2286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39210" cy="1291590"/>
                                <a:chOff x="0" y="0"/>
                                <a:chExt cx="3839210" cy="1291590"/>
                              </a:xfrm>
                            </wpg:grpSpPr>
                            <wps:wsp>
                              <wps:cNvPr id="36" name="AutoShap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37160"/>
                                  <a:ext cx="2339975" cy="957580"/>
                                </a:xfrm>
                                <a:prstGeom prst="parallelogram">
                                  <a:avLst>
                                    <a:gd name="adj" fmla="val 6109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accent4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Straight Connector 37"/>
                              <wps:cNvCnPr/>
                              <wps:spPr>
                                <a:xfrm flipH="1" flipV="1">
                                  <a:off x="674370" y="0"/>
                                  <a:ext cx="635" cy="128016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8" name="Straight Connector 38"/>
                              <wps:cNvCnPr/>
                              <wps:spPr>
                                <a:xfrm flipH="1" flipV="1">
                                  <a:off x="1405890" y="11430"/>
                                  <a:ext cx="635" cy="128016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1" name="Rectangle 41"/>
                              <wps:cNvSpPr/>
                              <wps:spPr>
                                <a:xfrm>
                                  <a:off x="3098165" y="142240"/>
                                  <a:ext cx="741045" cy="9525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8575">
                                  <a:solidFill>
                                    <a:schemeClr val="accent4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2" name="Right Arrow 42"/>
                              <wps:cNvSpPr/>
                              <wps:spPr>
                                <a:xfrm>
                                  <a:off x="2526030" y="480060"/>
                                  <a:ext cx="504190" cy="1746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3622E5" id="Group 28" o:spid="_x0000_s1026" style="width:302.3pt;height:101.7pt;mso-position-horizontal-relative:char;mso-position-vertical-relative:line" coordsize="38392,1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">
                      <v:shape id="AutoShape 27" o:spid="_x0000_s1027" type="#_x0000_t7" style="position:absolute;top:1371;width:23399;height: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" strokecolor="#8064a2 [3207]" strokeweight="2.25pt"/>
                      <v:line id="Straight Connector 37" o:spid="_x0000_s1028" style="position:absolute;flip:x y;visibility:visible;mso-wrap-style:square" from="6743,0" to="6750,1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" strokecolor="#f79646 [3209]" strokeweight="2.25pt">
                        <v:stroke dashstyle="longDash"/>
                      </v:line>
                      <v:line id="Straight Connector 38" o:spid="_x0000_s1029" style="position:absolute;flip:x y;visibility:visible;mso-wrap-style:square" from="14058,114" to="14065,129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" strokecolor="#f79646 [3209]" strokeweight="2.25pt">
                        <v:stroke dashstyle="longDash"/>
                      </v:line>
                      <v:rect id="Rectangle 41" o:spid="_x0000_s1030" style="position:absolute;left:30981;top:1422;width:7411;height:95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" fillcolor="white [3212]" strokecolor="#8064a2 [3207]" strokeweight="2.25pt"/>
                      <v:shape id="Right Arrow 42" o:spid="_x0000_s1031" type="#_x0000_t13" style="position:absolute;left:25260;top:4800;width:504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" adj="17859" fillcolor="#8064a2 [3207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753F0A" w14:paraId="77E11167" w14:textId="77777777" w:rsidTr="00DA73E0">
        <w:trPr>
          <w:trHeight w:val="1304"/>
        </w:trPr>
        <w:tc>
          <w:tcPr>
            <w:tcW w:w="1843" w:type="dxa"/>
            <w:shd w:val="clear" w:color="auto" w:fill="auto"/>
          </w:tcPr>
          <w:p w14:paraId="1740F5CE" w14:textId="77777777" w:rsidR="00753F0A" w:rsidRPr="00753F0A" w:rsidRDefault="00753F0A" w:rsidP="00DA73E0">
            <w:pPr>
              <w:pStyle w:val="ListParagraph"/>
              <w:spacing w:before="360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3222B0B0" w14:textId="77777777" w:rsidR="00753F0A" w:rsidRPr="0071082C" w:rsidRDefault="0071082C" w:rsidP="0071082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/>
              <w:rPr>
                <w:sz w:val="24"/>
                <w:szCs w:val="24"/>
              </w:rPr>
            </w:pPr>
            <w:r w:rsidRPr="00665D91">
              <w:rPr>
                <w:sz w:val="24"/>
                <w:szCs w:val="24"/>
              </w:rPr>
              <w:t>There are many ways as long as the two cuts are ‘straight up’ (at right angles to the base).</w:t>
            </w:r>
          </w:p>
        </w:tc>
      </w:tr>
      <w:tr w:rsidR="00753F0A" w14:paraId="241DF8C1" w14:textId="77777777" w:rsidTr="00DA73E0">
        <w:trPr>
          <w:trHeight w:val="1304"/>
        </w:trPr>
        <w:tc>
          <w:tcPr>
            <w:tcW w:w="1843" w:type="dxa"/>
            <w:shd w:val="clear" w:color="auto" w:fill="auto"/>
          </w:tcPr>
          <w:p w14:paraId="10659B0D" w14:textId="77777777" w:rsidR="00753F0A" w:rsidRPr="00753F0A" w:rsidRDefault="0071082C" w:rsidP="00DA73E0">
            <w:pPr>
              <w:pStyle w:val="ListParagraph"/>
              <w:numPr>
                <w:ilvl w:val="0"/>
                <w:numId w:val="1"/>
              </w:numPr>
              <w:spacing w:before="360"/>
              <w:rPr>
                <w:b/>
                <w:bCs/>
                <w:sz w:val="24"/>
                <w:szCs w:val="24"/>
              </w:rPr>
            </w:pPr>
            <w:r w:rsidRPr="00665D91">
              <w:rPr>
                <w:sz w:val="24"/>
                <w:szCs w:val="24"/>
              </w:rPr>
              <w:t>Square</w:t>
            </w:r>
          </w:p>
        </w:tc>
        <w:tc>
          <w:tcPr>
            <w:tcW w:w="7903" w:type="dxa"/>
            <w:vAlign w:val="center"/>
          </w:tcPr>
          <w:p w14:paraId="24F9F44D" w14:textId="77777777" w:rsidR="00753F0A" w:rsidRDefault="0071082C" w:rsidP="0071082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  <w:lang w:eastAsia="en-GB"/>
              </w:rPr>
              <mc:AlternateContent>
                <mc:Choice Requires="wpg">
                  <w:drawing>
                    <wp:inline distT="0" distB="0" distL="0" distR="0" wp14:anchorId="1406BAAE" wp14:editId="61346D37">
                      <wp:extent cx="4377462" cy="1280160"/>
                      <wp:effectExtent l="38100" t="0" r="23495" b="15240"/>
                      <wp:docPr id="256" name="Group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77462" cy="1280160"/>
                                <a:chOff x="63093" y="0"/>
                                <a:chExt cx="4377462" cy="1280160"/>
                              </a:xfrm>
                            </wpg:grpSpPr>
                            <wps:wsp>
                              <wps:cNvPr id="22" name="AutoShap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093" y="167096"/>
                                  <a:ext cx="2339975" cy="957580"/>
                                </a:xfrm>
                                <a:prstGeom prst="parallelogram">
                                  <a:avLst>
                                    <a:gd name="adj" fmla="val 61091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28575">
                                  <a:solidFill>
                                    <a:schemeClr val="accent4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Straight Connector 39"/>
                              <wps:cNvCnPr/>
                              <wps:spPr>
                                <a:xfrm flipH="1" flipV="1">
                                  <a:off x="736884" y="0"/>
                                  <a:ext cx="635" cy="128016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3482975" y="80010"/>
                                  <a:ext cx="957580" cy="9575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solidFill>
                                    <a:schemeClr val="accent4"/>
                                  </a:solidFill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</a:extLst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 flipH="1" flipV="1">
                                  <a:off x="1760474" y="0"/>
                                  <a:ext cx="635" cy="1280160"/>
                                </a:xfrm>
                                <a:prstGeom prst="line">
                                  <a:avLst/>
                                </a:prstGeom>
                                <a:ln w="28575">
                                  <a:solidFill>
                                    <a:schemeClr val="accent6"/>
                                  </a:solidFill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5" name="Right Arrow 45"/>
                              <wps:cNvSpPr/>
                              <wps:spPr>
                                <a:xfrm>
                                  <a:off x="2594610" y="342900"/>
                                  <a:ext cx="504190" cy="174625"/>
                                </a:xfrm>
                                <a:prstGeom prst="rightArrow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16C85A" id="Group 256" o:spid="_x0000_s1026" style="width:344.7pt;height:100.8pt;mso-position-horizontal-relative:char;mso-position-vertical-relative:line" coordorigin="630" coordsize="43774,128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">
                      <v:shape id="AutoShape 29" o:spid="_x0000_s1027" type="#_x0000_t7" style="position:absolute;left:630;top:1670;width:23400;height:9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" strokecolor="#8064a2 [3207]" strokeweight="2.25pt"/>
                      <v:line id="Straight Connector 39" o:spid="_x0000_s1028" style="position:absolute;flip:x y;visibility:visible;mso-wrap-style:square" from="7368,0" to="7375,1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" strokecolor="#f79646 [3209]" strokeweight="2.25pt">
                        <v:stroke dashstyle="longDash"/>
                      </v:line>
                      <v:rect id="Rectangle 43" o:spid="_x0000_s1029" style="position:absolute;left:34829;top:800;width:9576;height:95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" filled="f" fillcolor="#4f81bd [3204]" strokecolor="#8064a2 [3207]" strokeweight="2pt"/>
                      <v:line id="Straight Connector 44" o:spid="_x0000_s1030" style="position:absolute;flip:x y;visibility:visible;mso-wrap-style:square" from="17604,0" to="17611,12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" strokecolor="#f79646 [3209]" strokeweight="2.25pt">
                        <v:stroke dashstyle="longDash"/>
                      </v:line>
                      <v:shape id="Right Arrow 45" o:spid="_x0000_s1031" type="#_x0000_t13" style="position:absolute;left:25946;top:3429;width:5042;height:17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" adj="17859" fillcolor="#8064a2 [3207]" stroked="f" strokeweight="2pt"/>
                      <w10:anchorlock/>
                    </v:group>
                  </w:pict>
                </mc:Fallback>
              </mc:AlternateContent>
            </w:r>
          </w:p>
        </w:tc>
      </w:tr>
      <w:tr w:rsidR="00753F0A" w14:paraId="1A62E9E9" w14:textId="77777777" w:rsidTr="00DA73E0">
        <w:trPr>
          <w:trHeight w:val="1304"/>
        </w:trPr>
        <w:tc>
          <w:tcPr>
            <w:tcW w:w="1843" w:type="dxa"/>
            <w:shd w:val="clear" w:color="auto" w:fill="auto"/>
          </w:tcPr>
          <w:p w14:paraId="2CDCC23B" w14:textId="77777777" w:rsidR="00753F0A" w:rsidRPr="00753F0A" w:rsidRDefault="00753F0A" w:rsidP="00DA73E0">
            <w:pPr>
              <w:pStyle w:val="ListParagraph"/>
              <w:spacing w:before="360"/>
              <w:ind w:left="36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03" w:type="dxa"/>
          </w:tcPr>
          <w:p w14:paraId="2C141B2A" w14:textId="77777777" w:rsidR="00753F0A" w:rsidRPr="0071082C" w:rsidRDefault="0071082C" w:rsidP="0071082C">
            <w:pPr>
              <w:tabs>
                <w:tab w:val="right" w:leader="dot" w:pos="4536"/>
                <w:tab w:val="left" w:pos="5103"/>
                <w:tab w:val="right" w:leader="dot" w:pos="9639"/>
              </w:tabs>
              <w:spacing w:before="120"/>
              <w:rPr>
                <w:sz w:val="24"/>
                <w:szCs w:val="24"/>
              </w:rPr>
            </w:pPr>
            <w:r w:rsidRPr="00665D91">
              <w:rPr>
                <w:sz w:val="24"/>
                <w:szCs w:val="24"/>
              </w:rPr>
              <w:t>As a</w:t>
            </w:r>
            <w:r w:rsidR="00166922">
              <w:rPr>
                <w:sz w:val="24"/>
                <w:szCs w:val="24"/>
              </w:rPr>
              <w:t>bove for the rectangle but all four</w:t>
            </w:r>
            <w:r w:rsidRPr="00665D91">
              <w:rPr>
                <w:sz w:val="24"/>
                <w:szCs w:val="24"/>
              </w:rPr>
              <w:t xml:space="preserve"> sides should measure the same length</w:t>
            </w:r>
            <w:r w:rsidR="00166922">
              <w:rPr>
                <w:sz w:val="24"/>
                <w:szCs w:val="24"/>
              </w:rPr>
              <w:t>.</w:t>
            </w:r>
          </w:p>
        </w:tc>
      </w:tr>
    </w:tbl>
    <w:p w14:paraId="5FB44657" w14:textId="77777777" w:rsidR="008869F0" w:rsidRPr="00665D91" w:rsidRDefault="008869F0" w:rsidP="00665D91">
      <w:pPr>
        <w:tabs>
          <w:tab w:val="right" w:leader="dot" w:pos="4536"/>
          <w:tab w:val="left" w:pos="5103"/>
          <w:tab w:val="right" w:leader="dot" w:pos="9639"/>
        </w:tabs>
        <w:spacing w:after="0"/>
        <w:rPr>
          <w:sz w:val="24"/>
          <w:szCs w:val="24"/>
        </w:rPr>
      </w:pPr>
    </w:p>
    <w:sectPr w:rsidR="008869F0" w:rsidRPr="00665D91">
      <w:pgSz w:w="11906" w:h="16838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0D420" w14:textId="77777777" w:rsidR="0002771F" w:rsidRDefault="0002771F">
      <w:pPr>
        <w:spacing w:after="0" w:line="240" w:lineRule="auto"/>
      </w:pPr>
      <w:r>
        <w:separator/>
      </w:r>
    </w:p>
  </w:endnote>
  <w:endnote w:type="continuationSeparator" w:id="0">
    <w:p w14:paraId="6883CDE6" w14:textId="77777777" w:rsidR="0002771F" w:rsidRDefault="00027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CD3D8" w14:textId="77777777" w:rsidR="00DA73E0" w:rsidRPr="00DA73E0" w:rsidRDefault="00DA73E0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color w:val="auto"/>
        <w:sz w:val="20"/>
      </w:rPr>
    </w:pPr>
    <w:r w:rsidRPr="00DA73E0">
      <w:rPr>
        <w:rFonts w:ascii="Arial" w:hAnsi="Arial" w:cs="Arial"/>
        <w:color w:val="auto"/>
        <w:sz w:val="20"/>
      </w:rPr>
      <w:t>© www.teachitprimary.co.uk 2018</w:t>
    </w:r>
    <w:r w:rsidRPr="00DA73E0">
      <w:rPr>
        <w:rFonts w:ascii="Arial" w:hAnsi="Arial" w:cs="Arial"/>
        <w:color w:val="auto"/>
        <w:sz w:val="20"/>
      </w:rPr>
      <w:tab/>
      <w:t>32913</w:t>
    </w:r>
    <w:r w:rsidRPr="00DA73E0">
      <w:rPr>
        <w:rFonts w:ascii="Arial" w:hAnsi="Arial" w:cs="Arial"/>
        <w:color w:val="auto"/>
        <w:sz w:val="20"/>
      </w:rPr>
      <w:tab/>
      <w:t xml:space="preserve">Page </w:t>
    </w:r>
    <w:r w:rsidRPr="00DA73E0">
      <w:rPr>
        <w:rFonts w:ascii="Arial" w:hAnsi="Arial" w:cs="Arial"/>
        <w:bCs/>
        <w:color w:val="auto"/>
        <w:sz w:val="20"/>
      </w:rPr>
      <w:fldChar w:fldCharType="begin"/>
    </w:r>
    <w:r w:rsidRPr="00DA73E0">
      <w:rPr>
        <w:rFonts w:ascii="Arial" w:hAnsi="Arial" w:cs="Arial"/>
        <w:bCs/>
        <w:color w:val="auto"/>
        <w:sz w:val="20"/>
      </w:rPr>
      <w:instrText xml:space="preserve"> PAGE  \* Arabic  \* MERGEFORMAT </w:instrText>
    </w:r>
    <w:r w:rsidRPr="00DA73E0">
      <w:rPr>
        <w:rFonts w:ascii="Arial" w:hAnsi="Arial" w:cs="Arial"/>
        <w:bCs/>
        <w:color w:val="auto"/>
        <w:sz w:val="20"/>
      </w:rPr>
      <w:fldChar w:fldCharType="separate"/>
    </w:r>
    <w:r w:rsidR="00761AC6">
      <w:rPr>
        <w:rFonts w:ascii="Arial" w:hAnsi="Arial" w:cs="Arial"/>
        <w:bCs/>
        <w:noProof/>
        <w:color w:val="auto"/>
        <w:sz w:val="20"/>
      </w:rPr>
      <w:t>4</w:t>
    </w:r>
    <w:r w:rsidRPr="00DA73E0">
      <w:rPr>
        <w:rFonts w:ascii="Arial" w:hAnsi="Arial" w:cs="Arial"/>
        <w:bCs/>
        <w:color w:val="auto"/>
        <w:sz w:val="20"/>
      </w:rPr>
      <w:fldChar w:fldCharType="end"/>
    </w:r>
    <w:r w:rsidRPr="00DA73E0">
      <w:rPr>
        <w:rFonts w:ascii="Arial" w:hAnsi="Arial" w:cs="Arial"/>
        <w:color w:val="auto"/>
        <w:sz w:val="20"/>
      </w:rPr>
      <w:t xml:space="preserve"> of </w:t>
    </w:r>
    <w:r w:rsidRPr="00DA73E0">
      <w:rPr>
        <w:rFonts w:ascii="Arial" w:hAnsi="Arial" w:cs="Arial"/>
        <w:bCs/>
        <w:color w:val="auto"/>
        <w:sz w:val="20"/>
      </w:rPr>
      <w:fldChar w:fldCharType="begin"/>
    </w:r>
    <w:r w:rsidRPr="00DA73E0">
      <w:rPr>
        <w:rFonts w:ascii="Arial" w:hAnsi="Arial" w:cs="Arial"/>
        <w:bCs/>
        <w:color w:val="auto"/>
        <w:sz w:val="20"/>
      </w:rPr>
      <w:instrText xml:space="preserve"> NUMPAGES  \* Arabic  \* MERGEFORMAT </w:instrText>
    </w:r>
    <w:r w:rsidRPr="00DA73E0">
      <w:rPr>
        <w:rFonts w:ascii="Arial" w:hAnsi="Arial" w:cs="Arial"/>
        <w:bCs/>
        <w:color w:val="auto"/>
        <w:sz w:val="20"/>
      </w:rPr>
      <w:fldChar w:fldCharType="separate"/>
    </w:r>
    <w:r w:rsidR="00761AC6">
      <w:rPr>
        <w:rFonts w:ascii="Arial" w:hAnsi="Arial" w:cs="Arial"/>
        <w:bCs/>
        <w:noProof/>
        <w:color w:val="auto"/>
        <w:sz w:val="20"/>
      </w:rPr>
      <w:t>4</w:t>
    </w:r>
    <w:r w:rsidRPr="00DA73E0">
      <w:rPr>
        <w:rFonts w:ascii="Arial" w:hAnsi="Arial" w:cs="Arial"/>
        <w:bCs/>
        <w:color w:val="auto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4D5D1" w14:textId="77777777" w:rsidR="0002771F" w:rsidRDefault="0002771F">
      <w:pPr>
        <w:spacing w:after="0" w:line="240" w:lineRule="auto"/>
      </w:pPr>
      <w:r>
        <w:separator/>
      </w:r>
    </w:p>
  </w:footnote>
  <w:footnote w:type="continuationSeparator" w:id="0">
    <w:p w14:paraId="43FC9188" w14:textId="77777777" w:rsidR="0002771F" w:rsidRDefault="00027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7B0F1" w14:textId="77777777" w:rsidR="00DA73E0" w:rsidRPr="00DA73E0" w:rsidRDefault="00DA73E0">
    <w:pPr>
      <w:pStyle w:val="Header"/>
      <w:pBdr>
        <w:bottom w:val="single" w:sz="4" w:space="1" w:color="auto"/>
      </w:pBdr>
      <w:wordWrap w:val="0"/>
      <w:spacing w:after="240" w:line="240" w:lineRule="auto"/>
      <w:jc w:val="right"/>
      <w:rPr>
        <w:rFonts w:ascii="Arial" w:hAnsi="Arial" w:cs="Arial"/>
        <w:color w:val="auto"/>
        <w:sz w:val="28"/>
      </w:rPr>
    </w:pPr>
    <w:r w:rsidRPr="00DA73E0">
      <w:rPr>
        <w:rFonts w:ascii="Arial" w:hAnsi="Arial" w:cs="Arial"/>
        <w:color w:val="auto"/>
        <w:sz w:val="28"/>
      </w:rPr>
      <w:t>Investigating quadrilaterals using scissors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E7C83"/>
    <w:multiLevelType w:val="hybridMultilevel"/>
    <w:tmpl w:val="8FD21546"/>
    <w:lvl w:ilvl="0" w:tplc="14B25678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7780E"/>
    <w:multiLevelType w:val="hybridMultilevel"/>
    <w:tmpl w:val="F54E6C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FA6E1A"/>
    <w:multiLevelType w:val="hybridMultilevel"/>
    <w:tmpl w:val="B170B1EE"/>
    <w:lvl w:ilvl="0" w:tplc="14B25678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9546E"/>
    <w:multiLevelType w:val="hybridMultilevel"/>
    <w:tmpl w:val="B170B1EE"/>
    <w:lvl w:ilvl="0" w:tplc="14B25678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720E9"/>
    <w:multiLevelType w:val="hybridMultilevel"/>
    <w:tmpl w:val="8FD21546"/>
    <w:lvl w:ilvl="0" w:tplc="14B25678">
      <w:start w:val="1"/>
      <w:numFmt w:val="lowerLetter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55B0D"/>
    <w:multiLevelType w:val="hybridMultilevel"/>
    <w:tmpl w:val="2528F97E"/>
    <w:lvl w:ilvl="0" w:tplc="56289554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Mbc0NzAzMzc3MzdW0lEKTi0uzszPAykwqgUAuEYYGywAAAA="/>
  </w:docVars>
  <w:rsids>
    <w:rsidRoot w:val="008763B2"/>
    <w:rsid w:val="0002771F"/>
    <w:rsid w:val="00043277"/>
    <w:rsid w:val="00060DAA"/>
    <w:rsid w:val="00067219"/>
    <w:rsid w:val="0009769E"/>
    <w:rsid w:val="00166922"/>
    <w:rsid w:val="001D7776"/>
    <w:rsid w:val="00270BFA"/>
    <w:rsid w:val="002C33B6"/>
    <w:rsid w:val="004E0031"/>
    <w:rsid w:val="0059452D"/>
    <w:rsid w:val="00642E7B"/>
    <w:rsid w:val="006465DC"/>
    <w:rsid w:val="00665D91"/>
    <w:rsid w:val="00683310"/>
    <w:rsid w:val="006C3B7B"/>
    <w:rsid w:val="0071082C"/>
    <w:rsid w:val="00753F0A"/>
    <w:rsid w:val="00761AC6"/>
    <w:rsid w:val="00762FE4"/>
    <w:rsid w:val="00776C0B"/>
    <w:rsid w:val="0078237D"/>
    <w:rsid w:val="00787162"/>
    <w:rsid w:val="007F0B34"/>
    <w:rsid w:val="007F6013"/>
    <w:rsid w:val="00843822"/>
    <w:rsid w:val="008763B2"/>
    <w:rsid w:val="008869F0"/>
    <w:rsid w:val="00915190"/>
    <w:rsid w:val="009D755C"/>
    <w:rsid w:val="00A12EA1"/>
    <w:rsid w:val="00A874AF"/>
    <w:rsid w:val="00AB5045"/>
    <w:rsid w:val="00B06D5A"/>
    <w:rsid w:val="00B55A21"/>
    <w:rsid w:val="00B76C1C"/>
    <w:rsid w:val="00BC7EC4"/>
    <w:rsid w:val="00BF7E37"/>
    <w:rsid w:val="00C564F1"/>
    <w:rsid w:val="00CD1497"/>
    <w:rsid w:val="00D016E0"/>
    <w:rsid w:val="00DA73E0"/>
    <w:rsid w:val="00E11ED3"/>
    <w:rsid w:val="00E13A52"/>
    <w:rsid w:val="00E61F4F"/>
    <w:rsid w:val="00F42BEC"/>
    <w:rsid w:val="00F873EE"/>
    <w:rsid w:val="00FA338E"/>
    <w:rsid w:val="00FA534B"/>
    <w:rsid w:val="00FE7BA6"/>
    <w:rsid w:val="0AD354D6"/>
    <w:rsid w:val="265517DB"/>
    <w:rsid w:val="31C840D8"/>
    <w:rsid w:val="32991F6B"/>
    <w:rsid w:val="67B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5B228"/>
  <w15:docId w15:val="{173585EC-5D97-42C3-8948-0AD5B955C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color w:val="000000"/>
      <w:sz w:val="2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after="240"/>
      <w:outlineLvl w:val="0"/>
    </w:pPr>
    <w:rPr>
      <w:rFonts w:eastAsia="Times New Roman"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character" w:styleId="Hyperlink">
    <w:name w:val="Hyperlink"/>
    <w:uiPriority w:val="99"/>
    <w:unhideWhenUsed/>
    <w:rPr>
      <w:color w:val="0095D9"/>
      <w:u w:val="single"/>
    </w:rPr>
  </w:style>
  <w:style w:type="paragraph" w:customStyle="1" w:styleId="Teachitnormal">
    <w:name w:val="Teachit normal"/>
    <w:basedOn w:val="Normal"/>
    <w:link w:val="TeachitnormalChar"/>
    <w:qFormat/>
    <w:rPr>
      <w:sz w:val="24"/>
      <w:szCs w:val="36"/>
    </w:rPr>
  </w:style>
  <w:style w:type="character" w:customStyle="1" w:styleId="TeachitnormalChar">
    <w:name w:val="Teachit normal Char"/>
    <w:link w:val="Teachitnormal"/>
    <w:rPr>
      <w:rFonts w:ascii="Trebuchet MS" w:hAnsi="Trebuchet MS"/>
      <w:sz w:val="24"/>
      <w:szCs w:val="3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Heading1Char">
    <w:name w:val="Heading 1 Char"/>
    <w:link w:val="Heading1"/>
    <w:uiPriority w:val="9"/>
    <w:rPr>
      <w:rFonts w:eastAsia="Times New Roman" w:cs="Times New Roman"/>
      <w:bCs/>
      <w:color w:val="000000"/>
      <w:kern w:val="32"/>
      <w:sz w:val="28"/>
      <w:szCs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3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3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338E"/>
    <w:rPr>
      <w:color w:val="00000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3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338E"/>
    <w:rPr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38E"/>
    <w:rPr>
      <w:rFonts w:ascii="Tahoma" w:hAnsi="Tahoma" w:cs="Tahoma"/>
      <w:color w:val="000000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66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unhideWhenUsed/>
    <w:rsid w:val="00753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Publishing\Cross-site%20content\Templates\Shared%20templates\Primary\Primary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00FC3D3-94A1-478A-8657-660F4ED22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Primary portrait</Template>
  <TotalTime>0</TotalTime>
  <Pages>4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Holly-Jean Holmes</cp:lastModifiedBy>
  <cp:revision>2</cp:revision>
  <cp:lastPrinted>2018-10-15T09:14:00Z</cp:lastPrinted>
  <dcterms:created xsi:type="dcterms:W3CDTF">2020-05-18T14:20:00Z</dcterms:created>
  <dcterms:modified xsi:type="dcterms:W3CDTF">2020-05-18T14:20:00Z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