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8" w:rsidRPr="002E0B68" w:rsidRDefault="007F0B34" w:rsidP="002E0B68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D53669">
        <w:rPr>
          <w:rFonts w:ascii="SassoonPrimaryInfant" w:hAnsi="SassoonPrimaryInfant"/>
          <w:sz w:val="24"/>
          <w:szCs w:val="24"/>
        </w:rPr>
        <w:t xml:space="preserve">Name: </w:t>
      </w:r>
      <w:r w:rsidRPr="00D53669">
        <w:rPr>
          <w:rFonts w:ascii="SassoonPrimaryInfant" w:hAnsi="SassoonPrimaryInfant"/>
          <w:sz w:val="24"/>
          <w:szCs w:val="24"/>
        </w:rPr>
        <w:tab/>
      </w:r>
      <w:r w:rsidRPr="00D53669">
        <w:rPr>
          <w:rFonts w:ascii="SassoonPrimaryInfant" w:hAnsi="SassoonPrimaryInfant"/>
          <w:sz w:val="24"/>
          <w:szCs w:val="24"/>
        </w:rPr>
        <w:tab/>
        <w:t>Date:</w:t>
      </w:r>
      <w:r w:rsidRPr="00D53669">
        <w:rPr>
          <w:rFonts w:ascii="SassoonPrimaryInfant" w:hAnsi="SassoonPrimaryInfant"/>
          <w:sz w:val="24"/>
          <w:szCs w:val="24"/>
        </w:rPr>
        <w:tab/>
      </w:r>
    </w:p>
    <w:p w:rsidR="002E0B68" w:rsidRDefault="002E0B68" w:rsidP="002E0B68">
      <w:pPr>
        <w:spacing w:line="240" w:lineRule="auto"/>
        <w:jc w:val="center"/>
        <w:rPr>
          <w:rFonts w:ascii="SassoonPrimaryInfant" w:eastAsiaTheme="minorHAnsi" w:hAnsi="SassoonPrimaryInfant" w:cs="Calibri"/>
          <w:b/>
          <w:color w:val="auto"/>
          <w:sz w:val="24"/>
          <w:szCs w:val="24"/>
          <w:u w:val="doub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846E18" w:rsidTr="00595AAF">
        <w:trPr>
          <w:trHeight w:val="3231"/>
        </w:trPr>
        <w:tc>
          <w:tcPr>
            <w:tcW w:w="963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846E18" w:rsidRPr="002A191C" w:rsidRDefault="00846E18" w:rsidP="00846E18">
            <w:pPr>
              <w:spacing w:before="240" w:after="120"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theme="minorBid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55938A" wp14:editId="2809CE61">
                      <wp:simplePos x="0" y="0"/>
                      <wp:positionH relativeFrom="column">
                        <wp:posOffset>4691103</wp:posOffset>
                      </wp:positionH>
                      <wp:positionV relativeFrom="paragraph">
                        <wp:posOffset>293370</wp:posOffset>
                      </wp:positionV>
                      <wp:extent cx="983152" cy="342900"/>
                      <wp:effectExtent l="0" t="0" r="26670" b="1905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15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AD" w:rsidRPr="009F3A9A" w:rsidRDefault="005E06AD" w:rsidP="00755E41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½ b × </w:t>
                                  </w:r>
                                  <w:r w:rsidRPr="009F3A9A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4pt;margin-top:23.1pt;width:77.4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" fillcolor="white [3212]" strokecolor="#4f81bd [3204]" strokeweight="1.5pt">
                      <v:textbox inset="1mm,,1mm">
                        <w:txbxContent>
                          <w:p w:rsidR="005E06AD" w:rsidRPr="009F3A9A" w:rsidRDefault="005E06AD" w:rsidP="00755E4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½ b × </w:t>
                            </w:r>
                            <w:r w:rsidRPr="009F3A9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Finding the area of a triangle </w:t>
            </w:r>
          </w:p>
          <w:p w:rsidR="00846E18" w:rsidRPr="002A191C" w:rsidRDefault="00846E18" w:rsidP="00846E18">
            <w:pPr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“length × width ÷2” ... </w:t>
            </w:r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>“T for Triangle/ T for Two – divide by 2”</w:t>
            </w:r>
          </w:p>
          <w:p w:rsidR="00846E18" w:rsidRPr="002A191C" w:rsidRDefault="00E313A1" w:rsidP="00846E18">
            <w:pPr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52128" behindDoc="0" locked="0" layoutInCell="1" allowOverlap="1" wp14:anchorId="7C9F5378" wp14:editId="07520AB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104833</wp:posOffset>
                      </wp:positionV>
                      <wp:extent cx="1809750" cy="1283970"/>
                      <wp:effectExtent l="0" t="0" r="57150" b="0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283970"/>
                                <a:chOff x="0" y="0"/>
                                <a:chExt cx="1809750" cy="1284374"/>
                              </a:xfrm>
                            </wpg:grpSpPr>
                            <wpg:grpSp>
                              <wpg:cNvPr id="288" name="Group 288"/>
                              <wpg:cNvGrpSpPr/>
                              <wpg:grpSpPr>
                                <a:xfrm>
                                  <a:off x="0" y="0"/>
                                  <a:ext cx="1809750" cy="980209"/>
                                  <a:chOff x="0" y="0"/>
                                  <a:chExt cx="1809750" cy="980209"/>
                                </a:xfrm>
                              </wpg:grpSpPr>
                              <wpg:grpSp>
                                <wpg:cNvPr id="331" name="Group 3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1000" y="27709"/>
                                    <a:ext cx="1428750" cy="952500"/>
                                    <a:chOff x="1575" y="3315"/>
                                    <a:chExt cx="1650" cy="1200"/>
                                  </a:xfrm>
                                </wpg:grpSpPr>
                                <wps:wsp>
                                  <wps:cNvPr id="351" name="AutoShap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3315"/>
                                      <a:ext cx="1650" cy="12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6" y="4207"/>
                                      <a:ext cx="285" cy="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01" name="Group 501"/>
                                <wpg:cNvGrpSpPr/>
                                <wpg:grpSpPr>
                                  <a:xfrm>
                                    <a:off x="1011382" y="0"/>
                                    <a:ext cx="564515" cy="605155"/>
                                    <a:chOff x="0" y="0"/>
                                    <a:chExt cx="564515" cy="605155"/>
                                  </a:xfrm>
                                </wpg:grpSpPr>
                                <wps:wsp>
                                  <wps:cNvPr id="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59327"/>
                                      <a:ext cx="564515" cy="342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13A1" w:rsidRPr="00E313A1" w:rsidRDefault="00E313A1" w:rsidP="00E313A1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rFonts w:ascii="SassoonPrimaryInfant" w:hAnsi="SassoonPrimaryInfant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E313A1">
                                          <w:rPr>
                                            <w:rFonts w:ascii="SassoonPrimaryInfant" w:hAnsi="SassoonPrimaryInfant" w:cstheme="minorHAnsi"/>
                                            <w:sz w:val="24"/>
                                            <w:szCs w:val="32"/>
                                          </w:rPr>
                                          <w:t>5</w:t>
                                        </w:r>
                                        <w:r w:rsidR="00941529">
                                          <w:rPr>
                                            <w:rFonts w:ascii="SassoonPrimaryInfant" w:hAnsi="SassoonPrimaryInfant" w:cstheme="minorHAnsi"/>
                                            <w:sz w:val="24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E313A1">
                                          <w:rPr>
                                            <w:rFonts w:ascii="SassoonPrimaryInfant" w:hAnsi="SassoonPrimaryInfant" w:cstheme="minorHAnsi"/>
                                            <w:sz w:val="24"/>
                                            <w:szCs w:val="32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45720" rIns="36000" bIns="45720" anchor="t" anchorCtr="0">
                                    <a:noAutofit/>
                                  </wps:bodyPr>
                                </wps:wsp>
                                <wpg:grpSp>
                                  <wpg:cNvPr id="353" name="Group 353"/>
                                  <wpg:cNvGrpSpPr/>
                                  <wpg:grpSpPr>
                                    <a:xfrm>
                                      <a:off x="103909" y="0"/>
                                      <a:ext cx="347980" cy="605155"/>
                                      <a:chOff x="1" y="0"/>
                                      <a:chExt cx="208800" cy="208800"/>
                                    </a:xfrm>
                                    <a:noFill/>
                                  </wpg:grpSpPr>
                                  <wps:wsp>
                                    <wps:cNvPr id="354" name="Straight Connector 354"/>
                                    <wps:cNvCnPr/>
                                    <wps:spPr>
                                      <a:xfrm rot="2700000">
                                        <a:off x="104400" y="0"/>
                                        <a:ext cx="0" cy="2088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5" name="Straight Connector 355"/>
                                    <wps:cNvCnPr/>
                                    <wps:spPr>
                                      <a:xfrm rot="18900000" flipH="1">
                                        <a:off x="104400" y="0"/>
                                        <a:ext cx="0" cy="2088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0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74072"/>
                                    <a:ext cx="359871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13A1" w:rsidRPr="00E313A1" w:rsidRDefault="00E313A1" w:rsidP="00E313A1">
                                      <w:pPr>
                                        <w:shd w:val="clear" w:color="auto" w:fill="FFFFFF" w:themeFill="background1"/>
                                        <w:jc w:val="center"/>
                                        <w:rPr>
                                          <w:rFonts w:ascii="SassoonPrimaryInfant" w:hAnsi="SassoonPrimaryInfant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SassoonPrimaryInfant" w:hAnsi="SassoonPrimaryInfant" w:cstheme="minorHAnsi"/>
                                          <w:sz w:val="24"/>
                                          <w:szCs w:val="32"/>
                                        </w:rPr>
                                        <w:t>3</w:t>
                                      </w:r>
                                      <w:r w:rsidR="00941529">
                                        <w:rPr>
                                          <w:rFonts w:ascii="SassoonPrimaryInfant" w:hAnsi="SassoonPrimaryInfant" w:cstheme="minorHAnsi"/>
                                          <w:sz w:val="24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Pr="00E313A1">
                                        <w:rPr>
                                          <w:rFonts w:ascii="SassoonPrimaryInfant" w:hAnsi="SassoonPrimaryInfant" w:cstheme="minorHAnsi"/>
                                          <w:sz w:val="24"/>
                                          <w:szCs w:val="32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45720" rIns="3600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9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491" y="942109"/>
                                  <a:ext cx="35941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13A1" w:rsidRPr="00E313A1" w:rsidRDefault="00E313A1" w:rsidP="00E313A1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SassoonPrimaryInfant" w:hAnsi="SassoonPrimaryInfant"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theme="minorHAnsi"/>
                                        <w:sz w:val="24"/>
                                        <w:szCs w:val="32"/>
                                      </w:rPr>
                                      <w:t>4</w:t>
                                    </w:r>
                                    <w:r w:rsidR="00941529">
                                      <w:rPr>
                                        <w:rFonts w:ascii="SassoonPrimaryInfant" w:hAnsi="SassoonPrimaryInfant" w:cstheme="minorHAnsi"/>
                                        <w:sz w:val="24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313A1">
                                      <w:rPr>
                                        <w:rFonts w:ascii="SassoonPrimaryInfant" w:hAnsi="SassoonPrimaryInfant" w:cstheme="minorHAnsi"/>
                                        <w:sz w:val="24"/>
                                        <w:szCs w:val="3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0" o:spid="_x0000_s1027" style="position:absolute;margin-left:24.6pt;margin-top:8.25pt;width:142.5pt;height:101.1pt;z-index:251952128" coordsize="18097,1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">
                      <v:group id="Group 288" o:spid="_x0000_s1028" style="position:absolute;width:18097;height:9802" coordsize="18097,9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Group 331" o:spid="_x0000_s1029" style="position:absolute;left:3810;top:277;width:14287;height:9525" coordorigin="1575,3315" coordsize="165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7" o:spid="_x0000_s1030" type="#_x0000_t6" style="position:absolute;left:1575;top:3315;width:16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2k8QA&#10;AADcAAAADwAAAGRycy9kb3ducmV2LnhtbESPQWvCQBSE70L/w/KE3nSjYimpq4glIIgHjb2/Zp/Z&#10;YPZtyK5J2l/fFYQeh5n5hlltBluLjlpfOVYwmyYgiAunKy4VXPJs8g7CB2SNtWNS8EMeNuuX0QpT&#10;7Xo+UXcOpYgQ9ikqMCE0qZS+MGTRT11DHL2ray2GKNtS6hb7CLe1nCfJm7RYcVww2NDOUHE7360C&#10;+5Udr525HD6/k132e+qL/HDzSr2Oh+0HiEBD+A8/23utYLGc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9pPEAAAA3AAAAA8AAAAAAAAAAAAAAAAAmAIAAGRycy9k&#10;b3ducmV2LnhtbFBLBQYAAAAABAAEAPUAAACJAwAAAAA=&#10;" strokecolor="#4f81bd [3204]" strokeweight="1.5pt"/>
                          <v:rect id="Rectangle 18" o:spid="_x0000_s1031" style="position:absolute;left:1576;top:4207;width:2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12MUA&#10;AADcAAAADwAAAGRycy9kb3ducmV2LnhtbESP3WrCQBSE7wXfYTlCb6RuVPoXXUUKBRGlbar3p9lj&#10;EsyeDdltXN/eFQpeDjPzDTNfBlOLjlpXWVYwHiUgiHOrKy4U7H8+Hl9BOI+ssbZMCi7kYLno9+aY&#10;anvmb+oyX4gIYZeigtL7JpXS5SUZdCPbEEfvaFuDPsq2kLrFc4SbWk6S5FkarDgulNjQe0n5Kfsz&#10;CsL2s5ge7Ndhs8Mw1C/749vvsFPqYRBWMxCegr+H/9trrWD6NI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jXYxQAAANwAAAAPAAAAAAAAAAAAAAAAAJgCAABkcnMv&#10;ZG93bnJldi54bWxQSwUGAAAAAAQABAD1AAAAigMAAAAA&#10;" strokecolor="#4f81bd [3204]" strokeweight="1pt"/>
                        </v:group>
                        <v:group id="Group 501" o:spid="_x0000_s1032" style="position:absolute;left:10113;width:5645;height:6051" coordsize="5645,6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3" type="#_x0000_t202" style="position:absolute;top:1593;width:564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rrcAA&#10;AADaAAAADwAAAGRycy9kb3ducmV2LnhtbESPzarCMBSE9xd8h3AEd9dEhatWo6ggiDt/cH1ojm2x&#10;OSlNtNWnvxEEl8PMfMPMl60txYNqXzjWMOgrEMSpMwVnGs6n7e8EhA/IBkvHpOFJHpaLzs8cE+Ma&#10;PtDjGDIRIewT1JCHUCVS+jQni77vKuLoXV1tMURZZ9LU2ES4LeVQqT9pseC4kGNFm5zS2/FuNfAl&#10;jFfTwZrVS40ufjve75r1Xutet13NQARqwzf8ae+MhiG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BrrcAAAADaAAAADwAAAAAAAAAAAAAAAACYAgAAZHJzL2Rvd25y&#10;ZXYueG1sUEsFBgAAAAAEAAQA9QAAAIUDAAAAAA==&#10;" filled="f" stroked="f" strokeweight="1.5pt">
                            <v:textbox inset="1mm,,1mm">
                              <w:txbxContent>
                                <w:p w:rsidR="00E313A1" w:rsidRPr="00E313A1" w:rsidRDefault="00E313A1" w:rsidP="00E313A1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32"/>
                                    </w:rPr>
                                  </w:pPr>
                                  <w:r w:rsidRPr="00E313A1">
                                    <w:rPr>
                                      <w:rFonts w:ascii="SassoonPrimaryInfant" w:hAnsi="SassoonPrimaryInfant" w:cstheme="minorHAnsi"/>
                                      <w:sz w:val="24"/>
                                      <w:szCs w:val="32"/>
                                    </w:rPr>
                                    <w:t>5</w:t>
                                  </w:r>
                                  <w:r w:rsidR="00941529">
                                    <w:rPr>
                                      <w:rFonts w:ascii="SassoonPrimaryInfant" w:hAnsi="SassoonPrimaryInfant" w:cstheme="minorHAnsi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E313A1">
                                    <w:rPr>
                                      <w:rFonts w:ascii="SassoonPrimaryInfant" w:hAnsi="SassoonPrimaryInfant" w:cstheme="minorHAnsi"/>
                                      <w:sz w:val="24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group id="Group 353" o:spid="_x0000_s1034" style="position:absolute;left:1039;width:3479;height:6051" coordorigin="1" coordsize="208800,20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<v:line id="Straight Connector 354" o:spid="_x0000_s1035" style="position:absolute;rotation:45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zcMUAAADcAAAADwAAAGRycy9kb3ducmV2LnhtbESPQWvCQBSE7wX/w/IEL0E31SoSXUUK&#10;ghehtR48PrPPJJh9G3fXGPvru4VCj8PMfMMs152pRUvOV5YVvI5SEMS51RUXCo5f2+EchA/IGmvL&#10;pOBJHtar3ssSM20f/EntIRQiQthnqKAMocmk9HlJBv3INsTRu1hnMETpCqkdPiLc1HKcpjNpsOK4&#10;UGJD7yXl18PdKJg+peN9OLc3u//4PnGSGHNNlBr0u80CRKAu/If/2jutYDJ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VzcMUAAADcAAAADwAAAAAAAAAA&#10;AAAAAAChAgAAZHJzL2Rvd25yZXYueG1sUEsFBgAAAAAEAAQA+QAAAJMDAAAAAA==&#10;" strokecolor="#4a7ebb"/>
                            <v:line id="Straight Connector 355" o:spid="_x0000_s1036" style="position:absolute;rotation:45;flip:x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BDsUAAADcAAAADwAAAGRycy9kb3ducmV2LnhtbESPwWrDMBBE74X+g9hAL6WRm+ASnMjG&#10;FAImt6ShuLfF2lgm1spYamL/fVUo9DjMzBtmV0y2FzcafedYwesyAUHcON1xq+D8sX/ZgPABWWPv&#10;mBTM5KHIHx92mGl35yPdTqEVEcI+QwUmhCGT0jeGLPqlG4ijd3GjxRDl2Eo94j3CbS9XSfImLXYc&#10;FwwO9G6ouZ6+rQJfP39+pbKs5tqcD4dyUw8zVko9LaZyCyLQFP7Df+1KK1inKfyei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mBDsUAAADcAAAADwAAAAAAAAAA&#10;AAAAAAChAgAAZHJzL2Rvd25yZXYueG1sUEsFBgAAAAAEAAQA+QAAAJMDAAAAAA==&#10;" strokecolor="#4a7ebb"/>
                          </v:group>
                        </v:group>
                        <v:shape id="Text Box 60" o:spid="_x0000_s1037" type="#_x0000_t202" style="position:absolute;top:3740;width:35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wB78A&#10;AADbAAAADwAAAGRycy9kb3ducmV2LnhtbERPy4rCMBTdD/gP4Q64GxMVfHRMiwqCuPNB15fmTlum&#10;uSlNtNWvnywGXB7Oe5MNthEP6nztWMN0okAQF87UXGq4XQ9fKxA+IBtsHJOGJ3nI0tHHBhPjej7T&#10;4xJKEUPYJ6ihCqFNpPRFRRb9xLXEkftxncUQYVdK02Efw20jZ0otpMWaY0OFLe0rKn4vd6uB87Dc&#10;rqc7Vi81z/1heTr2u5PW489h+w0i0BDe4n/30WhYxPXxS/w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fAHvwAAANsAAAAPAAAAAAAAAAAAAAAAAJgCAABkcnMvZG93bnJl&#10;di54bWxQSwUGAAAAAAQABAD1AAAAhAMAAAAA&#10;" filled="f" stroked="f" strokeweight="1.5pt">
                          <v:textbox inset="1mm,,1mm">
                            <w:txbxContent>
                              <w:p w:rsidR="00E313A1" w:rsidRPr="00E313A1" w:rsidRDefault="00E313A1" w:rsidP="00E313A1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rFonts w:ascii="SassoonPrimaryInfant" w:hAnsi="SassoonPrimaryInfant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assoonPrimaryInfant" w:hAnsi="SassoonPrimaryInfant" w:cstheme="minorHAnsi"/>
                                    <w:sz w:val="24"/>
                                    <w:szCs w:val="32"/>
                                  </w:rPr>
                                  <w:t>3</w:t>
                                </w:r>
                                <w:r w:rsidR="00941529">
                                  <w:rPr>
                                    <w:rFonts w:ascii="SassoonPrimaryInfant" w:hAnsi="SassoonPrimaryInfant" w:cstheme="minorHAnsi"/>
                                    <w:sz w:val="24"/>
                                    <w:szCs w:val="32"/>
                                  </w:rPr>
                                  <w:t xml:space="preserve"> </w:t>
                                </w:r>
                                <w:r w:rsidRPr="00E313A1">
                                  <w:rPr>
                                    <w:rFonts w:ascii="SassoonPrimaryInfant" w:hAnsi="SassoonPrimaryInfant" w:cstheme="minorHAnsi"/>
                                    <w:sz w:val="24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89" o:spid="_x0000_s1038" type="#_x0000_t202" style="position:absolute;left:8104;top:9421;width:359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mKsIA&#10;AADcAAAADwAAAGRycy9kb3ducmV2LnhtbESPS6vCMBSE94L/IRzBnSYq+Og1igqCuPOB60NzbMtt&#10;TkoTbe/99UYQXA4z8w2zXLe2FE+qfeFYw2ioQBCnzhScabhe9oM5CB+QDZaOScMfeVivup0lJsY1&#10;fKLnOWQiQtgnqCEPoUqk9GlOFv3QVcTRu7vaYoiyzqSpsYlwW8qxUlNpseC4kGNFu5zS3/PDauBb&#10;mG0Woy2rfzW5+f3seGi2R637vXbzAyJQG77hT/tgNIznC3if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+YqwgAAANwAAAAPAAAAAAAAAAAAAAAAAJgCAABkcnMvZG93&#10;bnJldi54bWxQSwUGAAAAAAQABAD1AAAAhwMAAAAA&#10;" filled="f" stroked="f" strokeweight="1.5pt">
                        <v:textbox inset="1mm,,1mm">
                          <w:txbxContent>
                            <w:p w:rsidR="00E313A1" w:rsidRPr="00E313A1" w:rsidRDefault="00E313A1" w:rsidP="00E313A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SassoonPrimaryInfant" w:hAnsi="SassoonPrimaryInfant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 w:cstheme="minorHAnsi"/>
                                  <w:sz w:val="24"/>
                                  <w:szCs w:val="32"/>
                                </w:rPr>
                                <w:t>4</w:t>
                              </w:r>
                              <w:r w:rsidR="00941529">
                                <w:rPr>
                                  <w:rFonts w:ascii="SassoonPrimaryInfant" w:hAnsi="SassoonPrimaryInfant" w:cstheme="minorHAnsi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E313A1">
                                <w:rPr>
                                  <w:rFonts w:ascii="SassoonPrimaryInfant" w:hAnsi="SassoonPrimaryInfant" w:cstheme="minorHAnsi"/>
                                  <w:sz w:val="24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46E18" w:rsidRPr="002A191C" w:rsidRDefault="00846E18" w:rsidP="00846E18">
            <w:pPr>
              <w:spacing w:line="240" w:lineRule="auto"/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e.g.                                                                             </w:t>
            </w:r>
          </w:p>
          <w:p w:rsidR="00846E18" w:rsidRPr="002A191C" w:rsidRDefault="00846E18" w:rsidP="00846E18">
            <w:pPr>
              <w:tabs>
                <w:tab w:val="left" w:pos="3592"/>
              </w:tabs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Area = </w:t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3 </w:t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× </w:t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4</w:t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÷ 2</w:t>
            </w:r>
          </w:p>
          <w:p w:rsidR="00846E18" w:rsidRPr="002A191C" w:rsidRDefault="00846E18" w:rsidP="00755E41">
            <w:pPr>
              <w:tabs>
                <w:tab w:val="left" w:pos="459"/>
                <w:tab w:val="left" w:pos="2019"/>
                <w:tab w:val="left" w:pos="3578"/>
              </w:tabs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ab/>
            </w:r>
            <w:r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ab/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= </w:t>
            </w:r>
            <w:r w:rsidRPr="00E313A1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6 m</w:t>
            </w:r>
            <w:r w:rsidRPr="00E313A1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  <w:vertAlign w:val="superscript"/>
              </w:rPr>
              <w:t>2</w:t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                                     </w:t>
            </w:r>
          </w:p>
          <w:p w:rsidR="00846E18" w:rsidRPr="002A191C" w:rsidRDefault="00846E18" w:rsidP="00846E18">
            <w:pPr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</w:p>
          <w:p w:rsidR="00846E18" w:rsidRPr="002A191C" w:rsidRDefault="00846E18" w:rsidP="00846E18">
            <w:pPr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                       </w:t>
            </w:r>
          </w:p>
          <w:p w:rsidR="00846E18" w:rsidRDefault="00846E18" w:rsidP="00846E18">
            <w:pPr>
              <w:spacing w:line="240" w:lineRule="auto"/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  <w:u w:val="double"/>
              </w:rPr>
            </w:pPr>
          </w:p>
        </w:tc>
        <w:bookmarkStart w:id="0" w:name="_GoBack"/>
        <w:bookmarkEnd w:id="0"/>
      </w:tr>
    </w:tbl>
    <w:p w:rsidR="002E0B68" w:rsidRPr="002A191C" w:rsidRDefault="002E0B68" w:rsidP="008F1B93">
      <w:pPr>
        <w:spacing w:before="360" w:line="12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Exercise</w:t>
      </w:r>
      <w:r w:rsidRPr="00221A48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: </w:t>
      </w:r>
      <w:r w:rsid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F</w:t>
      </w:r>
      <w:r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ind</w:t>
      </w:r>
      <w:r w:rsidR="00E313A1"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 xml:space="preserve"> </w:t>
      </w:r>
      <w:r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the area of these triangles. Don’t forget the units.</w:t>
      </w:r>
    </w:p>
    <w:p w:rsidR="002E0B68" w:rsidRPr="002A191C" w:rsidRDefault="00E313A1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0E2E08EC" wp14:editId="1718F8B0">
                <wp:simplePos x="0" y="0"/>
                <wp:positionH relativeFrom="column">
                  <wp:posOffset>3512185</wp:posOffset>
                </wp:positionH>
                <wp:positionV relativeFrom="paragraph">
                  <wp:posOffset>31115</wp:posOffset>
                </wp:positionV>
                <wp:extent cx="2438400" cy="1407795"/>
                <wp:effectExtent l="38100" t="19050" r="0" b="190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7795"/>
                          <a:chOff x="0" y="0"/>
                          <a:chExt cx="2438400" cy="1407969"/>
                        </a:xfrm>
                      </wpg:grpSpPr>
                      <wpg:grpSp>
                        <wpg:cNvPr id="411" name="Group 411"/>
                        <wpg:cNvGrpSpPr/>
                        <wpg:grpSpPr>
                          <a:xfrm>
                            <a:off x="0" y="0"/>
                            <a:ext cx="2438400" cy="1143000"/>
                            <a:chOff x="0" y="0"/>
                            <a:chExt cx="2438400" cy="1143000"/>
                          </a:xfrm>
                        </wpg:grpSpPr>
                        <wpg:grpSp>
                          <wpg:cNvPr id="332" name="Group 332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828800" cy="1143000"/>
                              <a:chOff x="1575" y="3315"/>
                              <a:chExt cx="1650" cy="1200"/>
                            </a:xfrm>
                          </wpg:grpSpPr>
                          <wps:wsp>
                            <wps:cNvPr id="333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5" y="3315"/>
                                <a:ext cx="1650" cy="1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4207"/>
                                <a:ext cx="285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Text Box 400"/>
                          <wps:cNvSpPr txBox="1"/>
                          <wps:spPr>
                            <a:xfrm>
                              <a:off x="674114" y="231198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1978"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ext Box 410"/>
                          <wps:cNvSpPr txBox="1"/>
                          <wps:spPr>
                            <a:xfrm>
                              <a:off x="1828800" y="3429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1978">
                                <w:pPr>
                                  <w:ind w:right="93"/>
                                </w:pP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3" name="Text Box 293"/>
                        <wps:cNvSpPr txBox="1"/>
                        <wps:spPr>
                          <a:xfrm>
                            <a:off x="678873" y="1122219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3A1" w:rsidRDefault="00E313A1" w:rsidP="00E313A1"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39" style="position:absolute;margin-left:276.55pt;margin-top:2.45pt;width:192pt;height:110.85pt;z-index:251956224" coordsize="24384,14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">
                <v:group id="Group 411" o:spid="_x0000_s1040" style="position:absolute;width:24384;height:11430" coordsize="24384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group id="Group 332" o:spid="_x0000_s1041" style="position:absolute;width:18288;height:11430;flip:x" coordorigin="1575,3315" coordsize="165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FT31MQAAADcAAAA&#10;DwAAAAAAAAAAAAAAAACqAgAAZHJzL2Rvd25yZXYueG1sUEsFBgAAAAAEAAQA+gAAAJsDAAAAAA==&#10;">
                    <v:shape id="AutoShape 20" o:spid="_x0000_s1042" type="#_x0000_t6" style="position:absolute;left:1575;top:3315;width:16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o38UA&#10;AADcAAAADwAAAGRycy9kb3ducmV2LnhtbESPwWrDMBBE74H8g9hAb4ncGEpxI4eSYCiEHpI49621&#10;tkyslbFU2+3XV4VCj8PMvGF2+9l2YqTBt44VPG4SEMSV0y03CsprsX4G4QOyxs4xKfgiD/t8udhh&#10;pt3EZxovoRERwj5DBSaEPpPSV4Ys+o3riaNXu8FiiHJopB5winDbyW2SPEmLLccFgz0dDFX3y6dV&#10;YG/Fez2a8nT8SA7F93mqrqe7V+phNb++gAg0h//wX/tNK0jT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ijfxQAAANwAAAAPAAAAAAAAAAAAAAAAAJgCAABkcnMv&#10;ZG93bnJldi54bWxQSwUGAAAAAAQABAD1AAAAigMAAAAA&#10;" strokecolor="#4f81bd [3204]" strokeweight="1.5pt"/>
                    <v:rect id="Rectangle 21" o:spid="_x0000_s1043" style="position:absolute;left:1576;top:4207;width:2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tl8YA&#10;AADcAAAADwAAAGRycy9kb3ducmV2LnhtbESPS2vDMBCE74X+B7GFXEIiNy55OFFCKQRKaWme9421&#10;sU2tlbEUR/n3UaHQ4zAz3zCLVTC16Kh1lWUFz8MEBHFudcWFgsN+PZiCcB5ZY22ZFNzIwWr5+LDA&#10;TNsrb6nb+UJECLsMFZTeN5mULi/JoBvahjh6Z9sa9FG2hdQtXiPc1HKUJGNpsOK4UGJDbyXlP7uL&#10;URA+v4v0aDfHjy8MfT05nGenfqdU7ym8zkF4Cv4//Nd+1wrS9AV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tl8YAAADcAAAADwAAAAAAAAAAAAAAAACYAgAAZHJz&#10;L2Rvd25yZXYueG1sUEsFBgAAAAAEAAQA9QAAAIsDAAAAAA==&#10;" strokecolor="#4f81bd [3204]" strokeweight="1pt"/>
                  </v:group>
                  <v:shape id="Text Box 400" o:spid="_x0000_s1044" type="#_x0000_t202" style="position:absolute;left:6741;top:2311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  <v:textbox>
                      <w:txbxContent>
                        <w:p w:rsidR="005E06AD" w:rsidRDefault="005E06AD" w:rsidP="00A31978"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3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10" o:spid="_x0000_s1045" type="#_x0000_t202" style="position:absolute;left:18288;top:3429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  <v:textbox>
                      <w:txbxContent>
                        <w:p w:rsidR="005E06AD" w:rsidRDefault="005E06AD" w:rsidP="00A31978">
                          <w:pPr>
                            <w:ind w:right="93"/>
                          </w:pP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293" o:spid="_x0000_s1046" type="#_x0000_t202" style="position:absolute;left:6788;top:11222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E313A1" w:rsidRDefault="00E313A1" w:rsidP="00E313A1"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2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4093F32" wp14:editId="61CA3109">
                <wp:simplePos x="0" y="0"/>
                <wp:positionH relativeFrom="column">
                  <wp:posOffset>69215</wp:posOffset>
                </wp:positionH>
                <wp:positionV relativeFrom="paragraph">
                  <wp:posOffset>115628</wp:posOffset>
                </wp:positionV>
                <wp:extent cx="2305050" cy="1509395"/>
                <wp:effectExtent l="0" t="19050" r="5715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509395"/>
                          <a:chOff x="0" y="0"/>
                          <a:chExt cx="2305050" cy="1509453"/>
                        </a:xfrm>
                      </wpg:grpSpPr>
                      <wpg:grpSp>
                        <wpg:cNvPr id="412" name="Group 412"/>
                        <wpg:cNvGrpSpPr/>
                        <wpg:grpSpPr>
                          <a:xfrm>
                            <a:off x="0" y="0"/>
                            <a:ext cx="2305050" cy="1143000"/>
                            <a:chOff x="0" y="0"/>
                            <a:chExt cx="2305050" cy="1143000"/>
                          </a:xfrm>
                        </wpg:grpSpPr>
                        <wpg:grpSp>
                          <wpg:cNvPr id="303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476250" y="0"/>
                              <a:ext cx="1828800" cy="1143000"/>
                              <a:chOff x="1575" y="3315"/>
                              <a:chExt cx="1650" cy="1200"/>
                            </a:xfrm>
                          </wpg:grpSpPr>
                          <wps:wsp>
                            <wps:cNvPr id="304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5" y="3315"/>
                                <a:ext cx="1650" cy="1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4207"/>
                                <a:ext cx="285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6" name="Text Box 356"/>
                          <wps:cNvSpPr txBox="1"/>
                          <wps:spPr>
                            <a:xfrm>
                              <a:off x="1238250" y="21907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Text Box 357"/>
                          <wps:cNvSpPr txBox="1"/>
                          <wps:spPr>
                            <a:xfrm>
                              <a:off x="0" y="476250"/>
                              <a:ext cx="552450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A31978"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Text Box 291"/>
                        <wps:cNvSpPr txBox="1"/>
                        <wps:spPr>
                          <a:xfrm>
                            <a:off x="976746" y="1136073"/>
                            <a:ext cx="55245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3A1" w:rsidRPr="00755E41" w:rsidRDefault="00E313A1" w:rsidP="00E313A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47" style="position:absolute;margin-left:5.45pt;margin-top:9.1pt;width:181.5pt;height:118.85pt;z-index:251954176" coordsize="23050,1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">
                <v:group id="Group 412" o:spid="_x0000_s1048" style="position:absolute;width:23050;height:11430" coordsize="2305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Group 303" o:spid="_x0000_s1049" style="position:absolute;left:4762;width:18288;height:11430" coordorigin="1575,3315" coordsize="165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shape id="AutoShape 20" o:spid="_x0000_s1050" type="#_x0000_t6" style="position:absolute;left:1575;top:3315;width:16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6FsUA&#10;AADcAAAADwAAAGRycy9kb3ducmV2LnhtbESPT2sCMRTE74V+h/AK3mrSVkRWo4hloSAe/NP76+a5&#10;Wdy8LJt0d+2nbwTB4zAzv2EWq8HVoqM2VJ41vI0VCOLCm4pLDadj/joDESKywdozabhSgNXy+WmB&#10;mfE976k7xFIkCIcMNdgYm0zKUFhyGMa+IU7e2bcOY5JtKU2LfYK7Wr4rNZUOK04LFhvaWCouh1+n&#10;wX3nu3NnT9vPH7XJ//Z9cdxegtajl2E9BxFpiI/wvf1lNHyoCd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3oWxQAAANwAAAAPAAAAAAAAAAAAAAAAAJgCAABkcnMv&#10;ZG93bnJldi54bWxQSwUGAAAAAAQABAD1AAAAigMAAAAA&#10;" strokecolor="#4f81bd [3204]" strokeweight="1.5pt"/>
                    <v:rect id="Rectangle 21" o:spid="_x0000_s1051" style="position:absolute;left:1576;top:4207;width:2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CscYA&#10;AADcAAAADwAAAGRycy9kb3ducmV2LnhtbESP3WoCMRSE7wu+QzhCb0SzVrTtapRSEEQqWn/uj5vj&#10;7uLmZNnENX37piD0cpiZb5jZIphKtNS40rKC4SABQZxZXXKu4HhY9t9AOI+ssbJMCn7IwWLeeZph&#10;qu2dv6nd+1xECLsUFRTe16mULivIoBvYmjh6F9sY9FE2udQN3iPcVPIlSSbSYMlxocCaPgvKrvub&#10;URC+tvnoZHen9QZDT78eL+/nXqvUczd8TEF4Cv4//GivtIJRMo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yCscYAAADcAAAADwAAAAAAAAAAAAAAAACYAgAAZHJz&#10;L2Rvd25yZXYueG1sUEsFBgAAAAAEAAQA9QAAAIsDAAAAAA==&#10;" strokecolor="#4f81bd [3204]" strokeweight="1pt"/>
                  </v:group>
                  <v:shape id="Text Box 356" o:spid="_x0000_s1052" type="#_x0000_t202" style="position:absolute;left:12382;top:2190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10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357" o:spid="_x0000_s1053" type="#_x0000_t202" style="position:absolute;top:4762;width:5524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  <v:textbox>
                      <w:txbxContent>
                        <w:p w:rsidR="005E06AD" w:rsidRPr="00755E41" w:rsidRDefault="005E06AD" w:rsidP="00A31978"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6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291" o:spid="_x0000_s1054" type="#_x0000_t202" style="position:absolute;left:9767;top:11360;width:5524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E313A1" w:rsidRPr="00755E41" w:rsidRDefault="00E313A1" w:rsidP="00E313A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B68" w:rsidRPr="002A191C" w:rsidRDefault="002E0B68" w:rsidP="00A31978">
      <w:pPr>
        <w:tabs>
          <w:tab w:val="left" w:pos="5103"/>
        </w:tabs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1. </w:t>
      </w:r>
      <w:r w:rsidR="00A31978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ab/>
      </w: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2.</w:t>
      </w:r>
      <w:r w:rsidR="00A31978" w:rsidRPr="00A31978"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w:t xml:space="preserve"> </w:t>
      </w:r>
    </w:p>
    <w:p w:rsidR="002E0B68" w:rsidRDefault="002E0B68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A31978" w:rsidRPr="002A191C" w:rsidRDefault="00A31978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E0B68" w:rsidRPr="002A191C" w:rsidRDefault="002E0B68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E0B68" w:rsidRPr="002A191C" w:rsidRDefault="002E0B68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E0B68" w:rsidRPr="002A191C" w:rsidRDefault="002E0B68" w:rsidP="002E0B68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E0B68" w:rsidRPr="002A191C" w:rsidRDefault="002E0B68" w:rsidP="002E0B68">
      <w:pPr>
        <w:spacing w:line="12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E0B68" w:rsidRPr="002A191C" w:rsidRDefault="00E313A1" w:rsidP="008C2094">
      <w:pPr>
        <w:tabs>
          <w:tab w:val="left" w:pos="5103"/>
        </w:tabs>
        <w:spacing w:before="120"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3CFF3E3D" wp14:editId="27037BD5">
                <wp:simplePos x="0" y="0"/>
                <wp:positionH relativeFrom="column">
                  <wp:posOffset>3768783</wp:posOffset>
                </wp:positionH>
                <wp:positionV relativeFrom="paragraph">
                  <wp:posOffset>58362</wp:posOffset>
                </wp:positionV>
                <wp:extent cx="2353542" cy="1585017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542" cy="1585017"/>
                          <a:chOff x="0" y="0"/>
                          <a:chExt cx="2353542" cy="1585017"/>
                        </a:xfrm>
                      </wpg:grpSpPr>
                      <wpg:grpSp>
                        <wpg:cNvPr id="423" name="Group 423"/>
                        <wpg:cNvGrpSpPr/>
                        <wpg:grpSpPr>
                          <a:xfrm>
                            <a:off x="0" y="0"/>
                            <a:ext cx="2353542" cy="1259406"/>
                            <a:chOff x="0" y="0"/>
                            <a:chExt cx="2353542" cy="1259406"/>
                          </a:xfrm>
                        </wpg:grpSpPr>
                        <wpg:grpSp>
                          <wpg:cNvPr id="415" name="Group 415"/>
                          <wpg:cNvGrpSpPr/>
                          <wpg:grpSpPr>
                            <a:xfrm>
                              <a:off x="0" y="0"/>
                              <a:ext cx="2237552" cy="1259406"/>
                              <a:chOff x="0" y="0"/>
                              <a:chExt cx="2237552" cy="1259406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37552" cy="1238997"/>
                              </a:xfrm>
                              <a:custGeom>
                                <a:avLst/>
                                <a:gdLst>
                                  <a:gd name="T0" fmla="*/ 0 w 2010"/>
                                  <a:gd name="T1" fmla="*/ 1115 h 1115"/>
                                  <a:gd name="T2" fmla="*/ 1350 w 2010"/>
                                  <a:gd name="T3" fmla="*/ 1115 h 1115"/>
                                  <a:gd name="T4" fmla="*/ 2010 w 2010"/>
                                  <a:gd name="T5" fmla="*/ 0 h 1115"/>
                                  <a:gd name="T6" fmla="*/ 0 w 2010"/>
                                  <a:gd name="T7" fmla="*/ 1115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10" h="1115">
                                    <a:moveTo>
                                      <a:pt x="0" y="1115"/>
                                    </a:moveTo>
                                    <a:lnTo>
                                      <a:pt x="1350" y="1115"/>
                                    </a:lnTo>
                                    <a:lnTo>
                                      <a:pt x="2010" y="0"/>
                                    </a:lnTo>
                                    <a:lnTo>
                                      <a:pt x="0" y="1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7" name="Group 337"/>
                            <wpg:cNvGrpSpPr/>
                            <wpg:grpSpPr>
                              <a:xfrm>
                                <a:off x="1415332" y="31806"/>
                                <a:ext cx="820800" cy="1227600"/>
                                <a:chOff x="0" y="0"/>
                                <a:chExt cx="819150" cy="1227600"/>
                              </a:xfrm>
                            </wpg:grpSpPr>
                            <wps:wsp>
                              <wps:cNvPr id="3" name="Straight Arrow Connector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09675"/>
                                  <a:ext cx="8172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9150" y="0"/>
                                  <a:ext cx="0" cy="122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1019175"/>
                                  <a:ext cx="188595" cy="193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21" name="Text Box 421"/>
                          <wps:cNvSpPr txBox="1"/>
                          <wps:spPr>
                            <a:xfrm>
                              <a:off x="658091" y="347488"/>
                              <a:ext cx="615625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755E41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Text Box 422"/>
                          <wps:cNvSpPr txBox="1"/>
                          <wps:spPr>
                            <a:xfrm>
                              <a:off x="1801092" y="524787"/>
                              <a:ext cx="552450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755E41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Text Box 295"/>
                        <wps:cNvSpPr txBox="1"/>
                        <wps:spPr>
                          <a:xfrm>
                            <a:off x="983672" y="1212272"/>
                            <a:ext cx="552450" cy="37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3A1" w:rsidRPr="00755E41" w:rsidRDefault="00E313A1" w:rsidP="00E313A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55" style="position:absolute;margin-left:296.75pt;margin-top:4.6pt;width:185.3pt;height:124.8pt;z-index:251958272;mso-width-relative:margin;mso-height-relative:margin" coordsize="23535,1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">
                <v:group id="Group 423" o:spid="_x0000_s1056" style="position:absolute;width:23535;height:12594" coordsize="23535,12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15" o:spid="_x0000_s1057" style="position:absolute;width:22375;height:12594" coordsize="22375,12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Freeform 45" o:spid="_x0000_s1058" style="position:absolute;width:22375;height:12389;visibility:visible;mso-wrap-style:square;v-text-anchor:top" coordsize="2010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XicYA&#10;AADbAAAADwAAAGRycy9kb3ducmV2LnhtbESPW2sCMRSE3wv9D+EU+lI0q3RFVqOIFyi0PnhB8O24&#10;OW4WNyfLJtXtvzeC0MdhZr5hxtPWVuJKjS8dK+h1ExDEudMlFwr2u1VnCMIHZI2VY1LwRx6mk9eX&#10;MWba3XhD120oRISwz1CBCaHOpPS5IYu+62ri6J1dYzFE2RRSN3iLcFvJfpIMpMWS44LBmuaG8sv2&#10;1yr4WexTczmtvw/n9Ljsh5NefczXSr2/tbMRiEBt+A8/219awWcKjy/xB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bXicYAAADbAAAADwAAAAAAAAAAAAAAAACYAgAAZHJz&#10;L2Rvd25yZXYueG1sUEsFBgAAAAAEAAQA9QAAAIsDAAAAAA==&#10;" path="m,1115r1350,l2010,,,1115xe" strokecolor="#4f81bd [3204]" strokeweight="1.5pt">
                      <v:path arrowok="t" o:connecttype="custom" o:connectlocs="0,1238997;1502833,1238997;2237552,0;0,1238997" o:connectangles="0,0,0,0"/>
                    </v:shape>
                    <v:group id="Group 337" o:spid="_x0000_s1059" style="position:absolute;left:14153;top:318;width:8208;height:12276" coordsize="8191,1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60" type="#_x0000_t32" style="position:absolute;top:12096;width:81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06sMAAADaAAAADwAAAGRycy9kb3ducmV2LnhtbESPQWvCQBSE70L/w/IKvenGCrVEV2lL&#10;hYJeTG3B2yP7mgR334bsU+O/7wqCx2FmvmHmy947daIuNoENjEcZKOIy2IYrA7vv1fAVVBRkiy4w&#10;GbhQhOXiYTDH3IYzb+lUSKUShGOOBmqRNtc6ljV5jKPQEifvL3QeJcmu0rbDc4J7p5+z7EV7bDgt&#10;1NjSR03loTh6A/sfdEXptu/r1eZ3vJ5eZPd5EGOeHvu3GSihXu7hW/vLGpjA9Uq6AX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xtOrDAAAA2gAAAA8AAAAAAAAAAAAA&#10;AAAAoQIAAGRycy9kb3ducmV2LnhtbFBLBQYAAAAABAAEAPkAAACRAwAAAAA=&#10;" strokecolor="#4f81bd [3204]" strokeweight="1.5pt">
                        <v:stroke dashstyle="1 1"/>
                      </v:shape>
                      <v:shape id="Straight Arrow Connector 44" o:spid="_x0000_s1061" type="#_x0000_t32" style="position:absolute;left:8191;width:0;height:122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m7cQAAADbAAAADwAAAGRycy9kb3ducmV2LnhtbESPQWvCQBCF7wX/wzJCL0U3Fls0uooU&#10;AiJCafTgcciOSTA7G7LbZP33rlDo8fHmfW/eehtMI3rqXG1ZwWyagCAurK65VHA+ZZMFCOeRNTaW&#10;ScGdHGw3o5c1ptoO/EN97ksRIexSVFB536ZSuqIig25qW+LoXW1n0EfZlVJ3OES4aeR7knxKgzXH&#10;hgpb+qqouOW/Jr5xaYfjPXurC/o+ZP31ED7yZVDqdRx2KxCegv8//kvvtYL5HJ5bIgD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+btxAAAANsAAAAPAAAAAAAAAAAA&#10;AAAAAKECAABkcnMvZG93bnJldi54bWxQSwUGAAAAAAQABAD5AAAAkgMAAAAA&#10;" strokecolor="#4f81bd [3204]" strokeweight="1.5pt">
                        <v:stroke dashstyle="1 1"/>
                      </v:shape>
                      <v:rect id="Rectangle 302" o:spid="_x0000_s1062" style="position:absolute;left:6286;top:10191;width:188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axcQA&#10;AADcAAAADwAAAGRycy9kb3ducmV2LnhtbESP3WoCMRSE7wu+QziCN1KzVdC6NYoUhCIV/+9PN8fd&#10;xc3JsknX+PaNIPRymJlvmNkimEq01LjSsoK3QQKCOLO65FzB6bh6fQfhPLLGyjIpuJODxbzzMsNU&#10;2xvvqT34XEQIuxQVFN7XqZQuK8igG9iaOHoX2xj0UTa51A3eItxUcpgkY2mw5LhQYE2fBWXXw69R&#10;EL63+ehsd+f1BkNfT06X6U+/VarXDcsPEJ6C/w8/219awSgZwu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GsXEAAAA3AAAAA8AAAAAAAAAAAAAAAAAmAIAAGRycy9k&#10;b3ducmV2LnhtbFBLBQYAAAAABAAEAPUAAACJAwAAAAA=&#10;" strokecolor="#4f81bd [3204]" strokeweight="1pt"/>
                    </v:group>
                  </v:group>
                  <v:shape id="Text Box 421" o:spid="_x0000_s1063" type="#_x0000_t202" style="position:absolute;left:6580;top:3474;width:615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    <v:textbox>
                      <w:txbxContent>
                        <w:p w:rsidR="005E06AD" w:rsidRPr="00755E41" w:rsidRDefault="005E06AD" w:rsidP="00755E41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11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22" o:spid="_x0000_s1064" type="#_x0000_t202" style="position:absolute;left:18010;top:5247;width:552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  <v:textbox>
                      <w:txbxContent>
                        <w:p w:rsidR="005E06AD" w:rsidRPr="00755E41" w:rsidRDefault="005E06AD" w:rsidP="00755E41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295" o:spid="_x0000_s1065" type="#_x0000_t202" style="position:absolute;left:9836;top:12122;width:5525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E313A1" w:rsidRPr="00755E41" w:rsidRDefault="00E313A1" w:rsidP="00E313A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5E41"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BB273C5" wp14:editId="18101ACB">
                <wp:simplePos x="0" y="0"/>
                <wp:positionH relativeFrom="column">
                  <wp:posOffset>393093</wp:posOffset>
                </wp:positionH>
                <wp:positionV relativeFrom="paragraph">
                  <wp:posOffset>128187</wp:posOffset>
                </wp:positionV>
                <wp:extent cx="2134759" cy="1438855"/>
                <wp:effectExtent l="19050" t="19050" r="0" b="0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759" cy="1438855"/>
                          <a:chOff x="0" y="0"/>
                          <a:chExt cx="2134759" cy="1438855"/>
                        </a:xfrm>
                      </wpg:grpSpPr>
                      <wpg:grpSp>
                        <wpg:cNvPr id="414" name="Group 414"/>
                        <wpg:cNvGrpSpPr/>
                        <wpg:grpSpPr>
                          <a:xfrm>
                            <a:off x="0" y="0"/>
                            <a:ext cx="1971675" cy="1333500"/>
                            <a:chOff x="0" y="0"/>
                            <a:chExt cx="1971675" cy="1333500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0" y="0"/>
                              <a:ext cx="1971675" cy="1333500"/>
                              <a:chOff x="0" y="0"/>
                              <a:chExt cx="1156335" cy="791845"/>
                            </a:xfrm>
                          </wpg:grpSpPr>
                          <wps:wsp>
                            <wps:cNvPr id="51" name="Isosceles Tri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791845"/>
                              </a:xfrm>
                              <a:prstGeom prst="triangle">
                                <a:avLst>
                                  <a:gd name="adj" fmla="val 6979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Straight Arrow Connector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0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2075" y="1162050"/>
                              <a:ext cx="18923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6" name="Text Box 416"/>
                        <wps:cNvSpPr txBox="1"/>
                        <wps:spPr>
                          <a:xfrm>
                            <a:off x="143123" y="278296"/>
                            <a:ext cx="55245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755E4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962107" y="278296"/>
                            <a:ext cx="55245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755E4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1582309" y="278296"/>
                            <a:ext cx="55245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755E4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954156" y="1065475"/>
                            <a:ext cx="55245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755E4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" o:spid="_x0000_s1066" style="position:absolute;margin-left:30.95pt;margin-top:10.1pt;width:168.1pt;height:113.3pt;z-index:251759616" coordsize="21347,1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">
                <v:group id="Group 414" o:spid="_x0000_s1067" style="position:absolute;width:19716;height:13335" coordsize="1971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group id="Group 335" o:spid="_x0000_s1068" style="position:absolute;width:19716;height:13335" coordsize="11563,7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1" o:spid="_x0000_s1069" type="#_x0000_t5" style="position:absolute;width:11563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WjcYA&#10;AADbAAAADwAAAGRycy9kb3ducmV2LnhtbESPT2vCQBTE7wW/w/KEXkrdKGpLdBURKvaPB2MRvD2y&#10;z2ww+zZkV5N++65Q6HGYmd8w82VnK3GjxpeOFQwHCQji3OmSCwXfh7fnVxA+IGusHJOCH/KwXPQe&#10;5phq1/KeblkoRISwT1GBCaFOpfS5IYt+4Gri6J1dYzFE2RRSN9hGuK3kKEmm0mLJccFgTWtD+SW7&#10;WgXSvT/tv9rd2B4+X46bj3U3yk5Gqcd+t5qBCNSF//Bfe6sVTI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WjcYAAADbAAAADwAAAAAAAAAAAAAAAACYAgAAZHJz&#10;L2Rvd25yZXYueG1sUEsFBgAAAAAEAAQA9QAAAIsDAAAAAA==&#10;" adj="15076" strokecolor="#4f81bd [3204]" strokeweight="1.5pt"/>
                    <v:shape id="Straight Arrow Connector 57" o:spid="_x0000_s1070" type="#_x0000_t32" style="position:absolute;left:8001;width:0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zIAMUAAADbAAAADwAAAGRycy9kb3ducmV2LnhtbESPQWvCQBSE74L/YXlCb2bTQlWiq1Sp&#10;xR6qNBXE22v2NRvMvg3Zrab/visIHoeZ+YaZLTpbizO1vnKs4DFJQRAXTldcKth/rYcTED4ga6wd&#10;k4I/8rCY93szzLS78Ced81CKCGGfoQITQpNJ6QtDFn3iGuLo/bjWYoiyLaVu8RLhtpZPaTqSFiuO&#10;CwYbWhkqTvmvVdDk8vTxTfR62G7xffd2NDRZL5V6GHQvUxCBunAP39obreB5DN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zIAMUAAADbAAAADwAAAAAAAAAA&#10;AAAAAAChAgAAZHJzL2Rvd25yZXYueG1sUEsFBgAAAAAEAAQA+QAAAJMDAAAAAA==&#10;" strokecolor="#4f81bd [3204]" strokeweight="1pt">
                      <v:stroke dashstyle="1 1"/>
                    </v:shape>
                  </v:group>
                  <v:rect id="Rectangle 21" o:spid="_x0000_s1071" style="position:absolute;left:13620;top:11620;width:189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k5sYA&#10;AADcAAAADwAAAGRycy9kb3ducmV2LnhtbESPQWvCQBSE7wX/w/KEXqRurGLb6CoiFEQU21Tvr9ln&#10;Esy+Ddlt3P77riD0OMzMN8x8GUwtOmpdZVnBaJiAIM6trrhQcPx6f3oF4TyyxtoyKfglB8tF72GO&#10;qbZX/qQu84WIEHYpKii9b1IpXV6SQTe0DXH0zrY16KNsC6lbvEa4qeVzkkylwYrjQokNrUvKL9mP&#10;URB2h2J8sh+n7R7DQL8cz2/fg06px35YzUB4Cv4/fG9vtILJaA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rk5sYAAADcAAAADwAAAAAAAAAAAAAAAACYAgAAZHJz&#10;L2Rvd25yZXYueG1sUEsFBgAAAAAEAAQA9QAAAIsDAAAAAA==&#10;" strokecolor="#4f81bd [3204]" strokeweight="1pt"/>
                </v:group>
                <v:shape id="Text Box 416" o:spid="_x0000_s1072" type="#_x0000_t202" style="position:absolute;left:1431;top:2782;width:5524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5E06AD" w:rsidRPr="00755E41" w:rsidRDefault="005E06AD" w:rsidP="00755E4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17" o:spid="_x0000_s1073" type="#_x0000_t202" style="position:absolute;left:9621;top:2782;width:5524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<v:textbox>
                    <w:txbxContent>
                      <w:p w:rsidR="005E06AD" w:rsidRPr="00755E41" w:rsidRDefault="005E06AD" w:rsidP="00755E4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18" o:spid="_x0000_s1074" type="#_x0000_t202" style="position:absolute;left:15823;top:2782;width:5524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<v:textbox>
                    <w:txbxContent>
                      <w:p w:rsidR="005E06AD" w:rsidRPr="00755E41" w:rsidRDefault="005E06AD" w:rsidP="00755E4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19" o:spid="_x0000_s1075" type="#_x0000_t202" style="position:absolute;left:9541;top:10654;width:552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<v:textbox>
                    <w:txbxContent>
                      <w:p w:rsidR="005E06AD" w:rsidRPr="00755E41" w:rsidRDefault="005E06AD" w:rsidP="00755E4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B68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3. </w:t>
      </w:r>
      <w:r w:rsidR="008C2094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ab/>
      </w:r>
      <w:r w:rsidR="002E0B68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4. </w:t>
      </w:r>
    </w:p>
    <w:p w:rsidR="00755E41" w:rsidRDefault="00755E41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755E41" w:rsidRDefault="00755E41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755E41" w:rsidRDefault="00755E41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755E41" w:rsidRDefault="00755E41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755E41" w:rsidRDefault="008B1A4F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CE0A980" wp14:editId="11D35F7B">
                <wp:simplePos x="0" y="0"/>
                <wp:positionH relativeFrom="column">
                  <wp:posOffset>3510534</wp:posOffset>
                </wp:positionH>
                <wp:positionV relativeFrom="paragraph">
                  <wp:posOffset>203327</wp:posOffset>
                </wp:positionV>
                <wp:extent cx="2481072" cy="1581531"/>
                <wp:effectExtent l="0" t="0" r="14605" b="19050"/>
                <wp:wrapNone/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072" cy="1581531"/>
                          <a:chOff x="0" y="0"/>
                          <a:chExt cx="2481072" cy="1581531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 flipV="1">
                            <a:off x="152400" y="371856"/>
                            <a:ext cx="2324100" cy="1209675"/>
                            <a:chOff x="0" y="0"/>
                            <a:chExt cx="2133600" cy="1085850"/>
                          </a:xfrm>
                        </wpg:grpSpPr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33600" cy="1085850"/>
                            </a:xfrm>
                            <a:custGeom>
                              <a:avLst/>
                              <a:gdLst>
                                <a:gd name="T0" fmla="*/ 0 w 2475"/>
                                <a:gd name="T1" fmla="*/ 1170 h 1170"/>
                                <a:gd name="T2" fmla="*/ 2475 w 2475"/>
                                <a:gd name="T3" fmla="*/ 1170 h 1170"/>
                                <a:gd name="T4" fmla="*/ 1005 w 2475"/>
                                <a:gd name="T5" fmla="*/ 0 h 1170"/>
                                <a:gd name="T6" fmla="*/ 0 w 2475"/>
                                <a:gd name="T7" fmla="*/ 117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75" h="1170">
                                  <a:moveTo>
                                    <a:pt x="0" y="1170"/>
                                  </a:moveTo>
                                  <a:lnTo>
                                    <a:pt x="2475" y="117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1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0"/>
                          <wps:cNvSpPr>
                            <a:spLocks noChangeArrowheads="1"/>
                          </wps:cNvSpPr>
                          <wps:spPr bwMode="auto">
                            <a:xfrm rot="2280000">
                              <a:off x="792238" y="42315"/>
                              <a:ext cx="174654" cy="156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Text Box 426"/>
                        <wps:cNvSpPr txBox="1"/>
                        <wps:spPr>
                          <a:xfrm>
                            <a:off x="957072" y="0"/>
                            <a:ext cx="720388" cy="373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8B1A4F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0" y="798576"/>
                            <a:ext cx="551815" cy="37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8B1A4F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1828800" y="841248"/>
                            <a:ext cx="652272" cy="37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Pr="00755E41" w:rsidRDefault="005E06AD" w:rsidP="008B1A4F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76" style="position:absolute;margin-left:276.4pt;margin-top:16pt;width:195.35pt;height:124.55pt;z-index:251773952" coordsize="24810,1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">
                <v:group id="Group 338" o:spid="_x0000_s1077" style="position:absolute;left:1524;top:3718;width:23241;height:12097;flip:y" coordsize="2133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zAPsEAAADcAAAADwAA&#10;AAAAAAAAAAAAAACqAgAAZHJzL2Rvd25yZXYueG1sUEsFBgAAAAAEAAQA+gAAAJgDAAAAAA==&#10;">
                  <v:shape id="Freeform 339" o:spid="_x0000_s1078" style="position:absolute;width:21336;height:10858;visibility:visible;mso-wrap-style:square;v-text-anchor:top" coordsize="247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38sQA&#10;AADcAAAADwAAAGRycy9kb3ducmV2LnhtbESPT2sCMRTE74LfIbyCt5qtiuhqFGmx9FTxH+LtsXnd&#10;LN28LEnU9dubQsHjMDO/YebL1tbiSj5UjhW89TMQxIXTFZcKDvv16wREiMgaa8ek4E4BlotuZ465&#10;djfe0nUXS5EgHHJUYGJscilDYchi6LuGOHk/zluMSfpSao+3BLe1HGTZWFqsOC0YbOjdUPG7u1gF&#10;g+9ycx95ZyIfs0/ZnD7W5rxXqvfSrmYgIrXxGf5vf2kFw+EU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9/LEAAAA3AAAAA8AAAAAAAAAAAAAAAAAmAIAAGRycy9k&#10;b3ducmV2LnhtbFBLBQYAAAAABAAEAPUAAACJAwAAAAA=&#10;" path="m,1170r2475,l1005,,,1170xe" strokecolor="#4f81bd [3204]" strokeweight="1.5pt">
                    <v:path arrowok="t" o:connecttype="custom" o:connectlocs="0,1085850;2133600,1085850;866371,0;0,1085850" o:connectangles="0,0,0,0"/>
                  </v:shape>
                  <v:rect id="Rectangle 340" o:spid="_x0000_s1079" style="position:absolute;left:7922;top:423;width:1746;height:1563;rotation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xzMEA&#10;AADcAAAADwAAAGRycy9kb3ducmV2LnhtbERPz2vCMBS+C/sfwhvsZtNNEanGMjYKYyenO3h8a55N&#10;tXkpTdbG/345DDx+fL+3ZbSdGGnwrWMFz1kOgrh2uuVGwfexmq9B+ICssXNMCm7kodw9zLZYaDfx&#10;F42H0IgUwr5ABSaEvpDS14Ys+sz1xIk7u8FiSHBopB5wSuG2ky95vpIWW04NBnt6M1RfD79WQWSs&#10;ZP9pbu/r8Wc/XeJpYZuTUk+P8XUDIlAMd/G/+0MrWCzT/HQmHQ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8czBAAAA3AAAAA8AAAAAAAAAAAAAAAAAmAIAAGRycy9kb3du&#10;cmV2LnhtbFBLBQYAAAAABAAEAPUAAACGAwAAAAA=&#10;" strokecolor="#4f81bd [3204]" strokeweight="1pt"/>
                </v:group>
                <v:shape id="Text Box 426" o:spid="_x0000_s1080" type="#_x0000_t202" style="position:absolute;left:9570;width:7204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<v:textbox>
                    <w:txbxContent>
                      <w:p w:rsidR="005E06AD" w:rsidRPr="00755E41" w:rsidRDefault="005E06AD" w:rsidP="008B1A4F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17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mm</w:t>
                        </w:r>
                      </w:p>
                    </w:txbxContent>
                  </v:textbox>
                </v:shape>
                <v:shape id="Text Box 427" o:spid="_x0000_s1081" type="#_x0000_t202" style="position:absolute;top:7985;width:5518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<v:textbox>
                    <w:txbxContent>
                      <w:p w:rsidR="005E06AD" w:rsidRPr="00755E41" w:rsidRDefault="005E06AD" w:rsidP="008B1A4F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mm</w:t>
                        </w:r>
                      </w:p>
                    </w:txbxContent>
                  </v:textbox>
                </v:shape>
                <v:shape id="Text Box 428" o:spid="_x0000_s1082" type="#_x0000_t202" style="position:absolute;left:18288;top:8412;width:6522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5E06AD" w:rsidRPr="00755E41" w:rsidRDefault="005E06AD" w:rsidP="008B1A4F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15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B68" w:rsidRDefault="00E313A1" w:rsidP="008B1A4F">
      <w:pPr>
        <w:tabs>
          <w:tab w:val="left" w:pos="5103"/>
        </w:tabs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2998D293" wp14:editId="66D32DA3">
                <wp:simplePos x="0" y="0"/>
                <wp:positionH relativeFrom="column">
                  <wp:posOffset>436765</wp:posOffset>
                </wp:positionH>
                <wp:positionV relativeFrom="paragraph">
                  <wp:posOffset>32616</wp:posOffset>
                </wp:positionV>
                <wp:extent cx="2324100" cy="1564234"/>
                <wp:effectExtent l="0" t="19050" r="1905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564234"/>
                          <a:chOff x="0" y="0"/>
                          <a:chExt cx="2324100" cy="1564234"/>
                        </a:xfrm>
                      </wpg:grpSpPr>
                      <wpg:grpSp>
                        <wpg:cNvPr id="430" name="Group 430"/>
                        <wpg:cNvGrpSpPr/>
                        <wpg:grpSpPr>
                          <a:xfrm>
                            <a:off x="0" y="0"/>
                            <a:ext cx="2324100" cy="1209675"/>
                            <a:chOff x="0" y="0"/>
                            <a:chExt cx="2324100" cy="1209675"/>
                          </a:xfrm>
                        </wpg:grpSpPr>
                        <wpg:grpSp>
                          <wpg:cNvPr id="336" name="Group 336"/>
                          <wpg:cNvGrpSpPr/>
                          <wpg:grpSpPr>
                            <a:xfrm>
                              <a:off x="0" y="0"/>
                              <a:ext cx="2324100" cy="1209675"/>
                              <a:chOff x="0" y="0"/>
                              <a:chExt cx="2133600" cy="1085850"/>
                            </a:xfrm>
                          </wpg:grpSpPr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1085850"/>
                              </a:xfrm>
                              <a:custGeom>
                                <a:avLst/>
                                <a:gdLst>
                                  <a:gd name="T0" fmla="*/ 0 w 2475"/>
                                  <a:gd name="T1" fmla="*/ 1170 h 1170"/>
                                  <a:gd name="T2" fmla="*/ 2475 w 2475"/>
                                  <a:gd name="T3" fmla="*/ 1170 h 1170"/>
                                  <a:gd name="T4" fmla="*/ 1005 w 2475"/>
                                  <a:gd name="T5" fmla="*/ 0 h 1170"/>
                                  <a:gd name="T6" fmla="*/ 0 w 2475"/>
                                  <a:gd name="T7" fmla="*/ 117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75" h="1170">
                                    <a:moveTo>
                                      <a:pt x="0" y="1170"/>
                                    </a:moveTo>
                                    <a:lnTo>
                                      <a:pt x="2475" y="1170"/>
                                    </a:lnTo>
                                    <a:lnTo>
                                      <a:pt x="1005" y="0"/>
                                    </a:lnTo>
                                    <a:lnTo>
                                      <a:pt x="0" y="1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 rot="2280000">
                                <a:off x="789196" y="31043"/>
                                <a:ext cx="161291" cy="173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4" name="Text Box 424"/>
                          <wps:cNvSpPr txBox="1"/>
                          <wps:spPr>
                            <a:xfrm>
                              <a:off x="150014" y="295210"/>
                              <a:ext cx="551815" cy="372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8B1A4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Text Box 425"/>
                          <wps:cNvSpPr txBox="1"/>
                          <wps:spPr>
                            <a:xfrm>
                              <a:off x="1472621" y="245830"/>
                              <a:ext cx="551815" cy="372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8B1A4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55E41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7" name="Text Box 297"/>
                        <wps:cNvSpPr txBox="1"/>
                        <wps:spPr>
                          <a:xfrm>
                            <a:off x="789709" y="1191489"/>
                            <a:ext cx="552450" cy="37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3A1" w:rsidRPr="00755E41" w:rsidRDefault="00E313A1" w:rsidP="00E313A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55E41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83" style="position:absolute;margin-left:34.4pt;margin-top:2.55pt;width:183pt;height:123.15pt;z-index:251960320;mso-height-relative:margin" coordsize="23241,1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">
                <v:group id="Group 430" o:spid="_x0000_s1084" style="position:absolute;width:23241;height:12096" coordsize="23241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group id="Group 336" o:spid="_x0000_s1085" style="position:absolute;width:23241;height:12096" coordsize="2133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48" o:spid="_x0000_s1086" style="position:absolute;width:21336;height:10858;visibility:visible;mso-wrap-style:square;v-text-anchor:top" coordsize="247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M0cAA&#10;AADbAAAADwAAAGRycy9kb3ducmV2LnhtbERPz2vCMBS+C/sfwhvspumkiHRGEYdjp8msIrs9mrem&#10;rHkJSVbrf78cBh4/vt+rzWh7MVCInWMFz7MCBHHjdMetglO9ny5BxISssXdMCm4UYbN+mKyw0u7K&#10;nzQcUytyCMcKFZiUfCVlbAxZjDPniTP37YLFlGFopQ54zeG2l/OiWEiLHecGg552hpqf469VMP9o&#10;D7cyOJP4XLxJf3ndm69aqafHcfsCItGY7uJ/97tWUOax+Uv+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JM0cAAAADbAAAADwAAAAAAAAAAAAAAAACYAgAAZHJzL2Rvd25y&#10;ZXYueG1sUEsFBgAAAAAEAAQA9QAAAIUDAAAAAA==&#10;" path="m,1170r2475,l1005,,,1170xe" strokecolor="#4f81bd [3204]" strokeweight="1.5pt">
                      <v:path arrowok="t" o:connecttype="custom" o:connectlocs="0,1085850;2133600,1085850;866371,0;0,1085850" o:connectangles="0,0,0,0"/>
                    </v:shape>
                    <v:rect id="Rectangle 46" o:spid="_x0000_s1087" style="position:absolute;left:7891;top:310;width:1613;height:1734;rotation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VX8MA&#10;AADbAAAADwAAAGRycy9kb3ducmV2LnhtbESPQWvCQBSE74L/YXmCN91Yi0jqJohFKD216sHja/Y1&#10;m5p9G7LbZP333UKhx2FmvmF2ZbStGKj3jWMFq2UGgrhyuuFaweV8XGxB+ICssXVMCu7koSymkx3m&#10;2o38TsMp1CJB2OeowITQ5VL6ypBFv3QdcfI+XW8xJNnXUvc4Jrht5UOWbaTFhtOCwY4Ohqrb6dsq&#10;iIxH2b2a+/N2+Hgbv+J1beurUvNZ3D+BCBTDf/iv/aIVPG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4VX8MAAADbAAAADwAAAAAAAAAAAAAAAACYAgAAZHJzL2Rv&#10;d25yZXYueG1sUEsFBgAAAAAEAAQA9QAAAIgDAAAAAA==&#10;" strokecolor="#4f81bd [3204]" strokeweight="1pt"/>
                  </v:group>
                  <v:shape id="Text Box 424" o:spid="_x0000_s1088" type="#_x0000_t202" style="position:absolute;left:1500;top:2952;width:5518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5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8+THAAAA3AAAAA8AAAAAAAAAAAAAAAAAmAIAAGRy&#10;cy9kb3ducmV2LnhtbFBLBQYAAAAABAAEAPUAAACMAwAAAAA=&#10;" filled="f" stroked="f" strokeweight=".5pt">
                    <v:textbox>
                      <w:txbxContent>
                        <w:p w:rsidR="005E06AD" w:rsidRPr="00755E41" w:rsidRDefault="005E06AD" w:rsidP="008B1A4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6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25" o:spid="_x0000_s1089" type="#_x0000_t202" style="position:absolute;left:14726;top:2458;width:5518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  <v:textbox>
                      <w:txbxContent>
                        <w:p w:rsidR="005E06AD" w:rsidRPr="00755E41" w:rsidRDefault="005E06AD" w:rsidP="008B1A4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8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55E41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297" o:spid="_x0000_s1090" type="#_x0000_t202" style="position:absolute;left:7897;top:11914;width:5524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E313A1" w:rsidRPr="00755E41" w:rsidRDefault="00E313A1" w:rsidP="00E313A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755E41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B68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5.</w:t>
      </w:r>
      <w:r w:rsidR="008B1A4F" w:rsidRPr="008B1A4F">
        <w:rPr>
          <w:noProof/>
          <w:lang w:eastAsia="en-GB"/>
        </w:rPr>
        <w:t xml:space="preserve"> </w:t>
      </w:r>
      <w:r w:rsidR="002E0B68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  <w:t>6</w:t>
      </w:r>
      <w:r w:rsidR="008B1A4F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.</w:t>
      </w:r>
    </w:p>
    <w:p w:rsidR="008B1A4F" w:rsidRPr="002A191C" w:rsidRDefault="008B1A4F" w:rsidP="002E0B68">
      <w:pPr>
        <w:spacing w:after="20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2E0B68" w:rsidRDefault="002E0B68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8B1A4F" w:rsidRPr="002A191C" w:rsidRDefault="008B1A4F" w:rsidP="002E0B68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2E0B68" w:rsidRPr="002A191C" w:rsidRDefault="002E0B68" w:rsidP="002E0B68">
      <w:pPr>
        <w:spacing w:after="200" w:line="120" w:lineRule="auto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2E0B68" w:rsidRDefault="00587677" w:rsidP="008B1A4F">
      <w:pPr>
        <w:spacing w:before="12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1274965</wp:posOffset>
                </wp:positionH>
                <wp:positionV relativeFrom="paragraph">
                  <wp:posOffset>51608</wp:posOffset>
                </wp:positionV>
                <wp:extent cx="2770909" cy="1253837"/>
                <wp:effectExtent l="0" t="0" r="0" b="381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909" cy="1253837"/>
                          <a:chOff x="0" y="0"/>
                          <a:chExt cx="2770909" cy="1253837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072" y="0"/>
                            <a:ext cx="2396837" cy="125383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34" name="Group 434"/>
                        <wpg:cNvGrpSpPr/>
                        <wpg:grpSpPr>
                          <a:xfrm>
                            <a:off x="0" y="131674"/>
                            <a:ext cx="2445328" cy="843078"/>
                            <a:chOff x="-6928" y="198783"/>
                            <a:chExt cx="2446189" cy="843788"/>
                          </a:xfrm>
                        </wpg:grpSpPr>
                        <wps:wsp>
                          <wps:cNvPr id="431" name="Text Box 431"/>
                          <wps:cNvSpPr txBox="1"/>
                          <wps:spPr>
                            <a:xfrm>
                              <a:off x="-6928" y="198783"/>
                              <a:ext cx="551815" cy="372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8B1A4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Text Box 432"/>
                          <wps:cNvSpPr txBox="1"/>
                          <wps:spPr>
                            <a:xfrm>
                              <a:off x="1809560" y="240277"/>
                              <a:ext cx="629701" cy="372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8B1A4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Text Box 433"/>
                          <wps:cNvSpPr txBox="1"/>
                          <wps:spPr>
                            <a:xfrm>
                              <a:off x="1593836" y="669826"/>
                              <a:ext cx="603740" cy="372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Pr="00755E41" w:rsidRDefault="005E06AD" w:rsidP="008B1A4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3" o:spid="_x0000_s1091" style="position:absolute;margin-left:100.4pt;margin-top:4.05pt;width:218.2pt;height:98.75pt;z-index:251780096" coordsize="27709,12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92" type="#_x0000_t75" style="position:absolute;left:3740;width:23969;height:12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mTHDAAAA3AAAAA8AAABkcnMvZG93bnJldi54bWxEj82KwjAUhfcDvkO4grsxVYszVKOoILhR&#10;0M6gy2tzpy3T3JQman17IwguD+fn40znranElRpXWlYw6EcgiDOrS84V/KTrz28QziNrrCyTgjs5&#10;mM86H1NMtL3xnq4Hn4swwi5BBYX3dSKlywoy6Pq2Jg7en20M+iCbXOoGb2HcVHIYRWNpsORAKLCm&#10;VUHZ/+FiAndz3LZnvA9pGf/uynR/Gq3jWKlet11MQHhq/Tv8am+0glH0Bc8z4Qj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CZMcMAAADcAAAADwAAAAAAAAAAAAAAAACf&#10;AgAAZHJzL2Rvd25yZXYueG1sUEsFBgAAAAAEAAQA9wAAAI8DAAAAAA==&#10;">
                  <v:imagedata r:id="rId10" o:title=""/>
                  <v:path arrowok="t"/>
                </v:shape>
                <v:group id="Group 434" o:spid="_x0000_s1093" style="position:absolute;top:1316;width:24453;height:8431" coordorigin="-69,1987" coordsize="24461,8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Text Box 431" o:spid="_x0000_s1094" type="#_x0000_t202" style="position:absolute;left:-69;top:1987;width:5517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cYAAADcAAAADwAAAAAAAAAAAAAAAACYAgAAZHJz&#10;L2Rvd25yZXYueG1sUEsFBgAAAAAEAAQA9QAAAIsDAAAAAA==&#10;" filled="f" stroked="f" strokeweight=".5pt">
                    <v:textbox>
                      <w:txbxContent>
                        <w:p w:rsidR="005E06AD" w:rsidRPr="00755E41" w:rsidRDefault="005E06AD" w:rsidP="008B1A4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32" o:spid="_x0000_s1095" type="#_x0000_t202" style="position:absolute;left:18095;top:2402;width:6297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  <v:textbox>
                      <w:txbxContent>
                        <w:p w:rsidR="005E06AD" w:rsidRPr="00755E41" w:rsidRDefault="005E06AD" w:rsidP="008B1A4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13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33" o:spid="_x0000_s1096" type="#_x0000_t202" style="position:absolute;left:15938;top:6698;width:6037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9T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MIt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/U3HAAAA3AAAAA8AAAAAAAAAAAAAAAAAmAIAAGRy&#10;cy9kb3ducmV2LnhtbFBLBQYAAAAABAAEAPUAAACMAwAAAAA=&#10;" filled="f" stroked="f" strokeweight=".5pt">
                    <v:textbox>
                      <w:txbxContent>
                        <w:p w:rsidR="005E06AD" w:rsidRPr="00755E41" w:rsidRDefault="005E06AD" w:rsidP="008B1A4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12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E0B68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7</w:t>
      </w:r>
      <w:r w:rsidR="008B1A4F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.</w:t>
      </w:r>
    </w:p>
    <w:p w:rsidR="008B1A4F" w:rsidRPr="002A191C" w:rsidRDefault="008B1A4F" w:rsidP="008B1A4F">
      <w:pPr>
        <w:spacing w:before="12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2E0B68" w:rsidRDefault="002E0B68" w:rsidP="002E0B68">
      <w:pPr>
        <w:spacing w:after="20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8B1A4F" w:rsidRPr="002A191C" w:rsidRDefault="008B1A4F" w:rsidP="002E0B68">
      <w:pPr>
        <w:spacing w:after="20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8C2094" w:rsidRDefault="008C2094" w:rsidP="002E0B68">
      <w:pPr>
        <w:spacing w:line="240" w:lineRule="auto"/>
        <w:jc w:val="center"/>
        <w:rPr>
          <w:rFonts w:ascii="SassoonPrimaryInfant" w:eastAsia="Times New Roman" w:hAnsi="SassoonPrimaryInfant" w:cs="Calibri"/>
          <w:b/>
          <w:color w:val="auto"/>
          <w:sz w:val="24"/>
          <w:szCs w:val="24"/>
          <w:u w:val="double"/>
        </w:rPr>
        <w:sectPr w:rsidR="008C2094" w:rsidSect="00B55A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8B1A4F" w:rsidTr="0088775F">
        <w:trPr>
          <w:trHeight w:val="3190"/>
        </w:trPr>
        <w:tc>
          <w:tcPr>
            <w:tcW w:w="9639" w:type="dxa"/>
          </w:tcPr>
          <w:p w:rsidR="008B1A4F" w:rsidRPr="00221A48" w:rsidRDefault="00587677" w:rsidP="008B1A4F">
            <w:pPr>
              <w:spacing w:before="120" w:after="240"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noProof/>
                <w:color w:val="auto"/>
                <w:sz w:val="24"/>
                <w:szCs w:val="24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5715</wp:posOffset>
                      </wp:positionV>
                      <wp:extent cx="5572125" cy="2058208"/>
                      <wp:effectExtent l="19050" t="0" r="9525" b="0"/>
                      <wp:wrapNone/>
                      <wp:docPr id="315" name="Group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2125" cy="2058208"/>
                                <a:chOff x="0" y="0"/>
                                <a:chExt cx="5572125" cy="2058208"/>
                              </a:xfrm>
                            </wpg:grpSpPr>
                            <wpg:grpSp>
                              <wpg:cNvPr id="445" name="Group 445"/>
                              <wpg:cNvGrpSpPr/>
                              <wpg:grpSpPr>
                                <a:xfrm>
                                  <a:off x="0" y="0"/>
                                  <a:ext cx="5572125" cy="1726891"/>
                                  <a:chOff x="0" y="0"/>
                                  <a:chExt cx="5572125" cy="1726891"/>
                                </a:xfrm>
                              </wpg:grpSpPr>
                              <wpg:grpSp>
                                <wpg:cNvPr id="435" name="Group 4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790571"/>
                                    <a:ext cx="1728660" cy="936320"/>
                                    <a:chOff x="1470" y="8085"/>
                                    <a:chExt cx="1865" cy="936"/>
                                  </a:xfrm>
                                </wpg:grpSpPr>
                                <wps:wsp>
                                  <wps:cNvPr id="436" name="AutoShap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70" y="8085"/>
                                      <a:ext cx="1860" cy="925"/>
                                    </a:xfrm>
                                    <a:prstGeom prst="parallelogram">
                                      <a:avLst>
                                        <a:gd name="adj" fmla="val 4246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7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23" y="9010"/>
                                      <a:ext cx="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1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8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30" y="8085"/>
                                      <a:ext cx="3" cy="93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1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9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8841"/>
                                      <a:ext cx="170" cy="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0" name="Rounded Rectangular Callout 440"/>
                                <wps:cNvSpPr/>
                                <wps:spPr>
                                  <a:xfrm>
                                    <a:off x="4200525" y="895350"/>
                                    <a:ext cx="1369060" cy="333375"/>
                                  </a:xfrm>
                                  <a:prstGeom prst="wedgeRoundRectCallout">
                                    <a:avLst>
                                      <a:gd name="adj1" fmla="val -34515"/>
                                      <a:gd name="adj2" fmla="val -99380"/>
                                      <a:gd name="adj3" fmla="val 16667"/>
                                    </a:avLst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E06AD" w:rsidRPr="008B1A4F" w:rsidRDefault="005E06AD" w:rsidP="008B1A4F">
                                      <w:pPr>
                                        <w:rPr>
                                          <w:rFonts w:ascii="SassoonPrimaryInfant" w:hAnsi="SassoonPrimaryInfant"/>
                                          <w:b/>
                                          <w:i/>
                                          <w:sz w:val="24"/>
                                        </w:rPr>
                                      </w:pPr>
                                      <w:r w:rsidRPr="008B1A4F">
                                        <w:rPr>
                                          <w:rFonts w:ascii="SassoonPrimaryInfant" w:hAnsi="SassoonPrimaryInfant"/>
                                          <w:b/>
                                          <w:i/>
                                          <w:sz w:val="24"/>
                                        </w:rPr>
                                        <w:t>“Say No to Slants”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Text Box 444"/>
                                <wps:cNvSpPr txBox="1"/>
                                <wps:spPr>
                                  <a:xfrm>
                                    <a:off x="4343400" y="0"/>
                                    <a:ext cx="122872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Pr="0088775F" w:rsidRDefault="005E06AD">
                                      <w:pPr>
                                        <w:rPr>
                                          <w:rFonts w:ascii="SassoonPrimaryInfant" w:hAnsi="SassoonPrimaryInfant"/>
                                          <w:sz w:val="28"/>
                                        </w:rPr>
                                      </w:pPr>
                                      <w:r w:rsidRPr="0088775F">
                                        <w:rPr>
                                          <w:rFonts w:ascii="SassoonPrimaryInfant" w:hAnsi="SassoonPrimaryInfant"/>
                                          <w:sz w:val="28"/>
                                        </w:rPr>
                                        <w:t xml:space="preserve">Area = </w:t>
                                      </w:r>
                                      <w:r w:rsidRPr="0088775F">
                                        <w:rPr>
                                          <w:rFonts w:ascii="SassoonPrimaryInfant" w:hAnsi="SassoonPrimaryInfant"/>
                                          <w:i/>
                                          <w:sz w:val="28"/>
                                        </w:rPr>
                                        <w:t>b</w:t>
                                      </w:r>
                                      <w:r w:rsidRPr="0088775F">
                                        <w:rPr>
                                          <w:rFonts w:ascii="SassoonPrimaryInfant" w:hAnsi="SassoonPrimaryInfant"/>
                                          <w:sz w:val="28"/>
                                        </w:rPr>
                                        <w:t xml:space="preserve"> x</w:t>
                                      </w:r>
                                      <w:r w:rsidRPr="0088775F">
                                        <w:rPr>
                                          <w:rFonts w:ascii="SassoonPrimaryInfant" w:hAnsi="SassoonPrimaryInfant"/>
                                          <w:i/>
                                          <w:sz w:val="28"/>
                                        </w:rPr>
                                        <w:t xml:space="preserve"> 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431698" y="1686098"/>
                                  <a:ext cx="55118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87677" w:rsidRPr="00755E41" w:rsidRDefault="004A49AA" w:rsidP="00587677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="00941529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87677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97" style="position:absolute;margin-left:37.9pt;margin-top:.45pt;width:438.75pt;height:162.05pt;z-index:251962368;mso-height-relative:margin" coordsize="55721,2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">
                      <v:group id="Group 445" o:spid="_x0000_s1098" style="position:absolute;width:55721;height:17268" coordsize="55721,17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group id="Group 435" o:spid="_x0000_s1099" style="position:absolute;top:7905;width:17286;height:9363" coordorigin="1470,8085" coordsize="1865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AutoShape 14" o:spid="_x0000_s1100" type="#_x0000_t7" style="position:absolute;left:1470;top:8085;width:186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6UcUA&#10;AADcAAAADwAAAGRycy9kb3ducmV2LnhtbESPW2sCMRSE34X+h3AE3zTrBbFbo2irqFAoXqivh81x&#10;d+nmZEmirv++KQh9HGbmG2Y6b0wlbuR8aVlBv5eAIM6sLjlXcDquuxMQPiBrrCyTggd5mM9eWlNM&#10;tb3znm6HkIsIYZ+igiKEOpXSZwUZ9D1bE0fvYp3BEKXLpXZ4j3BTyUGSjKXBkuNCgTW9F5T9HK5G&#10;QXn+NK/Lr9VEuo/v3dldOF/sN0p12s3iDUSgJvyHn+2tVjAaju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fpRxQAAANwAAAAPAAAAAAAAAAAAAAAAAJgCAABkcnMv&#10;ZG93bnJldi54bWxQSwUGAAAAAAQABAD1AAAAigMAAAAA&#10;" adj="4562" strokecolor="#4f81bd [3204]" strokeweight="1.5pt"/>
                          <v:shape id="AutoShape 15" o:spid="_x0000_s1101" type="#_x0000_t32" style="position:absolute;left:2823;top:901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2u3sYAAADcAAAADwAAAGRycy9kb3ducmV2LnhtbESPQWvCQBSE74X+h+UVvNWNWmpJXaUV&#10;hYK9mNpCb4/saxLcfRuyT43/3hWEHoeZ+YaZLXrv1JG62AQ2MBpmoIjLYBuuDOy+1o8voKIgW3SB&#10;ycCZIizm93czzG048ZaOhVQqQTjmaKAWaXOtY1mTxzgMLXHy/kLnUZLsKm07PCW4d3qcZc/aY8Np&#10;ocaWljWV++LgDfx+oytKt33frD9/RpvpWXarvRgzeOjfXkEJ9fIfvrU/rIGnyRSuZ9IR0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9rt7GAAAA3AAAAA8AAAAAAAAA&#10;AAAAAAAAoQIAAGRycy9kb3ducmV2LnhtbFBLBQYAAAAABAAEAPkAAACUAwAAAAA=&#10;" strokecolor="#4f81bd [3204]" strokeweight="1.5pt">
                            <v:stroke dashstyle="1 1"/>
                          </v:shape>
                          <v:shape id="AutoShape 16" o:spid="_x0000_s1102" type="#_x0000_t32" style="position:absolute;left:3330;top:8085;width:3;height:9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I6rMIAAADcAAAADwAAAGRycy9kb3ducmV2LnhtbERPTWvCQBC9F/wPywje6sZWWkldpS0V&#10;BHsxVcHbkJ0mwd3ZkB01/vvuoeDx8b7ny947daEuNoENTMYZKOIy2IYrA7uf1eMMVBRkiy4wGbhR&#10;hOVi8DDH3IYrb+lSSKVSCMccDdQiba51LGvyGMehJU7cb+g8SoJdpW2H1xTunX7KshftseHUUGNL&#10;nzWVp+LsDRz36IrSbT82q+/DZPN6k93XSYwZDfv3N1BCvdzF/+61NTB9TmvTmXQE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I6rMIAAADcAAAADwAAAAAAAAAAAAAA&#10;AAChAgAAZHJzL2Rvd25yZXYueG1sUEsFBgAAAAAEAAQA+QAAAJADAAAAAA==&#10;" strokecolor="#4f81bd [3204]" strokeweight="1.5pt">
                            <v:stroke dashstyle="1 1"/>
                          </v:shape>
                          <v:rect id="Rectangle 17" o:spid="_x0000_s1103" style="position:absolute;left:3165;top:884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PbMYA&#10;AADcAAAADwAAAGRycy9kb3ducmV2LnhtbESPQWvCQBSE7wX/w/IEL1I3arE1dZVSEEpRbFO9v2af&#10;STD7NmTXuP57Vyj0OMzMN8xiFUwtOmpdZVnBeJSAIM6trrhQsP9ZP76AcB5ZY22ZFFzJwWrZe1hg&#10;qu2Fv6nLfCEihF2KCkrvm1RKl5dk0I1sQxy9o20N+ijbQuoWLxFuajlJkpk0WHFcKLGh95LyU3Y2&#10;CsJmV0wP9uvwucUw1M/74/x32Ck16Ie3VxCegv8P/7U/tIKn6R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PbMYAAADcAAAADwAAAAAAAAAAAAAAAACYAgAAZHJz&#10;L2Rvd25yZXYueG1sUEsFBgAAAAAEAAQA9QAAAIsDAAAAAA==&#10;" strokecolor="#4f81bd [3204]" strokeweight="1pt"/>
                        </v:group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Rounded Rectangular Callout 440" o:spid="_x0000_s1104" type="#_x0000_t62" style="position:absolute;left:42005;top:8953;width:1369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8TMAA&#10;AADcAAAADwAAAGRycy9kb3ducmV2LnhtbERPTUsDMRC9C/6HMIIXsbOtpcratLQrglfbQq/DZtws&#10;biZLkm7jvzcHwePjfa+32Q1q4hB7LxrmswoUS+tNL52G0/H98QVUTCSGBi+s4YcjbDe3N2uqjb/K&#10;J0+H1KkSIrEmDTalsUaMrWVHceZHlsJ9+eAoFRg6NIGuJdwNuKiqFTrqpTRYGrmx3H4fLk5DfNth&#10;eMB5fro8n/fYNPbEU9b6/i7vXkElzulf/Of+MBqWyzK/nClHA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48TMAAAADcAAAADwAAAAAAAAAAAAAAAACYAgAAZHJzL2Rvd25y&#10;ZXYueG1sUEsFBgAAAAAEAAQA9QAAAIUDAAAAAA==&#10;" adj="3345,-10666" fillcolor="#b8cce4 [1300]" stroked="f" strokeweight="1pt">
                          <v:textbox inset="1mm,1mm,1mm,1mm">
                            <w:txbxContent>
                              <w:p w:rsidR="005E06AD" w:rsidRPr="008B1A4F" w:rsidRDefault="005E06AD" w:rsidP="008B1A4F">
                                <w:pPr>
                                  <w:rPr>
                                    <w:rFonts w:ascii="SassoonPrimaryInfant" w:hAnsi="SassoonPrimaryInfant"/>
                                    <w:b/>
                                    <w:i/>
                                    <w:sz w:val="24"/>
                                  </w:rPr>
                                </w:pPr>
                                <w:r w:rsidRPr="008B1A4F">
                                  <w:rPr>
                                    <w:rFonts w:ascii="SassoonPrimaryInfant" w:hAnsi="SassoonPrimaryInfant"/>
                                    <w:b/>
                                    <w:i/>
                                    <w:sz w:val="24"/>
                                  </w:rPr>
                                  <w:t>“Say No to Slants”</w:t>
                                </w:r>
                              </w:p>
                            </w:txbxContent>
                          </v:textbox>
                        </v:shape>
                        <v:shape id="Text Box 444" o:spid="_x0000_s1105" type="#_x0000_t202" style="position:absolute;left:43434;width:122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fQMQA&#10;AADcAAAADwAAAGRycy9kb3ducmV2LnhtbESP0WrCQBRE34X+w3ILfZG62xJEUlcJgqAPgkY/4DZ7&#10;m4Rk74bsJqZ/3y0IPg4zc4ZZbyfbipF6XzvW8LFQIIgLZ2ouNdyu+/cVCB+QDbaOScMvedhuXmZr&#10;TI2784XGPJQiQtinqKEKoUul9EVFFv3CdcTR+3G9xRBlX0rT4z3CbSs/lVpKizXHhQo72lVUNPlg&#10;NZybbHCneaPOR/rOT8qNh+w4av32OmVfIAJN4Rl+tA9GQ5Ik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X0DEAAAA3AAAAA8AAAAAAAAAAAAAAAAAmAIAAGRycy9k&#10;b3ducmV2LnhtbFBLBQYAAAAABAAEAPUAAACJAwAAAAA=&#10;" fillcolor="#dbe5f1 [660]" stroked="f" strokeweight=".5pt">
                          <v:textbox>
                            <w:txbxContent>
                              <w:p w:rsidR="005E06AD" w:rsidRPr="0088775F" w:rsidRDefault="005E06AD">
                                <w:pPr>
                                  <w:rPr>
                                    <w:rFonts w:ascii="SassoonPrimaryInfant" w:hAnsi="SassoonPrimaryInfant"/>
                                    <w:sz w:val="28"/>
                                  </w:rPr>
                                </w:pPr>
                                <w:r w:rsidRPr="0088775F">
                                  <w:rPr>
                                    <w:rFonts w:ascii="SassoonPrimaryInfant" w:hAnsi="SassoonPrimaryInfant"/>
                                    <w:sz w:val="28"/>
                                  </w:rPr>
                                  <w:t xml:space="preserve">Area = </w:t>
                                </w:r>
                                <w:r w:rsidRPr="0088775F">
                                  <w:rPr>
                                    <w:rFonts w:ascii="SassoonPrimaryInfant" w:hAnsi="SassoonPrimaryInfant"/>
                                    <w:i/>
                                    <w:sz w:val="28"/>
                                  </w:rPr>
                                  <w:t>b</w:t>
                                </w:r>
                                <w:r w:rsidRPr="0088775F">
                                  <w:rPr>
                                    <w:rFonts w:ascii="SassoonPrimaryInfant" w:hAnsi="SassoonPrimaryInfant"/>
                                    <w:sz w:val="28"/>
                                  </w:rPr>
                                  <w:t xml:space="preserve"> x</w:t>
                                </w:r>
                                <w:r w:rsidRPr="0088775F">
                                  <w:rPr>
                                    <w:rFonts w:ascii="SassoonPrimaryInfant" w:hAnsi="SassoonPrimaryInfant"/>
                                    <w:i/>
                                    <w:sz w:val="28"/>
                                  </w:rPr>
                                  <w:t xml:space="preserve"> 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4" o:spid="_x0000_s1106" type="#_x0000_t202" style="position:absolute;left:4316;top:16860;width:5512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    <v:textbox>
                          <w:txbxContent>
                            <w:p w:rsidR="00587677" w:rsidRPr="00755E41" w:rsidRDefault="004A49AA" w:rsidP="00587677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7677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1A4F" w:rsidRPr="00221A48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F</w:t>
            </w:r>
            <w:r w:rsidR="008B1A4F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inding the area of a parallelogram</w:t>
            </w:r>
          </w:p>
          <w:p w:rsidR="008B1A4F" w:rsidRPr="002A191C" w:rsidRDefault="008B1A4F" w:rsidP="0088775F">
            <w:pPr>
              <w:spacing w:before="360" w:line="240" w:lineRule="auto"/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 xml:space="preserve">Remember to multiply </w:t>
            </w:r>
            <w:r w:rsidR="00587677" w:rsidRPr="00587677">
              <w:rPr>
                <w:rFonts w:ascii="SassoonPrimaryInfant" w:eastAsiaTheme="minorHAnsi" w:hAnsi="SassoonPrimaryInfant" w:cs="Calibri"/>
                <w:b/>
                <w:i/>
                <w:color w:val="4F81BD" w:themeColor="accent1"/>
                <w:sz w:val="24"/>
                <w:szCs w:val="24"/>
              </w:rPr>
              <w:t xml:space="preserve">two </w:t>
            </w:r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 xml:space="preserve">numbers that are at right angles – remember </w:t>
            </w:r>
            <w:proofErr w:type="spellStart"/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>SNoTS</w:t>
            </w:r>
            <w:proofErr w:type="spellEnd"/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>!!!</w:t>
            </w:r>
          </w:p>
          <w:p w:rsidR="008B1A4F" w:rsidRPr="002A191C" w:rsidRDefault="008B1A4F" w:rsidP="008B1A4F">
            <w:pPr>
              <w:spacing w:before="120"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e.g.</w:t>
            </w:r>
          </w:p>
          <w:p w:rsidR="008B1A4F" w:rsidRPr="002A191C" w:rsidRDefault="008B1A4F" w:rsidP="008B1A4F">
            <w:pPr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</w:p>
          <w:p w:rsidR="008B1A4F" w:rsidRDefault="008B1A4F" w:rsidP="008B1A4F">
            <w:pPr>
              <w:tabs>
                <w:tab w:val="left" w:pos="601"/>
                <w:tab w:val="left" w:pos="3720"/>
                <w:tab w:val="left" w:pos="4557"/>
              </w:tabs>
              <w:spacing w:line="240" w:lineRule="auto"/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64FCB2F1" wp14:editId="4D69B55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-1270</wp:posOffset>
                      </wp:positionV>
                      <wp:extent cx="208280" cy="208280"/>
                      <wp:effectExtent l="0" t="0" r="0" b="0"/>
                      <wp:wrapNone/>
                      <wp:docPr id="441" name="Group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208280"/>
                                <a:chOff x="0" y="0"/>
                                <a:chExt cx="208800" cy="208800"/>
                              </a:xfrm>
                            </wpg:grpSpPr>
                            <wps:wsp>
                              <wps:cNvPr id="442" name="Straight Connector 442"/>
                              <wps:cNvCnPr/>
                              <wps:spPr>
                                <a:xfrm rot="2700000">
                                  <a:off x="104400" y="0"/>
                                  <a:ext cx="0" cy="20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 rot="18900000" flipH="1">
                                  <a:off x="104400" y="0"/>
                                  <a:ext cx="0" cy="20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1" o:spid="_x0000_s1026" style="position:absolute;margin-left:27.05pt;margin-top:-.1pt;width:16.4pt;height:16.4pt;z-index:251784192" coordsize="208800,20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">
                      <v:line id="Straight Connector 442" o:spid="_x0000_s1027" style="position:absolute;rotation:45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VJ8UAAADcAAAADwAAAGRycy9kb3ducmV2LnhtbESPQWvCQBSE70L/w/IKvYRmo2gpMasU&#10;QehFsLaHHp/Z1ySYfRt3t0nsr3cLgsdhZr5hivVoWtGT841lBdM0A0FcWt1wpeDrc/v8CsIHZI2t&#10;ZVJwIQ/r1cOkwFzbgT+oP4RKRAj7HBXUIXS5lL6syaBPbUccvR/rDIYoXSW1wyHCTStnWfYiDTYc&#10;F2rsaFNTeTr8GgWLi3S8C8f+bHf7v29OEmNOiVJPj+PbEkSgMdzDt/a7VjCfz+D/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MVJ8UAAADcAAAADwAAAAAAAAAA&#10;AAAAAAChAgAAZHJzL2Rvd25yZXYueG1sUEsFBgAAAAAEAAQA+QAAAJMDAAAAAA==&#10;" strokecolor="#4a7ebb"/>
                      <v:line id="Straight Connector 443" o:spid="_x0000_s1028" style="position:absolute;rotation:45;flip:x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/nWcQAAADcAAAADwAAAGRycy9kb3ducmV2LnhtbESPT2vCQBTE74V+h+UVvBTd+BdJXSUI&#10;heCtKhJvj+wzG5p9G7JbTb69Wyj0OMzMb5jNrreNuFPna8cKppMEBHHpdM2VgvPpc7wG4QOyxsYx&#10;KRjIw277+rLBVLsHf9H9GCoRIexTVGBCaFMpfWnIop+4ljh6N9dZDFF2ldQdPiLcNnKWJCtpsea4&#10;YLClvaHy+/hjFfji/XJdyiwfCnM+HLJ10Q6YKzV667MPEIH68B/+a+dawWIxh98z8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+dZxAAAANwAAAAPAAAAAAAAAAAA&#10;AAAAAKECAABkcnMvZG93bnJldi54bWxQSwUGAAAAAAQABAD5AAAAkgMAAAAA&#10;" strokecolor="#4a7ebb"/>
                    </v:group>
                  </w:pict>
                </mc:Fallback>
              </mc:AlternateConten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  <w:t>6</w:t>
            </w:r>
            <w:r w:rsidR="00941529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m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5</w:t>
            </w:r>
            <w:r w:rsidR="00941529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 </w:t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m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Area = </w:t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10 </w:t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×</w:t>
            </w:r>
            <w:r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 5 </w:t>
            </w:r>
          </w:p>
          <w:p w:rsidR="008B1A4F" w:rsidRDefault="008B1A4F" w:rsidP="008B1A4F">
            <w:pPr>
              <w:tabs>
                <w:tab w:val="left" w:pos="4995"/>
              </w:tabs>
              <w:spacing w:line="240" w:lineRule="auto"/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  <w:t xml:space="preserve"> </w:t>
            </w:r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= </w:t>
            </w:r>
            <w:r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50</w:t>
            </w:r>
            <w:r w:rsidR="00941529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 </w:t>
            </w:r>
            <w:r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m</w:t>
            </w:r>
            <w:r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</w:tbl>
    <w:p w:rsidR="002A191C" w:rsidRPr="002A191C" w:rsidRDefault="002A191C" w:rsidP="0088775F">
      <w:pPr>
        <w:spacing w:before="240"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Exercise: </w:t>
      </w:r>
      <w:r w:rsid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F</w:t>
      </w:r>
      <w:r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ind the area of these parallelograms. Don’t</w:t>
      </w:r>
      <w:r w:rsid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 xml:space="preserve"> </w:t>
      </w:r>
      <w:r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forget the units.</w:t>
      </w: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2A191C" w:rsidRPr="002A191C" w:rsidRDefault="00587677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3505546</wp:posOffset>
                </wp:positionH>
                <wp:positionV relativeFrom="paragraph">
                  <wp:posOffset>48491</wp:posOffset>
                </wp:positionV>
                <wp:extent cx="2715491" cy="1704975"/>
                <wp:effectExtent l="0" t="0" r="0" b="0"/>
                <wp:wrapNone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491" cy="1704975"/>
                          <a:chOff x="0" y="0"/>
                          <a:chExt cx="2715491" cy="1704975"/>
                        </a:xfrm>
                      </wpg:grpSpPr>
                      <wpg:grpSp>
                        <wpg:cNvPr id="451" name="Group 451"/>
                        <wpg:cNvGrpSpPr/>
                        <wpg:grpSpPr>
                          <a:xfrm>
                            <a:off x="0" y="0"/>
                            <a:ext cx="2266950" cy="1704975"/>
                            <a:chOff x="0" y="0"/>
                            <a:chExt cx="2266950" cy="1704975"/>
                          </a:xfrm>
                        </wpg:grpSpPr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04775" y="0"/>
                              <a:ext cx="2162175" cy="1419225"/>
                              <a:chOff x="1470" y="8085"/>
                              <a:chExt cx="1860" cy="1095"/>
                            </a:xfrm>
                          </wpg:grpSpPr>
                          <wps:wsp>
                            <wps:cNvPr id="24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0" y="8085"/>
                                <a:ext cx="1860" cy="1095"/>
                              </a:xfrm>
                              <a:prstGeom prst="parallelogram">
                                <a:avLst>
                                  <a:gd name="adj" fmla="val 424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0" y="9180"/>
                                <a:ext cx="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0" y="8085"/>
                                <a:ext cx="0" cy="1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0" y="9010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9" name="Text Box 449"/>
                          <wps:cNvSpPr txBox="1"/>
                          <wps:spPr>
                            <a:xfrm>
                              <a:off x="0" y="39052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9E5B0E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Text Box 450"/>
                          <wps:cNvSpPr txBox="1"/>
                          <wps:spPr>
                            <a:xfrm>
                              <a:off x="923925" y="141922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9E5B0E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Text Box 316"/>
                        <wps:cNvSpPr txBox="1"/>
                        <wps:spPr>
                          <a:xfrm>
                            <a:off x="2209607" y="602673"/>
                            <a:ext cx="505884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677" w:rsidRDefault="00587677" w:rsidP="00587677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6" o:spid="_x0000_s1107" style="position:absolute;margin-left:276.05pt;margin-top:3.8pt;width:213.8pt;height:134.25pt;z-index:251964416;mso-width-relative:margin" coordsize="27154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">
                <v:group id="Group 451" o:spid="_x0000_s1108" style="position:absolute;width:22669;height:17049" coordsize="22669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group id="Group 23" o:spid="_x0000_s1109" style="position:absolute;left:1047;width:21622;height:14192" coordorigin="1470,8085" coordsize="186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AutoShape 19" o:spid="_x0000_s1110" type="#_x0000_t7" style="position:absolute;left:1470;top:8085;width:186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pmMEA&#10;AADbAAAADwAAAGRycy9kb3ducmV2LnhtbESPQYvCMBSE7wv+h/AEb2uqyKJdoyyC4EEPW8XzI3nb&#10;1m1eahK1/nsjCB6HmfmGmS8724gr+VA7VjAaZiCItTM1lwoO+/XnFESIyAYbx6TgTgGWi97HHHPj&#10;bvxL1yKWIkE45KigirHNpQy6Ioth6Fri5P05bzEm6UtpPN4S3DZynGVf0mLNaaHCllYV6f/iYhVs&#10;t6eznunTyhS7nd+PKDRHH5Qa9LufbxCRuvgOv9obo2A8g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r6ZjBAAAA2wAAAA8AAAAAAAAAAAAAAAAAmAIAAGRycy9kb3du&#10;cmV2LnhtbFBLBQYAAAAABAAEAPUAAACGAwAAAAA=&#10;" strokecolor="#4f81bd [3204]" strokeweight="1.5pt"/>
                    <v:shape id="AutoShape 20" o:spid="_x0000_s1111" type="#_x0000_t32" style="position:absolute;left:2820;top:918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sQMQAAADbAAAADwAAAGRycy9kb3ducmV2LnhtbESPX2vCQBDE3wv9DscKfasXhf4heooV&#10;hYJ9MVrBtyW3JsG7vZDbavz2vULBx2FmfsNM57136kJdbAIbGA0zUMRlsA1XBva79fM7qCjIFl1g&#10;MnCjCPPZ48MUcxuuvKVLIZVKEI45GqhF2lzrWNbkMQ5DS5y8U+g8SpJdpW2H1wT3To+z7FV7bDgt&#10;1NjSsqbyXPx4A8dvdEXpth+b9ddhtHm7yX51FmOeBv1iAkqol3v4v/1pDYxf4O9L+gF6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exAxAAAANsAAAAPAAAAAAAAAAAA&#10;AAAAAKECAABkcnMvZG93bnJldi54bWxQSwUGAAAAAAQABAD5AAAAkgMAAAAA&#10;" strokecolor="#4f81bd [3204]" strokeweight="1.5pt">
                      <v:stroke dashstyle="1 1"/>
                    </v:shape>
                    <v:shape id="AutoShape 21" o:spid="_x0000_s1112" type="#_x0000_t32" style="position:absolute;left:3330;top:8085;width:0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NyN8QAAADbAAAADwAAAGRycy9kb3ducmV2LnhtbESPQWvCQBSE74X+h+UVvNWNHqykrqKl&#10;gmAvprbg7ZF9JsHdtyH71Pjv3ULB4zAz3zCzRe+dulAXm8AGRsMMFHEZbMOVgf33+nUKKgqyRReY&#10;DNwowmL+/DTD3IYr7+hSSKUShGOOBmqRNtc6ljV5jMPQEifvGDqPkmRXadvhNcG90+Msm2iPDaeF&#10;Glv6qKk8FWdv4PCDrijdbrVdf/2Otm832X+exJjBS798ByXUyyP8395YA+MJ/H1JP0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83I3xAAAANsAAAAPAAAAAAAAAAAA&#10;AAAAAKECAABkcnMvZG93bnJldi54bWxQSwUGAAAAAAQABAD5AAAAkgMAAAAA&#10;" strokecolor="#4f81bd [3204]" strokeweight="1.5pt">
                      <v:stroke dashstyle="1 1"/>
                    </v:shape>
                    <v:rect id="Rectangle 22" o:spid="_x0000_s1113" style="position:absolute;left:3160;top:90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QYsUA&#10;AADbAAAADwAAAGRycy9kb3ducmV2LnhtbESP3WrCQBSE7wXfYTmCN1I3taA1dROkIEhpqb/3p9lj&#10;EsyeDdk1bt++Wyj0cpiZb5hVHkwjeupcbVnB4zQBQVxYXXOp4HTcPDyDcB5ZY2OZFHyTgzwbDlaY&#10;anvnPfUHX4oIYZeigsr7NpXSFRUZdFPbEkfvYjuDPsqulLrDe4SbRs6SZC4N1hwXKmzptaLiergZ&#10;BeH9s3w629357QPDRC9Ol+XXpFdqPArrFxCegv8P/7W3WsFsA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xBixQAAANsAAAAPAAAAAAAAAAAAAAAAAJgCAABkcnMv&#10;ZG93bnJldi54bWxQSwUGAAAAAAQABAD1AAAAigMAAAAA&#10;" strokecolor="#4f81bd [3204]" strokeweight="1pt"/>
                  </v:group>
                  <v:shape id="Text Box 449" o:spid="_x0000_s1114" type="#_x0000_t202" style="position:absolute;top:3905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 w:rsidP="009E5B0E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6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50" o:spid="_x0000_s1115" type="#_x0000_t202" style="position:absolute;left:9239;top:14192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  <v:textbox>
                      <w:txbxContent>
                        <w:p w:rsidR="005E06AD" w:rsidRDefault="005E06AD" w:rsidP="009E5B0E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9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316" o:spid="_x0000_s1116" type="#_x0000_t202" style="position:absolute;left:22096;top:6026;width:50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<v:textbox>
                    <w:txbxContent>
                      <w:p w:rsidR="00587677" w:rsidRDefault="00587677" w:rsidP="00587677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5B0E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0665B74" wp14:editId="41CF2345">
                <wp:simplePos x="0" y="0"/>
                <wp:positionH relativeFrom="column">
                  <wp:posOffset>375285</wp:posOffset>
                </wp:positionH>
                <wp:positionV relativeFrom="paragraph">
                  <wp:posOffset>38100</wp:posOffset>
                </wp:positionV>
                <wp:extent cx="2847975" cy="1714500"/>
                <wp:effectExtent l="0" t="0" r="0" b="0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714500"/>
                          <a:chOff x="0" y="0"/>
                          <a:chExt cx="2847975" cy="171450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5725" y="0"/>
                            <a:ext cx="2152650" cy="1419225"/>
                            <a:chOff x="1470" y="8085"/>
                            <a:chExt cx="1860" cy="1095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8085"/>
                              <a:ext cx="1860" cy="1095"/>
                            </a:xfrm>
                            <a:prstGeom prst="parallelogram">
                              <a:avLst>
                                <a:gd name="adj" fmla="val 42466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9180"/>
                              <a:ext cx="5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8085"/>
                              <a:ext cx="0" cy="10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9010"/>
                              <a:ext cx="170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6" name="Text Box 446"/>
                        <wps:cNvSpPr txBox="1"/>
                        <wps:spPr>
                          <a:xfrm>
                            <a:off x="0" y="3333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2238375" y="4000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809625" y="14287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2" o:spid="_x0000_s1117" style="position:absolute;margin-left:29.55pt;margin-top:3pt;width:224.25pt;height:135pt;z-index:251791360" coordsize="284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">
                <v:group id="Group 17" o:spid="_x0000_s1118" style="position:absolute;left:857;width:21526;height:14192" coordorigin="1470,8085" coordsize="186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19" o:spid="_x0000_s1119" type="#_x0000_t7" style="position:absolute;left:1470;top:8085;width:186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pIMIA&#10;AADbAAAADwAAAGRycy9kb3ducmV2LnhtbESPQW/CMAyF70j8h8iTuEHKDgg6ApqQJu0AhxW0s5V4&#10;bVnjlCSD8u/xYRI3W+/5vc/r7eA7daWY2sAG5rMCFLENruXawOn4MV2CShnZYReYDNwpwXYzHq2x&#10;dOHGX3Stcq0khFOJBpqc+1LrZBvymGahJxbtJ0SPWdZYaxfxJuG+069FsdAeW5aGBnvaNWR/qz9v&#10;YL8/X+zKnneuOhzicU6p+47JmMnL8P4GKtOQn+b/608n+AIrv8g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ikgwgAAANsAAAAPAAAAAAAAAAAAAAAAAJgCAABkcnMvZG93&#10;bnJldi54bWxQSwUGAAAAAAQABAD1AAAAhwMAAAAA&#10;" strokecolor="#4f81bd [3204]" strokeweight="1.5pt"/>
                  <v:shape id="AutoShape 20" o:spid="_x0000_s1120" type="#_x0000_t32" style="position:absolute;left:2820;top:918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s+MIAAADbAAAADwAAAGRycy9kb3ducmV2LnhtbERPTWvCQBC9C/0PyxR60409WBtdpS0V&#10;CnoxtQVvQ3aaBHdnQ3bU+O+7guBtHu9z5sveO3WiLjaBDYxHGSjiMtiGKwO779VwCioKskUXmAxc&#10;KMJy8TCYY27Dmbd0KqRSKYRjjgZqkTbXOpY1eYyj0BIn7i90HiXBrtK2w3MK904/Z9lEe2w4NdTY&#10;0kdN5aE4egP7H3RF6bbv69Xmd7x+ucju8yDGPD32bzNQQr3cxTf3l03zX+H6SzpAL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As+MIAAADbAAAADwAAAAAAAAAAAAAA&#10;AAChAgAAZHJzL2Rvd25yZXYueG1sUEsFBgAAAAAEAAQA+QAAAJADAAAAAA==&#10;" strokecolor="#4f81bd [3204]" strokeweight="1.5pt">
                    <v:stroke dashstyle="1 1"/>
                  </v:shape>
                  <v:shape id="AutoShape 21" o:spid="_x0000_s1121" type="#_x0000_t32" style="position:absolute;left:3330;top:8085;width:0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P2MEAAADbAAAADwAAAGRycy9kb3ducmV2LnhtbERPS2vCQBC+F/wPywje6kYPVqKrtKJQ&#10;sBfjA3obstMkuDsbslON/757KHj8+N7Lde+dulEXm8AGJuMMFHEZbMOVgdNx9zoHFQXZogtMBh4U&#10;Yb0avCwxt+HOB7oVUqkUwjFHA7VIm2sdy5o8xnFoiRP3EzqPkmBXadvhPYV7p6dZNtMeG04NNba0&#10;qam8Fr/ewPcZXVG6w8d+93WZ7N8ectpexZjRsH9fgBLq5Sn+d39aA9O0Pn1JP0C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k/YwQAAANsAAAAPAAAAAAAAAAAAAAAA&#10;AKECAABkcnMvZG93bnJldi54bWxQSwUGAAAAAAQABAD5AAAAjwMAAAAA&#10;" strokecolor="#4f81bd [3204]" strokeweight="1.5pt">
                    <v:stroke dashstyle="1 1"/>
                  </v:shape>
                  <v:rect id="Rectangle 22" o:spid="_x0000_s1122" style="position:absolute;left:3160;top:90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jcQA&#10;AADbAAAADwAAAGRycy9kb3ducmV2LnhtbESP3WoCMRSE7wu+QziCN6JZFaquRpFCoRRL69/9cXPc&#10;XdycLJu4xrc3hUIvh5n5hlmug6lES40rLSsYDRMQxJnVJecKjof3wQyE88gaK8uk4EEO1qvOyxJT&#10;be+8o3bvcxEh7FJUUHhfp1K6rCCDbmhr4uhdbGPQR9nkUjd4j3BTyXGSvEqDJceFAmt6Kyi77m9G&#10;Qdh+55OT/Tl9fmHo6+nxMj/3W6V63bBZgPAU/H/4r/2hFYxH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LY3EAAAA2wAAAA8AAAAAAAAAAAAAAAAAmAIAAGRycy9k&#10;b3ducmV2LnhtbFBLBQYAAAAABAAEAPUAAACJAwAAAAA=&#10;" strokecolor="#4f81bd [3204]" strokeweight="1pt"/>
                </v:group>
                <v:shape id="Text Box 446" o:spid="_x0000_s1123" type="#_x0000_t202" style="position:absolute;top:333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447" o:spid="_x0000_s1124" type="#_x0000_t202" style="position:absolute;left:22383;top:4000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448" o:spid="_x0000_s1125" type="#_x0000_t202" style="position:absolute;left:8096;top:14287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91C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1.</w:t>
      </w:r>
      <w:r w:rsidR="002A191C" w:rsidRPr="002A191C">
        <w:rPr>
          <w:rFonts w:ascii="SassoonPrimaryInfant" w:eastAsiaTheme="minorHAnsi" w:hAnsi="SassoonPrimaryInfant" w:cs="Calibri"/>
          <w:color w:val="auto"/>
          <w:sz w:val="24"/>
          <w:szCs w:val="24"/>
        </w:rPr>
        <w:t xml:space="preserve">                                                                    </w:t>
      </w:r>
      <w:r w:rsidR="002A191C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2.</w:t>
      </w:r>
      <w:r w:rsidR="002A191C" w:rsidRPr="002A191C">
        <w:rPr>
          <w:rFonts w:ascii="SassoonPrimaryInfant" w:eastAsiaTheme="minorHAnsi" w:hAnsi="SassoonPrimaryInfant" w:cs="Calibri"/>
          <w:color w:val="auto"/>
          <w:sz w:val="24"/>
          <w:szCs w:val="24"/>
        </w:rPr>
        <w:t xml:space="preserve">                  </w:t>
      </w: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88775F" w:rsidRDefault="0088775F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</w:pPr>
    </w:p>
    <w:p w:rsidR="002A191C" w:rsidRDefault="00587677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  <w:r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 wp14:anchorId="112916E8" wp14:editId="70608E2E">
                <wp:simplePos x="0" y="0"/>
                <wp:positionH relativeFrom="column">
                  <wp:posOffset>3720292</wp:posOffset>
                </wp:positionH>
                <wp:positionV relativeFrom="paragraph">
                  <wp:posOffset>57612</wp:posOffset>
                </wp:positionV>
                <wp:extent cx="1852295" cy="2242820"/>
                <wp:effectExtent l="0" t="0" r="14605" b="4318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2242820"/>
                          <a:chOff x="0" y="0"/>
                          <a:chExt cx="1852295" cy="2242820"/>
                        </a:xfrm>
                      </wpg:grpSpPr>
                      <wpg:grpSp>
                        <wpg:cNvPr id="457" name="Group 457"/>
                        <wpg:cNvGrpSpPr/>
                        <wpg:grpSpPr>
                          <a:xfrm>
                            <a:off x="0" y="0"/>
                            <a:ext cx="1852295" cy="2242820"/>
                            <a:chOff x="161925" y="0"/>
                            <a:chExt cx="1852295" cy="2242820"/>
                          </a:xfrm>
                        </wpg:grpSpPr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323850" y="552450"/>
                              <a:ext cx="1961515" cy="1419225"/>
                              <a:chOff x="1470" y="8085"/>
                              <a:chExt cx="1860" cy="1095"/>
                            </a:xfrm>
                          </wpg:grpSpPr>
                          <wps:wsp>
                            <wps:cNvPr id="34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0" y="8085"/>
                                <a:ext cx="1860" cy="1095"/>
                              </a:xfrm>
                              <a:prstGeom prst="parallelogram">
                                <a:avLst>
                                  <a:gd name="adj" fmla="val 424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0" y="9180"/>
                                <a:ext cx="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0" y="8085"/>
                                <a:ext cx="0" cy="1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3" y="9064"/>
                                <a:ext cx="137" cy="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5" name="Text Box 455"/>
                          <wps:cNvSpPr txBox="1"/>
                          <wps:spPr>
                            <a:xfrm>
                              <a:off x="161925" y="62865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9E5B0E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Text Box 456"/>
                          <wps:cNvSpPr txBox="1"/>
                          <wps:spPr>
                            <a:xfrm>
                              <a:off x="1028700" y="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9E5B0E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941529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7" name="Text Box 527"/>
                        <wps:cNvSpPr txBox="1"/>
                        <wps:spPr>
                          <a:xfrm>
                            <a:off x="671947" y="18288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677" w:rsidRDefault="00587677" w:rsidP="00587677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0" o:spid="_x0000_s1126" style="position:absolute;margin-left:292.95pt;margin-top:4.55pt;width:145.85pt;height:176.6pt;z-index:251966464" coordsize="18522,2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">
                <v:group id="Group 457" o:spid="_x0000_s1127" style="position:absolute;width:18522;height:22428" coordorigin="1619" coordsize="18522,2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Group 33" o:spid="_x0000_s1128" style="position:absolute;left:3238;top:5524;width:19615;height:14193;rotation:-90" coordorigin="1470,8085" coordsize="186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kUIcYAAADbAAAADwAAAGRycy9kb3ducmV2LnhtbESPT2vCQBTE74LfYXmF&#10;XkrdWEVK6iqiVHIQxD+X3l6zr0lo9m3Mvmr89q5Q8DjMzG+Y6bxztTpTGyrPBoaDBBRx7m3FhYHj&#10;4fP1HVQQZIu1ZzJwpQDzWb83xdT6C+/ovJdCRQiHFA2UIk2qdchLchgGviGO3o9vHUqUbaFti5cI&#10;d7V+S5KJdlhxXCixoWVJ+e/+zxmQevW1ybbban2Q7+vmdBp3q5fMmOenbvEBSqiTR/i/nVkDox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eRQhxgAAANsA&#10;AAAPAAAAAAAAAAAAAAAAAKoCAABkcnMvZG93bnJldi54bWxQSwUGAAAAAAQABAD6AAAAnQMAAAAA&#10;">
                    <v:shape id="AutoShape 19" o:spid="_x0000_s1129" type="#_x0000_t7" style="position:absolute;left:1470;top:8085;width:186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/RcMA&#10;AADbAAAADwAAAGRycy9kb3ducmV2LnhtbESPT2sCMRTE70K/Q3gFb5r1D9JujVIEoQc9uCs9P5LX&#10;3bWbl22S6vrtjSB4HGbmN8xy3dtWnMmHxrGCyTgDQaydabhScCy3ozcQISIbbB2TgisFWK9eBkvM&#10;jbvwgc5FrESCcMhRQR1jl0sZdE0Ww9h1xMn7cd5iTNJX0ni8JLht5TTLFtJiw2mhxo42Nenf4t8q&#10;2O1Of/pdnzam2O99OaHQfvug1PC1//wAEamPz/Cj/WUUzOZ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/RcMAAADbAAAADwAAAAAAAAAAAAAAAACYAgAAZHJzL2Rv&#10;d25yZXYueG1sUEsFBgAAAAAEAAQA9QAAAIgDAAAAAA==&#10;" strokecolor="#4f81bd [3204]" strokeweight="1.5pt"/>
                    <v:shape id="AutoShape 20" o:spid="_x0000_s1130" type="#_x0000_t32" style="position:absolute;left:2820;top:918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6ncUAAADbAAAADwAAAGRycy9kb3ducmV2LnhtbESPQUvDQBSE74L/YXmCN7NpxVZit8WK&#10;BaFeGtuCt0f2mYTuvg3ZZ5v+e1co9DjMzDfMbDF4p47UxzawgVGWgyKugm25NrD9Wj08g4qCbNEF&#10;JgNnirCY397MsLDhxBs6llKrBOFYoIFGpCu0jlVDHmMWOuLk/YTeoyTZ19r2eEpw7/Q4zyfaY8tp&#10;ocGO3hqqDuWvN/C9Q1dWbrNcrz73o/X0LNv3gxhzfze8voASGuQavrQ/rIHHJ/j/kn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6ncUAAADbAAAADwAAAAAAAAAA&#10;AAAAAAChAgAAZHJzL2Rvd25yZXYueG1sUEsFBgAAAAAEAAQA+QAAAJMDAAAAAA==&#10;" strokecolor="#4f81bd [3204]" strokeweight="1.5pt">
                      <v:stroke dashstyle="1 1"/>
                    </v:shape>
                    <v:shape id="AutoShape 21" o:spid="_x0000_s1131" type="#_x0000_t32" style="position:absolute;left:3330;top:8085;width:0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k6sQAAADbAAAADwAAAGRycy9kb3ducmV2LnhtbESPQWvCQBSE70L/w/KE3nSjBVuiq1ip&#10;ULAXUyt4e2SfSXD3bci+avz33UKhx2FmvmEWq947daUuNoENTMYZKOIy2IYrA4fP7egFVBRkiy4w&#10;GbhThNXyYbDA3IYb7+laSKUShGOOBmqRNtc6ljV5jOPQEifvHDqPkmRXadvhLcG909Msm2mPDaeF&#10;Glva1FReim9v4PSFrijd/nW3/ThOds93ObxdxJjHYb+egxLq5T/81363Bp5m8Psl/Q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uTqxAAAANsAAAAPAAAAAAAAAAAA&#10;AAAAAKECAABkcnMvZG93bnJldi54bWxQSwUGAAAAAAQABAD5AAAAkgMAAAAA&#10;" strokecolor="#4f81bd [3204]" strokeweight="1.5pt">
                      <v:stroke dashstyle="1 1"/>
                    </v:shape>
                    <v:rect id="Rectangle 22" o:spid="_x0000_s1132" style="position:absolute;left:3193;top:9064;width:13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Gv8UA&#10;AADbAAAADwAAAGRycy9kb3ducmV2LnhtbESPS2vDMBCE74H+B7GFXkIiN4E8nMimFAKlNDTP+8ba&#10;2KbWyliqo/77qhDocZiZb5h1HkwjeupcbVnB8zgBQVxYXXOp4HTcjBYgnEfW2FgmBT/kIM8eBmtM&#10;tb3xnvqDL0WEsEtRQeV9m0rpiooMurFtiaN3tZ1BH2VXSt3hLcJNIydJMpMGa44LFbb0WlHxdfg2&#10;CsLHZzk92935fYthqOen6/Iy7JV6egwvKxCegv8P39tvWsF0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oa/xQAAANsAAAAPAAAAAAAAAAAAAAAAAJgCAABkcnMv&#10;ZG93bnJldi54bWxQSwUGAAAAAAQABAD1AAAAigMAAAAA&#10;" strokecolor="#4f81bd [3204]" strokeweight="1pt"/>
                  </v:group>
                  <v:shape id="Text Box 455" o:spid="_x0000_s1133" type="#_x0000_t202" style="position:absolute;left:1619;top:6286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<v:textbox>
                      <w:txbxContent>
                        <w:p w:rsidR="005E06AD" w:rsidRDefault="005E06AD" w:rsidP="009E5B0E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8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456" o:spid="_x0000_s1134" type="#_x0000_t202" style="position:absolute;left:10287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 w:rsidP="009E5B0E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7</w:t>
                          </w:r>
                          <w:r w:rsidR="00941529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527" o:spid="_x0000_s1135" type="#_x0000_t202" style="position:absolute;left:6719;top:18288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iD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M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Yg7HAAAA3AAAAA8AAAAAAAAAAAAAAAAAmAIAAGRy&#10;cy9kb3ducmV2LnhtbFBLBQYAAAAABAAEAPUAAACMAwAAAAA=&#10;" filled="f" stroked="f" strokeweight=".5pt">
                  <v:textbox>
                    <w:txbxContent>
                      <w:p w:rsidR="00587677" w:rsidRDefault="00587677" w:rsidP="00587677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91C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3.</w:t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 xml:space="preserve"> </w:t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noProof/>
          <w:color w:val="auto"/>
          <w:sz w:val="24"/>
          <w:szCs w:val="24"/>
          <w:lang w:eastAsia="en-GB"/>
        </w:rPr>
        <w:tab/>
      </w:r>
      <w:r w:rsidR="002A191C" w:rsidRPr="002A191C"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w:t>4.</w:t>
      </w:r>
      <w:r w:rsidR="009E5B0E" w:rsidRPr="009E5B0E">
        <w:rPr>
          <w:noProof/>
          <w:lang w:eastAsia="en-GB"/>
        </w:rPr>
        <w:t xml:space="preserve"> </w:t>
      </w: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  <w:r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83FBAFD" wp14:editId="0FF5274C">
                <wp:simplePos x="0" y="0"/>
                <wp:positionH relativeFrom="column">
                  <wp:posOffset>270510</wp:posOffset>
                </wp:positionH>
                <wp:positionV relativeFrom="paragraph">
                  <wp:posOffset>148013</wp:posOffset>
                </wp:positionV>
                <wp:extent cx="2905125" cy="1720563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20563"/>
                          <a:chOff x="0" y="0"/>
                          <a:chExt cx="2905125" cy="1720563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 flipH="1">
                            <a:off x="514350" y="0"/>
                            <a:ext cx="2152650" cy="1419225"/>
                            <a:chOff x="1470" y="8085"/>
                            <a:chExt cx="1860" cy="1095"/>
                          </a:xfrm>
                        </wpg:grpSpPr>
                        <wps:wsp>
                          <wps:cNvPr id="2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8085"/>
                              <a:ext cx="1860" cy="1095"/>
                            </a:xfrm>
                            <a:prstGeom prst="parallelogram">
                              <a:avLst>
                                <a:gd name="adj" fmla="val 42466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9180"/>
                              <a:ext cx="5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8085"/>
                              <a:ext cx="0" cy="10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9010"/>
                              <a:ext cx="170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3" name="Text Box 453"/>
                        <wps:cNvSpPr txBox="1"/>
                        <wps:spPr>
                          <a:xfrm>
                            <a:off x="0" y="3333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2295525" y="3333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1521893" y="1434813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B7" w:rsidRDefault="00D72EB7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136" style="position:absolute;margin-left:21.3pt;margin-top:11.65pt;width:228.75pt;height:135.5pt;z-index:251799552;mso-width-relative:margin;mso-height-relative:margin" coordsize="29051,1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">
                <v:group id="Group 28" o:spid="_x0000_s1137" style="position:absolute;left:5143;width:21527;height:14192;flip:x" coordorigin="1470,8085" coordsize="186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9" o:spid="_x0000_s1138" type="#_x0000_t7" style="position:absolute;left:1470;top:8085;width:186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GBsMA&#10;AADbAAAADwAAAGRycy9kb3ducmV2LnhtbESPQWvCQBSE74X+h+UVvNVNPEiNrqEIggdzaFI8P3af&#10;SWz2bdxdNf333UKhx2FmvmE25WQHcScfescK8nkGglg703Or4LPZv76BCBHZ4OCYFHxTgHL7/LTB&#10;wrgHf9C9jq1IEA4FKuhiHAspg+7IYpi7kTh5Z+ctxiR9K43HR4LbQS6ybCkt9pwWOhxp15H+qm9W&#10;wfF4ueqVvuxMXVW+ySkMJx+Umr1M72sQkab4H/5rH4yCx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pGBsMAAADbAAAADwAAAAAAAAAAAAAAAACYAgAAZHJzL2Rv&#10;d25yZXYueG1sUEsFBgAAAAAEAAQA9QAAAIgDAAAAAA==&#10;" strokecolor="#4f81bd [3204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139" type="#_x0000_t32" style="position:absolute;left:2820;top:918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/ZBcEAAADbAAAADwAAAGRycy9kb3ducmV2LnhtbERPTWvCQBC9C/6HZQRvutFCK6mrVFEQ&#10;7MVoC70N2WkS3J0N2anGf989FHp8vO/luvdO3aiLTWADs2kGirgMtuHKwOW8nyxARUG26AKTgQdF&#10;WK+GgyXmNtz5RLdCKpVCOOZooBZpc61jWZPHOA0tceK+Q+dREuwqbTu8p3Dv9DzLnrXHhlNDjS1t&#10;ayqvxY838PWBrijdaXPcv3/Oji8PueyuYsx41L+9ghLq5V/85z5YA09pffqSfo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9kFwQAAANsAAAAPAAAAAAAAAAAAAAAA&#10;AKECAABkcnMvZG93bnJldi54bWxQSwUGAAAAAAQABAD5AAAAjwMAAAAA&#10;" strokecolor="#4f81bd [3204]" strokeweight="1.5pt">
                    <v:stroke dashstyle="1 1"/>
                  </v:shape>
                  <v:shape id="AutoShape 21" o:spid="_x0000_s1140" type="#_x0000_t32" style="position:absolute;left:3330;top:8085;width:0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N8nsUAAADbAAAADwAAAGRycy9kb3ducmV2LnhtbESPQUvDQBSE7wX/w/IEb+0mFazEbotK&#10;C0K9NEbB2yP7TEJ334bss03/vSsUehxm5htmuR69U0caYhfYQD7LQBHXwXbcGKg+ttNHUFGQLbrA&#10;ZOBMEdarm8kSCxtOvKdjKY1KEI4FGmhF+kLrWLfkMc5CT5y8nzB4lCSHRtsBTwnunZ5n2YP22HFa&#10;aLGn15bqQ/nrDXx/oitrt3/Zbd+/8t3iLNXmIMbc3Y7PT6CERrmGL+03a+A+h/8v6Qf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N8nsUAAADbAAAADwAAAAAAAAAA&#10;AAAAAAChAgAAZHJzL2Rvd25yZXYueG1sUEsFBgAAAAAEAAQA+QAAAJMDAAAAAA==&#10;" strokecolor="#4f81bd [3204]" strokeweight="1.5pt">
                    <v:stroke dashstyle="1 1"/>
                  </v:shape>
                  <v:rect id="Rectangle 22" o:spid="_x0000_s1141" style="position:absolute;left:3160;top:90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lJ8QA&#10;AADbAAAADwAAAGRycy9kb3ducmV2LnhtbESP3WoCMRSE7wu+QziCN1KzVdC6NYoUhCIV/+9PN8fd&#10;xc3JsknX+PaNIPRymJlvmNkimEq01LjSsoK3QQKCOLO65FzB6bh6fQfhPLLGyjIpuJODxbzzMsNU&#10;2xvvqT34XEQIuxQVFN7XqZQuK8igG9iaOHoX2xj0UTa51A3eItxUcpgkY2mw5LhQYE2fBWXXw69R&#10;EL63+ehsd+f1BkNfT06X6U+/VarXDcsPEJ6C/w8/219awWgI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JSfEAAAA2wAAAA8AAAAAAAAAAAAAAAAAmAIAAGRycy9k&#10;b3ducmV2LnhtbFBLBQYAAAAABAAEAPUAAACJAwAAAAA=&#10;" strokecolor="#4f81bd [32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3" o:spid="_x0000_s1142" type="#_x0000_t202" style="position:absolute;top:333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2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mm</w:t>
                        </w:r>
                      </w:p>
                    </w:txbxContent>
                  </v:textbox>
                </v:shape>
                <v:shape id="Text Box 454" o:spid="_x0000_s1143" type="#_x0000_t202" style="position:absolute;left:22955;top:333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3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mm</w:t>
                        </w:r>
                      </w:p>
                    </w:txbxContent>
                  </v:textbox>
                </v:shape>
                <v:shape id="Text Box 341" o:spid="_x0000_s1144" type="#_x0000_t202" style="position:absolute;left:15218;top:14348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D72EB7" w:rsidRDefault="00D72EB7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Default="009E5B0E" w:rsidP="002A191C">
      <w:pPr>
        <w:spacing w:line="240" w:lineRule="auto"/>
        <w:rPr>
          <w:rFonts w:ascii="SassoonPrimaryInfant" w:eastAsiaTheme="minorHAnsi" w:hAnsi="SassoonPrimaryInfant" w:cs="Calibri"/>
          <w:b/>
          <w:noProof/>
          <w:color w:val="auto"/>
          <w:sz w:val="24"/>
          <w:szCs w:val="24"/>
          <w:lang w:eastAsia="en-GB"/>
        </w:rPr>
      </w:pPr>
    </w:p>
    <w:p w:rsidR="009E5B0E" w:rsidRPr="002A191C" w:rsidRDefault="009E5B0E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2A191C" w:rsidRDefault="002A191C" w:rsidP="0088775F">
      <w:pPr>
        <w:spacing w:after="200"/>
        <w:ind w:left="720" w:firstLine="72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9E5B0E" w:rsidRPr="002A191C" w:rsidRDefault="009E5B0E" w:rsidP="009E5B0E">
      <w:pPr>
        <w:spacing w:before="360" w:after="200"/>
        <w:ind w:left="720" w:firstLine="720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</w:p>
    <w:p w:rsidR="00AA3D67" w:rsidRDefault="00587677" w:rsidP="002A191C">
      <w:pPr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sectPr w:rsidR="00AA3D67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F1BC45E" wp14:editId="57492124">
                <wp:simplePos x="0" y="0"/>
                <wp:positionH relativeFrom="column">
                  <wp:posOffset>3581747</wp:posOffset>
                </wp:positionH>
                <wp:positionV relativeFrom="paragraph">
                  <wp:posOffset>146800</wp:posOffset>
                </wp:positionV>
                <wp:extent cx="2049556" cy="1623695"/>
                <wp:effectExtent l="0" t="19050" r="8255" b="33655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556" cy="1623695"/>
                          <a:chOff x="-442488" y="0"/>
                          <a:chExt cx="2049673" cy="162369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 flipH="1">
                            <a:off x="0" y="0"/>
                            <a:ext cx="1607185" cy="1623695"/>
                            <a:chOff x="0" y="0"/>
                            <a:chExt cx="1607503" cy="1623695"/>
                          </a:xfrm>
                        </wpg:grpSpPr>
                        <wps:wsp>
                          <wps:cNvPr id="54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985" y="9208"/>
                              <a:ext cx="1623695" cy="1605280"/>
                            </a:xfrm>
                            <a:prstGeom prst="parallelogram">
                              <a:avLst>
                                <a:gd name="adj" fmla="val 42466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802640" y="18733"/>
                              <a:ext cx="0" cy="1605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459865" y="818833"/>
                              <a:ext cx="147957" cy="141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2" name="Text Box 462"/>
                        <wps:cNvSpPr txBox="1"/>
                        <wps:spPr>
                          <a:xfrm>
                            <a:off x="402686" y="568903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463"/>
                        <wps:cNvSpPr txBox="1"/>
                        <wps:spPr>
                          <a:xfrm>
                            <a:off x="-442488" y="970382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E0016A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990600" y="11144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E0016A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65" o:spid="_x0000_s1144" style="position:absolute;margin-left:282.05pt;margin-top:11.55pt;width:161.4pt;height:127.85pt;z-index:251815936;mso-width-relative:margin" coordorigin="-4424" coordsize="20496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">
                <v:group id="Group 53" o:spid="_x0000_s1145" style="position:absolute;width:16071;height:16236;flip:x" coordsize="16075,1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KBh8IAAADbAAAADwAAAGRycy9kb3ducmV2LnhtbESPQWvCQBSE7wX/w/KE&#10;3upGm4pEVxFBkeKlqYrHR/aZLGbfhuyq6b93BaHHYWa+YWaLztbiRq03jhUMBwkI4sJpw6WC/e/6&#10;YwLCB2SNtWNS8EceFvPe2wwz7e78Q7c8lCJC2GeooAqhyaT0RUUW/cA1xNE7u9ZiiLItpW7xHuG2&#10;lqMkGUuLhuNChQ2tKiou+dUqOCxNSunx9L1LCqKtlqdNblKl3vvdcgoiUBf+w6/2Viv4+o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lSgYfCAAAA2wAAAA8A&#10;AAAAAAAAAAAAAAAAqgIAAGRycy9kb3ducmV2LnhtbFBLBQYAAAAABAAEAPoAAACZAwAAAAA=&#10;">
                  <v:shape id="AutoShape 19" o:spid="_x0000_s1146" type="#_x0000_t7" style="position:absolute;left:-69;top:91;width:16236;height:160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NYMQA&#10;AADbAAAADwAAAGRycy9kb3ducmV2LnhtbESP3WrCQBSE74W+w3IK3ummjakSXaUIBelVtX2A0+wx&#10;Cc2eTXfX/PTp3YLg5TAz3zCb3WAa0ZHztWUFT/MEBHFhdc2lgq/Pt9kKhA/IGhvLpGAkD7vtw2SD&#10;ubY9H6k7hVJECPscFVQhtLmUvqjIoJ/bljh6Z+sMhihdKbXDPsJNI5+T5EUarDkuVNjSvqLi53Qx&#10;CkIq5WpM95d3bZa/2Xe25I8/p9T0cXhdgwg0hHv41j5oBdkC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zWDEAAAA2wAAAA8AAAAAAAAAAAAAAAAAmAIAAGRycy9k&#10;b3ducmV2LnhtbFBLBQYAAAAABAAEAPUAAACJAwAAAAA=&#10;" adj="9069" strokecolor="#4f81bd [3204]" strokeweight="1.5pt"/>
                  <v:shape id="AutoShape 21" o:spid="_x0000_s1147" type="#_x0000_t32" style="position:absolute;left:8026;top:187;width:0;height:1605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oY8UAAADbAAAADwAAAGRycy9kb3ducmV2LnhtbESPS2vDMBCE74X8B7GBXkoit5AHTpQQ&#10;TAs9hTRNcl6s9YNYK1eSHbe/vgoUehxm5htmvR1MI3pyvras4HmagCDOra65VHD6fJssQfiArLGx&#10;TAq+ycN2M3pYY6rtjT+oP4ZSRAj7FBVUIbSplD6vyKCf2pY4eoV1BkOUrpTa4S3CTSNfkmQuDdYc&#10;FypsKasovx47o+DrlDmzuNTFPtu/HsK563j+86TU43jYrUAEGsJ/+K/9rhXMZnD/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roY8UAAADbAAAADwAAAAAAAAAA&#10;AAAAAAChAgAAZHJzL2Rvd25yZXYueG1sUEsFBgAAAAAEAAQA+QAAAJMDAAAAAA==&#10;" strokecolor="#4f81bd [3204]" strokeweight="1.5pt">
                    <v:stroke dashstyle="1 1"/>
                  </v:shape>
                  <v:rect id="Rectangle 22" o:spid="_x0000_s1148" style="position:absolute;left:14598;top:8188;width:1480;height:14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qUcQA&#10;AADbAAAADwAAAGRycy9kb3ducmV2LnhtbESPQWvCQBSE74L/YXlCb3VTaUSim5BWCj3UgrHQ6yP7&#10;TEKzb0N2m6T99a4geBxm5html02mFQP1rrGs4GkZgSAurW64UvB1envcgHAeWWNrmRT8kYMsnc92&#10;mGg78pGGwlciQNglqKD2vkukdGVNBt3SdsTBO9veoA+yr6TucQxw08pVFK2lwYbDQo0dvdZU/hS/&#10;RsEhir//8ePZ0ETFZ17s85fB50o9LKZ8C8LT5O/hW/tdK4jXcP0Sfo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KlHEAAAA2wAAAA8AAAAAAAAAAAAAAAAAmAIAAGRycy9k&#10;b3ducmV2LnhtbFBLBQYAAAAABAAEAPUAAACJAwAAAAA=&#10;" strokecolor="#4f81bd [3204]" strokeweight="1pt"/>
                </v:group>
                <v:shape id="Text Box 462" o:spid="_x0000_s1149" type="#_x0000_t202" style="position:absolute;left:4026;top:5689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3y8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d8v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9E5B0E"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463" o:spid="_x0000_s1150" type="#_x0000_t202" style="position:absolute;left:-4424;top:9703;width:609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E0016A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464" o:spid="_x0000_s1151" type="#_x0000_t202" style="position:absolute;left:9906;top:1114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E0016A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13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1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4A8565C" wp14:editId="3905D07B">
                <wp:simplePos x="0" y="0"/>
                <wp:positionH relativeFrom="column">
                  <wp:posOffset>384810</wp:posOffset>
                </wp:positionH>
                <wp:positionV relativeFrom="paragraph">
                  <wp:posOffset>151130</wp:posOffset>
                </wp:positionV>
                <wp:extent cx="2026285" cy="1623695"/>
                <wp:effectExtent l="0" t="19050" r="12065" b="3365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285" cy="1623695"/>
                          <a:chOff x="0" y="0"/>
                          <a:chExt cx="2026285" cy="162369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419100" y="0"/>
                            <a:ext cx="1607185" cy="1623695"/>
                            <a:chOff x="0" y="0"/>
                            <a:chExt cx="1607503" cy="1623695"/>
                          </a:xfrm>
                        </wpg:grpSpPr>
                        <wps:wsp>
                          <wps:cNvPr id="47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985" y="9208"/>
                              <a:ext cx="1623695" cy="1605280"/>
                            </a:xfrm>
                            <a:prstGeom prst="parallelogram">
                              <a:avLst>
                                <a:gd name="adj" fmla="val 42466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2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802640" y="18733"/>
                              <a:ext cx="0" cy="1605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459865" y="818833"/>
                              <a:ext cx="147957" cy="141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9" name="Text Box 459"/>
                        <wps:cNvSpPr txBox="1"/>
                        <wps:spPr>
                          <a:xfrm>
                            <a:off x="0" y="2762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Text Box 460"/>
                        <wps:cNvSpPr txBox="1"/>
                        <wps:spPr>
                          <a:xfrm>
                            <a:off x="1028700" y="476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 Box 461"/>
                        <wps:cNvSpPr txBox="1"/>
                        <wps:spPr>
                          <a:xfrm>
                            <a:off x="1009650" y="8191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9E5B0E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41529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6" o:spid="_x0000_s1152" style="position:absolute;margin-left:30.3pt;margin-top:11.9pt;width:159.55pt;height:127.85pt;z-index:251809792" coordsize="20262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">
                <v:group id="Group 52" o:spid="_x0000_s1153" style="position:absolute;left:4191;width:16071;height:16236" coordsize="16075,1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19" o:spid="_x0000_s1154" type="#_x0000_t7" style="position:absolute;left:-69;top:91;width:16236;height:160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ysQA&#10;AADbAAAADwAAAGRycy9kb3ducmV2LnhtbESP3WrCQBSE7wu+w3KE3tWNTW0kukoRCsUra/sAp9lj&#10;EsyeTXc3P/r0XaHg5TAz3zDr7Wga0ZPztWUF81kCgriwuuZSwffX+9MShA/IGhvLpOBCHrabycMa&#10;c20H/qT+GEoRIexzVFCF0OZS+qIig35mW+LonawzGKJ0pdQOhwg3jXxOkldpsOa4UGFLu4qK87Ez&#10;CkIq5fKS7rq9Ntnv4meR8eHqlHqcjm8rEIHGcA//tz+0gpcM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xcrEAAAA2wAAAA8AAAAAAAAAAAAAAAAAmAIAAGRycy9k&#10;b3ducmV2LnhtbFBLBQYAAAAABAAEAPUAAACJAwAAAAA=&#10;" adj="9069" strokecolor="#4f81bd [3204]" strokeweight="1.5pt"/>
                  <v:shape id="AutoShape 21" o:spid="_x0000_s1155" type="#_x0000_t32" style="position:absolute;left:8026;top:187;width:0;height:1605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0u8UAAADbAAAADwAAAGRycy9kb3ducmV2LnhtbESPQWvCQBSE70L/w/IKvYhuKmJt6iol&#10;WPAk1UbPj+wzCc2+TXc3mvbXu0LB4zAz3zCLVW8acSbna8sKnscJCOLC6ppLBfnXx2gOwgdkjY1l&#10;UvBLHlbLh8ECU20vvKPzPpQiQtinqKAKoU2l9EVFBv3YtsTRO1lnMETpSqkdXiLcNHKSJDNpsOa4&#10;UGFLWUXF974zCn7yzJmXY33aZtv1Zzh0Hc/+hko9PfbvbyAC9eEe/m9vtILpK9y+x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50u8UAAADbAAAADwAAAAAAAAAA&#10;AAAAAAChAgAAZHJzL2Rvd25yZXYueG1sUEsFBgAAAAAEAAQA+QAAAJMDAAAAAA==&#10;" strokecolor="#4f81bd [3204]" strokeweight="1.5pt">
                    <v:stroke dashstyle="1 1"/>
                  </v:shape>
                  <v:rect id="Rectangle 22" o:spid="_x0000_s1156" style="position:absolute;left:14598;top:8188;width:1480;height:14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XvsAA&#10;AADbAAAADwAAAGRycy9kb3ducmV2LnhtbERPTYvCMBC9C/6HMMLebKqsi1SjVEXYgy5YBa9DM7bF&#10;ZlKaWLv+enNY2OPjfS/XvalFR62rLCuYRDEI4tzqigsFl/N+PAfhPLLG2jIp+CUH69VwsMRE2yef&#10;qMt8IUIIuwQVlN43iZQuL8mgi2xDHLibbQ36ANtC6hafIdzUchrHX9JgxaGhxIa2JeX37GEUHOPZ&#10;9YWHT0M9ZT9ptks3nU+V+hj16QKEp97/i//c31rBLKwP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4XvsAAAADbAAAADwAAAAAAAAAAAAAAAACYAgAAZHJzL2Rvd25y&#10;ZXYueG1sUEsFBgAAAAAEAAQA9QAAAIUDAAAAAA==&#10;" strokecolor="#4f81bd [3204]" strokeweight="1pt"/>
                </v:group>
                <v:shape id="Text Box 459" o:spid="_x0000_s1157" type="#_x0000_t202" style="position:absolute;top:2762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60" o:spid="_x0000_s1158" type="#_x0000_t202" style="position:absolute;left:10287;top:476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61" o:spid="_x0000_s1159" type="#_x0000_t202" style="position:absolute;left:10096;top:8191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9E5B0E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941529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91C" w:rsidRPr="002A191C"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80E53FC" wp14:editId="68B8B998">
                <wp:simplePos x="0" y="0"/>
                <wp:positionH relativeFrom="column">
                  <wp:posOffset>5567680</wp:posOffset>
                </wp:positionH>
                <wp:positionV relativeFrom="paragraph">
                  <wp:posOffset>6644005</wp:posOffset>
                </wp:positionV>
                <wp:extent cx="467995" cy="1346835"/>
                <wp:effectExtent l="5080" t="23495" r="12700" b="203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7995" cy="1346835"/>
                          <a:chOff x="4893" y="9897"/>
                          <a:chExt cx="737" cy="2121"/>
                        </a:xfrm>
                      </wpg:grpSpPr>
                      <wps:wsp>
                        <wps:cNvPr id="42" name="AutoShape 2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4200" y="10590"/>
                            <a:ext cx="2121" cy="735"/>
                          </a:xfrm>
                          <a:prstGeom prst="parallelogram">
                            <a:avLst>
                              <a:gd name="adj" fmla="val 721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893" y="10964"/>
                            <a:ext cx="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38.4pt;margin-top:523.15pt;width:36.85pt;height:106.05pt;flip:x;z-index:-251642880" coordorigin="4893,9897" coordsize="737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">
                <v:shape id="AutoShape 27" o:spid="_x0000_s1027" type="#_x0000_t7" style="position:absolute;left:4200;top:10590;width:2121;height:73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jXMMA&#10;AADbAAAADwAAAGRycy9kb3ducmV2LnhtbESPQWvCQBSE70L/w/IK3nRTkVpSN0EKQqF4qMb7I/vM&#10;pt19G7NrjP76bqHQ4zAz3zDrcnRWDNSH1rOCp3kGgrj2uuVGQXXYzl5AhIis0XomBTcKUBYPkzXm&#10;2l/5k4Z9bESCcMhRgYmxy6UMtSGHYe474uSdfO8wJtk3Uvd4TXBn5SLLnqXDltOCwY7eDNXf+4tT&#10;gMfqaJdmY+PqIxt4OJ13X/ezUtPHcfMKItIY/8N/7XetYLmA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jXMMAAADbAAAADwAAAAAAAAAAAAAAAACYAgAAZHJzL2Rv&#10;d25yZXYueG1sUEsFBgAAAAAEAAQA9QAAAIgDAAAAAA==&#10;"/>
                <v:shape id="AutoShape 28" o:spid="_x0000_s1028" type="#_x0000_t32" style="position:absolute;left:4893;top:10964;width:7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Pp8EAAADbAAAADwAAAGRycy9kb3ducmV2LnhtbESPS6vCMBSE9xf8D+EI7q6pT6QaRRRR&#10;uBtfC5eH5thWm5PSRFv//Y0guBxm5htmtmhMIZ5Uudyygl43AkGcWJ1zquB82vxOQDiPrLGwTApe&#10;5GAxb/3MMNa25gM9jz4VAcIuRgWZ92UspUsyMui6tiQO3tVWBn2QVSp1hXWAm0L2o2gsDeYcFjIs&#10;aZVRcj8+jIJxEb12p79tzf3Jxe5vaz8yRivVaTfLKQhPjf+GP+2dVjAcwPtL+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E+nwQAAANs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 w:rsidR="002A191C" w:rsidRPr="002A191C"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B4EE43" wp14:editId="65254559">
                <wp:simplePos x="0" y="0"/>
                <wp:positionH relativeFrom="column">
                  <wp:posOffset>5567680</wp:posOffset>
                </wp:positionH>
                <wp:positionV relativeFrom="paragraph">
                  <wp:posOffset>6644005</wp:posOffset>
                </wp:positionV>
                <wp:extent cx="467995" cy="1346835"/>
                <wp:effectExtent l="5080" t="23495" r="12700" b="203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7995" cy="1346835"/>
                          <a:chOff x="4893" y="9897"/>
                          <a:chExt cx="737" cy="2121"/>
                        </a:xfrm>
                      </wpg:grpSpPr>
                      <wps:wsp>
                        <wps:cNvPr id="39" name="AutoShape 2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4200" y="10590"/>
                            <a:ext cx="2121" cy="735"/>
                          </a:xfrm>
                          <a:prstGeom prst="parallelogram">
                            <a:avLst>
                              <a:gd name="adj" fmla="val 721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893" y="10964"/>
                            <a:ext cx="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8.4pt;margin-top:523.15pt;width:36.85pt;height:106.05pt;flip:x;z-index:-251643904" coordorigin="4893,9897" coordsize="737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">
                <v:shape id="AutoShape 24" o:spid="_x0000_s1027" type="#_x0000_t7" style="position:absolute;left:4200;top:10590;width:2121;height:73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CUMQA&#10;AADbAAAADwAAAGRycy9kb3ducmV2LnhtbESPQWsCMRSE74L/ITyhN82qpdqtUUQQCqWH6np/bJ6b&#10;bZOXdRPXbX99Uyh4HGbmG2a16Z0VHbWh9qxgOslAEJde11wpKI778RJEiMgarWdS8E0BNuvhYIW5&#10;9jf+oO4QK5EgHHJUYGJscilDachhmPiGOHln3zqMSbaV1C3eEtxZOcuyJ+mw5rRgsKGdofLrcHUK&#10;8FSc7KPZ2rh4yzruzpf3z5+LUg+jfvsCIlIf7+H/9qtWMH+G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AlDEAAAA2wAAAA8AAAAAAAAAAAAAAAAAmAIAAGRycy9k&#10;b3ducmV2LnhtbFBLBQYAAAAABAAEAPUAAACJAwAAAAA=&#10;"/>
                <v:shape id="AutoShape 25" o:spid="_x0000_s1028" type="#_x0000_t32" style="position:absolute;left:4893;top:10964;width:7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R0LwAAADbAAAADwAAAGRycy9kb3ducmV2LnhtbERPuwrCMBTdBf8hXMFNU0VFqlFEEQUX&#10;X4Pjpbm21eamNNHWvzeD4Hg47/myMYV4U+VyywoG/QgEcWJ1zqmC62Xbm4JwHlljYZkUfMjBctFu&#10;zTHWtuYTvc8+FSGEXYwKMu/LWEqXZGTQ9W1JHLi7rQz6AKtU6grrEG4KOYyiiTSYc2jIsKR1Rsnz&#10;/DIKJkX02V8Ou5qH05s9PjZ+bIxWqttpVjMQnhr/F//ce61gFN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sLR0LwAAADbAAAADwAAAAAAAAAAAAAAAAChAgAA&#10;ZHJzL2Rvd25yZXYueG1sUEsFBgAAAAAEAAQA+QAAAIoDAAAAAA==&#10;">
                  <v:stroke dashstyle="1 1"/>
                </v:shape>
              </v:group>
            </w:pict>
          </mc:Fallback>
        </mc:AlternateContent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5.</w:t>
      </w:r>
      <w:r w:rsidR="002A191C" w:rsidRPr="002A191C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                        </w:t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 xml:space="preserve">      </w:t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  <w:t xml:space="preserve">6. </w:t>
      </w:r>
    </w:p>
    <w:tbl>
      <w:tblPr>
        <w:tblStyle w:val="TableGrid"/>
        <w:tblW w:w="0" w:type="auto"/>
        <w:tblInd w:w="108" w:type="dxa"/>
        <w:tblBorders>
          <w:top w:val="single" w:sz="12" w:space="0" w:color="DBE5F1" w:themeColor="accent1" w:themeTint="33"/>
          <w:left w:val="single" w:sz="12" w:space="0" w:color="DBE5F1" w:themeColor="accent1" w:themeTint="33"/>
          <w:bottom w:val="single" w:sz="12" w:space="0" w:color="DBE5F1" w:themeColor="accent1" w:themeTint="33"/>
          <w:right w:val="single" w:sz="12" w:space="0" w:color="DBE5F1" w:themeColor="accent1" w:themeTint="33"/>
          <w:insideH w:val="single" w:sz="12" w:space="0" w:color="DBE5F1" w:themeColor="accent1" w:themeTint="33"/>
          <w:insideV w:val="single" w:sz="1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639"/>
      </w:tblGrid>
      <w:tr w:rsidR="00AA3D67" w:rsidTr="00523F28">
        <w:trPr>
          <w:trHeight w:val="4040"/>
        </w:trPr>
        <w:tc>
          <w:tcPr>
            <w:tcW w:w="9639" w:type="dxa"/>
          </w:tcPr>
          <w:p w:rsidR="00AA3D67" w:rsidRPr="00221A48" w:rsidRDefault="00B66E69" w:rsidP="00AA3D67">
            <w:pPr>
              <w:spacing w:before="120"/>
              <w:rPr>
                <w:rFonts w:ascii="SassoonPrimaryInfant" w:eastAsiaTheme="minorHAnsi" w:hAnsi="SassoonPrimaryInfant" w:cstheme="minorHAns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theme="minorHAnsi"/>
                <w:noProof/>
                <w:color w:val="auto"/>
                <w:sz w:val="24"/>
                <w:szCs w:val="24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18415</wp:posOffset>
                      </wp:positionV>
                      <wp:extent cx="1371600" cy="206438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2064385"/>
                                <a:chOff x="0" y="0"/>
                                <a:chExt cx="1371600" cy="2064385"/>
                              </a:xfrm>
                            </wpg:grpSpPr>
                            <wps:wsp>
                              <wps:cNvPr id="538" name="Text Box 538"/>
                              <wps:cNvSpPr txBox="1"/>
                              <wps:spPr>
                                <a:xfrm>
                                  <a:off x="142875" y="0"/>
                                  <a:ext cx="12287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Pr="0088775F" w:rsidRDefault="005E06AD" w:rsidP="00AA3D67">
                                    <w:pPr>
                                      <w:rPr>
                                        <w:rFonts w:ascii="SassoonPrimaryInfant" w:hAnsi="SassoonPrimaryInfant"/>
                                        <w:sz w:val="28"/>
                                      </w:rPr>
                                    </w:pPr>
                                    <w:r w:rsidRPr="00AA3D67">
                                      <w:rPr>
                                        <w:rFonts w:ascii="SassoonPrimaryInfant" w:hAnsi="SassoonPrimaryInfant"/>
                                        <w:sz w:val="28"/>
                                      </w:rPr>
                                      <w:t>½(a +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  <w:sz w:val="28"/>
                                      </w:rPr>
                                      <w:t xml:space="preserve"> b) x 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Rounded Rectangular Callout 539"/>
                              <wps:cNvSpPr/>
                              <wps:spPr>
                                <a:xfrm>
                                  <a:off x="0" y="1466850"/>
                                  <a:ext cx="1369060" cy="597535"/>
                                </a:xfrm>
                                <a:prstGeom prst="wedgeRoundRectCallout">
                                  <a:avLst>
                                    <a:gd name="adj1" fmla="val -39386"/>
                                    <a:gd name="adj2" fmla="val -101183"/>
                                    <a:gd name="adj3" fmla="val 1666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E06AD" w:rsidRDefault="005E06AD" w:rsidP="00AA3D67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  <w:b/>
                                        <w:i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b/>
                                        <w:i/>
                                        <w:sz w:val="24"/>
                                      </w:rPr>
                                      <w:t>SNOTS!</w:t>
                                    </w:r>
                                  </w:p>
                                  <w:p w:rsidR="005E06AD" w:rsidRPr="008B1A4F" w:rsidRDefault="005E06AD" w:rsidP="00AA3D67">
                                    <w:pPr>
                                      <w:rPr>
                                        <w:rFonts w:ascii="SassoonPrimaryInfant" w:hAnsi="SassoonPrimaryInfant"/>
                                        <w:b/>
                                        <w:i/>
                                        <w:sz w:val="24"/>
                                      </w:rPr>
                                    </w:pPr>
                                    <w:r w:rsidRPr="008B1A4F">
                                      <w:rPr>
                                        <w:rFonts w:ascii="SassoonPrimaryInfant" w:hAnsi="SassoonPrimaryInfant"/>
                                        <w:b/>
                                        <w:i/>
                                        <w:sz w:val="24"/>
                                      </w:rPr>
                                      <w:t>“Say No to Slants”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160" style="position:absolute;margin-left:369.15pt;margin-top:1.45pt;width:108pt;height:162.55pt;z-index:251875328" coordsize="13716,2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">
                      <v:shape id="Text Box 538" o:spid="_x0000_s1161" type="#_x0000_t202" style="position:absolute;left:1428;width:1228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ppcEA&#10;AADcAAAADwAAAGRycy9kb3ducmV2LnhtbERPzYrCMBC+C/sOYRa8iCarKEvXKGVB0IOgdR9gbGbb&#10;0mZSmljr25uD4PHj+19vB9uInjpfOdbwNVMgiHNnKi40/F12028QPiAbbByThgd52G4+RmtMjLvz&#10;mfosFCKGsE9QQxlCm0jp85Is+plriSP37zqLIcKukKbDewy3jZwrtZIWK44NJbb0W1JeZzer4VSn&#10;N3ec1Op0oGt2VK7fp4de6/HnkP6ACDSEt/jl3hsNy0V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8KaXBAAAA3AAAAA8AAAAAAAAAAAAAAAAAmAIAAGRycy9kb3du&#10;cmV2LnhtbFBLBQYAAAAABAAEAPUAAACGAwAAAAA=&#10;" fillcolor="#dbe5f1 [660]" stroked="f" strokeweight=".5pt">
                        <v:textbox>
                          <w:txbxContent>
                            <w:p w:rsidR="005E06AD" w:rsidRPr="0088775F" w:rsidRDefault="005E06AD" w:rsidP="00AA3D67">
                              <w:pPr>
                                <w:rPr>
                                  <w:rFonts w:ascii="SassoonPrimaryInfant" w:hAnsi="SassoonPrimaryInfant"/>
                                  <w:sz w:val="28"/>
                                </w:rPr>
                              </w:pPr>
                              <w:r w:rsidRPr="00AA3D67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>½(a +</w:t>
                              </w:r>
                              <w:r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 xml:space="preserve"> b) x h</w:t>
                              </w:r>
                            </w:p>
                          </w:txbxContent>
                        </v:textbox>
                      </v:shape>
                      <v:shape id="Rounded Rectangular Callout 539" o:spid="_x0000_s1162" type="#_x0000_t62" style="position:absolute;top:14668;width:13690;height:5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m68IA&#10;AADcAAAADwAAAGRycy9kb3ducmV2LnhtbESPQWsCMRSE74X+h/AK3mrWFaVujVKEQk8VbXt/bJ6b&#10;xc3LkjzX9d83QqHHYWa+Ydbb0XdqoJjawAZm0wIUcR1sy42B76/35xdQSZAtdoHJwI0SbDePD2us&#10;bLjygYajNCpDOFVowIn0ldapduQxTUNPnL1TiB4ly9hoG/Ga4b7TZVEstceW84LDnnaO6vPx4g18&#10;RvHuZ0FO6vOpnNlxKOervTGTp/HtFZTQKP/hv/aHNbCYr+B+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WbrwgAAANwAAAAPAAAAAAAAAAAAAAAAAJgCAABkcnMvZG93&#10;bnJldi54bWxQSwUGAAAAAAQABAD1AAAAhwMAAAAA&#10;" adj="2293,-11056" fillcolor="#b8cce4 [1300]" stroked="f" strokeweight="1pt">
                        <v:textbox inset="1mm,1mm,1mm,1mm">
                          <w:txbxContent>
                            <w:p w:rsidR="005E06AD" w:rsidRDefault="005E06AD" w:rsidP="00AA3D67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i/>
                                  <w:sz w:val="24"/>
                                </w:rPr>
                                <w:t>SNOTS!</w:t>
                              </w:r>
                            </w:p>
                            <w:p w:rsidR="005E06AD" w:rsidRPr="008B1A4F" w:rsidRDefault="005E06AD" w:rsidP="00AA3D67">
                              <w:pPr>
                                <w:rPr>
                                  <w:rFonts w:ascii="SassoonPrimaryInfant" w:hAnsi="SassoonPrimaryInfant"/>
                                  <w:b/>
                                  <w:i/>
                                  <w:sz w:val="24"/>
                                </w:rPr>
                              </w:pPr>
                              <w:r w:rsidRPr="008B1A4F">
                                <w:rPr>
                                  <w:rFonts w:ascii="SassoonPrimaryInfant" w:hAnsi="SassoonPrimaryInfant"/>
                                  <w:b/>
                                  <w:i/>
                                  <w:sz w:val="24"/>
                                </w:rPr>
                                <w:t>“Say No to Slants”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3D67">
              <w:rPr>
                <w:rFonts w:ascii="SassoonPrimaryInfant" w:eastAsiaTheme="minorHAnsi" w:hAnsi="SassoonPrimaryInfant" w:cstheme="minorHAnsi"/>
                <w:color w:val="auto"/>
                <w:sz w:val="24"/>
                <w:szCs w:val="24"/>
              </w:rPr>
              <w:t>Finding the a</w:t>
            </w:r>
            <w:r w:rsidR="00AA3D67" w:rsidRPr="00221A48">
              <w:rPr>
                <w:rFonts w:ascii="SassoonPrimaryInfant" w:eastAsiaTheme="minorHAnsi" w:hAnsi="SassoonPrimaryInfant" w:cstheme="minorHAnsi"/>
                <w:color w:val="auto"/>
                <w:sz w:val="24"/>
                <w:szCs w:val="24"/>
              </w:rPr>
              <w:t>rea of a Trapezium</w:t>
            </w:r>
          </w:p>
          <w:p w:rsidR="00AA3D67" w:rsidRPr="002A191C" w:rsidRDefault="00AA3D67" w:rsidP="00AA3D67">
            <w:pPr>
              <w:spacing w:before="240" w:line="240" w:lineRule="auto"/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Theme="minorHAnsi" w:hAnsi="SassoonPrimaryInfant" w:cs="Calibri"/>
                <w:b/>
                <w:i/>
                <w:color w:val="auto"/>
                <w:sz w:val="24"/>
                <w:szCs w:val="24"/>
              </w:rPr>
              <w:t>“T for Trapezium/ T for Two – divide by 2”</w:t>
            </w:r>
          </w:p>
          <w:p w:rsidR="00AA3D67" w:rsidRPr="002A191C" w:rsidRDefault="00AA3D67" w:rsidP="00AA3D67">
            <w:pPr>
              <w:spacing w:before="240"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“</w:t>
            </w:r>
            <w:proofErr w:type="gramStart"/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add</w:t>
            </w:r>
            <w:proofErr w:type="gramEnd"/>
            <w:r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the top/bottom (parallel sides), times by distance between then half”.</w:t>
            </w:r>
          </w:p>
          <w:p w:rsidR="00AA3D67" w:rsidRPr="002A191C" w:rsidRDefault="0078459B" w:rsidP="00AA3D67">
            <w:pPr>
              <w:spacing w:before="180"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72F241AE" wp14:editId="52CEA37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20320</wp:posOffset>
                      </wp:positionV>
                      <wp:extent cx="2238375" cy="1609725"/>
                      <wp:effectExtent l="0" t="0" r="0" b="0"/>
                      <wp:wrapNone/>
                      <wp:docPr id="549" name="Group 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1609725"/>
                                <a:chOff x="0" y="0"/>
                                <a:chExt cx="2238375" cy="1609725"/>
                              </a:xfrm>
                            </wpg:grpSpPr>
                            <wpg:grpSp>
                              <wpg:cNvPr id="548" name="Group 548"/>
                              <wpg:cNvGrpSpPr/>
                              <wpg:grpSpPr>
                                <a:xfrm>
                                  <a:off x="0" y="0"/>
                                  <a:ext cx="2238375" cy="1609725"/>
                                  <a:chOff x="0" y="0"/>
                                  <a:chExt cx="2238375" cy="1609725"/>
                                </a:xfrm>
                              </wpg:grpSpPr>
                              <wps:wsp>
                                <wps:cNvPr id="541" name="Trapezoid 541"/>
                                <wps:cNvSpPr/>
                                <wps:spPr>
                                  <a:xfrm>
                                    <a:off x="200025" y="247650"/>
                                    <a:ext cx="1638300" cy="1075055"/>
                                  </a:xfrm>
                                  <a:prstGeom prst="trapezoid">
                                    <a:avLst>
                                      <a:gd name="adj" fmla="val 39825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Text Box 542"/>
                                <wps:cNvSpPr txBox="1"/>
                                <wps:spPr>
                                  <a:xfrm>
                                    <a:off x="752475" y="1323975"/>
                                    <a:ext cx="609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Default="005E06AD" w:rsidP="00523F28"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7</w:t>
                                      </w:r>
                                      <w:r w:rsidR="00EB4A76"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Text Box 543"/>
                                <wps:cNvSpPr txBox="1"/>
                                <wps:spPr>
                                  <a:xfrm>
                                    <a:off x="1628775" y="581025"/>
                                    <a:ext cx="609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Default="005E06AD" w:rsidP="00523F28"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5</w:t>
                                      </w:r>
                                      <w:r w:rsidR="00EB4A76"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Text Box 544"/>
                                <wps:cNvSpPr txBox="1"/>
                                <wps:spPr>
                                  <a:xfrm>
                                    <a:off x="0" y="581025"/>
                                    <a:ext cx="609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Default="005E06AD" w:rsidP="00523F28"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6</w:t>
                                      </w:r>
                                      <w:r w:rsidR="00EB4A76"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Text Box 545"/>
                                <wps:cNvSpPr txBox="1"/>
                                <wps:spPr>
                                  <a:xfrm>
                                    <a:off x="781050" y="0"/>
                                    <a:ext cx="609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Default="005E06AD" w:rsidP="00523F28"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 w:rsidR="00EB4A76"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Text Box 546"/>
                                <wps:cNvSpPr txBox="1"/>
                                <wps:spPr>
                                  <a:xfrm>
                                    <a:off x="542925" y="590550"/>
                                    <a:ext cx="609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06AD" w:rsidRDefault="005E06AD" w:rsidP="00523F28"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  <w:r w:rsidR="00EB4A76"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assoonPrimaryInfant" w:eastAsiaTheme="minorHAnsi" w:hAnsi="SassoonPrimaryInfant" w:cs="Calibri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52525" y="247650"/>
                                    <a:ext cx="0" cy="10674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24" name="Group 324"/>
                              <wpg:cNvGrpSpPr/>
                              <wpg:grpSpPr>
                                <a:xfrm>
                                  <a:off x="1724025" y="628650"/>
                                  <a:ext cx="208280" cy="208280"/>
                                  <a:chOff x="0" y="0"/>
                                  <a:chExt cx="208800" cy="208800"/>
                                </a:xfrm>
                              </wpg:grpSpPr>
                              <wps:wsp>
                                <wps:cNvPr id="325" name="Straight Connector 325"/>
                                <wps:cNvCnPr/>
                                <wps:spPr>
                                  <a:xfrm rot="2700000">
                                    <a:off x="104400" y="0"/>
                                    <a:ext cx="0" cy="20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6" name="Straight Connector 326"/>
                                <wps:cNvCnPr/>
                                <wps:spPr>
                                  <a:xfrm rot="18900000" flipH="1">
                                    <a:off x="104400" y="0"/>
                                    <a:ext cx="0" cy="20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20" name="Group 320"/>
                              <wpg:cNvGrpSpPr/>
                              <wpg:grpSpPr>
                                <a:xfrm>
                                  <a:off x="85725" y="638175"/>
                                  <a:ext cx="208280" cy="208280"/>
                                  <a:chOff x="0" y="0"/>
                                  <a:chExt cx="208800" cy="208800"/>
                                </a:xfrm>
                              </wpg:grpSpPr>
                              <wps:wsp>
                                <wps:cNvPr id="318" name="Straight Connector 318"/>
                                <wps:cNvCnPr/>
                                <wps:spPr>
                                  <a:xfrm rot="2700000">
                                    <a:off x="104400" y="0"/>
                                    <a:ext cx="0" cy="20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9" name="Straight Connector 319"/>
                                <wps:cNvCnPr/>
                                <wps:spPr>
                                  <a:xfrm rot="18900000" flipH="1">
                                    <a:off x="104400" y="0"/>
                                    <a:ext cx="0" cy="20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9" o:spid="_x0000_s1163" style="position:absolute;margin-left:21.15pt;margin-top:1.6pt;width:176.25pt;height:126.75pt;z-index:251890688" coordsize="2238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">
                      <v:group id="Group 548" o:spid="_x0000_s1164" style="position:absolute;width:22383;height:16097" coordsize="22383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<v:shape id="Trapezoid 541" o:spid="_x0000_s1165" style="position:absolute;left:2000;top:2476;width:16383;height:10751;visibility:visible;mso-wrap-style:square;v-text-anchor:middle" coordsize="1638300,107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pcUA&#10;AADcAAAADwAAAGRycy9kb3ducmV2LnhtbESPQWvCQBSE74X+h+UVvNVNamskdRNKUeypYCLo8ZF9&#10;JsHs25BdY/z33UKhx2FmvmHW+WQ6MdLgWssK4nkEgriyuuVawaHcPq9AOI+ssbNMCu7kIM8eH9aY&#10;anvjPY2Fr0WAsEtRQeN9n0rpqoYMurntiYN3toNBH+RQSz3gLcBNJ1+iaCkNthwWGuzps6HqUlyN&#10;gq5MKrtIrnpzpPGSnHbjN8ZnpWZP08c7CE+T/w//tb+0grfXGH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JylxQAAANwAAAAPAAAAAAAAAAAAAAAAAJgCAABkcnMv&#10;ZG93bnJldi54bWxQSwUGAAAAAAQABAD1AAAAigMAAAAA&#10;" path="m,1075055l428141,r782018,l1638300,1075055,,1075055xe" filled="f" strokecolor="#4f81bd [3204]" strokeweight="1.5pt">
                          <v:path arrowok="t" o:connecttype="custom" o:connectlocs="0,1075055;428141,0;1210159,0;1638300,1075055;0,1075055" o:connectangles="0,0,0,0,0"/>
                        </v:shape>
                        <v:shape id="Text Box 542" o:spid="_x0000_s1166" type="#_x0000_t202" style="position:absolute;left:7524;top:13239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        <v:textbox>
                            <w:txbxContent>
                              <w:p w:rsidR="005E06AD" w:rsidRDefault="005E06AD" w:rsidP="00523F28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543" o:spid="_x0000_s1167" type="#_x0000_t202" style="position:absolute;left:16287;top:5810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Br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/OU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jga3HAAAA3AAAAA8AAAAAAAAAAAAAAAAAmAIAAGRy&#10;cy9kb3ducmV2LnhtbFBLBQYAAAAABAAEAPUAAACMAwAAAAA=&#10;" filled="f" stroked="f" strokeweight=".5pt">
                          <v:textbox>
                            <w:txbxContent>
                              <w:p w:rsidR="005E06AD" w:rsidRDefault="005E06AD" w:rsidP="00523F28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544" o:spid="_x0000_s1168" type="#_x0000_t202" style="position:absolute;top:5810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Z2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nZxQAAANwAAAAPAAAAAAAAAAAAAAAAAJgCAABkcnMv&#10;ZG93bnJldi54bWxQSwUGAAAAAAQABAD1AAAAigMAAAAA&#10;" filled="f" stroked="f" strokeweight=".5pt">
                          <v:textbox>
                            <w:txbxContent>
                              <w:p w:rsidR="005E06AD" w:rsidRDefault="005E06AD" w:rsidP="00523F28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545" o:spid="_x0000_s1169" type="#_x0000_t202" style="position:absolute;left:7810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        <v:textbox>
                            <w:txbxContent>
                              <w:p w:rsidR="005E06AD" w:rsidRDefault="005E06AD" w:rsidP="00523F28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546" o:spid="_x0000_s1170" type="#_x0000_t202" style="position:absolute;left:5429;top:5905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N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IjXHAAAA3AAAAA8AAAAAAAAAAAAAAAAAmAIAAGRy&#10;cy9kb3ducmV2LnhtbFBLBQYAAAAABAAEAPUAAACMAwAAAAA=&#10;" filled="f" stroked="f" strokeweight=".5pt">
                          <v:textbox>
                            <w:txbxContent>
                              <w:p w:rsidR="005E06AD" w:rsidRDefault="005E06AD" w:rsidP="00523F28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AutoShape 20" o:spid="_x0000_s1171" type="#_x0000_t32" style="position:absolute;left:11525;top:2476;width:0;height:10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sbMYAAADcAAAADwAAAGRycy9kb3ducmV2LnhtbESPQWvCQBCF70L/wzJCL6KbFm1rdJVS&#10;CBQRpKmHHofsmASzsyG7TdZ/7wqCx8eb9715620wjeipc7VlBS+zBARxYXXNpYLjbzb9AOE8ssbG&#10;Mim4kIPt5mm0xlTbgX+oz30pIoRdigoq79tUSldUZNDNbEscvZPtDPoou1LqDocIN418TZI3abDm&#10;2FBhS18VFef838Q3/tphf8kmdUGHXdafdmGRL4NSz+PwuQLhKfjH8T39rRUs5u9wGxM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yLGzGAAAA3AAAAA8AAAAAAAAA&#10;AAAAAAAAoQIAAGRycy9kb3ducmV2LnhtbFBLBQYAAAAABAAEAPkAAACUAwAAAAA=&#10;" strokecolor="#4f81bd [3204]" strokeweight="1.5pt">
                          <v:stroke dashstyle="1 1"/>
                        </v:shape>
                      </v:group>
                      <v:group id="Group 324" o:spid="_x0000_s1172" style="position:absolute;left:17240;top:6286;width:2083;height:2083" coordsize="208800,20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<v:line id="Straight Connector 325" o:spid="_x0000_s1173" style="position:absolute;rotation:45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+llsUAAADcAAAADwAAAGRycy9kb3ducmV2LnhtbESPQWvCQBSE70L/w/IKXkKzqWIpMasU&#10;odCLYG0PPT6zr0kw+zbubpPor+8KgsdhZr5hivVoWtGT841lBc9pBoK4tLrhSsH31/vTKwgfkDW2&#10;lknBmTysVw+TAnNtB/6kfh8qESHsc1RQh9DlUvqyJoM+tR1x9H6tMxiidJXUDocIN62cZdmLNNhw&#10;XKixo01N5XH/ZxQsztLxNhz6k93uLj+cJMYcE6Wmj+PbEkSgMdzDt/aHVjCfLeB6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+llsUAAADcAAAADwAAAAAAAAAA&#10;AAAAAAChAgAAZHJzL2Rvd25yZXYueG1sUEsFBgAAAAAEAAQA+QAAAJMDAAAAAA==&#10;" strokecolor="#4a7ebb"/>
                        <v:line id="Straight Connector 326" o:spid="_x0000_s1174" style="position:absolute;rotation:45;flip:x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1sBMQAAADcAAAADwAAAGRycy9kb3ducmV2LnhtbESPQWvCQBSE74X+h+UVvBTdVKlI6iqh&#10;IARv2iDx9si+ZkOzb0N2q8m/dwXB4zAz3zDr7WBbcaHeN44VfMwSEMSV0w3XCoqf3XQFwgdkja1j&#10;UjCSh+3m9WWNqXZXPtDlGGoRIexTVGBC6FIpfWXIop+5jjh6v663GKLsa6l7vEa4beU8SZbSYsNx&#10;wWBH34aqv+O/VeDL99P5U2b5WJpiv89WZTdirtTkbci+QAQawjP8aOdawWK+hPu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WwExAAAANwAAAAPAAAAAAAAAAAA&#10;AAAAAKECAABkcnMvZG93bnJldi54bWxQSwUGAAAAAAQABAD5AAAAkgMAAAAA&#10;" strokecolor="#4a7ebb"/>
                      </v:group>
                      <v:group id="Group 320" o:spid="_x0000_s1175" style="position:absolute;left:857;top:6381;width:2083;height:2083" coordsize="208800,20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line id="Straight Connector 318" o:spid="_x0000_s1176" style="position:absolute;rotation:45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AtcIAAADcAAAADwAAAGRycy9kb3ducmV2LnhtbERPz2vCMBS+D/wfwhN2KWuqYzK6RhFh&#10;4EWY3Q4e35pnW2xeapLVdn+9OQx2/Ph+F5vRdGIg51vLChZpBoK4srrlWsHX5/vTKwgfkDV2lknB&#10;RB4269lDgbm2Nz7SUIZaxBD2OSpoQuhzKX3VkEGf2p44cmfrDIYIXS21w1sMN51cZtlKGmw5NjTY&#10;066h6lL+GAUvk3R8CN/D1R4+fk+cJMZcEqUe5+P2DUSgMfyL/9x7reB5EdfG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LAtcIAAADcAAAADwAAAAAAAAAAAAAA&#10;AAChAgAAZHJzL2Rvd25yZXYueG1sUEsFBgAAAAAEAAQA+QAAAJADAAAAAA==&#10;" strokecolor="#4a7ebb"/>
                        <v:line id="Straight Connector 319" o:spid="_x0000_s1177" style="position:absolute;rotation:45;flip:x;visibility:visible;mso-wrap-style:square" from="104400,0" to="104400,20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yy8QAAADcAAAADwAAAGRycy9kb3ducmV2LnhtbESPQWvCQBSE7wX/w/IEL6VurFRsdJUg&#10;FIK3qkh6e2Rfs8Hs25BdNfn3rlDocZiZb5j1treNuFHna8cKZtMEBHHpdM2VgtPx620JwgdkjY1j&#10;UjCQh+1m9LLGVLs7f9PtECoRIexTVGBCaFMpfWnIop+6ljh6v66zGKLsKqk7vEe4beR7kiykxZrj&#10;gsGWdobKy+FqFfji9fzzIbN8KMxpv8+WRTtgrtRk3GcrEIH68B/+a+dawXz2Cc8z8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bjLLxAAAANwAAAAPAAAAAAAAAAAA&#10;AAAAAKECAABkcnMvZG93bnJldi54bWxQSwUGAAAAAAQABAD5AAAAkgMAAAAA&#10;" strokecolor="#4a7ebb"/>
                      </v:group>
                    </v:group>
                  </w:pict>
                </mc:Fallback>
              </mc:AlternateContent>
            </w:r>
          </w:p>
          <w:p w:rsidR="00523F28" w:rsidRDefault="00523F28" w:rsidP="00523F28">
            <w:pPr>
              <w:tabs>
                <w:tab w:val="left" w:pos="4145"/>
              </w:tabs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>e.g.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="00AA3D67"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3 </w:t>
            </w:r>
            <w:r w:rsidR="00AA3D67"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+ </w:t>
            </w:r>
            <w:r w:rsidR="00AA3D67"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7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= 10</w:t>
            </w:r>
          </w:p>
          <w:p w:rsidR="00523F28" w:rsidRDefault="00523F28" w:rsidP="00523F28">
            <w:pPr>
              <w:tabs>
                <w:tab w:val="left" w:pos="4145"/>
              </w:tabs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="00AA3D67"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10 × </w:t>
            </w:r>
            <w:r w:rsidR="00AA3D67" w:rsidRPr="002A191C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 = 40 </w:t>
            </w:r>
          </w:p>
          <w:p w:rsidR="00AA3D67" w:rsidRPr="002A191C" w:rsidRDefault="00523F28" w:rsidP="00523F28">
            <w:pPr>
              <w:tabs>
                <w:tab w:val="left" w:pos="4145"/>
              </w:tabs>
              <w:spacing w:line="240" w:lineRule="auto"/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ab/>
            </w:r>
            <w:r w:rsidR="00AA3D67" w:rsidRPr="002A191C">
              <w:rPr>
                <w:rFonts w:ascii="SassoonPrimaryInfant" w:eastAsiaTheme="minorHAnsi" w:hAnsi="SassoonPrimaryInfant" w:cs="Calibri"/>
                <w:color w:val="auto"/>
                <w:sz w:val="24"/>
                <w:szCs w:val="24"/>
              </w:rPr>
              <w:t xml:space="preserve">40 ÷ 2 = </w:t>
            </w:r>
            <w:r w:rsidR="00AA3D67"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20</w:t>
            </w:r>
            <w:r w:rsidR="00EB4A76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 xml:space="preserve"> </w:t>
            </w:r>
            <w:r w:rsidR="00AA3D67"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</w:rPr>
              <w:t>cm</w:t>
            </w:r>
            <w:r w:rsidR="00AA3D67" w:rsidRPr="00587677">
              <w:rPr>
                <w:rFonts w:ascii="SassoonPrimaryInfant" w:eastAsiaTheme="minorHAnsi" w:hAnsi="SassoonPrimaryInfant" w:cs="Calibri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  <w:p w:rsidR="00AA3D67" w:rsidRDefault="00AA3D67" w:rsidP="002A191C">
            <w:pPr>
              <w:rPr>
                <w:rFonts w:ascii="SassoonPrimaryInfant" w:eastAsiaTheme="minorHAnsi" w:hAnsi="SassoonPrimaryInfant" w:cs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88775F" w:rsidRDefault="0088775F" w:rsidP="002A191C">
      <w:pPr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AA3D67" w:rsidRPr="00DC5138" w:rsidRDefault="00D315E0" w:rsidP="00D315E0">
      <w:pPr>
        <w:pStyle w:val="ListParagraph"/>
        <w:numPr>
          <w:ilvl w:val="0"/>
          <w:numId w:val="1"/>
        </w:numPr>
        <w:tabs>
          <w:tab w:val="left" w:pos="5103"/>
        </w:tabs>
        <w:ind w:hanging="72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66675</wp:posOffset>
                </wp:positionV>
                <wp:extent cx="2257425" cy="1819275"/>
                <wp:effectExtent l="0" t="0" r="0" b="0"/>
                <wp:wrapNone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819275"/>
                          <a:chOff x="0" y="0"/>
                          <a:chExt cx="2257425" cy="1819275"/>
                        </a:xfrm>
                      </wpg:grpSpPr>
                      <wpg:grpSp>
                        <wpg:cNvPr id="564" name="Group 564"/>
                        <wpg:cNvGrpSpPr/>
                        <wpg:grpSpPr>
                          <a:xfrm>
                            <a:off x="238125" y="266700"/>
                            <a:ext cx="1809750" cy="1279525"/>
                            <a:chOff x="0" y="0"/>
                            <a:chExt cx="1809750" cy="1279525"/>
                          </a:xfrm>
                        </wpg:grpSpPr>
                        <wps:wsp>
                          <wps:cNvPr id="561" name="Freeform 34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809750" cy="1260475"/>
                            </a:xfrm>
                            <a:custGeom>
                              <a:avLst/>
                              <a:gdLst>
                                <a:gd name="T0" fmla="*/ 0 w 2035"/>
                                <a:gd name="T1" fmla="*/ 1050 h 1050"/>
                                <a:gd name="T2" fmla="*/ 2035 w 2035"/>
                                <a:gd name="T3" fmla="*/ 1050 h 1050"/>
                                <a:gd name="T4" fmla="*/ 1690 w 2035"/>
                                <a:gd name="T5" fmla="*/ 0 h 1050"/>
                                <a:gd name="T6" fmla="*/ 775 w 2035"/>
                                <a:gd name="T7" fmla="*/ 0 h 1050"/>
                                <a:gd name="T8" fmla="*/ 0 w 2035"/>
                                <a:gd name="T9" fmla="*/ 105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35" h="1050">
                                  <a:moveTo>
                                    <a:pt x="0" y="1050"/>
                                  </a:moveTo>
                                  <a:lnTo>
                                    <a:pt x="2035" y="1050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175" y="19050"/>
                              <a:ext cx="0" cy="1260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3"/>
                          <wps:cNvSpPr/>
                          <wps:spPr>
                            <a:xfrm>
                              <a:off x="638175" y="1133475"/>
                              <a:ext cx="114935" cy="12573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5" name="Text Box 565"/>
                        <wps:cNvSpPr txBox="1"/>
                        <wps:spPr>
                          <a:xfrm>
                            <a:off x="847725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5E0" w:rsidRDefault="00D315E0" w:rsidP="00D315E0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 Box 566"/>
                        <wps:cNvSpPr txBox="1"/>
                        <wps:spPr>
                          <a:xfrm>
                            <a:off x="1647825" y="6667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5E0" w:rsidRDefault="00D315E0" w:rsidP="00D315E0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Text Box 567"/>
                        <wps:cNvSpPr txBox="1"/>
                        <wps:spPr>
                          <a:xfrm>
                            <a:off x="828675" y="6667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5E0" w:rsidRDefault="00D315E0" w:rsidP="00D315E0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Text Box 568"/>
                        <wps:cNvSpPr txBox="1"/>
                        <wps:spPr>
                          <a:xfrm>
                            <a:off x="723900" y="15335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5E0" w:rsidRDefault="00D315E0" w:rsidP="00D315E0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Text Box 569"/>
                        <wps:cNvSpPr txBox="1"/>
                        <wps:spPr>
                          <a:xfrm>
                            <a:off x="0" y="6381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5E0" w:rsidRDefault="00D315E0" w:rsidP="00D315E0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0" o:spid="_x0000_s1178" style="position:absolute;left:0;text-align:left;margin-left:280.8pt;margin-top:5.25pt;width:177.75pt;height:143.25pt;z-index:251918336" coordsize="2257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">
                <v:group id="Group 564" o:spid="_x0000_s1179" style="position:absolute;left:2381;top:2667;width:18097;height:12795" coordsize="18097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4" o:spid="_x0000_s1180" style="position:absolute;width:18097;height:12604;flip:x;visibility:visible;mso-wrap-style:square;v-text-anchor:top" coordsize="2035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YOsUA&#10;AADcAAAADwAAAGRycy9kb3ducmV2LnhtbESPT2vCQBTE74LfYXlCb7pRqEjqKqWg9GAh/jm0t9fs&#10;Mwlm34bs08Rv7wqFHoeZ+Q2zXPeuVjdqQ+XZwHSSgCLOva24MHA6bsYLUEGQLdaeycCdAqxXw8ES&#10;U+s73tPtIIWKEA4pGihFmlTrkJfkMEx8Qxy9s28dSpRtoW2LXYS7Ws+SZK4dVhwXSmzoo6T8crg6&#10;A9vd4rrLvmdd1V2y8y9K8SNfmTEvo/79DZRQL//hv/anNfA6n8LzTDwC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Fg6xQAAANwAAAAPAAAAAAAAAAAAAAAAAJgCAABkcnMv&#10;ZG93bnJldi54bWxQSwUGAAAAAAQABAD1AAAAigMAAAAA&#10;" path="m,1050r2035,l1690,,775,,,1050xe" strokecolor="#4f81bd [3204]" strokeweight="1.5pt">
                    <v:path arrowok="t" o:connecttype="custom" o:connectlocs="0,1260475;1809750,1260475;1502937,0;689217,0;0,1260475" o:connectangles="0,0,0,0,0"/>
                  </v:shape>
                  <v:shape id="AutoShape 35" o:spid="_x0000_s1181" type="#_x0000_t32" style="position:absolute;left:6381;top:190;width:0;height:12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txsUAAADcAAAADwAAAGRycy9kb3ducmV2LnhtbESPQWvCQBSE74X+h+UVvNWNgrZEV2lL&#10;BcFeTFXw9si+JsHdtyH7qvHfu4WCx2FmvmHmy947daYuNoENjIYZKOIy2IYrA7vv1fMrqCjIFl1g&#10;MnClCMvF48MccxsuvKVzIZVKEI45GqhF2lzrWNbkMQ5DS5y8n9B5lCS7StsOLwnunR5n2VR7bDgt&#10;1NjSR03lqfj1Bo57dEXptu+b1ddhtHm5yu7zJMYMnvq3GSihXu7h//baGphMx/B3Jh0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txsUAAADcAAAADwAAAAAAAAAA&#10;AAAAAAChAgAAZHJzL2Rvd25yZXYueG1sUEsFBgAAAAAEAAQA+QAAAJMDAAAAAA==&#10;" strokecolor="#4f81bd [3204]" strokeweight="1.5pt">
                    <v:stroke dashstyle="1 1"/>
                  </v:shape>
                  <v:rect id="Rectangle 563" o:spid="_x0000_s1182" style="position:absolute;left:6381;top:11334;width:1150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HecIA&#10;AADcAAAADwAAAGRycy9kb3ducmV2LnhtbESPQWsCMRSE70L/Q3gFb5qtRZGtUUpB8Nhaq9fH5rm7&#10;dPOy5MXN+u+bQqHHYWa+YTa70XVqoCCtZwNP8wIUceVty7WB0+d+tgYlEdli55kM3Elgt32YbLC0&#10;PvEHDcdYqwxhKdFAE2Nfai1VQw5l7nvi7F19cBizDLW2AVOGu04vimKlHbacFxrs6a2h6vt4cwZi&#10;SstBqou9ntYhvZ/P8oUXMWb6OL6+gIo0xv/wX/tgDSxXz/B7Jh8B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kd5wgAAANwAAAAPAAAAAAAAAAAAAAAAAJgCAABkcnMvZG93&#10;bnJldi54bWxQSwUGAAAAAAQABAD1AAAAhwMAAAAA&#10;" filled="f" strokecolor="#4f81bd [3204]" strokeweight="1pt"/>
                </v:group>
                <v:shape id="Text Box 565" o:spid="_x0000_s1183" type="#_x0000_t202" style="position:absolute;left:8477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gIs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ZJH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gIsYAAADcAAAADwAAAAAAAAAAAAAAAACYAgAAZHJz&#10;L2Rvd25yZXYueG1sUEsFBgAAAAAEAAQA9QAAAIsDAAAAAA==&#10;" filled="f" stroked="f" strokeweight=".5pt">
                  <v:textbox>
                    <w:txbxContent>
                      <w:p w:rsidR="00D315E0" w:rsidRDefault="00D315E0" w:rsidP="00D315E0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66" o:spid="_x0000_s1184" type="#_x0000_t202" style="position:absolute;left:16478;top:6667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+Vc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JE3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F+VcYAAADcAAAADwAAAAAAAAAAAAAAAACYAgAAZHJz&#10;L2Rvd25yZXYueG1sUEsFBgAAAAAEAAQA9QAAAIsDAAAAAA==&#10;" filled="f" stroked="f" strokeweight=".5pt">
                  <v:textbox>
                    <w:txbxContent>
                      <w:p w:rsidR="00D315E0" w:rsidRDefault="00D315E0" w:rsidP="00D315E0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67" o:spid="_x0000_s1185" type="#_x0000_t202" style="position:absolute;left:8286;top:6667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bzs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QHv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vOxQAAANwAAAAPAAAAAAAAAAAAAAAAAJgCAABkcnMv&#10;ZG93bnJldi54bWxQSwUGAAAAAAQABAD1AAAAigMAAAAA&#10;" filled="f" stroked="f" strokeweight=".5pt">
                  <v:textbox>
                    <w:txbxContent>
                      <w:p w:rsidR="00D315E0" w:rsidRDefault="00D315E0" w:rsidP="00D315E0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68" o:spid="_x0000_s1186" type="#_x0000_t202" style="position:absolute;left:7239;top:15335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PvM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zD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T7zBAAAA3AAAAA8AAAAAAAAAAAAAAAAAmAIAAGRycy9kb3du&#10;cmV2LnhtbFBLBQYAAAAABAAEAPUAAACGAwAAAAA=&#10;" filled="f" stroked="f" strokeweight=".5pt">
                  <v:textbox>
                    <w:txbxContent>
                      <w:p w:rsidR="00D315E0" w:rsidRDefault="00D315E0" w:rsidP="00D315E0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69" o:spid="_x0000_s1187" type="#_x0000_t202" style="position:absolute;top:6381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qJ8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H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7qJ8YAAADcAAAADwAAAAAAAAAAAAAAAACYAgAAZHJz&#10;L2Rvd25yZXYueG1sUEsFBgAAAAAEAAQA9QAAAIsDAAAAAA==&#10;" filled="f" stroked="f" strokeweight=".5pt">
                  <v:textbox>
                    <w:txbxContent>
                      <w:p w:rsidR="00D315E0" w:rsidRDefault="00D315E0" w:rsidP="00D315E0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6AD"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4A2310B9" wp14:editId="3E455AA8">
                <wp:simplePos x="0" y="0"/>
                <wp:positionH relativeFrom="column">
                  <wp:posOffset>308610</wp:posOffset>
                </wp:positionH>
                <wp:positionV relativeFrom="paragraph">
                  <wp:posOffset>28575</wp:posOffset>
                </wp:positionV>
                <wp:extent cx="2543175" cy="1866900"/>
                <wp:effectExtent l="0" t="0" r="0" b="0"/>
                <wp:wrapNone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66900"/>
                          <a:chOff x="0" y="0"/>
                          <a:chExt cx="2543175" cy="1866900"/>
                        </a:xfrm>
                      </wpg:grpSpPr>
                      <wpg:grpSp>
                        <wpg:cNvPr id="550" name="Group 550"/>
                        <wpg:cNvGrpSpPr/>
                        <wpg:grpSpPr>
                          <a:xfrm>
                            <a:off x="123825" y="276225"/>
                            <a:ext cx="1962150" cy="1285875"/>
                            <a:chOff x="0" y="0"/>
                            <a:chExt cx="1962150" cy="1172475"/>
                          </a:xfrm>
                        </wpg:grpSpPr>
                        <wpg:grpSp>
                          <wpg:cNvPr id="551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62150" cy="1171575"/>
                              <a:chOff x="1295" y="13720"/>
                              <a:chExt cx="2035" cy="1070"/>
                            </a:xfrm>
                          </wpg:grpSpPr>
                          <wps:wsp>
                            <wps:cNvPr id="5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295" y="13740"/>
                                <a:ext cx="2035" cy="1050"/>
                              </a:xfrm>
                              <a:custGeom>
                                <a:avLst/>
                                <a:gdLst>
                                  <a:gd name="T0" fmla="*/ 0 w 2035"/>
                                  <a:gd name="T1" fmla="*/ 1050 h 1050"/>
                                  <a:gd name="T2" fmla="*/ 2035 w 2035"/>
                                  <a:gd name="T3" fmla="*/ 1050 h 1050"/>
                                  <a:gd name="T4" fmla="*/ 1690 w 2035"/>
                                  <a:gd name="T5" fmla="*/ 0 h 1050"/>
                                  <a:gd name="T6" fmla="*/ 775 w 2035"/>
                                  <a:gd name="T7" fmla="*/ 0 h 1050"/>
                                  <a:gd name="T8" fmla="*/ 0 w 2035"/>
                                  <a:gd name="T9" fmla="*/ 1050 h 10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35" h="1050">
                                    <a:moveTo>
                                      <a:pt x="0" y="1050"/>
                                    </a:moveTo>
                                    <a:lnTo>
                                      <a:pt x="2035" y="1050"/>
                                    </a:lnTo>
                                    <a:lnTo>
                                      <a:pt x="1690" y="0"/>
                                    </a:lnTo>
                                    <a:lnTo>
                                      <a:pt x="775" y="0"/>
                                    </a:lnTo>
                                    <a:lnTo>
                                      <a:pt x="0" y="1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7" y="13720"/>
                                <a:ext cx="0" cy="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4" name="Rectangle 554"/>
                          <wps:cNvSpPr/>
                          <wps:spPr>
                            <a:xfrm>
                              <a:off x="1247775" y="1057275"/>
                              <a:ext cx="115200" cy="115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5" name="Text Box 555"/>
                        <wps:cNvSpPr txBox="1"/>
                        <wps:spPr>
                          <a:xfrm>
                            <a:off x="1047750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5E06A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Text Box 556"/>
                        <wps:cNvSpPr txBox="1"/>
                        <wps:spPr>
                          <a:xfrm>
                            <a:off x="0" y="4953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5E06A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Text Box 557"/>
                        <wps:cNvSpPr txBox="1"/>
                        <wps:spPr>
                          <a:xfrm>
                            <a:off x="1933575" y="5810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5E06A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Text Box 558"/>
                        <wps:cNvSpPr txBox="1"/>
                        <wps:spPr>
                          <a:xfrm>
                            <a:off x="990600" y="6096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5E06A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Text Box 559"/>
                        <wps:cNvSpPr txBox="1"/>
                        <wps:spPr>
                          <a:xfrm>
                            <a:off x="847725" y="15811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5E06A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0" o:spid="_x0000_s1188" style="position:absolute;left:0;text-align:left;margin-left:24.3pt;margin-top:2.25pt;width:200.25pt;height:147pt;z-index:251902976" coordsize="2543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">
                <v:group id="Group 550" o:spid="_x0000_s1189" style="position:absolute;left:1238;top:2762;width:19621;height:12859" coordsize="19621,1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group id="Group 551" o:spid="_x0000_s1190" style="position:absolute;width:19621;height:11715" coordorigin="1295,13720" coordsize="2035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34" o:spid="_x0000_s1191" style="position:absolute;left:1295;top:13740;width:2035;height:1050;visibility:visible;mso-wrap-style:square;v-text-anchor:top" coordsize="2035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SXcYA&#10;AADcAAAADwAAAGRycy9kb3ducmV2LnhtbESPQWvCQBSE70L/w/KE3nSjYCrRVUqhJW0vGhU8vmZf&#10;k9Ds25Bdk9hf3xUKHoeZ+YZZbwdTi45aV1lWMJtGIIhzqysuFBwPr5MlCOeRNdaWScGVHGw3D6M1&#10;Jtr2vKcu84UIEHYJKii9bxIpXV6SQTe1DXHwvm1r0AfZFlK32Ae4qeU8imJpsOKwUGJDLyXlP9nF&#10;KPiNiw8cMvysn97T0+7wRl/n60Wpx/HwvALhafD38H871Q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BSXcYAAADcAAAADwAAAAAAAAAAAAAAAACYAgAAZHJz&#10;L2Rvd25yZXYueG1sUEsFBgAAAAAEAAQA9QAAAIsDAAAAAA==&#10;" path="m,1050r2035,l1690,,775,,,1050xe" strokecolor="#4f81bd [3204]" strokeweight="1.5pt">
                      <v:path arrowok="t" o:connecttype="custom" o:connectlocs="0,1050;2035,1050;1690,0;775,0;0,1050" o:connectangles="0,0,0,0,0"/>
                    </v:shape>
                    <v:shape id="AutoShape 35" o:spid="_x0000_s1192" type="#_x0000_t32" style="position:absolute;left:2707;top:1372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C4MYAAADcAAAADwAAAGRycy9kb3ducmV2LnhtbESPQWvCQBSE70L/w/IK3nRjxbakrtIW&#10;BcFeTG2ht0f2NQnuvg3Zp8Z/7xYKHoeZ+YaZL3vv1Im62AQ2MBlnoIjLYBuuDOw/16NnUFGQLbrA&#10;ZOBCEZaLu8EccxvOvKNTIZVKEI45GqhF2lzrWNbkMY5DS5y839B5lCS7StsOzwnunX7IskftseG0&#10;UGNL7zWVh+LoDfx8oStKt3vbrj++J9uni+xXBzFmeN+/voAS6uUW/m9vrIHZbAp/Z9IR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4QuDGAAAA3AAAAA8AAAAAAAAA&#10;AAAAAAAAoQIAAGRycy9kb3ducmV2LnhtbFBLBQYAAAAABAAEAPkAAACUAwAAAAA=&#10;" strokecolor="#4f81bd [3204]" strokeweight="1.5pt">
                      <v:stroke dashstyle="1 1"/>
                    </v:shape>
                  </v:group>
                  <v:rect id="Rectangle 554" o:spid="_x0000_s1193" style="position:absolute;left:12477;top:10572;width:1152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VsMIA&#10;AADcAAAADwAAAGRycy9kb3ducmV2LnhtbESPzWrDMBCE74W+g9hCb42cUpfgRgkhEMgxTfNzXayN&#10;bWqtjFa13LevCoUeh5n5hlmuJ9erkYJ0ng3MZwUo4trbjhsDp4/d0wKURGSLvWcy8E0C69X93RIr&#10;6xO/03iMjcoQlgoNtDEOldZSt+RQZn4gzt7NB4cxy9BoGzBluOv1c1G8aocd54UWB9q2VH8ev5yB&#10;mFI5Sn21t9MipMPlIme8ijGPD9PmDVSkKf6H/9p7a6AsX+D3TD4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xWwwgAAANwAAAAPAAAAAAAAAAAAAAAAAJgCAABkcnMvZG93&#10;bnJldi54bWxQSwUGAAAAAAQABAD1AAAAhwMAAAAA&#10;" filled="f" strokecolor="#4f81bd [3204]" strokeweight="1pt"/>
                </v:group>
                <v:shape id="Text Box 555" o:spid="_x0000_s1194" type="#_x0000_t202" style="position:absolute;left:10477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<v:textbox>
                    <w:txbxContent>
                      <w:p w:rsidR="005E06AD" w:rsidRDefault="005E06AD" w:rsidP="005E06A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56" o:spid="_x0000_s1195" type="#_x0000_t202" style="position:absolute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<v:textbox>
                    <w:txbxContent>
                      <w:p w:rsidR="005E06AD" w:rsidRDefault="005E06AD" w:rsidP="005E06A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57" o:spid="_x0000_s1196" type="#_x0000_t202" style="position:absolute;left:19335;top:5810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5E06A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58" o:spid="_x0000_s1197" type="#_x0000_t202" style="position:absolute;left:9906;top:6096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<v:textbox>
                    <w:txbxContent>
                      <w:p w:rsidR="005E06AD" w:rsidRDefault="005E06AD" w:rsidP="005E06A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59" o:spid="_x0000_s1198" type="#_x0000_t202" style="position:absolute;left:8477;top:15811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5E06A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5138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  <w:t>2.</w:t>
      </w:r>
      <w:r w:rsidR="005E06AD" w:rsidRPr="005E06AD">
        <w:rPr>
          <w:noProof/>
          <w:lang w:eastAsia="en-GB"/>
        </w:rPr>
        <w:t xml:space="preserve"> </w:t>
      </w:r>
    </w:p>
    <w:p w:rsidR="00AA3D67" w:rsidRDefault="00AA3D67" w:rsidP="002A191C">
      <w:pPr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AA3D67" w:rsidRDefault="00AA3D67" w:rsidP="002A191C">
      <w:pPr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D315E0" w:rsidRDefault="00D315E0" w:rsidP="002A191C">
      <w:pPr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C5138" w:rsidRDefault="00587677" w:rsidP="00D315E0">
      <w:pPr>
        <w:pStyle w:val="ListParagraph"/>
        <w:numPr>
          <w:ilvl w:val="0"/>
          <w:numId w:val="2"/>
        </w:numPr>
        <w:tabs>
          <w:tab w:val="left" w:pos="5103"/>
        </w:tabs>
        <w:ind w:left="36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159674</wp:posOffset>
                </wp:positionH>
                <wp:positionV relativeFrom="paragraph">
                  <wp:posOffset>68407</wp:posOffset>
                </wp:positionV>
                <wp:extent cx="2333625" cy="1814957"/>
                <wp:effectExtent l="0" t="0" r="0" b="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814957"/>
                          <a:chOff x="0" y="0"/>
                          <a:chExt cx="2333625" cy="1814957"/>
                        </a:xfrm>
                      </wpg:grpSpPr>
                      <wpg:grpSp>
                        <wpg:cNvPr id="576" name="Group 576"/>
                        <wpg:cNvGrpSpPr/>
                        <wpg:grpSpPr>
                          <a:xfrm>
                            <a:off x="0" y="0"/>
                            <a:ext cx="2333625" cy="1533525"/>
                            <a:chOff x="0" y="0"/>
                            <a:chExt cx="2333625" cy="1533525"/>
                          </a:xfrm>
                        </wpg:grpSpPr>
                        <wps:wsp>
                          <wps:cNvPr id="571" name="Freeform 571"/>
                          <wps:cNvSpPr>
                            <a:spLocks/>
                          </wps:cNvSpPr>
                          <wps:spPr bwMode="auto">
                            <a:xfrm>
                              <a:off x="428625" y="0"/>
                              <a:ext cx="1295400" cy="1533525"/>
                            </a:xfrm>
                            <a:custGeom>
                              <a:avLst/>
                              <a:gdLst>
                                <a:gd name="T0" fmla="*/ 0 w 1210"/>
                                <a:gd name="T1" fmla="*/ 1980 h 1980"/>
                                <a:gd name="T2" fmla="*/ 1210 w 1210"/>
                                <a:gd name="T3" fmla="*/ 1980 h 1980"/>
                                <a:gd name="T4" fmla="*/ 1210 w 1210"/>
                                <a:gd name="T5" fmla="*/ 900 h 1980"/>
                                <a:gd name="T6" fmla="*/ 0 w 1210"/>
                                <a:gd name="T7" fmla="*/ 0 h 1980"/>
                                <a:gd name="T8" fmla="*/ 0 w 1210"/>
                                <a:gd name="T9" fmla="*/ 198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0" h="1980">
                                  <a:moveTo>
                                    <a:pt x="0" y="1980"/>
                                  </a:moveTo>
                                  <a:lnTo>
                                    <a:pt x="1210" y="1980"/>
                                  </a:lnTo>
                                  <a:lnTo>
                                    <a:pt x="1210" y="9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Text Box 573"/>
                          <wps:cNvSpPr txBox="1"/>
                          <wps:spPr>
                            <a:xfrm>
                              <a:off x="1028700" y="13335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Text Box 574"/>
                          <wps:cNvSpPr txBox="1"/>
                          <wps:spPr>
                            <a:xfrm>
                              <a:off x="0" y="6096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Text Box 575"/>
                          <wps:cNvSpPr txBox="1"/>
                          <wps:spPr>
                            <a:xfrm>
                              <a:off x="1724025" y="70485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EB4A76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Text Box 345"/>
                        <wps:cNvSpPr txBox="1"/>
                        <wps:spPr>
                          <a:xfrm>
                            <a:off x="789709" y="1529207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677" w:rsidRDefault="004A49AA" w:rsidP="00587677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EB4A76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7677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587677"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6" o:spid="_x0000_s1199" style="position:absolute;left:0;text-align:left;margin-left:12.55pt;margin-top:5.4pt;width:183.75pt;height:142.9pt;z-index:251970560;mso-height-relative:margin" coordsize="23336,1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">
                <v:group id="Group 576" o:spid="_x0000_s1200" style="position:absolute;width:23336;height:15335" coordsize="23336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1" o:spid="_x0000_s1201" style="position:absolute;left:4286;width:12954;height:15335;visibility:visible;mso-wrap-style:square;v-text-anchor:top" coordsize="121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r8MQA&#10;AADcAAAADwAAAGRycy9kb3ducmV2LnhtbESPQWvCQBSE7wX/w/KE3pqNgVSJriLSQnMqVSk9PrLP&#10;JJh9G3e3Sfrvu4WCx2FmvmE2u8l0YiDnW8sKFkkKgriyuuVawfn0+rQC4QOyxs4yKfghD7vt7GGD&#10;hbYjf9BwDLWIEPYFKmhC6AspfdWQQZ/Ynjh6F+sMhihdLbXDMcJNJ7M0fZYGW44LDfZ0aKi6Hr+N&#10;gku43rrs69O8T1pm7Pr8pTSlUo/zab8GEWgK9/B/+00ryJcL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a/DEAAAA3AAAAA8AAAAAAAAAAAAAAAAAmAIAAGRycy9k&#10;b3ducmV2LnhtbFBLBQYAAAAABAAEAPUAAACJAwAAAAA=&#10;" path="m,1980r1210,l1210,900,,,,1980xe" strokecolor="#4f81bd [3204]" strokeweight="1.5pt">
                    <v:path arrowok="t" o:connecttype="custom" o:connectlocs="0,1533525;1295400,1533525;1295400,697057;0,0;0,1533525" o:connectangles="0,0,0,0,0"/>
                  </v:shape>
                  <v:shape id="Text Box 573" o:spid="_x0000_s1202" type="#_x0000_t202" style="position:absolute;left:10287;top:133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EM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SxDHAAAA3AAAAA8AAAAAAAAAAAAAAAAAmAIAAGRy&#10;cy9kb3ducmV2LnhtbFBLBQYAAAAABAAEAPUAAACMAwAAAAA=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7</w:t>
                          </w:r>
                          <w:r w:rsidR="00EB4A76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74" o:spid="_x0000_s1203" type="#_x0000_t202" style="position:absolute;top:6096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ZM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02THAAAA3AAAAA8AAAAAAAAAAAAAAAAAmAIAAGRy&#10;cy9kb3ducmV2LnhtbFBLBQYAAAAABAAEAPUAAACMAwAAAAA=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8</w:t>
                          </w:r>
                          <w:r w:rsidR="00EB4A76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75" o:spid="_x0000_s1204" type="#_x0000_t202" style="position:absolute;left:17240;top:704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6</w:t>
                          </w:r>
                          <w:r w:rsidR="00EB4A76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345" o:spid="_x0000_s1205" type="#_x0000_t202" style="position:absolute;left:7897;top:15292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<v:textbox>
                    <w:txbxContent>
                      <w:p w:rsidR="00587677" w:rsidRDefault="004A49AA" w:rsidP="00587677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EB4A76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587677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="00587677"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15E0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  <w:t>4.</w:t>
      </w:r>
      <w:r w:rsidR="00D315E0" w:rsidRPr="005E06AD">
        <w:rPr>
          <w:noProof/>
          <w:lang w:eastAsia="en-GB"/>
        </w:rPr>
        <w:t xml:space="preserve"> </w:t>
      </w:r>
    </w:p>
    <w:p w:rsidR="00D315E0" w:rsidRDefault="00587677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  <w:r>
        <w:rPr>
          <w:rFonts w:ascii="SassoonPrimaryInfant" w:eastAsiaTheme="minorHAnsi" w:hAnsi="SassoonPrimaryInfant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3F758E88" wp14:editId="1BE9C76F">
                <wp:simplePos x="0" y="0"/>
                <wp:positionH relativeFrom="column">
                  <wp:posOffset>3491692</wp:posOffset>
                </wp:positionH>
                <wp:positionV relativeFrom="paragraph">
                  <wp:posOffset>144722</wp:posOffset>
                </wp:positionV>
                <wp:extent cx="2590800" cy="1525732"/>
                <wp:effectExtent l="0" t="0" r="0" b="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525732"/>
                          <a:chOff x="0" y="0"/>
                          <a:chExt cx="2590800" cy="1525732"/>
                        </a:xfrm>
                      </wpg:grpSpPr>
                      <wpg:grpSp>
                        <wpg:cNvPr id="580" name="Group 580"/>
                        <wpg:cNvGrpSpPr/>
                        <wpg:grpSpPr>
                          <a:xfrm>
                            <a:off x="0" y="0"/>
                            <a:ext cx="2590800" cy="1238250"/>
                            <a:chOff x="0" y="0"/>
                            <a:chExt cx="2590800" cy="1238250"/>
                          </a:xfrm>
                        </wpg:grpSpPr>
                        <wps:wsp>
                          <wps:cNvPr id="572" name="Freeform 572"/>
                          <wps:cNvSpPr>
                            <a:spLocks/>
                          </wps:cNvSpPr>
                          <wps:spPr bwMode="auto">
                            <a:xfrm flipH="1">
                              <a:off x="514350" y="0"/>
                              <a:ext cx="1504950" cy="1238250"/>
                            </a:xfrm>
                            <a:custGeom>
                              <a:avLst/>
                              <a:gdLst>
                                <a:gd name="T0" fmla="*/ 0 w 1210"/>
                                <a:gd name="T1" fmla="*/ 1980 h 1980"/>
                                <a:gd name="T2" fmla="*/ 1210 w 1210"/>
                                <a:gd name="T3" fmla="*/ 1980 h 1980"/>
                                <a:gd name="T4" fmla="*/ 1210 w 1210"/>
                                <a:gd name="T5" fmla="*/ 900 h 1980"/>
                                <a:gd name="T6" fmla="*/ 0 w 1210"/>
                                <a:gd name="T7" fmla="*/ 0 h 1980"/>
                                <a:gd name="T8" fmla="*/ 0 w 1210"/>
                                <a:gd name="T9" fmla="*/ 198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0" h="1980">
                                  <a:moveTo>
                                    <a:pt x="0" y="1980"/>
                                  </a:moveTo>
                                  <a:lnTo>
                                    <a:pt x="1210" y="1980"/>
                                  </a:lnTo>
                                  <a:lnTo>
                                    <a:pt x="1210" y="9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577"/>
                          <wps:cNvSpPr txBox="1"/>
                          <wps:spPr>
                            <a:xfrm>
                              <a:off x="741218" y="19038"/>
                              <a:ext cx="668482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Text Box 578"/>
                          <wps:cNvSpPr txBox="1"/>
                          <wps:spPr>
                            <a:xfrm>
                              <a:off x="0" y="69532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Text Box 579"/>
                          <wps:cNvSpPr txBox="1"/>
                          <wps:spPr>
                            <a:xfrm>
                              <a:off x="1981200" y="69532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5E0" w:rsidRDefault="00D315E0" w:rsidP="00D315E0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0" name="Text Box 330"/>
                        <wps:cNvSpPr txBox="1"/>
                        <wps:spPr>
                          <a:xfrm>
                            <a:off x="1004454" y="1239982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677" w:rsidRDefault="00587677" w:rsidP="00587677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4" o:spid="_x0000_s1206" style="position:absolute;margin-left:274.95pt;margin-top:11.4pt;width:204pt;height:120.15pt;z-index:251968512" coordsize="25908,1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">
                <v:group id="Group 580" o:spid="_x0000_s1207" style="position:absolute;width:25908;height:12382" coordsize="25908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2" o:spid="_x0000_s1208" style="position:absolute;left:5143;width:15050;height:12382;flip:x;visibility:visible;mso-wrap-style:square;v-text-anchor:top" coordsize="121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cQsYA&#10;AADcAAAADwAAAGRycy9kb3ducmV2LnhtbESPT2sCMRTE74V+h/AKvdXsCv3japTWUvGiYPSgt8fm&#10;ubt087JNUl2/vREKPQ4z8xtmMuttK07kQ+NYQT7IQBCXzjRcKdhtv57eQISIbLB1TAouFGA2vb+b&#10;YGHcmTd00rESCcKhQAV1jF0hZShrshgGriNO3tF5izFJX0nj8ZzgtpXDLHuRFhtOCzV2NK+p/Na/&#10;VsHhuM/Xc+2WP5+dXox8vlno1YdSjw/9+xhEpD7+h//aS6Pg+XUItzPp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gcQsYAAADcAAAADwAAAAAAAAAAAAAAAACYAgAAZHJz&#10;L2Rvd25yZXYueG1sUEsFBgAAAAAEAAQA9QAAAIsDAAAAAA==&#10;" path="m,1980r1210,l1210,900,,,,1980xe" strokecolor="#4f81bd [3204]" strokeweight="1.5pt">
                    <v:path arrowok="t" o:connecttype="custom" o:connectlocs="0,1238250;1504950,1238250;1504950,562841;0,0;0,1238250" o:connectangles="0,0,0,0,0"/>
                  </v:shape>
                  <v:shape id="Text Box 577" o:spid="_x0000_s1209" type="#_x0000_t202" style="position:absolute;left:7412;top:190;width:66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NE8UA&#10;AADcAAAADwAAAGRycy9kb3ducmV2LnhtbESPQYvCMBSE78L+h/AWvGmq4FqqUaQgK6IHXS97ezbP&#10;tti8dJuodX+9EQSPw8x8w0znranElRpXWlYw6EcgiDOrS84VHH6WvRiE88gaK8uk4E4O5rOPzhQT&#10;bW+8o+ve5yJA2CWooPC+TqR0WUEGXd/WxME72cagD7LJpW7wFuCmksMo+pIGSw4LBdaUFpSd9xej&#10;YJ0ut7g7Dk38X6Xfm9Oi/jv8jpTqfraLCQhPrX+HX+2VVjAaj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E0TxQAAANwAAAAPAAAAAAAAAAAAAAAAAJgCAABkcnMv&#10;ZG93bnJldi54bWxQSwUGAAAAAAQABAD1AAAAigMAAAAA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11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78" o:spid="_x0000_s1210" type="#_x0000_t202" style="position:absolute;top:6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ZYcIA&#10;AADcAAAADwAAAGRycy9kb3ducmV2LnhtbERPy4rCMBTdC/5DuII7TUdwlI6pSEEU0YWOm9ndaW4f&#10;THNTm6h1vt4sBJeH814sO1OLG7WusqzgYxyBIM6srrhQcP5ej+YgnEfWWFsmBQ9ysEz6vQXG2t75&#10;SLeTL0QIYRejgtL7JpbSZSUZdGPbEAcut61BH2BbSN3iPYSbWk6i6FMarDg0lNhQWlL2d7oaBbt0&#10;fcDj78TM/+t0s89XzeX8M1VqOOhWXyA8df4tfrm3WsF0F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9lhwgAAANwAAAAPAAAAAAAAAAAAAAAAAJgCAABkcnMvZG93&#10;bnJldi54bWxQSwUGAAAAAAQABAD1AAAAhwMAAAAA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79" o:spid="_x0000_s1211" type="#_x0000_t202" style="position:absolute;left:19812;top:6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  <v:textbox>
                      <w:txbxContent>
                        <w:p w:rsidR="00D315E0" w:rsidRDefault="00D315E0" w:rsidP="00D315E0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9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mm</w:t>
                          </w:r>
                        </w:p>
                      </w:txbxContent>
                    </v:textbox>
                  </v:shape>
                </v:group>
                <v:shape id="Text Box 330" o:spid="_x0000_s1212" type="#_x0000_t202" style="position:absolute;left:10044;top:12399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587677" w:rsidRDefault="00587677" w:rsidP="00587677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P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D315E0" w:rsidRDefault="005B64DD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28575</wp:posOffset>
                </wp:positionV>
                <wp:extent cx="2257425" cy="2205990"/>
                <wp:effectExtent l="0" t="57150" r="161925" b="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05990"/>
                          <a:chOff x="0" y="0"/>
                          <a:chExt cx="2257425" cy="2205990"/>
                        </a:xfrm>
                      </wpg:grpSpPr>
                      <wpg:grpSp>
                        <wpg:cNvPr id="581" name="Group 581"/>
                        <wpg:cNvGrpSpPr/>
                        <wpg:grpSpPr>
                          <a:xfrm>
                            <a:off x="180975" y="0"/>
                            <a:ext cx="1724025" cy="2205990"/>
                            <a:chOff x="0" y="0"/>
                            <a:chExt cx="1724025" cy="2174985"/>
                          </a:xfrm>
                        </wpg:grpSpPr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 rot="8580000">
                              <a:off x="438785" y="151875"/>
                              <a:ext cx="1285240" cy="2023110"/>
                            </a:xfrm>
                            <a:custGeom>
                              <a:avLst/>
                              <a:gdLst>
                                <a:gd name="T0" fmla="*/ 0 w 1210"/>
                                <a:gd name="T1" fmla="*/ 1980 h 1980"/>
                                <a:gd name="T2" fmla="*/ 1210 w 1210"/>
                                <a:gd name="T3" fmla="*/ 1980 h 1980"/>
                                <a:gd name="T4" fmla="*/ 1210 w 1210"/>
                                <a:gd name="T5" fmla="*/ 900 h 1980"/>
                                <a:gd name="T6" fmla="*/ 0 w 1210"/>
                                <a:gd name="T7" fmla="*/ 0 h 1980"/>
                                <a:gd name="T8" fmla="*/ 0 w 1210"/>
                                <a:gd name="T9" fmla="*/ 198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0" h="1980">
                                  <a:moveTo>
                                    <a:pt x="0" y="1980"/>
                                  </a:moveTo>
                                  <a:lnTo>
                                    <a:pt x="1210" y="1980"/>
                                  </a:lnTo>
                                  <a:lnTo>
                                    <a:pt x="1210" y="9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583"/>
                          <wps:cNvSpPr/>
                          <wps:spPr>
                            <a:xfrm rot="3180000">
                              <a:off x="876935" y="9000"/>
                              <a:ext cx="190800" cy="172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84"/>
                          <wps:cNvSpPr/>
                          <wps:spPr>
                            <a:xfrm rot="3180000">
                              <a:off x="-8890" y="675750"/>
                              <a:ext cx="19050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 Box 585"/>
                        <wps:cNvSpPr txBox="1"/>
                        <wps:spPr>
                          <a:xfrm>
                            <a:off x="209550" y="2095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64DD" w:rsidRDefault="005B64DD" w:rsidP="005B64D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Text Box 586"/>
                        <wps:cNvSpPr txBox="1"/>
                        <wps:spPr>
                          <a:xfrm>
                            <a:off x="0" y="9810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64DD" w:rsidRDefault="005B64DD" w:rsidP="005B64D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Text Box 587"/>
                        <wps:cNvSpPr txBox="1"/>
                        <wps:spPr>
                          <a:xfrm>
                            <a:off x="1647825" y="4953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64DD" w:rsidRDefault="005B64DD" w:rsidP="005B64DD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8" o:spid="_x0000_s1213" style="position:absolute;margin-left:21.3pt;margin-top:2.25pt;width:177.75pt;height:173.7pt;z-index:251941888" coordsize="22574,2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">
                <v:group id="Group 581" o:spid="_x0000_s1214" style="position:absolute;left:1809;width:17241;height:22059" coordsize="17240,2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82" o:spid="_x0000_s1215" style="position:absolute;left:4387;top:1518;width:12853;height:20231;rotation:143;visibility:visible;mso-wrap-style:square;v-text-anchor:top" coordsize="121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o0McA&#10;AADcAAAADwAAAGRycy9kb3ducmV2LnhtbESPT2vCQBTE7wW/w/IEb3WjaJToKiIttKUI/jl4fGaf&#10;SUj2bchuk7SfvlsoeBxm5jfMetubSrTUuMKygsk4AkGcWl1wpuByfn1egnAeWWNlmRR8k4PtZvC0&#10;xkTbjo/UnnwmAoRdggpy7+tESpfmZNCNbU0cvLttDPogm0zqBrsAN5WcRlEsDRYcFnKsaZ9TWp6+&#10;jIL68DF7N7efol3E5ef13JXx/Pai1GjY71YgPPX+Ef5vv2kF8+UU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aNDHAAAA3AAAAA8AAAAAAAAAAAAAAAAAmAIAAGRy&#10;cy9kb3ducmV2LnhtbFBLBQYAAAAABAAEAPUAAACMAwAAAAA=&#10;" path="m,1980r1210,l1210,900,,,,1980xe" strokecolor="#4f81bd [3204]" strokeweight="1.5pt">
                    <v:path arrowok="t" o:connecttype="custom" o:connectlocs="0,2023110;1285240,2023110;1285240,919595;0,0;0,2023110" o:connectangles="0,0,0,0,0"/>
                  </v:shape>
                  <v:rect id="Rectangle 583" o:spid="_x0000_s1216" style="position:absolute;left:8769;top:90;width:1908;height:1728;rotation: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a58YA&#10;AADcAAAADwAAAGRycy9kb3ducmV2LnhtbESPQWvCQBSE74X+h+UVequbWBSbupEiKt4kKtLja/aZ&#10;xGbfhuwaY3+9WxA8DjPzDTOd9aYWHbWusqwgHkQgiHOrKy4U7HfLtwkI55E11pZJwZUczNLnpykm&#10;2l44o27rCxEg7BJUUHrfJFK6vCSDbmAb4uAdbWvQB9kWUrd4CXBTy2EUjaXBisNCiQ3NS8p/t2ej&#10;4HTNDp3czJeLn4/v8zjTq/hvbZR6fem/PkF46v0jfG+vtYLR5B3+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1a58YAAADcAAAADwAAAAAAAAAAAAAAAACYAgAAZHJz&#10;L2Rvd25yZXYueG1sUEsFBgAAAAAEAAQA9QAAAIsDAAAAAA==&#10;" fillcolor="window" strokecolor="#4f81bd [3204]" strokeweight="1pt"/>
                  <v:rect id="Rectangle 584" o:spid="_x0000_s1217" style="position:absolute;left:-89;top:6757;width:1905;height:1727;rotation: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Ck8YA&#10;AADcAAAADwAAAGRycy9kb3ducmV2LnhtbESPQWvCQBSE74X+h+UVequbSBWbupEiKt4kKtLja/aZ&#10;xGbfhuwaY3+9WxA8DjPzDTOd9aYWHbWusqwgHkQgiHOrKy4U7HfLtwkI55E11pZJwZUczNLnpykm&#10;2l44o27rCxEg7BJUUHrfJFK6vCSDbmAb4uAdbWvQB9kWUrd4CXBTy2EUjaXBisNCiQ3NS8p/t2ej&#10;4HTNDp3czJeLn4/v8zjTq/hvbZR6fem/PkF46v0jfG+vtYLR5B3+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TCk8YAAADcAAAADwAAAAAAAAAAAAAAAACYAgAAZHJz&#10;L2Rvd25yZXYueG1sUEsFBgAAAAAEAAQA9QAAAIsDAAAAAA==&#10;" fillcolor="window" strokecolor="#4f81bd [3204]" strokeweight="1pt"/>
                </v:group>
                <v:shape id="Text Box 585" o:spid="_x0000_s1218" type="#_x0000_t202" style="position:absolute;left:2095;top:2095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<v:textbox>
                    <w:txbxContent>
                      <w:p w:rsidR="005B64DD" w:rsidRDefault="005B64DD" w:rsidP="005B64D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86" o:spid="_x0000_s1219" type="#_x0000_t202" style="position:absolute;top:9810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<v:textbox>
                    <w:txbxContent>
                      <w:p w:rsidR="005B64DD" w:rsidRDefault="005B64DD" w:rsidP="005B64D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87" o:spid="_x0000_s1220" type="#_x0000_t202" style="position:absolute;left:16478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9N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Wje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00xQAAANwAAAAPAAAAAAAAAAAAAAAAAJgCAABkcnMv&#10;ZG93bnJldi54bWxQSwUGAAAAAAQABAD1AAAAigMAAAAA&#10;" filled="f" stroked="f" strokeweight=".5pt">
                  <v:textbox>
                    <w:txbxContent>
                      <w:p w:rsidR="005B64DD" w:rsidRDefault="005B64DD" w:rsidP="005B64DD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15E0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5.</w:t>
      </w:r>
    </w:p>
    <w:p w:rsidR="00D315E0" w:rsidRDefault="00D315E0" w:rsidP="00D315E0">
      <w:pPr>
        <w:rPr>
          <w:rFonts w:ascii="SassoonPrimaryInfant" w:eastAsiaTheme="minorHAnsi" w:hAnsi="SassoonPrimaryInfant" w:cstheme="minorHAnsi"/>
          <w:sz w:val="24"/>
          <w:szCs w:val="24"/>
        </w:rPr>
      </w:pPr>
    </w:p>
    <w:p w:rsidR="00AA3D67" w:rsidRPr="00D315E0" w:rsidRDefault="00AA3D67" w:rsidP="00D315E0">
      <w:pPr>
        <w:rPr>
          <w:rFonts w:ascii="SassoonPrimaryInfant" w:eastAsiaTheme="minorHAnsi" w:hAnsi="SassoonPrimaryInfant" w:cstheme="minorHAnsi"/>
          <w:sz w:val="24"/>
          <w:szCs w:val="24"/>
        </w:rPr>
        <w:sectPr w:rsidR="00AA3D67" w:rsidRPr="00D315E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D65AD5" w:rsidTr="00AA3D67">
        <w:trPr>
          <w:trHeight w:val="2369"/>
        </w:trPr>
        <w:tc>
          <w:tcPr>
            <w:tcW w:w="9639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:rsidR="00D65AD5" w:rsidRPr="00221A48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Calibri"/>
                <w:color w:val="auto"/>
                <w:sz w:val="24"/>
                <w:szCs w:val="24"/>
              </w:rPr>
              <w:lastRenderedPageBreak/>
              <w:t>Finding the a</w:t>
            </w:r>
            <w:r w:rsidRPr="00221A48">
              <w:rPr>
                <w:rFonts w:ascii="SassoonPrimaryInfant" w:eastAsia="Times New Roman" w:hAnsi="SassoonPrimaryInfant" w:cs="Calibri"/>
                <w:color w:val="auto"/>
                <w:sz w:val="24"/>
                <w:szCs w:val="24"/>
              </w:rPr>
              <w:t xml:space="preserve">rea of </w:t>
            </w:r>
            <w:r>
              <w:rPr>
                <w:rFonts w:ascii="SassoonPrimaryInfant" w:eastAsia="Times New Roman" w:hAnsi="SassoonPrimaryInfant" w:cs="Calibri"/>
                <w:color w:val="auto"/>
                <w:sz w:val="24"/>
                <w:szCs w:val="24"/>
              </w:rPr>
              <w:t>an irregular shape</w:t>
            </w: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  <w:r w:rsidRPr="002A191C"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  <w:t xml:space="preserve">Now try to do it without the two rectangles showing by drawing a line to </w:t>
            </w:r>
            <w:r w:rsidRPr="00587677">
              <w:rPr>
                <w:rFonts w:ascii="SassoonPrimaryInfant" w:eastAsia="Times New Roman" w:hAnsi="SassoonPrimaryInfant"/>
                <w:b/>
                <w:color w:val="auto"/>
                <w:sz w:val="24"/>
                <w:szCs w:val="24"/>
              </w:rPr>
              <w:t>‘</w:t>
            </w:r>
            <w:r w:rsidR="00587677" w:rsidRPr="00587677">
              <w:rPr>
                <w:rFonts w:ascii="SassoonPrimaryInfant" w:eastAsia="Times New Roman" w:hAnsi="SassoonPrimaryInfant"/>
                <w:b/>
                <w:color w:val="auto"/>
                <w:sz w:val="24"/>
                <w:szCs w:val="24"/>
              </w:rPr>
              <w:t>chop’</w:t>
            </w:r>
            <w:r w:rsidR="00587677" w:rsidRPr="002A191C"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  <w:t xml:space="preserve"> </w:t>
            </w:r>
            <w:r w:rsidRPr="002A191C"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  <w:t xml:space="preserve">the shape into </w:t>
            </w:r>
            <w:r w:rsidR="00587677" w:rsidRPr="00587677">
              <w:rPr>
                <w:rFonts w:ascii="SassoonPrimaryInfant" w:eastAsia="Times New Roman" w:hAnsi="SassoonPrimaryInfant"/>
                <w:b/>
                <w:color w:val="4F81BD" w:themeColor="accent1"/>
                <w:sz w:val="24"/>
                <w:szCs w:val="24"/>
              </w:rPr>
              <w:t>two rectangles.</w:t>
            </w: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theme="minorBid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6F4BD605" wp14:editId="4B5E7DA5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60960</wp:posOffset>
                      </wp:positionV>
                      <wp:extent cx="2790825" cy="1343025"/>
                      <wp:effectExtent l="0" t="0" r="0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343025"/>
                                <a:chOff x="0" y="0"/>
                                <a:chExt cx="2790825" cy="1343025"/>
                              </a:xfrm>
                            </wpg:grpSpPr>
                            <wpg:grpSp>
                              <wpg:cNvPr id="22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625" y="285750"/>
                                  <a:ext cx="1771650" cy="1057275"/>
                                  <a:chOff x="1786" y="2111"/>
                                  <a:chExt cx="2244" cy="1620"/>
                                </a:xfrm>
                              </wpg:grpSpPr>
                              <wps:wsp>
                                <wps:cNvPr id="467" name="Line 17"/>
                                <wps:cNvCnPr/>
                                <wps:spPr bwMode="auto">
                                  <a:xfrm>
                                    <a:off x="1786" y="211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Line 18"/>
                                <wps:cNvCnPr/>
                                <wps:spPr bwMode="auto">
                                  <a:xfrm>
                                    <a:off x="1786" y="3731"/>
                                    <a:ext cx="22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" name="Line 19"/>
                                <wps:cNvCnPr/>
                                <wps:spPr bwMode="auto">
                                  <a:xfrm flipV="1">
                                    <a:off x="4030" y="2831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Line 20"/>
                                <wps:cNvCnPr/>
                                <wps:spPr bwMode="auto">
                                  <a:xfrm flipH="1">
                                    <a:off x="2721" y="2831"/>
                                    <a:ext cx="130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Line 21"/>
                                <wps:cNvCnPr/>
                                <wps:spPr bwMode="auto">
                                  <a:xfrm flipV="1">
                                    <a:off x="2721" y="211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2" name="Line 22"/>
                                <wps:cNvCnPr/>
                                <wps:spPr bwMode="auto">
                                  <a:xfrm flipH="1">
                                    <a:off x="1786" y="2111"/>
                                    <a:ext cx="9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73" name="Text Box 473"/>
                              <wps:cNvSpPr txBox="1"/>
                              <wps:spPr>
                                <a:xfrm>
                                  <a:off x="552450" y="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 Box 474"/>
                              <wps:cNvSpPr txBox="1"/>
                              <wps:spPr>
                                <a:xfrm>
                                  <a:off x="0" y="523875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475"/>
                              <wps:cNvSpPr txBox="1"/>
                              <wps:spPr>
                                <a:xfrm>
                                  <a:off x="2181225" y="89535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Text Box 476"/>
                              <wps:cNvSpPr txBox="1"/>
                              <wps:spPr>
                                <a:xfrm>
                                  <a:off x="1419225" y="49530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221" style="position:absolute;margin-left:254.4pt;margin-top:4.8pt;width:219.75pt;height:105.75pt;z-index:251833344" coordsize="279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">
                      <v:group id="Group 22" o:spid="_x0000_s1222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Line 17" o:spid="_x0000_s1223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h18MAAADcAAAADwAAAGRycy9kb3ducmV2LnhtbESPzWrCQBSF94W+w3AL7uqkYpOSOooo&#10;ggs3xmzcXTK3mdDMnTQzmvj2TkFweTg/H2exGm0rrtT7xrGCj2kCgrhyuuFaQXnavX+B8AFZY+uY&#10;FNzIw2r5+rLAXLuBj3QtQi3iCPscFZgQulxKXxmy6KeuI47ej+sthij7WuoehzhuWzlLklRabDgS&#10;DHa0MVT9FherYDf6z9Js94e/Ljschwg+uxkpNXkb198gAo3hGX6091rBPM3g/0w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YdfDAAAA3AAAAA8AAAAAAAAAAAAA&#10;AAAAoQIAAGRycy9kb3ducmV2LnhtbFBLBQYAAAAABAAEAPkAAACRAwAAAAA=&#10;" strokecolor="#4f81bd [3204]" strokeweight="1.5pt"/>
                        <v:line id="Line 18" o:spid="_x0000_s1224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1pcAAAADcAAAADwAAAGRycy9kb3ducmV2LnhtbERPO2/CMBDekfgP1iF1A6eohSpgEKJC&#10;YmDhsXQ7xUccNT6H2JD03/cGJMZP33u57n2tHtTGKrCB90kGirgItuLSwOW8G3+BignZYh2YDPxR&#10;hPVqOFhibkPHR3qcUqkkhGOOBlxKTa51LBx5jJPQEAt3Da3HJLAttW2xk3Bf62mWzbTHiqXBYUNb&#10;R8Xv6e4N7Pr4eXHf+8OtmR+OnRT/hCkZ8zbqNwtQifr0Ej/de2vgYyZr5YwcAb3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D9aXAAAAA3AAAAA8AAAAAAAAAAAAAAAAA&#10;oQIAAGRycy9kb3ducmV2LnhtbFBLBQYAAAAABAAEAPkAAACOAwAAAAA=&#10;" strokecolor="#4f81bd [3204]" strokeweight="1.5pt"/>
                        <v:line id="Line 19" o:spid="_x0000_s1225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DogsYAAADcAAAADwAAAGRycy9kb3ducmV2LnhtbESP3WoCMRSE7wt9h3AK3tVstYhujeIP&#10;LSoIukqhd4fNcbO4OVk2qa5v3xQEL4eZ+YYZT1tbiQs1vnSs4K2bgCDOnS65UHA8fL4OQfiArLFy&#10;TApu5GE6eX4aY6rdlfd0yUIhIoR9igpMCHUqpc8NWfRdVxNH7+QaiyHKppC6wWuE20r2kmQgLZYc&#10;FwzWtDCUn7Nfq2A935n8PNpmSP2f3mkz/LbL4kupzks7+wARqA2P8L290greByP4PxOP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w6ILGAAAA3AAAAA8AAAAAAAAA&#10;AAAAAAAAoQIAAGRycy9kb3ducmV2LnhtbFBLBQYAAAAABAAEAPkAAACUAwAAAAA=&#10;" strokecolor="#4f81bd [3204]" strokeweight="1.5pt"/>
                        <v:line id="Line 20" o:spid="_x0000_s1226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XwsMAAADcAAAADwAAAGRycy9kb3ducmV2LnhtbERPXWvCMBR9F/Yfwh34ZlPdcFqNohOH&#10;DgazG4O9XZprU2xuShO1+/fLg+Dj4XzPl52txYVaXzlWMExSEMSF0xWXCr6/toMJCB+QNdaOScEf&#10;eVguHnpzzLS78oEueShFDGGfoQITQpNJ6QtDFn3iGuLIHV1rMUTYllK3eI3htpajNB1LixXHBoMN&#10;vRoqTvnZKtivP01xmn7kSE+/o+P75Mduyjel+o/dagYiUBfu4pt7pxU8v8T58U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T18LDAAAA3AAAAA8AAAAAAAAAAAAA&#10;AAAAoQIAAGRycy9kb3ducmV2LnhtbFBLBQYAAAAABAAEAPkAAACRAwAAAAA=&#10;" strokecolor="#4f81bd [3204]" strokeweight="1.5pt"/>
                        <v:line id="Line 21" o:spid="_x0000_s1227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9yWcYAAADcAAAADwAAAGRycy9kb3ducmV2LnhtbESPQWsCMRSE74X+h/AKvdWsVqyuRtGW&#10;lloQdBXB22Pz3CxuXpZNqtt/bwqCx2FmvmEms9ZW4kyNLx0r6HYSEMS50yUXCnbbz5chCB+QNVaO&#10;ScEfeZhNHx8mmGp34Q2ds1CICGGfogITQp1K6XNDFn3H1cTRO7rGYoiyKaRu8BLhtpK9JBlIiyXH&#10;BYM1vRvKT9mvVbBcrE1+Gq0ypNdD7/gz3NuP4kup56d2PgYRqA338K39rRX037rwfyYeAT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fclnGAAAA3AAAAA8AAAAAAAAA&#10;AAAAAAAAoQIAAGRycy9kb3ducmV2LnhtbFBLBQYAAAAABAAEAPkAAACUAwAAAAA=&#10;" strokecolor="#4f81bd [3204]" strokeweight="1.5pt"/>
                        <v:line id="Line 22" o:spid="_x0000_s1228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sLscAAADcAAAADwAAAGRycy9kb3ducmV2LnhtbESPQWvCQBSE7wX/w/IEb3VjWto0uopW&#10;LFUotGkRvD2yz2ww+zZkV03/fbdQ6HGYmW+Y2aK3jbhQ52vHCibjBARx6XTNlYKvz81tBsIHZI2N&#10;Y1LwTR4W88HNDHPtrvxBlyJUIkLY56jAhNDmUvrSkEU/di1x9I6usxii7CqpO7xGuG1kmiQP0mLN&#10;ccFgS8+GylNxtgq2q3dTnp7eCqS7Q3rcZXu7rl6UGg375RREoD78h//ar1rB/WMK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ewuxwAAANwAAAAPAAAAAAAA&#10;AAAAAAAAAKECAABkcnMvZG93bnJldi54bWxQSwUGAAAAAAQABAD5AAAAlQMAAAAA&#10;" strokecolor="#4f81bd [3204]" strokeweight="1.5pt"/>
                      </v:group>
                      <v:shape id="Text Box 473" o:spid="_x0000_s1229" type="#_x0000_t202" style="position:absolute;left:5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74" o:spid="_x0000_s1230" type="#_x0000_t202" style="position:absolute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75" o:spid="_x0000_s1231" type="#_x0000_t202" style="position:absolute;left:21812;top:895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76" o:spid="_x0000_s1232" type="#_x0000_t202" style="position:absolute;left:14192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Fc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5xXHAAAA3AAAAA8AAAAAAAAAAAAAAAAAmAIAAGRy&#10;cy9kb3ducmV2LnhtbFBLBQYAAAAABAAEAPUAAACM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ssoonPrimaryInfant" w:eastAsiaTheme="minorHAnsi" w:hAnsi="SassoonPrimaryInfant" w:cstheme="minorBid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0306F824" wp14:editId="3D6A1E5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57785</wp:posOffset>
                      </wp:positionV>
                      <wp:extent cx="2790825" cy="1343025"/>
                      <wp:effectExtent l="0" t="0" r="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343025"/>
                                <a:chOff x="0" y="0"/>
                                <a:chExt cx="2790825" cy="1343025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625" y="285750"/>
                                  <a:ext cx="1771650" cy="1057275"/>
                                  <a:chOff x="1786" y="2111"/>
                                  <a:chExt cx="2244" cy="1620"/>
                                </a:xfrm>
                              </wpg:grpSpPr>
                              <wps:wsp>
                                <wps:cNvPr id="5" name="Line 17"/>
                                <wps:cNvCnPr/>
                                <wps:spPr bwMode="auto">
                                  <a:xfrm>
                                    <a:off x="1786" y="211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18"/>
                                <wps:cNvCnPr/>
                                <wps:spPr bwMode="auto">
                                  <a:xfrm>
                                    <a:off x="1786" y="3731"/>
                                    <a:ext cx="22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19"/>
                                <wps:cNvCnPr/>
                                <wps:spPr bwMode="auto">
                                  <a:xfrm flipV="1">
                                    <a:off x="4030" y="2831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/>
                                <wps:spPr bwMode="auto">
                                  <a:xfrm flipH="1">
                                    <a:off x="2721" y="2831"/>
                                    <a:ext cx="130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1"/>
                                <wps:cNvCnPr/>
                                <wps:spPr bwMode="auto">
                                  <a:xfrm flipV="1">
                                    <a:off x="2721" y="211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22"/>
                                <wps:cNvCnPr/>
                                <wps:spPr bwMode="auto">
                                  <a:xfrm flipH="1">
                                    <a:off x="1786" y="2111"/>
                                    <a:ext cx="9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552450" y="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23875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181225" y="89535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419225" y="495300"/>
                                  <a:ext cx="609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06AD" w:rsidRDefault="005E06AD" w:rsidP="00D65AD5"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B63C48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2A191C">
                                      <w:rPr>
                                        <w:rFonts w:ascii="SassoonPrimaryInfant" w:eastAsiaTheme="minorHAnsi" w:hAnsi="SassoonPrimaryInfan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233" style="position:absolute;margin-left:8.4pt;margin-top:4.55pt;width:219.75pt;height:105.75pt;z-index:251831296" coordsize="279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">
                      <v:group id="Group 4" o:spid="_x0000_s1234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17" o:spid="_x0000_s1235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ChcIAAADaAAAADwAAAGRycy9kb3ducmV2LnhtbESPy2rDMBBF94H+g5hAd4mcQB64UUJo&#10;CXjhjR1vshusqWVijVxLjd2/rwKFLi/3cbiH02Q78aDBt44VrJYJCOLa6ZYbBdX1stiD8AFZY+eY&#10;FPyQh9PxZXbAVLuRC3qUoRFxhH2KCkwIfSqlrw1Z9EvXE0fv0w0WQ5RDI/WAYxy3nVwnyVZabDkS&#10;DPb0bqi+l99WwWXym8p8ZPlXv8uLMYJvbk1Kvc6n8xuIQFP4D/+1M61gA88r8Qb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AChcIAAADaAAAADwAAAAAAAAAAAAAA&#10;AAChAgAAZHJzL2Rvd25yZXYueG1sUEsFBgAAAAAEAAQA+QAAAJADAAAAAA==&#10;" strokecolor="#4f81bd [3204]" strokeweight="1.5pt"/>
                        <v:line id="Line 18" o:spid="_x0000_s1236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c8sAAAADaAAAADwAAAGRycy9kb3ducmV2LnhtbESPzYrCMBSF94LvEK4wO00V1KGaisxQ&#10;cOFG7WZ2l+baFJub2kTbeXsjDMzycH4+znY32EY8qfO1YwXzWQKCuHS65kpBccmnnyB8QNbYOCYF&#10;v+Rhl41HW0y16/lEz3OoRBxhn6ICE0KbSulLQxb9zLXE0bu6zmKIsquk7rCP47aRiyRZSYs1R4LB&#10;lr4MlbfzwyrIB78szPfheG/Xx1MfwT9uQUp9TIb9BkSgIfyH/9oHrWAF7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CnPLAAAAA2gAAAA8AAAAAAAAAAAAAAAAA&#10;oQIAAGRycy9kb3ducmV2LnhtbFBLBQYAAAAABAAEAPkAAACOAwAAAAA=&#10;" strokecolor="#4f81bd [3204]" strokeweight="1.5pt"/>
                        <v:line id="Line 19" o:spid="_x0000_s1237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JbsQAAADaAAAADwAAAGRycy9kb3ducmV2LnhtbESPQWsCMRSE74L/IbyCN83WgtWtUWyL&#10;YgVBVxF6e2yem8XNy7KJuv33TaHgcZiZb5jpvLWVuFHjS8cKngcJCOLc6ZILBcfDsj8G4QOyxsox&#10;KfghD/NZtzPFVLs77+mWhUJECPsUFZgQ6lRKnxuy6AeuJo7e2TUWQ5RNIXWD9wi3lRwmyUhaLDku&#10;GKzpw1B+ya5Wwdf7zuSXyTZDevkenjfjk/0sVkr1ntrFG4hAbXiE/9trreAV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oluxAAAANoAAAAPAAAAAAAAAAAA&#10;AAAAAKECAABkcnMvZG93bnJldi54bWxQSwUGAAAAAAQABAD5AAAAkgMAAAAA&#10;" strokecolor="#4f81bd [3204]" strokeweight="1.5pt"/>
                        <v:line id="Line 20" o:spid="_x0000_s1238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dHMEAAADaAAAADwAAAGRycy9kb3ducmV2LnhtbERPXWvCMBR9H/gfwhV8s+kUxFVjmY4N&#10;NxBmlcHeLs1tU2xuSpNp9++XB2GPh/O9zgfbiiv1vnGs4DFJQRCXTjdcKzifXqdLED4ga2wdk4Jf&#10;8pBvRg9rzLS78ZGuRahFDGGfoQITQpdJ6UtDFn3iOuLIVa63GCLsa6l7vMVw28pZmi6kxYZjg8GO&#10;dobKS/FjFbxvP015eToUSPPvWfWx/LIv9ZtSk/HwvAIRaAj/4rt7rxXErfFKv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JR0cwQAAANoAAAAPAAAAAAAAAAAAAAAA&#10;AKECAABkcnMvZG93bnJldi54bWxQSwUGAAAAAAQABAD5AAAAjwMAAAAA&#10;" strokecolor="#4f81bd [3204]" strokeweight="1.5pt"/>
                        <v:line id="Line 21" o:spid="_x0000_s1239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4h8QAAADaAAAADwAAAGRycy9kb3ducmV2LnhtbESPQWvCQBSE7wX/w/IEb3VThaLRNVRL&#10;pS0IbSqCt0f2mQ3Jvg3ZVdN/7wqFHoeZ+YZZZr1txIU6XzlW8DROQBAXTldcKtj/vD3OQPiArLFx&#10;TAp+yUO2GjwsMdXuyt90yUMpIoR9igpMCG0qpS8MWfRj1xJH7+Q6iyHKrpS6w2uE20ZOkuRZWqw4&#10;LhhsaWOoqPOzVfCx/jJFPd/lSNPj5PQ5O9jXcqvUaNi/LEAE6sN/+K/9rhXM4X4l3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biHxAAAANoAAAAPAAAAAAAAAAAA&#10;AAAAAKECAABkcnMvZG93bnJldi54bWxQSwUGAAAAAAQABAD5AAAAkgMAAAAA&#10;" strokecolor="#4f81bd [3204]" strokeweight="1.5pt"/>
                        <v:line id="Line 22" o:spid="_x0000_s1240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3WsUAAADbAAAADwAAAGRycy9kb3ducmV2LnhtbESPQWvCQBCF74L/YRmht7qphWJTV6mW&#10;ShWENi2F3obsmA1mZ0N21fjvnUPB2wzvzXvfzBa9b9SJulgHNvAwzkARl8HWXBn4+X6/n4KKCdli&#10;E5gMXCjCYj4czDC34cxfdCpSpSSEY44GXEptrnUsHXmM49ASi7YPnccka1dp2+FZwn2jJ1n2pD3W&#10;LA0OW1o5Kg/F0RvYLD9deXjeFUiPf5P9dvrr36q1MXej/vUFVKI+3cz/1x9W8IVefpEB9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e3WsUAAADbAAAADwAAAAAAAAAA&#10;AAAAAAChAgAAZHJzL2Rvd25yZXYueG1sUEsFBgAAAAAEAAQA+QAAAJMDAAAAAA==&#10;" strokecolor="#4f81bd [3204]" strokeweight="1.5pt"/>
                      </v:group>
                      <v:shape id="Text Box 11" o:spid="_x0000_s1241" type="#_x0000_t202" style="position:absolute;left:5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2" o:spid="_x0000_s1242" type="#_x0000_t202" style="position:absolute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3" o:spid="_x0000_s1243" type="#_x0000_t202" style="position:absolute;left:21812;top:895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4" o:spid="_x0000_s1244" type="#_x0000_t202" style="position:absolute;left:14192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>e.g.</w:t>
            </w:r>
            <w:r>
              <w:rPr>
                <w:noProof/>
                <w:lang w:eastAsia="en-GB"/>
              </w:rPr>
              <w:t xml:space="preserve"> </w:t>
            </w: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1B08B0" wp14:editId="472915F0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167640</wp:posOffset>
                      </wp:positionV>
                      <wp:extent cx="609600" cy="285750"/>
                      <wp:effectExtent l="0" t="0" r="0" b="0"/>
                      <wp:wrapNone/>
                      <wp:docPr id="478" name="Text Box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D" w:rsidRDefault="005E06AD" w:rsidP="00D65AD5">
                                  <w:r>
                                    <w:rPr>
                                      <w:rFonts w:ascii="SassoonPrimaryInfant" w:eastAsiaTheme="minorHAnsi" w:hAnsi="SassoonPrimaryInfant" w:cs="Calibri"/>
                                      <w:color w:val="auto"/>
                                      <w:sz w:val="24"/>
                                      <w:szCs w:val="24"/>
                                    </w:rPr>
                                    <w:t>5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8" o:spid="_x0000_s1245" type="#_x0000_t202" style="position:absolute;margin-left:366.15pt;margin-top:13.2pt;width:48pt;height:22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" filled="f" stroked="f" strokeweight=".5pt">
                      <v:textbox>
                        <w:txbxContent>
                          <w:p w:rsidR="005E06AD" w:rsidRDefault="005E06AD" w:rsidP="00D65AD5"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5 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E3B7567" wp14:editId="1A13A266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34925</wp:posOffset>
                      </wp:positionV>
                      <wp:extent cx="609600" cy="285750"/>
                      <wp:effectExtent l="0" t="0" r="0" b="0"/>
                      <wp:wrapNone/>
                      <wp:docPr id="477" name="Text Box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D" w:rsidRDefault="005E06AD" w:rsidP="00D65AD5">
                                  <w:r>
                                    <w:rPr>
                                      <w:rFonts w:ascii="SassoonPrimaryInfant" w:eastAsiaTheme="minorHAnsi" w:hAnsi="SassoonPrimaryInfant" w:cs="Calibri"/>
                                      <w:color w:val="auto"/>
                                      <w:sz w:val="24"/>
                                      <w:szCs w:val="24"/>
                                    </w:rPr>
                                    <w:t>6 x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7" o:spid="_x0000_s1246" type="#_x0000_t202" style="position:absolute;margin-left:297.9pt;margin-top:2.75pt;width:48pt;height:2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" filled="f" stroked="f" strokeweight=".5pt">
                      <v:textbox>
                        <w:txbxContent>
                          <w:p w:rsidR="005E06AD" w:rsidRDefault="005E06AD" w:rsidP="00D65AD5"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6 x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91C">
              <w:rPr>
                <w:rFonts w:ascii="SassoonPrimaryInfant" w:eastAsiaTheme="minorHAnsi" w:hAnsi="SassoonPrimaryInfant" w:cstheme="minorBidi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49DC72" wp14:editId="729B06DC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25400</wp:posOffset>
                      </wp:positionV>
                      <wp:extent cx="0" cy="571500"/>
                      <wp:effectExtent l="0" t="0" r="19050" b="19050"/>
                      <wp:wrapNone/>
                      <wp:docPr id="312" name="Straight Connector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pt,2pt" to="346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" strokecolor="#4f81bd [3204]">
                      <v:stroke dashstyle="dash"/>
                    </v:line>
                  </w:pict>
                </mc:Fallback>
              </mc:AlternateContent>
            </w: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</w:p>
          <w:p w:rsidR="00D65AD5" w:rsidRDefault="00D65AD5" w:rsidP="00D65AD5">
            <w:pPr>
              <w:spacing w:before="120" w:line="240" w:lineRule="auto"/>
              <w:rPr>
                <w:rFonts w:ascii="SassoonPrimaryInfant" w:eastAsia="Times New Roman" w:hAnsi="SassoonPrimaryInfant"/>
                <w:color w:val="auto"/>
                <w:sz w:val="24"/>
                <w:szCs w:val="24"/>
              </w:rPr>
            </w:pPr>
          </w:p>
          <w:p w:rsidR="00D65AD5" w:rsidRDefault="00D65AD5" w:rsidP="00D65AD5">
            <w:pPr>
              <w:tabs>
                <w:tab w:val="left" w:pos="3578"/>
              </w:tabs>
              <w:spacing w:after="120" w:line="240" w:lineRule="auto"/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>Total area = 6 × 7 + 5 × 4</w:t>
            </w:r>
          </w:p>
          <w:p w:rsidR="00D65AD5" w:rsidRDefault="00D65AD5" w:rsidP="00D65AD5">
            <w:pPr>
              <w:tabs>
                <w:tab w:val="left" w:pos="3578"/>
              </w:tabs>
              <w:spacing w:after="120" w:line="240" w:lineRule="auto"/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>= 42 + 20</w:t>
            </w:r>
          </w:p>
          <w:p w:rsidR="00D65AD5" w:rsidRPr="00D65AD5" w:rsidRDefault="00D65AD5" w:rsidP="00D65AD5">
            <w:pPr>
              <w:tabs>
                <w:tab w:val="left" w:pos="3578"/>
              </w:tabs>
              <w:spacing w:after="120" w:line="240" w:lineRule="auto"/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</w:pPr>
            <w:r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ab/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</w:rPr>
              <w:t xml:space="preserve">= </w:t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  <w:u w:val="double"/>
              </w:rPr>
              <w:t>62</w:t>
            </w:r>
            <w:r w:rsidR="00B63C48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  <w:u w:val="double"/>
              </w:rPr>
              <w:t xml:space="preserve"> </w:t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  <w:u w:val="double"/>
              </w:rPr>
              <w:t>cm</w:t>
            </w:r>
            <w:r w:rsidRPr="002A191C">
              <w:rPr>
                <w:rFonts w:ascii="SassoonPrimaryInfant" w:eastAsiaTheme="minorHAnsi" w:hAnsi="SassoonPrimaryInfant" w:cstheme="minorBidi"/>
                <w:color w:val="auto"/>
                <w:sz w:val="24"/>
                <w:szCs w:val="24"/>
                <w:u w:val="double"/>
                <w:vertAlign w:val="superscript"/>
              </w:rPr>
              <w:t>2</w:t>
            </w:r>
          </w:p>
        </w:tc>
      </w:tr>
    </w:tbl>
    <w:p w:rsidR="002A191C" w:rsidRDefault="002A191C" w:rsidP="00D65AD5">
      <w:pPr>
        <w:spacing w:before="240"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Exercise: </w:t>
      </w:r>
      <w:r w:rsid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F</w:t>
      </w:r>
      <w:r w:rsidRPr="00221A48">
        <w:rPr>
          <w:rFonts w:ascii="SassoonPrimaryInfant" w:eastAsiaTheme="minorHAnsi" w:hAnsi="SassoonPrimaryInfant" w:cs="Calibri"/>
          <w:color w:val="auto"/>
          <w:sz w:val="24"/>
          <w:szCs w:val="24"/>
        </w:rPr>
        <w:t>ind the area of these irregular shapes. Don’t forget the units.</w:t>
      </w:r>
      <w:r w:rsidR="00D65AD5" w:rsidRPr="00D65AD5"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w:t xml:space="preserve"> </w:t>
      </w: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2A191C" w:rsidRPr="002A191C" w:rsidRDefault="002A191C" w:rsidP="00D65AD5">
      <w:pPr>
        <w:tabs>
          <w:tab w:val="left" w:pos="6096"/>
        </w:tabs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1.</w:t>
      </w:r>
      <w:r w:rsidR="00D65AD5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 xml:space="preserve"> </w:t>
      </w:r>
      <w:r w:rsidR="00D65AD5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ab/>
      </w:r>
      <w:r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2</w:t>
      </w:r>
      <w:r w:rsidR="00D65AD5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.</w:t>
      </w:r>
    </w:p>
    <w:p w:rsidR="002A191C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0631318" wp14:editId="33E04C39">
                <wp:simplePos x="0" y="0"/>
                <wp:positionH relativeFrom="column">
                  <wp:posOffset>-5715</wp:posOffset>
                </wp:positionH>
                <wp:positionV relativeFrom="paragraph">
                  <wp:posOffset>20955</wp:posOffset>
                </wp:positionV>
                <wp:extent cx="2790825" cy="1343025"/>
                <wp:effectExtent l="0" t="0" r="0" b="28575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343025"/>
                          <a:chOff x="0" y="0"/>
                          <a:chExt cx="2790825" cy="1343025"/>
                        </a:xfrm>
                      </wpg:grpSpPr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428625" y="285750"/>
                            <a:ext cx="1771650" cy="1057275"/>
                            <a:chOff x="1786" y="2111"/>
                            <a:chExt cx="2244" cy="1620"/>
                          </a:xfrm>
                        </wpg:grpSpPr>
                        <wps:wsp>
                          <wps:cNvPr id="306" name="Line 17"/>
                          <wps:cNvCnPr/>
                          <wps:spPr bwMode="auto">
                            <a:xfrm>
                              <a:off x="1786" y="211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8"/>
                          <wps:cNvCnPr/>
                          <wps:spPr bwMode="auto">
                            <a:xfrm>
                              <a:off x="1786" y="3731"/>
                              <a:ext cx="22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9"/>
                          <wps:cNvCnPr/>
                          <wps:spPr bwMode="auto">
                            <a:xfrm flipV="1">
                              <a:off x="4030" y="28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0"/>
                          <wps:cNvCnPr/>
                          <wps:spPr bwMode="auto">
                            <a:xfrm flipH="1">
                              <a:off x="2721" y="2831"/>
                              <a:ext cx="13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1"/>
                          <wps:cNvCnPr/>
                          <wps:spPr bwMode="auto">
                            <a:xfrm flipV="1">
                              <a:off x="2721" y="211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22"/>
                          <wps:cNvCnPr/>
                          <wps:spPr bwMode="auto">
                            <a:xfrm flipH="1">
                              <a:off x="1786" y="2111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2" name="Text Box 322"/>
                        <wps:cNvSpPr txBox="1"/>
                        <wps:spPr>
                          <a:xfrm>
                            <a:off x="552450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0" y="5238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2181225" y="8953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1419225" y="4953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9" o:spid="_x0000_s1247" style="position:absolute;margin-left:-.45pt;margin-top:1.65pt;width:219.75pt;height:105.75pt;z-index:251839488" coordsize="279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">
                <v:group id="Group 301" o:spid="_x0000_s1248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Line 17" o:spid="_x0000_s1249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sicIAAADcAAAADwAAAGRycy9kb3ducmV2LnhtbESPS4vCMBSF98L8h3AHZqfpOIxKbSqi&#10;CC7c+Ni4uzTXptjcdJpo6783A4LLw3l8nGzR21rcqfWVYwXfowQEceF0xaWC03EznIHwAVlj7ZgU&#10;PMjDIv8YZJhq1/Ge7odQijjCPkUFJoQmldIXhiz6kWuIo3dxrcUQZVtK3WIXx20tx0kykRYrjgSD&#10;Da0MFdfDzSrY9P73ZNbb3V8z3e27CD67MSn19dkv5yAC9eEdfrW3WsFPMoH/M/EIy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XsicIAAADcAAAADwAAAAAAAAAAAAAA&#10;AAChAgAAZHJzL2Rvd25yZXYueG1sUEsFBgAAAAAEAAQA+QAAAJADAAAAAA==&#10;" strokecolor="#4f81bd [3204]" strokeweight="1.5pt"/>
                  <v:line id="Line 18" o:spid="_x0000_s1250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bdYMAAAADcAAAADwAAAGRycy9kb3ducmV2LnhtbERPO2/CMBDeK/EfrENiKw6gFhQwqCpC&#10;YmDhsbCd4iOOiM8hNiT9972hUsdP33u16X2tXtTGKrCByTgDRVwEW3Fp4HLevS9AxYRssQ5MBn4o&#10;wmY9eFthbkPHR3qdUqkkhGOOBlxKTa51LBx5jOPQEAt3C63HJLAttW2xk3Bf62mWfWqPFUuDw4a+&#10;HRX309Mb2PXx4+K2+8OjmR+OnRRfw5SMGQ37ryWoRH36F/+599bALJO1ckaO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23WDAAAAA3AAAAA8AAAAAAAAAAAAAAAAA&#10;oQIAAGRycy9kb3ducmV2LnhtbFBLBQYAAAAABAAEAPkAAACOAwAAAAA=&#10;" strokecolor="#4f81bd [3204]" strokeweight="1.5pt"/>
                  <v:line id="Line 19" o:spid="_x0000_s1251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AR8UAAADcAAAADwAAAGRycy9kb3ducmV2LnhtbESPQWsCMRSE74L/IbyCN81WQXQ1irYo&#10;tiDotgjeHpvnZnHzsmyibv99Uyh4HGbmG2a+bG0l7tT40rGC10ECgjh3uuRCwffXpj8B4QOyxsox&#10;KfghD8tFtzPHVLsHH+mehUJECPsUFZgQ6lRKnxuy6AeuJo7exTUWQ5RNIXWDjwi3lRwmyVhaLDku&#10;GKzpzVB+zW5Wwcf6YPLrdJ8hjc7Dy+fkZN+LrVK9l3Y1AxGoDc/wf3unFYyS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XAR8UAAADcAAAADwAAAAAAAAAA&#10;AAAAAAChAgAAZHJzL2Rvd25yZXYueG1sUEsFBgAAAAAEAAQA+QAAAJMDAAAAAA==&#10;" strokecolor="#4f81bd [3204]" strokeweight="1.5pt"/>
                  <v:line id="Line 20" o:spid="_x0000_s1252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/B8MAAADcAAAADwAAAGRycy9kb3ducmV2LnhtbERPXWvCMBR9H+w/hDvwzaYqiKvGsimK&#10;GwhbJ4O9XZrbptjclCZq9++XB2GPh/O9ygfbiiv1vnGsYJKkIIhLpxuuFZy+duMFCB+QNbaOScEv&#10;ecjXjw8rzLS78Sddi1CLGMI+QwUmhC6T0peGLPrEdcSRq1xvMUTY11L3eIvhtpXTNJ1Liw3HBoMd&#10;bQyV5+JiFby9fpjy/HwskGY/0+p98W239V6p0dPwsgQRaAj/4rv7oBXMJnF+PBOP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m/wfDAAAA3AAAAA8AAAAAAAAAAAAA&#10;AAAAoQIAAGRycy9kb3ducmV2LnhtbFBLBQYAAAAABAAEAPkAAACRAwAAAAA=&#10;" strokecolor="#4f81bd [3204]" strokeweight="1.5pt"/>
                  <v:line id="Line 21" o:spid="_x0000_s1253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panMYAAADcAAAADwAAAGRycy9kb3ducmV2LnhtbESPQWvCQBSE74L/YXlCb2YThaKpq6il&#10;pRUKNS0Fb4/sMxvMvg3Zrab/visIHoeZ+YZZrHrbiDN1vnasIEtSEMSl0zVXCr6/XsYzED4ga2wc&#10;k4I/8rBaDgcLzLW78J7ORahEhLDPUYEJoc2l9KUhiz5xLXH0jq6zGKLsKqk7vES4beQkTR+lxZrj&#10;gsGWtobKU/FrFbxvPk15mn8USNPD5Lib/djn6lWph1G/fgIRqA/38K39phVMswyuZ+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WpzGAAAA3AAAAA8AAAAAAAAA&#10;AAAAAAAAoQIAAGRycy9kb3ducmV2LnhtbFBLBQYAAAAABAAEAPkAAACUAwAAAAA=&#10;" strokecolor="#4f81bd [3204]" strokeweight="1.5pt"/>
                  <v:line id="Line 22" o:spid="_x0000_s1254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QIcYAAADcAAAADwAAAGRycy9kb3ducmV2LnhtbESP3WrCQBSE74W+w3IK3pmNEYqNrtIf&#10;KlYotFGE3h2yx2wwezZkV03fvisIXg4z8w0zX/a2EWfqfO1YwThJQRCXTtdcKdhtP0ZTED4ga2wc&#10;k4I/8rBcPAzmmGt34R86F6ESEcI+RwUmhDaX0peGLPrEtcTRO7jOYoiyq6Tu8BLhtpFZmj5JizXH&#10;BYMtvRkqj8XJKvh8/Tbl8fmrQJr8ZofNdG/fq5VSw8f+ZQYiUB/u4Vt7rRVMsjFcz8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GkCHGAAAA3AAAAA8AAAAAAAAA&#10;AAAAAAAAoQIAAGRycy9kb3ducmV2LnhtbFBLBQYAAAAABAAEAPkAAACUAwAAAAA=&#10;" strokecolor="#4f81bd [3204]" strokeweight="1.5pt"/>
                </v:group>
                <v:shape id="Text Box 322" o:spid="_x0000_s1255" type="#_x0000_t202" style="position:absolute;left:5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23" o:spid="_x0000_s1256" type="#_x0000_t202" style="position:absolute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27" o:spid="_x0000_s1257" type="#_x0000_t202" style="position:absolute;left:21812;top:895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28" o:spid="_x0000_s1258" type="#_x0000_t202" style="position:absolute;left:14192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ED8EBA4" wp14:editId="22D4D09E">
                <wp:simplePos x="0" y="0"/>
                <wp:positionH relativeFrom="column">
                  <wp:posOffset>3747135</wp:posOffset>
                </wp:positionH>
                <wp:positionV relativeFrom="paragraph">
                  <wp:posOffset>20955</wp:posOffset>
                </wp:positionV>
                <wp:extent cx="2790825" cy="1343025"/>
                <wp:effectExtent l="0" t="0" r="0" b="2857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343025"/>
                          <a:chOff x="0" y="0"/>
                          <a:chExt cx="2790825" cy="1343025"/>
                        </a:xfrm>
                      </wpg:grpSpPr>
                      <wpg:grpSp>
                        <wpg:cNvPr id="480" name="Group 480"/>
                        <wpg:cNvGrpSpPr>
                          <a:grpSpLocks/>
                        </wpg:cNvGrpSpPr>
                        <wpg:grpSpPr bwMode="auto">
                          <a:xfrm>
                            <a:off x="428625" y="285750"/>
                            <a:ext cx="1771650" cy="1057275"/>
                            <a:chOff x="1786" y="2111"/>
                            <a:chExt cx="2244" cy="1620"/>
                          </a:xfrm>
                        </wpg:grpSpPr>
                        <wps:wsp>
                          <wps:cNvPr id="481" name="Line 17"/>
                          <wps:cNvCnPr/>
                          <wps:spPr bwMode="auto">
                            <a:xfrm>
                              <a:off x="1786" y="211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8"/>
                          <wps:cNvCnPr/>
                          <wps:spPr bwMode="auto">
                            <a:xfrm>
                              <a:off x="1786" y="3731"/>
                              <a:ext cx="22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9"/>
                          <wps:cNvCnPr/>
                          <wps:spPr bwMode="auto">
                            <a:xfrm flipV="1">
                              <a:off x="4030" y="28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0"/>
                          <wps:cNvCnPr/>
                          <wps:spPr bwMode="auto">
                            <a:xfrm flipH="1">
                              <a:off x="2721" y="2831"/>
                              <a:ext cx="13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1"/>
                          <wps:cNvCnPr/>
                          <wps:spPr bwMode="auto">
                            <a:xfrm flipV="1">
                              <a:off x="2721" y="211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2"/>
                          <wps:cNvCnPr/>
                          <wps:spPr bwMode="auto">
                            <a:xfrm flipH="1">
                              <a:off x="1786" y="2111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7" name="Text Box 487"/>
                        <wps:cNvSpPr txBox="1"/>
                        <wps:spPr>
                          <a:xfrm>
                            <a:off x="552450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 Box 488"/>
                        <wps:cNvSpPr txBox="1"/>
                        <wps:spPr>
                          <a:xfrm>
                            <a:off x="0" y="5238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 Box 489"/>
                        <wps:cNvSpPr txBox="1"/>
                        <wps:spPr>
                          <a:xfrm>
                            <a:off x="2181225" y="8953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 Box 490"/>
                        <wps:cNvSpPr txBox="1"/>
                        <wps:spPr>
                          <a:xfrm>
                            <a:off x="1419225" y="49530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" o:spid="_x0000_s1259" style="position:absolute;margin-left:295.05pt;margin-top:1.65pt;width:219.75pt;height:105.75pt;z-index:251841536" coordsize="279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">
                <v:group id="Group 480" o:spid="_x0000_s1260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line id="Line 17" o:spid="_x0000_s1261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W6wsEAAADcAAAADwAAAGRycy9kb3ducmV2LnhtbESPS4vCMBSF94L/IVzBnaaKo9IxiiiC&#10;Czc+Nu4uzbUp09zUJtr67yeC4PJwHh9nsWptKZ5U+8KxgtEwAUGcOV1wruBy3g3mIHxA1lg6JgUv&#10;8rBadjsLTLVr+EjPU8hFHGGfogITQpVK6TNDFv3QVcTRu7naYoiyzqWusYnjtpTjJJlKiwVHgsGK&#10;Noayv9PDKti1/uditvvDvZodjk0EX92YlOr32vUviEBt+IY/7b1WMJmP4H0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brCwQAAANwAAAAPAAAAAAAAAAAAAAAA&#10;AKECAABkcnMvZG93bnJldi54bWxQSwUGAAAAAAQABAD5AAAAjwMAAAAA&#10;" strokecolor="#4f81bd [3204]" strokeweight="1.5pt"/>
                  <v:line id="Line 18" o:spid="_x0000_s1262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ktcIAAADcAAAADwAAAGRycy9kb3ducmV2LnhtbESPzYrCMBSF98K8Q7gDs9PU4qh0jCKK&#10;4MKN2o27S3OnKTY3tYm28/YTQXB5OD8fZ7HqbS0e1PrKsYLxKAFBXDhdcakgP++GcxA+IGusHZOC&#10;P/KwWn4MFphp1/GRHqdQijjCPkMFJoQmk9IXhiz6kWuIo/frWoshyraUusUujttapkkylRYrjgSD&#10;DW0MFdfT3SrY9f47N9v94dbMDscugi8uJaW+Pvv1D4hAfXiHX+29VjCZp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cktcIAAADcAAAADwAAAAAAAAAAAAAA&#10;AAChAgAAZHJzL2Rvd25yZXYueG1sUEsFBgAAAAAEAAQA+QAAAJADAAAAAA==&#10;" strokecolor="#4f81bd [3204]" strokeweight="1.5pt"/>
                  <v:line id="Line 19" o:spid="_x0000_s1263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5ksYAAADcAAAADwAAAGRycy9kb3ducmV2LnhtbESPQWvCQBSE74L/YXmCN92oRdLUVbRF&#10;aYVCm5aCt0f2mQ1m34bsqum/7xYEj8PMfMMsVp2txYVaXzlWMBknIIgLpysuFXx/bUcpCB+QNdaO&#10;ScEveVgt+70FZtpd+ZMueShFhLDPUIEJocmk9IUhi37sGuLoHV1rMUTZllK3eI1wW8tpksylxYrj&#10;gsGGng0Vp/xsFbxtPkxxenzPkWaH6XGf/tiXcqfUcNCtn0AE6sI9fGu/agUP6Qz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UOZLGAAAA3AAAAA8AAAAAAAAA&#10;AAAAAAAAoQIAAGRycy9kb3ducmV2LnhtbFBLBQYAAAAABAAEAPkAAACUAwAAAAA=&#10;" strokecolor="#4f81bd [3204]" strokeweight="1.5pt"/>
                  <v:line id="Line 20" o:spid="_x0000_s1264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h5sYAAADcAAAADwAAAGRycy9kb3ducmV2LnhtbESP3WrCQBSE7wXfYTmCd7rxh5KmrqIt&#10;ii0U2rQUvDtkj9lg9mzIrhrf3i0UejnMzDfMYtXZWlyo9ZVjBZNxAoK4cLriUsH313aUgvABWWPt&#10;mBTcyMNq2e8tMNPuyp90yUMpIoR9hgpMCE0mpS8MWfRj1xBH7+haiyHKtpS6xWuE21pOk+RBWqw4&#10;Lhhs6NlQccrPVsHr5sMUp8f3HGl2mB7f0h/7Uu6UGg669ROIQF34D/+191rBPJ3D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9oebGAAAA3AAAAA8AAAAAAAAA&#10;AAAAAAAAoQIAAGRycy9kb3ducmV2LnhtbFBLBQYAAAAABAAEAPkAAACUAwAAAAA=&#10;" strokecolor="#4f81bd [3204]" strokeweight="1.5pt"/>
                  <v:line id="Line 21" o:spid="_x0000_s1265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EEfcYAAADcAAAADwAAAGRycy9kb3ducmV2LnhtbESP3WrCQBSE7wt9h+UUelc32h9idBVt&#10;qdiCoFEE7w7ZYzaYPRuyW41v3xUKvRxm5htmPO1sLc7U+sqxgn4vAUFcOF1xqWC3/XxKQfiArLF2&#10;TAqu5GE6ub8bY6bdhTd0zkMpIoR9hgpMCE0mpS8MWfQ91xBH7+haiyHKtpS6xUuE21oOkuRNWqw4&#10;Lhhs6N1Qccp/rIKv+doUp+EqR3o+DI7f6d5+lAulHh+62QhEoC78h//aS63gJX2F25l4BOTk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xBH3GAAAA3AAAAA8AAAAAAAAA&#10;AAAAAAAAoQIAAGRycy9kb3ducmV2LnhtbFBLBQYAAAAABAAEAPkAAACUAwAAAAA=&#10;" strokecolor="#4f81bd [3204]" strokeweight="1.5pt"/>
                  <v:line id="Line 22" o:spid="_x0000_s1266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aCsYAAADcAAAADwAAAGRycy9kb3ducmV2LnhtbESPQWvCQBSE70L/w/IKvemmViSNrtIq&#10;ihYEmxaht0f2mQ1m34bsqvHfdwtCj8PMfMNM552txYVaXzlW8DxIQBAXTldcKvj+WvVTED4ga6wd&#10;k4IbeZjPHnpTzLS78idd8lCKCGGfoQITQpNJ6QtDFv3ANcTRO7rWYoiyLaVu8RrhtpbDJBlLixXH&#10;BYMNLQwVp/xsFWzf96Y4ve5ypJef4fEjPdhluVbq6bF7m4AI1IX/8L290QpG6Rj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jmgrGAAAA3AAAAA8AAAAAAAAA&#10;AAAAAAAAoQIAAGRycy9kb3ducmV2LnhtbFBLBQYAAAAABAAEAPkAAACUAwAAAAA=&#10;" strokecolor="#4f81bd [3204]" strokeweight="1.5pt"/>
                </v:group>
                <v:shape id="Text Box 487" o:spid="_x0000_s1267" type="#_x0000_t202" style="position:absolute;left:5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88" o:spid="_x0000_s1268" type="#_x0000_t202" style="position:absolute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2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ptvEAAAA3AAAAA8AAAAAAAAAAAAAAAAAmAIAAGRycy9k&#10;b3ducmV2LnhtbFBLBQYAAAAABAAEAPUAAACJ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89" o:spid="_x0000_s1269" type="#_x0000_t202" style="position:absolute;left:21812;top:8953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DQ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DQMYAAADcAAAADwAAAAAAAAAAAAAAAACYAgAAZHJz&#10;L2Rvd25yZXYueG1sUEsFBgAAAAAEAAQA9QAAAIsDAAAAAA=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3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90" o:spid="_x0000_s1270" type="#_x0000_t202" style="position:absolute;left:14192;top:4953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8AM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A8AMMAAADcAAAADwAAAAAAAAAAAAAAAACYAgAAZHJzL2Rv&#10;d25yZXYueG1sUEsFBgAAAAAEAAQA9QAAAIgDAAAAAA=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5AD5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D65AD5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D65AD5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D65AD5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D65AD5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D65AD5" w:rsidRPr="002A191C" w:rsidRDefault="00D65AD5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</w:p>
    <w:p w:rsidR="002A191C" w:rsidRPr="002A191C" w:rsidRDefault="005F1852" w:rsidP="005F1852">
      <w:pPr>
        <w:tabs>
          <w:tab w:val="left" w:pos="6096"/>
        </w:tabs>
        <w:spacing w:line="240" w:lineRule="auto"/>
        <w:rPr>
          <w:rFonts w:ascii="SassoonPrimaryInfant" w:eastAsiaTheme="minorHAnsi" w:hAnsi="SassoonPrimaryInfant" w:cs="Calibr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270768E6" wp14:editId="624FF8F3">
                <wp:simplePos x="0" y="0"/>
                <wp:positionH relativeFrom="column">
                  <wp:posOffset>442826</wp:posOffset>
                </wp:positionH>
                <wp:positionV relativeFrom="paragraph">
                  <wp:posOffset>158750</wp:posOffset>
                </wp:positionV>
                <wp:extent cx="2341418" cy="1609725"/>
                <wp:effectExtent l="0" t="0" r="0" b="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418" cy="1609725"/>
                          <a:chOff x="428625" y="0"/>
                          <a:chExt cx="2341418" cy="1609725"/>
                        </a:xfrm>
                      </wpg:grpSpPr>
                      <wpg:grpSp>
                        <wpg:cNvPr id="491" name="Group 491"/>
                        <wpg:cNvGrpSpPr/>
                        <wpg:grpSpPr>
                          <a:xfrm>
                            <a:off x="428625" y="0"/>
                            <a:ext cx="2341418" cy="1343025"/>
                            <a:chOff x="428625" y="0"/>
                            <a:chExt cx="2341418" cy="1343025"/>
                          </a:xfrm>
                        </wpg:grpSpPr>
                        <wpg:grpSp>
                          <wpg:cNvPr id="492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428625" y="285750"/>
                              <a:ext cx="1771650" cy="1057275"/>
                              <a:chOff x="1786" y="2111"/>
                              <a:chExt cx="2244" cy="1620"/>
                            </a:xfrm>
                          </wpg:grpSpPr>
                          <wps:wsp>
                            <wps:cNvPr id="493" name="Line 17"/>
                            <wps:cNvCnPr/>
                            <wps:spPr bwMode="auto">
                              <a:xfrm>
                                <a:off x="1786" y="2111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18"/>
                            <wps:cNvCnPr/>
                            <wps:spPr bwMode="auto">
                              <a:xfrm>
                                <a:off x="1786" y="3731"/>
                                <a:ext cx="224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19"/>
                            <wps:cNvCnPr/>
                            <wps:spPr bwMode="auto">
                              <a:xfrm flipV="1">
                                <a:off x="4030" y="2831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20"/>
                            <wps:cNvCnPr/>
                            <wps:spPr bwMode="auto">
                              <a:xfrm flipH="1">
                                <a:off x="2721" y="2831"/>
                                <a:ext cx="130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21"/>
                            <wps:cNvCnPr/>
                            <wps:spPr bwMode="auto">
                              <a:xfrm flipV="1">
                                <a:off x="2721" y="2111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22"/>
                            <wps:cNvCnPr/>
                            <wps:spPr bwMode="auto">
                              <a:xfrm flipH="1">
                                <a:off x="1786" y="2111"/>
                                <a:ext cx="9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9" name="Text Box 499"/>
                          <wps:cNvSpPr txBox="1"/>
                          <wps:spPr>
                            <a:xfrm>
                              <a:off x="552450" y="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D65AD5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Text Box 500"/>
                          <wps:cNvSpPr txBox="1"/>
                          <wps:spPr>
                            <a:xfrm>
                              <a:off x="2160443" y="89102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D65AD5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Text Box 502"/>
                          <wps:cNvSpPr txBox="1"/>
                          <wps:spPr>
                            <a:xfrm>
                              <a:off x="1166813" y="35242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D65AD5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3" name="Text Box 503"/>
                        <wps:cNvSpPr txBox="1"/>
                        <wps:spPr>
                          <a:xfrm>
                            <a:off x="1028700" y="13239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4" o:spid="_x0000_s1271" style="position:absolute;margin-left:34.85pt;margin-top:12.5pt;width:184.35pt;height:126.75pt;z-index:251845632;mso-width-relative:margin;mso-height-relative:margin" coordorigin="4286" coordsize="23414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">
                <v:group id="Group 491" o:spid="_x0000_s1272" style="position:absolute;left:4286;width:23414;height:13430" coordorigin="4286" coordsize="23414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group id="Group 492" o:spid="_x0000_s1273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line id="Line 17" o:spid="_x0000_s1274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IX88QAAADcAAAADwAAAGRycy9kb3ducmV2LnhtbESPy2rDMBBF94X8g5hAd40cJ21aJ0oo&#10;KQYvsslj091gTS0Ta+RYqu38fVUodHm5j8Pd7EbbiJ46XztWMJ8lIIhLp2uuFFzO+dMrCB+QNTaO&#10;ScGdPOy2k4cNZtoNfKT+FCoRR9hnqMCE0GZS+tKQRT9zLXH0vlxnMUTZVVJ3OMRx28g0SV6kxZoj&#10;wWBLe0Pl9fRtFeSjf76Yj+Jwa1eH4xDBny4lpR6n4/saRKAx/If/2oVWsHxbwO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hfzxAAAANwAAAAPAAAAAAAAAAAA&#10;AAAAAKECAABkcnMvZG93bnJldi54bWxQSwUGAAAAAAQABAD5AAAAkgMAAAAA&#10;" strokecolor="#4f81bd [3204]" strokeweight="1.5pt"/>
                    <v:line id="Line 18" o:spid="_x0000_s1275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uPh8IAAADcAAAADwAAAGRycy9kb3ducmV2LnhtbESPS4vCMBSF94L/IVzBnaaKjlqNMowI&#10;Ltz42Li7NNem2NzUJtr6783AwCwP5/FxVpvWluJFtS8cKxgNExDEmdMF5wou591gDsIHZI2lY1Lw&#10;Jg+bdbezwlS7ho/0OoVcxBH2KSowIVSplD4zZNEPXUUcvZurLYYo61zqGps4bks5TpIvabHgSDBY&#10;0Y+h7H56WgW71k8vZrs/PKrZ4dhE8NWNSal+r/1eggjUhv/wX3uvFUwWE/g9E4+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uPh8IAAADcAAAADwAAAAAAAAAAAAAA&#10;AAChAgAAZHJzL2Rvd25yZXYueG1sUEsFBgAAAAAEAAQA+QAAAJADAAAAAA==&#10;" strokecolor="#4f81bd [3204]" strokeweight="1.5pt"/>
                    <v:line id="Line 19" o:spid="_x0000_s1276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SoMYAAADcAAAADwAAAGRycy9kb3ducmV2LnhtbESP3WoCMRSE7wu+QziCdzVb+4NujaIV&#10;RQtCuy2Cd4fNcbO4OVk2Ude3b4SCl8PMfMOMp62txJkaXzpW8NRPQBDnTpdcKPj9WT4OQfiArLFy&#10;TAqu5GE66TyMMdXuwt90zkIhIoR9igpMCHUqpc8NWfR9VxNH7+AaiyHKppC6wUuE20oOkuRNWiw5&#10;Lhis6cNQfsxOVsFm/mXy42ibIT3vB4fP4c4uipVSvW47ewcRqA338H97rRW8jF7hdi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okqDGAAAA3AAAAA8AAAAAAAAA&#10;AAAAAAAAoQIAAGRycy9kb3ducmV2LnhtbFBLBQYAAAAABAAEAPkAAACUAwAAAAA=&#10;" strokecolor="#4f81bd [3204]" strokeweight="1.5pt"/>
                    <v:line id="Line 20" o:spid="_x0000_s1277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oM18YAAADcAAAADwAAAGRycy9kb3ducmV2LnhtbESP3WoCMRSE7wt9h3AK3tVstYhujeIP&#10;LSoIukqhd4fNcbO4OVk2qa5v3xQEL4eZ+YYZT1tbiQs1vnSs4K2bgCDOnS65UHA8fL4OQfiArLFy&#10;TApu5GE6eX4aY6rdlfd0yUIhIoR9igpMCHUqpc8NWfRdVxNH7+QaiyHKppC6wWuE20r2kmQgLZYc&#10;FwzWtDCUn7Nfq2A935n8PNpmSP2f3mkz/LbL4kupzks7+wARqA2P8L290greRwP4PxOP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6DNfGAAAA3AAAAA8AAAAAAAAA&#10;AAAAAAAAoQIAAGRycy9kb3ducmV2LnhtbFBLBQYAAAAABAAEAPkAAACUAwAAAAA=&#10;" strokecolor="#4f81bd [3204]" strokeweight="1.5pt"/>
                    <v:line id="Line 21" o:spid="_x0000_s1278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apTMYAAADcAAAADwAAAGRycy9kb3ducmV2LnhtbESPQWsCMRSE7wX/Q3iCt5qtLa1ujaIV&#10;RQtCuy2Ct8fmuVncvCybqOu/b4SCx2FmvmHG09ZW4kyNLx0reOonIIhzp0suFPz+LB+HIHxA1lg5&#10;JgVX8jCddB7GmGp34W86Z6EQEcI+RQUmhDqV0ueGLPq+q4mjd3CNxRBlU0jd4CXCbSUHSfIqLZYc&#10;FwzW9GEoP2Ynq2Az/zL5cbTNkJ73g8PncGcXxUqpXredvYMI1IZ7+L+91gpeRm9wOxOP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2qUzGAAAA3AAAAA8AAAAAAAAA&#10;AAAAAAAAoQIAAGRycy9kb3ducmV2LnhtbFBLBQYAAAAABAAEAPkAAACUAwAAAAA=&#10;" strokecolor="#4f81bd [3204]" strokeweight="1.5pt"/>
                    <v:line id="Line 22" o:spid="_x0000_s1279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9PsIAAADcAAAADwAAAGRycy9kb3ducmV2LnhtbERPXWvCMBR9H/gfwhX2NlPdEO2MohsO&#10;FYStysC3S3Ntis1NaaLWf28eBB8P53sya20lLtT40rGCfi8BQZw7XXKhYL9bvo1A+ICssXJMCm7k&#10;YTbtvEww1e7Kf3TJQiFiCPsUFZgQ6lRKnxuy6HuuJo7c0TUWQ4RNIXWD1xhuKzlIkqG0WHJsMFjT&#10;l6H8lJ2tgvXi1+Sn8TZDej8MjpvRv/0ufpR67bbzTxCB2vAUP9wrreBjHNfGM/E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k9PsIAAADcAAAADwAAAAAAAAAAAAAA&#10;AAChAgAAZHJzL2Rvd25yZXYueG1sUEsFBgAAAAAEAAQA+QAAAJADAAAAAA==&#10;" strokecolor="#4f81bd [3204]" strokeweight="1.5pt"/>
                  </v:group>
                  <v:shape id="Text Box 499" o:spid="_x0000_s1280" type="#_x0000_t202" style="position:absolute;left:5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Vn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pWdxQAAANwAAAAPAAAAAAAAAAAAAAAAAJgCAABkcnMv&#10;ZG93bnJldi54bWxQSwUGAAAAAAQABAD1AAAAigMAAAAA&#10;" filled="f" stroked="f" strokeweight=".5pt">
                    <v:textbox>
                      <w:txbxContent>
                        <w:p w:rsidR="005E06AD" w:rsidRDefault="005E06AD" w:rsidP="00D65AD5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00" o:spid="_x0000_s1281" type="#_x0000_t202" style="position:absolute;left:21604;top:8910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Gs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G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phrEAAAA3AAAAA8AAAAAAAAAAAAAAAAAmAIAAGRycy9k&#10;b3ducmV2LnhtbFBLBQYAAAAABAAEAPUAAACJAwAAAAA=&#10;" filled="f" stroked="f" strokeweight=".5pt">
                    <v:textbox>
                      <w:txbxContent>
                        <w:p w:rsidR="005E06AD" w:rsidRDefault="005E06AD" w:rsidP="00D65AD5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4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02" o:spid="_x0000_s1282" type="#_x0000_t202" style="position:absolute;left:11668;top:3524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d9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d9sYAAADcAAAADwAAAAAAAAAAAAAAAACYAgAAZHJz&#10;L2Rvd25yZXYueG1sUEsFBgAAAAAEAAQA9QAAAIsDAAAAAA==&#10;" filled="f" stroked="f" strokeweight=".5pt">
                    <v:textbox>
                      <w:txbxContent>
                        <w:p w:rsidR="005E06AD" w:rsidRDefault="005E06AD" w:rsidP="00D65AD5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3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503" o:spid="_x0000_s1283" type="#_x0000_t202" style="position:absolute;left:10287;top:13239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9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3.</w:t>
      </w:r>
      <w:r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="Calibri"/>
          <w:b/>
          <w:color w:val="auto"/>
          <w:sz w:val="24"/>
          <w:szCs w:val="24"/>
        </w:rPr>
        <w:t>4.</w:t>
      </w:r>
      <w:r w:rsidR="002A191C" w:rsidRPr="002A191C">
        <w:rPr>
          <w:rFonts w:ascii="SassoonPrimaryInfant" w:eastAsiaTheme="minorHAnsi" w:hAnsi="SassoonPrimaryInfant" w:cs="Calibri"/>
          <w:color w:val="auto"/>
          <w:sz w:val="24"/>
          <w:szCs w:val="24"/>
        </w:rPr>
        <w:t xml:space="preserve">                </w:t>
      </w:r>
    </w:p>
    <w:p w:rsidR="002A191C" w:rsidRDefault="005F1852" w:rsidP="002A191C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CEB5D0B" wp14:editId="6C5D5BB7">
                <wp:simplePos x="0" y="0"/>
                <wp:positionH relativeFrom="column">
                  <wp:posOffset>4177492</wp:posOffset>
                </wp:positionH>
                <wp:positionV relativeFrom="paragraph">
                  <wp:posOffset>258676</wp:posOffset>
                </wp:positionV>
                <wp:extent cx="2314544" cy="1323975"/>
                <wp:effectExtent l="0" t="0" r="0" b="0"/>
                <wp:wrapNone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44" cy="1323975"/>
                          <a:chOff x="428625" y="285750"/>
                          <a:chExt cx="2314544" cy="1323975"/>
                        </a:xfrm>
                      </wpg:grpSpPr>
                      <wpg:grpSp>
                        <wpg:cNvPr id="506" name="Group 506"/>
                        <wpg:cNvGrpSpPr>
                          <a:grpSpLocks/>
                        </wpg:cNvGrpSpPr>
                        <wpg:grpSpPr bwMode="auto">
                          <a:xfrm>
                            <a:off x="428625" y="285750"/>
                            <a:ext cx="1771650" cy="1057275"/>
                            <a:chOff x="1786" y="2111"/>
                            <a:chExt cx="2244" cy="1620"/>
                          </a:xfrm>
                        </wpg:grpSpPr>
                        <wps:wsp>
                          <wps:cNvPr id="507" name="Line 17"/>
                          <wps:cNvCnPr/>
                          <wps:spPr bwMode="auto">
                            <a:xfrm>
                              <a:off x="1786" y="211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18"/>
                          <wps:cNvCnPr/>
                          <wps:spPr bwMode="auto">
                            <a:xfrm>
                              <a:off x="1786" y="3731"/>
                              <a:ext cx="22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19"/>
                          <wps:cNvCnPr/>
                          <wps:spPr bwMode="auto">
                            <a:xfrm flipV="1">
                              <a:off x="4030" y="28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0"/>
                          <wps:cNvCnPr/>
                          <wps:spPr bwMode="auto">
                            <a:xfrm flipH="1">
                              <a:off x="2721" y="2831"/>
                              <a:ext cx="13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1"/>
                          <wps:cNvCnPr/>
                          <wps:spPr bwMode="auto">
                            <a:xfrm flipV="1">
                              <a:off x="2721" y="211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2"/>
                          <wps:cNvCnPr/>
                          <wps:spPr bwMode="auto">
                            <a:xfrm flipH="1">
                              <a:off x="1786" y="2111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3" name="Text Box 513"/>
                        <wps:cNvSpPr txBox="1"/>
                        <wps:spPr>
                          <a:xfrm>
                            <a:off x="1028701" y="13239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 Box 514"/>
                        <wps:cNvSpPr txBox="1"/>
                        <wps:spPr>
                          <a:xfrm>
                            <a:off x="2133569" y="890186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 Box 515"/>
                        <wps:cNvSpPr txBox="1"/>
                        <wps:spPr>
                          <a:xfrm>
                            <a:off x="1524000" y="52705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Text Box 516"/>
                        <wps:cNvSpPr txBox="1"/>
                        <wps:spPr>
                          <a:xfrm>
                            <a:off x="1166649" y="351591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D65AD5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5" o:spid="_x0000_s1284" style="position:absolute;margin-left:328.95pt;margin-top:20.35pt;width:182.25pt;height:104.25pt;z-index:251847680;mso-width-relative:margin;mso-height-relative:margin" coordorigin="4286,2857" coordsize="2314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">
                <v:group id="Group 506" o:spid="_x0000_s1285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line id="Line 17" o:spid="_x0000_s1286" style="position:absolute;visibility:visible;mso-wrap-style:square" from="1786,211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L6sMAAADcAAAADwAAAGRycy9kb3ducmV2LnhtbESPzYrCMBSF9wO+Q7iCuzEdwVGqUQZF&#10;6KKbVjfuLs2dpkxzU5to69tPBgZcHs7Px9nuR9uKB/W+cazgY56AIK6cbrhWcDmf3tcgfEDW2Dom&#10;BU/ysN9N3raYajdwQY8y1CKOsE9RgQmhS6X0lSGLfu464uh9u95iiLKvpe5xiOO2lYsk+ZQWG44E&#10;gx0dDFU/5d0qOI1+eTHHLL91q7wYIvjqFqTUbDp+bUAEGsMr/N/OtIJlsoK/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ii+rDAAAA3AAAAA8AAAAAAAAAAAAA&#10;AAAAoQIAAGRycy9kb3ducmV2LnhtbFBLBQYAAAAABAAEAPkAAACRAwAAAAA=&#10;" strokecolor="#4f81bd [3204]" strokeweight="1.5pt"/>
                  <v:line id="Line 18" o:spid="_x0000_s1287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fmL8AAADcAAAADwAAAGRycy9kb3ducmV2LnhtbERPTYvCMBC9L/gfwgje1lTBXalGEUXw&#10;4EXXi7ehGZtiM6lNtPXf7xwW9vh438t172v1ojZWgQ1Mxhko4iLYiksDl5/95xxUTMgW68Bk4E0R&#10;1qvBxxJzGzo+0eucSiUhHHM04FJqcq1j4chjHIeGWLhbaD0mgW2pbYudhPtaT7PsS3usWBocNrR1&#10;VNzPT29g38fZxe0Ox0fzfTx1UnwNUzJmNOw3C1CJ+vQv/nMfrIFZJmvljBwB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0fmL8AAADcAAAADwAAAAAAAAAAAAAAAACh&#10;AgAAZHJzL2Rvd25yZXYueG1sUEsFBgAAAAAEAAQA+QAAAI0DAAAAAA==&#10;" strokecolor="#4f81bd [3204]" strokeweight="1.5pt"/>
                  <v:line id="Line 19" o:spid="_x0000_s1288" style="position:absolute;flip:y;visibility:visible;mso-wrap-style:square" from="4030,28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4Cv8YAAADcAAAADwAAAGRycy9kb3ducmV2LnhtbESPQWvCQBSE74L/YXlCb2ajpaLRVdTS&#10;UguFNhXB2yP7zAazb0N2q+m/7wpCj8PMfMMsVp2txYVaXzlWMEpSEMSF0xWXCvbfL8MpCB+QNdaO&#10;ScEveVgt+70FZtpd+YsueShFhLDPUIEJocmk9IUhiz5xDXH0Tq61GKJsS6lbvEa4reU4TSfSYsVx&#10;wWBDW0PFOf+xCnabT1OcZx850uNxfHqfHuxz+arUw6Bbz0EE6sJ/+N5+0wqe0hnczs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OAr/GAAAA3AAAAA8AAAAAAAAA&#10;AAAAAAAAoQIAAGRycy9kb3ducmV2LnhtbFBLBQYAAAAABAAEAPkAAACUAwAAAAA=&#10;" strokecolor="#4f81bd [3204]" strokeweight="1.5pt"/>
                  <v:line id="Line 20" o:spid="_x0000_s1289" style="position:absolute;flip:x;visibility:visible;mso-wrap-style:square" from="2721,2831" to="403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9/8MAAADcAAAADwAAAGRycy9kb3ducmV2LnhtbERPXWvCMBR9F/wP4Qp701SHQ6up6MZk&#10;E4StjoFvl+a2KTY3pcm0+/fLw8DHw/leb3rbiCt1vnasYDpJQBAXTtdcKfg6vY4XIHxA1tg4JgW/&#10;5GGTDQdrTLW78Sdd81CJGMI+RQUmhDaV0heGLPqJa4kjV7rOYoiwq6Tu8BbDbSNnSfIkLdYcGwy2&#10;9GyouOQ/VsH77sMUl+UxR3o8z8rD4tu+VHulHkb9dgUiUB/u4n/3m1Ywn8b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Pf/DAAAA3AAAAA8AAAAAAAAAAAAA&#10;AAAAoQIAAGRycy9kb3ducmV2LnhtbFBLBQYAAAAABAAEAPkAAACRAwAAAAA=&#10;" strokecolor="#4f81bd [3204]" strokeweight="1.5pt"/>
                  <v:line id="Line 21" o:spid="_x0000_s1290" style="position:absolute;flip:y;visibility:visible;mso-wrap-style:square" from="2721,2111" to="2721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YZMYAAADcAAAADwAAAGRycy9kb3ducmV2LnhtbESPQWvCQBSE7wX/w/KE3uomloqmrqKW&#10;lloo1CgFb4/sMxvMvg3ZrcZ/7wpCj8PMfMNM552txYlaXzlWkA4SEMSF0xWXCnbb96cxCB+QNdaO&#10;ScGFPMxnvYcpZtqdeUOnPJQiQthnqMCE0GRS+sKQRT9wDXH0Dq61GKJsS6lbPEe4reUwSUbSYsVx&#10;wWBDK0PFMf+zCtbLH1McJ9850vN+ePga/9q38kOpx363eAURqAv/4Xv7Uyt4SVO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hmGTGAAAA3AAAAA8AAAAAAAAA&#10;AAAAAAAAoQIAAGRycy9kb3ducmV2LnhtbFBLBQYAAAAABAAEAPkAAACUAwAAAAA=&#10;" strokecolor="#4f81bd [3204]" strokeweight="1.5pt"/>
                  <v:line id="Line 22" o:spid="_x0000_s1291" style="position:absolute;flip:x;visibility:visible;mso-wrap-style:square" from="1786,2111" to="272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GE8YAAADcAAAADwAAAGRycy9kb3ducmV2LnhtbESP3WrCQBSE74W+w3IK3unGFItGV+kP&#10;FisIGkXo3SF7zAazZ0N2q+nbdwsFL4eZ+YaZLztbiyu1vnKsYDRMQBAXTldcKjgeVoMJCB+QNdaO&#10;ScEPeVguHnpzzLS78Z6ueShFhLDPUIEJocmk9IUhi37oGuLonV1rMUTZllK3eItwW8s0SZ6lxYrj&#10;gsGG3gwVl/zbKvh83ZniMt3mSE9f6XkzOdn38kOp/mP3MgMRqAv38H97rRWMRy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zBhPGAAAA3AAAAA8AAAAAAAAA&#10;AAAAAAAAoQIAAGRycy9kb3ducmV2LnhtbFBLBQYAAAAABAAEAPkAAACUAwAAAAA=&#10;" strokecolor="#4f81bd [3204]" strokeweight="1.5pt"/>
                </v:group>
                <v:shape id="Text Box 513" o:spid="_x0000_s1292" type="#_x0000_t202" style="position:absolute;left:10287;top:13239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14" o:spid="_x0000_s1293" type="#_x0000_t202" style="position:absolute;left:21335;top:8901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4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15" o:spid="_x0000_s1294" type="#_x0000_t202" style="position:absolute;left:15240;top:5270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7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516" o:spid="_x0000_s1295" type="#_x0000_t202" style="position:absolute;left:11666;top:3515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<v:textbox>
                    <w:txbxContent>
                      <w:p w:rsidR="005E06AD" w:rsidRDefault="005E06AD" w:rsidP="00D65AD5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3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1852" w:rsidRDefault="005F1852" w:rsidP="002A191C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5F1852" w:rsidRDefault="005F1852" w:rsidP="002A191C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5F1852" w:rsidRDefault="005F1852" w:rsidP="002A191C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</w:p>
    <w:p w:rsidR="005F1852" w:rsidRPr="002A191C" w:rsidRDefault="00640061" w:rsidP="002A191C">
      <w:pPr>
        <w:spacing w:after="200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3456651</wp:posOffset>
                </wp:positionH>
                <wp:positionV relativeFrom="paragraph">
                  <wp:posOffset>328930</wp:posOffset>
                </wp:positionV>
                <wp:extent cx="2902526" cy="1581150"/>
                <wp:effectExtent l="0" t="0" r="0" b="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526" cy="1581150"/>
                          <a:chOff x="0" y="0"/>
                          <a:chExt cx="2902526" cy="1581150"/>
                        </a:xfrm>
                      </wpg:grpSpPr>
                      <wpg:grpSp>
                        <wpg:cNvPr id="537" name="Group 537"/>
                        <wpg:cNvGrpSpPr/>
                        <wpg:grpSpPr>
                          <a:xfrm>
                            <a:off x="0" y="0"/>
                            <a:ext cx="2384714" cy="1581150"/>
                            <a:chOff x="34636" y="190500"/>
                            <a:chExt cx="2384714" cy="1581150"/>
                          </a:xfrm>
                        </wpg:grpSpPr>
                        <wpg:grpSp>
                          <wpg:cNvPr id="409" name="Group 409"/>
                          <wpg:cNvGrpSpPr/>
                          <wpg:grpSpPr>
                            <a:xfrm>
                              <a:off x="447675" y="419100"/>
                              <a:ext cx="1952625" cy="1066800"/>
                              <a:chOff x="0" y="0"/>
                              <a:chExt cx="1952625" cy="1066800"/>
                            </a:xfrm>
                          </wpg:grpSpPr>
                          <wps:wsp>
                            <wps:cNvPr id="401" name="Straight Connector 401"/>
                            <wps:cNvCnPr/>
                            <wps:spPr>
                              <a:xfrm flipV="1">
                                <a:off x="0" y="106680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2" name="Straight Connector 402"/>
                            <wps:cNvCnPr/>
                            <wps:spPr>
                              <a:xfrm flipV="1">
                                <a:off x="0" y="57150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3" name="Straight Connector 403"/>
                            <wps:cNvCnPr/>
                            <wps:spPr>
                              <a:xfrm>
                                <a:off x="0" y="57150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4" name="Straight Connector 404"/>
                            <wps:cNvCnPr/>
                            <wps:spPr>
                              <a:xfrm flipV="1">
                                <a:off x="64770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5" name="Straight Connector 405"/>
                            <wps:cNvCnPr/>
                            <wps:spPr>
                              <a:xfrm>
                                <a:off x="64770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6" name="Straight Connector 406"/>
                            <wps:cNvCnPr/>
                            <wps:spPr>
                              <a:xfrm>
                                <a:off x="1362075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7" name="Straight Connector 407"/>
                            <wps:cNvCnPr/>
                            <wps:spPr>
                              <a:xfrm>
                                <a:off x="1362075" y="390525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>
                                <a:off x="1943100" y="390525"/>
                                <a:ext cx="0" cy="67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32" name="Text Box 532"/>
                          <wps:cNvSpPr txBox="1"/>
                          <wps:spPr>
                            <a:xfrm>
                              <a:off x="685800" y="5715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Text Box 533"/>
                          <wps:cNvSpPr txBox="1"/>
                          <wps:spPr>
                            <a:xfrm>
                              <a:off x="1200150" y="1905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Text Box 534"/>
                          <wps:cNvSpPr txBox="1"/>
                          <wps:spPr>
                            <a:xfrm>
                              <a:off x="1809750" y="52705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Text Box 535"/>
                          <wps:cNvSpPr txBox="1"/>
                          <wps:spPr>
                            <a:xfrm>
                              <a:off x="34636" y="10795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Text Box 536"/>
                          <wps:cNvSpPr txBox="1"/>
                          <wps:spPr>
                            <a:xfrm>
                              <a:off x="1190625" y="1485900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Text Box 347"/>
                        <wps:cNvSpPr txBox="1"/>
                        <wps:spPr>
                          <a:xfrm>
                            <a:off x="2292926" y="831273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061" w:rsidRDefault="00640061" w:rsidP="00640061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8" o:spid="_x0000_s1296" style="position:absolute;margin-left:272.2pt;margin-top:25.9pt;width:228.55pt;height:124.5pt;z-index:251972608;mso-width-relative:margin" coordsize="2902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">
                <v:group id="Group 537" o:spid="_x0000_s1297" style="position:absolute;width:23847;height:15811" coordorigin="346,1905" coordsize="23847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group id="Group 409" o:spid="_x0000_s1298" style="position:absolute;left:4476;top:4191;width:19527;height:10668" coordsize="19526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line id="Straight Connector 401" o:spid="_x0000_s1299" style="position:absolute;flip:y;visibility:visible;mso-wrap-style:square" from="0,10668" to="19526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kBJMYAAADcAAAADwAAAGRycy9kb3ducmV2LnhtbESPQWvCQBSE70L/w/IK3sxGK8WmrlIt&#10;igqFNkqht0f2mQ1m34bsqum/7woFj8PMfMNM552txYVaXzlWMExSEMSF0xWXCg771WACwgdkjbVj&#10;UvBLHuazh94UM+2u/EWXPJQiQthnqMCE0GRS+sKQRZ+4hjh6R9daDFG2pdQtXiPc1nKUps/SYsVx&#10;wWBDS0PFKT9bBdvFpylOLx850tPP6LibfNv3cq1U/7F7ewURqAv38H97oxWM0yHczs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ZASTGAAAA3AAAAA8AAAAAAAAA&#10;AAAAAAAAoQIAAGRycy9kb3ducmV2LnhtbFBLBQYAAAAABAAEAPkAAACUAwAAAAA=&#10;" strokecolor="#4f81bd [3204]" strokeweight="1.5pt"/>
                    <v:line id="Straight Connector 402" o:spid="_x0000_s1300" style="position:absolute;flip:y;visibility:visible;mso-wrap-style:square" from="0,5715" to="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fU8YAAADcAAAADwAAAGRycy9kb3ducmV2LnhtbESPQWvCQBSE7wX/w/IK3uqmaREbXUUt&#10;ShWENi0Fb4/sMxvMvg3ZVdN/3xUEj8PMfMNMZp2txZlaXzlW8DxIQBAXTldcKvj5Xj2NQPiArLF2&#10;TAr+yMNs2nuYYKbdhb/onIdSRAj7DBWYEJpMSl8YsugHriGO3sG1FkOUbSl1i5cIt7VMk2QoLVYc&#10;Fww2tDRUHPOTVbBZfJri+LbLkV726WE7+rXv5Vqp/mM3H4MI1IV7+Nb+0ApekxSuZ+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Ln1PGAAAA3AAAAA8AAAAAAAAA&#10;AAAAAAAAoQIAAGRycy9kb3ducmV2LnhtbFBLBQYAAAAABAAEAPkAAACUAwAAAAA=&#10;" strokecolor="#4f81bd [3204]" strokeweight="1.5pt"/>
                    <v:line id="Straight Connector 403" o:spid="_x0000_s1301" style="position:absolute;visibility:visible;mso-wrap-style:square" from="0,5715" to="648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CdMQAAADcAAAADwAAAGRycy9kb3ducmV2LnhtbESPzWrCQBSF9wXfYbhCd3XS1FaJjqG0&#10;CFlkY3TT3SVzzYRm7qSZqUnf3hGELg/n5+Ns88l24kKDbx0reF4kIIhrp1tuFJyO+6c1CB+QNXaO&#10;ScEfech3s4ctZtqNfKBLFRoRR9hnqMCE0GdS+tqQRb9wPXH0zm6wGKIcGqkHHOO47WSaJG/SYsuR&#10;YLCnD0P1d/VrFewn/3oyn0X506/KwxjBXy4lpR7n0/sGRKAp/Ifv7UIrWCYvcDsTj4D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IJ0xAAAANwAAAAPAAAAAAAAAAAA&#10;AAAAAKECAABkcnMvZG93bnJldi54bWxQSwUGAAAAAAQABAD5AAAAkgMAAAAA&#10;" strokecolor="#4f81bd [3204]" strokeweight="1.5pt"/>
                    <v:line id="Straight Connector 404" o:spid="_x0000_s1302" style="position:absolute;flip:y;visibility:visible;mso-wrap-style:square" from="6477,0" to="6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6ivMYAAADcAAAADwAAAGRycy9kb3ducmV2LnhtbESPQWvCQBSE74X+h+UVvDWbqohGV2mV&#10;ihYKNYrQ2yP7zAazb0N2q+m/7wpCj8PMfMPMFp2txYVaXzlW8JKkIIgLpysuFRz2789jED4ga6wd&#10;k4Jf8rCYPz7MMNPuyju65KEUEcI+QwUmhCaT0heGLPrENcTRO7nWYoiyLaVu8Rrhtpb9NB1JixXH&#10;BYMNLQ0V5/zHKti+fZniPPnMkQbf/dPH+GhX5Vqp3lP3OgURqAv/4Xt7oxUM0yH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uorzGAAAA3AAAAA8AAAAAAAAA&#10;AAAAAAAAoQIAAGRycy9kb3ducmV2LnhtbFBLBQYAAAAABAAEAPkAAACUAwAAAAA=&#10;" strokecolor="#4f81bd [3204]" strokeweight="1.5pt"/>
                    <v:line id="Straight Connector 405" o:spid="_x0000_s1303" style="position:absolute;visibility:visible;mso-wrap-style:square" from="6477,0" to="136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2/m8IAAADcAAAADwAAAGRycy9kb3ducmV2LnhtbESPS4vCMBSF98L8h3AHZqfpyPigNhVR&#10;BBdufGzcXZprU2xuOk209d+bgQGXh/P4ONmyt7V4UOsrxwq+RwkI4sLpiksF59N2OAfhA7LG2jEp&#10;eJKHZf4xyDDVruMDPY6hFHGEfYoKTAhNKqUvDFn0I9cQR+/qWoshyraUusUujttajpNkKi1WHAkG&#10;G1obKm7Hu1Ww7f3kbDa7/W8z2x+6CL64MSn19dmvFiAC9eEd/m/vtIKfZAJ/Z+IRk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2/m8IAAADcAAAADwAAAAAAAAAAAAAA&#10;AAChAgAAZHJzL2Rvd25yZXYueG1sUEsFBgAAAAAEAAQA+QAAAJADAAAAAA==&#10;" strokecolor="#4f81bd [3204]" strokeweight="1.5pt"/>
                    <v:line id="Straight Connector 406" o:spid="_x0000_s1304" style="position:absolute;visibility:visible;mso-wrap-style:square" from="13620,0" to="13620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h7MIAAADcAAAADwAAAGRycy9kb3ducmV2LnhtbESPS4vCMBSF98L8h3AHZqfpyIxKbSqi&#10;CC7c+Ni4uzTXptjcdJpo6783A4LLw3l8nGzR21rcqfWVYwXfowQEceF0xaWC03EznIHwAVlj7ZgU&#10;PMjDIv8YZJhq1/Ge7odQijjCPkUFJoQmldIXhiz6kWuIo3dxrcUQZVtK3WIXx20tx0kykRYrjgSD&#10;Da0MFdfDzSrY9P73ZNbb3V8z3e27CD67MSn19dkv5yAC9eEdfrW3WsFPMoH/M/EIy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8h7MIAAADcAAAADwAAAAAAAAAAAAAA&#10;AAChAgAAZHJzL2Rvd25yZXYueG1sUEsFBgAAAAAEAAQA+QAAAJADAAAAAA==&#10;" strokecolor="#4f81bd [3204]" strokeweight="1.5pt"/>
                    <v:line id="Straight Connector 407" o:spid="_x0000_s1305" style="position:absolute;visibility:visible;mso-wrap-style:square" from="13620,3905" to="19526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OEd8MAAADcAAAADwAAAGRycy9kb3ducmV2LnhtbESPzWrCQBSF9wXfYbiCuzqpaJXUUaQS&#10;yCKbqBt3l8xtJjRzJ2amJr69Uyh0eTg/H2e7H20r7tT7xrGCt3kCgrhyuuFaweWcvW5A+ICssXVM&#10;Ch7kYb+bvGwx1W7gku6nUIs4wj5FBSaELpXSV4Ys+rnriKP35XqLIcq+lrrHIY7bVi6S5F1abDgS&#10;DHb0aaj6Pv1YBdnoVxdzzItbty7KIYKvbkFKzabj4QNEoDH8h//auVawTNbweyYeAb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DhHfDAAAA3AAAAA8AAAAAAAAAAAAA&#10;AAAAoQIAAGRycy9kb3ducmV2LnhtbFBLBQYAAAAABAAEAPkAAACRAwAAAAA=&#10;" strokecolor="#4f81bd [3204]" strokeweight="1.5pt"/>
                    <v:line id="Straight Connector 408" o:spid="_x0000_s1306" style="position:absolute;visibility:visible;mso-wrap-style:square" from="19431,3905" to="19431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QBcAAAADcAAAADwAAAGRycy9kb3ducmV2LnhtbERPO2/CMBDeK/EfrENiKw6IFhQwqCpC&#10;YmDhsbCd4iOOiM8hNiT9972hUsdP33u16X2tXtTGKrCByTgDRVwEW3Fp4HLevS9AxYRssQ5MBn4o&#10;wmY9eFthbkPHR3qdUqkkhGOOBlxKTa51LBx5jOPQEAt3C63HJLAttW2xk3Bf62mWfWqPFUuDw4a+&#10;HRX309Mb2PXx4+K2+8OjmR+OnRRfw5SMGQ37ryWoRH36F/+599bALJO1ckaO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cEAXAAAAA3AAAAA8AAAAAAAAAAAAAAAAA&#10;oQIAAGRycy9kb3ducmV2LnhtbFBLBQYAAAAABAAEAPkAAACOAwAAAAA=&#10;" strokecolor="#4f81bd [3204]" strokeweight="1.5pt"/>
                  </v:group>
                  <v:shape id="Text Box 532" o:spid="_x0000_s1307" type="#_x0000_t202" style="position:absolute;left:6858;top:5715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XS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V0v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33" o:spid="_x0000_s1308" type="#_x0000_t202" style="position:absolute;left:12001;top:1905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5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34" o:spid="_x0000_s1309" type="#_x0000_t202" style="position:absolute;left:18097;top:5270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qp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/Pk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MaqT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2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35" o:spid="_x0000_s1310" type="#_x0000_t202" style="position:absolute;left:346;top:10795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3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36" o:spid="_x0000_s1311" type="#_x0000_t202" style="position:absolute;left:11906;top:14859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14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347" o:spid="_x0000_s1312" type="#_x0000_t202" style="position:absolute;left:22929;top:8312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640061" w:rsidRDefault="00640061" w:rsidP="00640061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549F" w:rsidRDefault="00B63C48" w:rsidP="00A3549F">
      <w:pPr>
        <w:spacing w:line="240" w:lineRule="auto"/>
        <w:rPr>
          <w:rFonts w:ascii="SassoonPrimaryInfant" w:eastAsiaTheme="minorHAnsi" w:hAnsi="SassoonPrimaryInfant" w:cstheme="minorHAnsi"/>
          <w:color w:val="auto"/>
          <w:sz w:val="24"/>
          <w:szCs w:val="24"/>
        </w:rPr>
        <w:sectPr w:rsidR="00A3549F" w:rsidSect="005F1852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EA65A8" wp14:editId="194AD6F8">
                <wp:simplePos x="0" y="0"/>
                <wp:positionH relativeFrom="column">
                  <wp:posOffset>1032568</wp:posOffset>
                </wp:positionH>
                <wp:positionV relativeFrom="paragraph">
                  <wp:posOffset>389890</wp:posOffset>
                </wp:positionV>
                <wp:extent cx="609600" cy="285750"/>
                <wp:effectExtent l="0" t="0" r="0" b="0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D" w:rsidRDefault="005E06AD" w:rsidP="00A3549F"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B63C48"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2A191C"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0" o:spid="_x0000_s1313" type="#_x0000_t202" style="position:absolute;margin-left:81.3pt;margin-top:30.7pt;width:48pt;height:2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gvgAIAAG4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" filled="f" stroked="f" strokeweight=".5pt">
                <v:textbox>
                  <w:txbxContent>
                    <w:p w:rsidR="005E06AD" w:rsidRDefault="005E06AD" w:rsidP="00A3549F">
                      <w:r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B63C48"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2A191C"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40061">
        <w:rPr>
          <w:rFonts w:ascii="SassoonPrimaryInfant" w:eastAsiaTheme="minorHAnsi" w:hAnsi="SassoonPrimaryInfant" w:cstheme="minorBid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124CFCB" wp14:editId="4C44652E">
                <wp:simplePos x="0" y="0"/>
                <wp:positionH relativeFrom="column">
                  <wp:posOffset>450215</wp:posOffset>
                </wp:positionH>
                <wp:positionV relativeFrom="paragraph">
                  <wp:posOffset>347345</wp:posOffset>
                </wp:positionV>
                <wp:extent cx="1771650" cy="1323975"/>
                <wp:effectExtent l="0" t="0" r="19050" b="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323975"/>
                          <a:chOff x="428625" y="285750"/>
                          <a:chExt cx="1771650" cy="1323975"/>
                        </a:xfrm>
                      </wpg:grpSpPr>
                      <wpg:grpSp>
                        <wpg:cNvPr id="518" name="Group 518"/>
                        <wpg:cNvGrpSpPr/>
                        <wpg:grpSpPr>
                          <a:xfrm>
                            <a:off x="428625" y="285750"/>
                            <a:ext cx="1771650" cy="1057275"/>
                            <a:chOff x="428625" y="285750"/>
                            <a:chExt cx="1771650" cy="1057275"/>
                          </a:xfrm>
                        </wpg:grpSpPr>
                        <wpg:grpSp>
                          <wpg:cNvPr id="519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428625" y="285750"/>
                              <a:ext cx="1771650" cy="1057275"/>
                              <a:chOff x="1786" y="2111"/>
                              <a:chExt cx="2244" cy="1620"/>
                            </a:xfrm>
                          </wpg:grpSpPr>
                          <wps:wsp>
                            <wps:cNvPr id="520" name="Line 17"/>
                            <wps:cNvCnPr/>
                            <wps:spPr bwMode="auto">
                              <a:xfrm>
                                <a:off x="1786" y="2831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Line 18"/>
                            <wps:cNvCnPr/>
                            <wps:spPr bwMode="auto">
                              <a:xfrm>
                                <a:off x="1786" y="3731"/>
                                <a:ext cx="224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Line 19"/>
                            <wps:cNvCnPr/>
                            <wps:spPr bwMode="auto">
                              <a:xfrm flipV="1">
                                <a:off x="4030" y="2111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20"/>
                            <wps:cNvCnPr/>
                            <wps:spPr bwMode="auto">
                              <a:xfrm flipH="1">
                                <a:off x="1786" y="2831"/>
                                <a:ext cx="130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21"/>
                            <wps:cNvCnPr/>
                            <wps:spPr bwMode="auto">
                              <a:xfrm flipV="1">
                                <a:off x="3113" y="2111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22"/>
                            <wps:cNvCnPr/>
                            <wps:spPr bwMode="auto">
                              <a:xfrm flipH="1">
                                <a:off x="3095" y="2111"/>
                                <a:ext cx="9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8" name="Text Box 528"/>
                          <wps:cNvSpPr txBox="1"/>
                          <wps:spPr>
                            <a:xfrm>
                              <a:off x="580159" y="528782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6AD" w:rsidRDefault="005E06AD" w:rsidP="00A3549F"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B63C48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2A191C">
                                  <w:rPr>
                                    <w:rFonts w:ascii="SassoonPrimaryInfant" w:eastAsiaTheme="minorHAnsi" w:hAnsi="SassoonPrimaryInfant" w:cs="Calibri"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9" name="Text Box 529"/>
                        <wps:cNvSpPr txBox="1"/>
                        <wps:spPr>
                          <a:xfrm>
                            <a:off x="1028700" y="13239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6AD" w:rsidRDefault="005E06AD" w:rsidP="00A3549F"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B63C48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2A191C">
                                <w:rPr>
                                  <w:rFonts w:ascii="SassoonPrimaryInfant" w:eastAsiaTheme="minorHAnsi" w:hAnsi="SassoonPrimaryInfant" w:cs="Calibri"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7" o:spid="_x0000_s1314" style="position:absolute;margin-left:35.45pt;margin-top:27.35pt;width:139.5pt;height:104.25pt;z-index:251849728;mso-width-relative:margin;mso-height-relative:margin" coordorigin="4286,2857" coordsize="1771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">
                <v:group id="Group 518" o:spid="_x0000_s1315" style="position:absolute;left:4286;top:2857;width:17716;height:10573" coordorigin="4286,2857" coordsize="17716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group id="Group 519" o:spid="_x0000_s1316" style="position:absolute;left:4286;top:2857;width:17716;height:10573" coordorigin="1786,2111" coordsize="22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line id="Line 17" o:spid="_x0000_s1317" style="position:absolute;visibility:visible;mso-wrap-style:square" from="1786,2831" to="1786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P/sAAAADcAAAADwAAAGRycy9kb3ducmV2LnhtbERPTWvCQBC9F/wPywi91Y0B25K6CVIR&#10;PHjRevE2ZMdsMDubZleT/vvOodDj432vq8l36kFDbAMbWC4yUMR1sC03Bs5fu5d3UDEhW+wCk4Ef&#10;ilCVs6c1FjaMfKTHKTVKQjgWaMCl1Bdax9qRx7gIPbFw1zB4TAKHRtsBRwn3nc6z7FV7bFkaHPb0&#10;6ai+ne7ewG6Kq7Pb7g/f/dvhOErxJeRkzPN82nyASjSlf/Gfe28NrHKZL2fkCO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+T/7AAAAA3AAAAA8AAAAAAAAAAAAAAAAA&#10;oQIAAGRycy9kb3ducmV2LnhtbFBLBQYAAAAABAAEAPkAAACOAwAAAAA=&#10;" strokecolor="#4f81bd [3204]" strokeweight="1.5pt"/>
                    <v:line id="Line 18" o:spid="_x0000_s1318" style="position:absolute;visibility:visible;mso-wrap-style:square" from="1786,373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qZcIAAADcAAAADwAAAGRycy9kb3ducmV2LnhtbESPS4vCMBSF9wP+h3AFd2NqwVGqaZEZ&#10;BBdufGzcXZprU2xuahNt599PBgSXh/P4OOtisI14Uudrxwpm0wQEcel0zZWC82n7uQThA7LGxjEp&#10;+CUPRT76WGOmXc8Heh5DJeII+wwVmBDaTEpfGrLop64ljt7VdRZDlF0ldYd9HLeNTJPkS1qsORIM&#10;tvRtqLwdH1bBdvDzs/nZ7e/tYn/oI/jiUlJqMh42KxCBhvAOv9o7rWCezuD/TDw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LqZcIAAADcAAAADwAAAAAAAAAAAAAA&#10;AAChAgAAZHJzL2Rvd25yZXYueG1sUEsFBgAAAAAEAAQA+QAAAJADAAAAAA==&#10;" strokecolor="#4f81bd [3204]" strokeweight="1.5pt"/>
                    <v:line id="Line 19" o:spid="_x0000_s1319" style="position:absolute;flip:y;visibility:visible;mso-wrap-style:square" from="4030,2111" to="403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MrsYAAADcAAAADwAAAGRycy9kb3ducmV2LnhtbESPQWvCQBSE74L/YXmCN92YYrHRVWyL&#10;YoWCpqXg7ZF9ZoPZtyG7avrvu4VCj8PMfMMsVp2txY1aXzlWMBknIIgLpysuFXx+bEYzED4ga6wd&#10;k4Jv8rBa9nsLzLS785FueShFhLDPUIEJocmk9IUhi37sGuLonV1rMUTZllK3eI9wW8s0SR6lxYrj&#10;gsGGXgwVl/xqFbw9H0xxeXrPkR5O6Xk/+7Kv5Vap4aBbz0EE6sJ/+K+90wqma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fzK7GAAAA3AAAAA8AAAAAAAAA&#10;AAAAAAAAoQIAAGRycy9kb3ducmV2LnhtbFBLBQYAAAAABAAEAPkAAACUAwAAAAA=&#10;" strokecolor="#4f81bd [3204]" strokeweight="1.5pt"/>
                    <v:line id="Line 20" o:spid="_x0000_s1320" style="position:absolute;flip:x;visibility:visible;mso-wrap-style:square" from="1786,2831" to="3095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NpNcYAAADcAAAADwAAAGRycy9kb3ducmV2LnhtbESPQWvCQBSE7wX/w/IEb3VjpGJTV9EW&#10;pRYKbVoK3h7ZZzaYfRuyq8Z/7wpCj8PMfMPMFp2txYlaXzlWMBomIIgLpysuFfz+rB+nIHxA1lg7&#10;JgUX8rCY9x5mmGl35m865aEUEcI+QwUmhCaT0heGLPqha4ijt3etxRBlW0rd4jnCbS3TJJlIixXH&#10;BYMNvRoqDvnRKtiuvkxxeP7Mkca7dP8x/bNv5UapQb9bvoAI1IX/8L39rhU8pW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TaTXGAAAA3AAAAA8AAAAAAAAA&#10;AAAAAAAAoQIAAGRycy9kb3ducmV2LnhtbFBLBQYAAAAABAAEAPkAAACUAwAAAAA=&#10;" strokecolor="#4f81bd [3204]" strokeweight="1.5pt"/>
                    <v:line id="Line 21" o:spid="_x0000_s1321" style="position:absolute;flip:y;visibility:visible;mso-wrap-style:square" from="3113,2111" to="3113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xQccAAADcAAAADwAAAGRycy9kb3ducmV2LnhtbESP3WrCQBSE7wu+w3IE7+rG9Ic0uopW&#10;LFUotGkRvDtkj9lg9mzIrpq+fbdQ6OUwM98ws0VvG3GhzteOFUzGCQji0umaKwVfn5vbDIQPyBob&#10;x6Tgmzws5oObGebaXfmDLkWoRISwz1GBCaHNpfSlIYt+7Fri6B1dZzFE2VVSd3iNcNvINEkepcWa&#10;44LBlp4NlafibBVsV++mPD29FUh3h/S4y/Z2Xb0oNRr2yymIQH34D/+1X7WCh/Qefs/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+vFBxwAAANwAAAAPAAAAAAAA&#10;AAAAAAAAAKECAABkcnMvZG93bnJldi54bWxQSwUGAAAAAAQABAD5AAAAlQMAAAAA&#10;" strokecolor="#4f81bd [3204]" strokeweight="1.5pt"/>
                    <v:line id="Line 22" o:spid="_x0000_s1322" style="position:absolute;flip:x;visibility:visible;mso-wrap-style:square" from="3095,2111" to="4030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U2sYAAADcAAAADwAAAGRycy9kb3ducmV2LnhtbESPQWvCQBSE74X+h+UVequbpigaXaVV&#10;WlpB0ChCb4/sMxvMvg3ZrcZ/7xYEj8PMfMNMZp2txYlaXzlW8NpLQBAXTldcKthtP1+GIHxA1lg7&#10;JgUX8jCbPj5MMNPuzBs65aEUEcI+QwUmhCaT0heGLPqea4ijd3CtxRBlW0rd4jnCbS3TJBlIixXH&#10;BYMNzQ0Vx/zPKvj5WJviOFrlSG+/6WE53NtF+aXU81P3PgYRqAv38K39rRX00z78n4lH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2VNrGAAAA3AAAAA8AAAAAAAAA&#10;AAAAAAAAoQIAAGRycy9kb3ducmV2LnhtbFBLBQYAAAAABAAEAPkAAACUAwAAAAA=&#10;" strokecolor="#4f81bd [3204]" strokeweight="1.5pt"/>
                  </v:group>
                  <v:shape id="Text Box 528" o:spid="_x0000_s1323" type="#_x0000_t202" style="position:absolute;left:5801;top:5287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  <v:textbox>
                      <w:txbxContent>
                        <w:p w:rsidR="005E06AD" w:rsidRDefault="005E06AD" w:rsidP="00A3549F"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8</w:t>
                          </w:r>
                          <w:r w:rsidR="00B63C48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Pr="002A191C">
                            <w:rPr>
                              <w:rFonts w:ascii="SassoonPrimaryInfant" w:eastAsiaTheme="minorHAnsi" w:hAnsi="SassoonPrimaryInfant" w:cs="Calibri"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529" o:spid="_x0000_s1324" type="#_x0000_t202" style="position:absolute;left:10287;top:13239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5E06AD" w:rsidRDefault="005E06AD" w:rsidP="00A3549F"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13</w:t>
                        </w:r>
                        <w:r w:rsidR="00B63C48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2A191C">
                          <w:rPr>
                            <w:rFonts w:ascii="SassoonPrimaryInfant" w:eastAsiaTheme="minorHAnsi" w:hAnsi="SassoonPrimaryInfant" w:cs="Calibri"/>
                            <w:color w:val="auto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A7903A" wp14:editId="0C54F1FE">
                <wp:simplePos x="0" y="0"/>
                <wp:positionH relativeFrom="column">
                  <wp:posOffset>2194560</wp:posOffset>
                </wp:positionH>
                <wp:positionV relativeFrom="paragraph">
                  <wp:posOffset>657225</wp:posOffset>
                </wp:positionV>
                <wp:extent cx="609600" cy="285750"/>
                <wp:effectExtent l="0" t="0" r="0" b="0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D" w:rsidRDefault="005E06AD" w:rsidP="00A3549F"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="00B63C48"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2A191C">
                              <w:rPr>
                                <w:rFonts w:ascii="SassoonPrimaryInfant" w:eastAsiaTheme="minorHAnsi" w:hAnsi="SassoonPrimaryInfant" w:cs="Calibri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1" o:spid="_x0000_s1325" type="#_x0000_t202" style="position:absolute;margin-left:172.8pt;margin-top:51.75pt;width:48pt;height:22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" filled="f" stroked="f" strokeweight=".5pt">
                <v:textbox>
                  <w:txbxContent>
                    <w:p w:rsidR="005E06AD" w:rsidRDefault="005E06AD" w:rsidP="00A3549F">
                      <w:r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12</w:t>
                      </w:r>
                      <w:r w:rsidR="00B63C48"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2A191C">
                        <w:rPr>
                          <w:rFonts w:ascii="SassoonPrimaryInfant" w:eastAsiaTheme="minorHAnsi" w:hAnsi="SassoonPrimaryInfant" w:cs="Calibri"/>
                          <w:color w:val="auto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 xml:space="preserve">5. </w:t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</w:r>
      <w:r w:rsidR="002A191C" w:rsidRPr="002A191C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ab/>
        <w:t>6</w:t>
      </w:r>
      <w:r w:rsidR="00A3549F"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  <w:t>.</w:t>
      </w:r>
    </w:p>
    <w:p w:rsidR="002A191C" w:rsidRPr="00221A48" w:rsidRDefault="002A191C" w:rsidP="00B66E69">
      <w:pPr>
        <w:shd w:val="clear" w:color="auto" w:fill="B8CCE4" w:themeFill="accent1" w:themeFillTint="66"/>
        <w:spacing w:line="240" w:lineRule="auto"/>
        <w:rPr>
          <w:rFonts w:ascii="SassoonPrimaryInfant" w:eastAsiaTheme="minorHAnsi" w:hAnsi="SassoonPrimaryInfant" w:cs="Arial"/>
          <w:color w:val="auto"/>
          <w:sz w:val="24"/>
          <w:szCs w:val="24"/>
        </w:rPr>
      </w:pPr>
      <w:r w:rsidRPr="00221A48">
        <w:rPr>
          <w:rFonts w:ascii="SassoonPrimaryInfant" w:eastAsiaTheme="minorHAnsi" w:hAnsi="SassoonPrimaryInfant" w:cs="Arial"/>
          <w:color w:val="auto"/>
          <w:sz w:val="24"/>
          <w:szCs w:val="24"/>
        </w:rPr>
        <w:lastRenderedPageBreak/>
        <w:t>Answers:</w:t>
      </w: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2A191C" w:rsidRPr="00221A48" w:rsidRDefault="002A191C" w:rsidP="00B66E69">
      <w:pPr>
        <w:pBdr>
          <w:bottom w:val="single" w:sz="4" w:space="1" w:color="4F81BD" w:themeColor="accent1"/>
        </w:pBdr>
        <w:spacing w:line="240" w:lineRule="auto"/>
        <w:ind w:right="7795"/>
        <w:rPr>
          <w:rFonts w:ascii="SassoonPrimaryInfant" w:eastAsiaTheme="minorHAnsi" w:hAnsi="SassoonPrimaryInfant" w:cs="Arial"/>
          <w:color w:val="auto"/>
          <w:sz w:val="24"/>
          <w:szCs w:val="24"/>
        </w:rPr>
      </w:pPr>
      <w:r w:rsidRPr="00221A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>Triangles</w:t>
      </w: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24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 </w:t>
      </w: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30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20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20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24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B66E69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60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2A191C" w:rsidRPr="00B66E69" w:rsidRDefault="002A191C" w:rsidP="00B66E69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60 cm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</w:p>
    <w:p w:rsidR="002A191C" w:rsidRPr="002A191C" w:rsidRDefault="002A191C" w:rsidP="00B66E69">
      <w:pPr>
        <w:spacing w:line="240" w:lineRule="auto"/>
        <w:ind w:left="567"/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</w:pPr>
    </w:p>
    <w:p w:rsidR="00221A48" w:rsidRPr="00221A48" w:rsidRDefault="00221A48" w:rsidP="00B66E69">
      <w:pPr>
        <w:pBdr>
          <w:bottom w:val="single" w:sz="4" w:space="1" w:color="4F81BD" w:themeColor="accent1"/>
        </w:pBdr>
        <w:spacing w:line="240" w:lineRule="auto"/>
        <w:ind w:right="7795"/>
        <w:rPr>
          <w:rFonts w:ascii="SassoonPrimaryInfant" w:eastAsiaTheme="minorHAnsi" w:hAnsi="SassoonPrimaryInfant" w:cs="Arial"/>
          <w:color w:val="auto"/>
          <w:sz w:val="24"/>
          <w:szCs w:val="24"/>
        </w:rPr>
      </w:pPr>
      <w:r w:rsidRPr="00221A48">
        <w:rPr>
          <w:rFonts w:ascii="SassoonPrimaryInfant" w:eastAsiaTheme="minorHAnsi" w:hAnsi="SassoonPrimaryInfant" w:cs="Arial"/>
          <w:color w:val="auto"/>
          <w:sz w:val="24"/>
          <w:szCs w:val="24"/>
        </w:rPr>
        <w:t>Parallelograms</w:t>
      </w:r>
    </w:p>
    <w:p w:rsidR="00221A48" w:rsidRPr="002A191C" w:rsidRDefault="00221A48" w:rsidP="00221A48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B66E69" w:rsidRP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28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 </w:t>
      </w:r>
    </w:p>
    <w:p w:rsidR="00B66E69" w:rsidRP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45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</w:p>
    <w:p w:rsid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8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mm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56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28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221A48" w:rsidRPr="00B66E69" w:rsidRDefault="00221A48" w:rsidP="00B66E69">
      <w:pPr>
        <w:pStyle w:val="ListParagraph"/>
        <w:numPr>
          <w:ilvl w:val="0"/>
          <w:numId w:val="4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80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   </w:t>
      </w:r>
    </w:p>
    <w:p w:rsidR="008D4EEF" w:rsidRDefault="008D4EEF" w:rsidP="008D4EEF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8D4EEF" w:rsidRPr="00221A48" w:rsidRDefault="008D4EEF" w:rsidP="008D4EEF">
      <w:pPr>
        <w:pBdr>
          <w:bottom w:val="single" w:sz="4" w:space="1" w:color="4F81BD" w:themeColor="accent1"/>
        </w:pBdr>
        <w:spacing w:line="240" w:lineRule="auto"/>
        <w:ind w:right="7795"/>
        <w:rPr>
          <w:rFonts w:ascii="SassoonPrimaryInfant" w:eastAsiaTheme="minorHAnsi" w:hAnsi="SassoonPrimaryInfant" w:cs="Arial"/>
          <w:color w:val="auto"/>
          <w:sz w:val="24"/>
          <w:szCs w:val="24"/>
        </w:rPr>
      </w:pPr>
      <w:r w:rsidRPr="00221A48">
        <w:rPr>
          <w:rFonts w:ascii="SassoonPrimaryInfant" w:eastAsiaTheme="minorHAnsi" w:hAnsi="SassoonPrimaryInfant" w:cs="Arial"/>
          <w:color w:val="auto"/>
          <w:sz w:val="24"/>
          <w:szCs w:val="24"/>
        </w:rPr>
        <w:t>Trapeziums</w:t>
      </w:r>
    </w:p>
    <w:p w:rsidR="008D4EEF" w:rsidRPr="002A191C" w:rsidRDefault="008D4EEF" w:rsidP="008D4EEF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8D4EEF" w:rsidRPr="00B66E69" w:rsidRDefault="008D4EEF" w:rsidP="008D4EEF">
      <w:pPr>
        <w:pStyle w:val="ListParagraph"/>
        <w:numPr>
          <w:ilvl w:val="0"/>
          <w:numId w:val="6"/>
        </w:numPr>
        <w:spacing w:line="240" w:lineRule="auto"/>
        <w:ind w:left="587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28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</w:p>
    <w:p w:rsidR="008D4EEF" w:rsidRPr="00B66E69" w:rsidRDefault="008D4EEF" w:rsidP="008D4EEF">
      <w:pPr>
        <w:pStyle w:val="ListParagraph"/>
        <w:numPr>
          <w:ilvl w:val="0"/>
          <w:numId w:val="6"/>
        </w:numPr>
        <w:spacing w:line="240" w:lineRule="auto"/>
        <w:ind w:left="587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42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</w:p>
    <w:p w:rsidR="008D4EEF" w:rsidRPr="00B66E69" w:rsidRDefault="008D4EEF" w:rsidP="008D4EEF">
      <w:pPr>
        <w:pStyle w:val="ListParagraph"/>
        <w:numPr>
          <w:ilvl w:val="0"/>
          <w:numId w:val="6"/>
        </w:numPr>
        <w:spacing w:line="240" w:lineRule="auto"/>
        <w:ind w:left="587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35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8D4EEF" w:rsidRPr="00B66E69" w:rsidRDefault="008D4EEF" w:rsidP="008D4EEF">
      <w:pPr>
        <w:pStyle w:val="ListParagraph"/>
        <w:numPr>
          <w:ilvl w:val="0"/>
          <w:numId w:val="6"/>
        </w:numPr>
        <w:spacing w:line="240" w:lineRule="auto"/>
        <w:ind w:left="587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56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 </w:t>
      </w:r>
    </w:p>
    <w:p w:rsidR="008D4EEF" w:rsidRPr="00B66E69" w:rsidRDefault="008D4EEF" w:rsidP="008D4EEF">
      <w:pPr>
        <w:pStyle w:val="ListParagraph"/>
        <w:numPr>
          <w:ilvl w:val="0"/>
          <w:numId w:val="6"/>
        </w:numPr>
        <w:spacing w:line="240" w:lineRule="auto"/>
        <w:ind w:left="587"/>
        <w:rPr>
          <w:rFonts w:ascii="SassoonPrimaryInfant" w:eastAsiaTheme="minorHAnsi" w:hAnsi="SassoonPrimaryInfant" w:cstheme="minorHAnsi"/>
          <w:b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45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221A48" w:rsidRDefault="00221A48" w:rsidP="002A191C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2A191C" w:rsidRPr="00221A48" w:rsidRDefault="002A191C" w:rsidP="00B66E69">
      <w:pPr>
        <w:pBdr>
          <w:bottom w:val="single" w:sz="4" w:space="1" w:color="4F81BD" w:themeColor="accent1"/>
        </w:pBdr>
        <w:spacing w:line="240" w:lineRule="auto"/>
        <w:ind w:right="7795"/>
        <w:rPr>
          <w:rFonts w:ascii="SassoonPrimaryInfant" w:eastAsiaTheme="minorHAnsi" w:hAnsi="SassoonPrimaryInfant" w:cs="Arial"/>
          <w:color w:val="auto"/>
          <w:sz w:val="24"/>
          <w:szCs w:val="24"/>
        </w:rPr>
      </w:pPr>
      <w:r w:rsidRPr="00221A48">
        <w:rPr>
          <w:rFonts w:ascii="SassoonPrimaryInfant" w:eastAsiaTheme="minorHAnsi" w:hAnsi="SassoonPrimaryInfant" w:cs="Arial"/>
          <w:color w:val="auto"/>
          <w:sz w:val="24"/>
          <w:szCs w:val="24"/>
        </w:rPr>
        <w:t>Irregular Shapes</w:t>
      </w:r>
    </w:p>
    <w:p w:rsidR="002A191C" w:rsidRPr="002A191C" w:rsidRDefault="002A191C" w:rsidP="002A191C">
      <w:pPr>
        <w:spacing w:line="240" w:lineRule="auto"/>
        <w:rPr>
          <w:rFonts w:ascii="SassoonPrimaryInfant" w:eastAsiaTheme="minorHAnsi" w:hAnsi="SassoonPrimaryInfant" w:cs="Arial"/>
          <w:b/>
          <w:color w:val="auto"/>
          <w:sz w:val="24"/>
          <w:szCs w:val="24"/>
        </w:rPr>
      </w:pPr>
    </w:p>
    <w:p w:rsidR="00B66E69" w:rsidRP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59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 </w:t>
      </w:r>
    </w:p>
    <w:p w:rsidR="00B66E69" w:rsidRP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45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 </w:t>
      </w:r>
    </w:p>
    <w:p w:rsid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51</w:t>
      </w:r>
      <w:r w:rsidR="00B63C48">
        <w:rPr>
          <w:rFonts w:ascii="SassoonPrimaryInfant" w:eastAsiaTheme="minorHAnsi" w:hAnsi="SassoonPrimaryInfant" w:cs="Arial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="Arial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49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116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cm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 </w:t>
      </w:r>
    </w:p>
    <w:p w:rsidR="002A191C" w:rsidRPr="00B66E69" w:rsidRDefault="002A191C" w:rsidP="00B66E69">
      <w:pPr>
        <w:pStyle w:val="ListParagraph"/>
        <w:numPr>
          <w:ilvl w:val="0"/>
          <w:numId w:val="5"/>
        </w:numPr>
        <w:spacing w:line="240" w:lineRule="auto"/>
        <w:ind w:left="587"/>
        <w:rPr>
          <w:rFonts w:ascii="SassoonPrimaryInfant" w:eastAsiaTheme="minorHAnsi" w:hAnsi="SassoonPrimaryInfant" w:cstheme="minorHAnsi"/>
          <w:color w:val="auto"/>
          <w:sz w:val="24"/>
          <w:szCs w:val="24"/>
        </w:rPr>
      </w:pP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74</w:t>
      </w:r>
      <w:r w:rsidR="00B63C48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>m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  <w:vertAlign w:val="superscript"/>
        </w:rPr>
        <w:t>2</w:t>
      </w:r>
      <w:r w:rsidRPr="00B66E69">
        <w:rPr>
          <w:rFonts w:ascii="SassoonPrimaryInfant" w:eastAsiaTheme="minorHAnsi" w:hAnsi="SassoonPrimaryInfant" w:cstheme="minorHAnsi"/>
          <w:color w:val="auto"/>
          <w:sz w:val="24"/>
          <w:szCs w:val="24"/>
        </w:rPr>
        <w:t xml:space="preserve"> </w:t>
      </w:r>
    </w:p>
    <w:p w:rsidR="00221A48" w:rsidRPr="00D53669" w:rsidRDefault="00221A48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sectPr w:rsidR="00221A48" w:rsidRPr="00D53669" w:rsidSect="005F185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D" w:rsidRDefault="005E06AD" w:rsidP="00B55A21">
      <w:r>
        <w:separator/>
      </w:r>
    </w:p>
  </w:endnote>
  <w:endnote w:type="continuationSeparator" w:id="0">
    <w:p w:rsidR="005E06AD" w:rsidRDefault="005E06A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CE" w:rsidRDefault="00D77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D" w:rsidRPr="00BC7EC4" w:rsidRDefault="005E06A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2018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30482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D64C00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D64C00">
      <w:rPr>
        <w:rFonts w:ascii="SassoonPrimaryInfant" w:hAnsi="SassoonPrimaryInfant" w:cs="Arial"/>
        <w:bCs/>
        <w:noProof/>
        <w:color w:val="auto"/>
        <w:sz w:val="20"/>
      </w:rPr>
      <w:t>5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CE" w:rsidRDefault="00D7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D" w:rsidRDefault="005E06AD" w:rsidP="00B55A21">
      <w:r>
        <w:separator/>
      </w:r>
    </w:p>
  </w:footnote>
  <w:footnote w:type="continuationSeparator" w:id="0">
    <w:p w:rsidR="005E06AD" w:rsidRDefault="005E06A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CE" w:rsidRDefault="00D77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D" w:rsidRPr="00BC7EC4" w:rsidRDefault="005E06A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Finding the area of triangles, parallelograms, trapeziums and irregular shapes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CE" w:rsidRDefault="00D7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F4"/>
    <w:multiLevelType w:val="hybridMultilevel"/>
    <w:tmpl w:val="FC04DEFA"/>
    <w:lvl w:ilvl="0" w:tplc="C3623508">
      <w:start w:val="1"/>
      <w:numFmt w:val="decimal"/>
      <w:lvlText w:val="%1."/>
      <w:lvlJc w:val="left"/>
      <w:pPr>
        <w:ind w:left="795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2A4403B"/>
    <w:multiLevelType w:val="hybridMultilevel"/>
    <w:tmpl w:val="8D2A2374"/>
    <w:lvl w:ilvl="0" w:tplc="EA928F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C88"/>
    <w:multiLevelType w:val="hybridMultilevel"/>
    <w:tmpl w:val="C872686E"/>
    <w:lvl w:ilvl="0" w:tplc="C362350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7DC8"/>
    <w:multiLevelType w:val="hybridMultilevel"/>
    <w:tmpl w:val="63BE0FF0"/>
    <w:lvl w:ilvl="0" w:tplc="C362350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F3A79"/>
    <w:multiLevelType w:val="hybridMultilevel"/>
    <w:tmpl w:val="1ADA7504"/>
    <w:lvl w:ilvl="0" w:tplc="B22E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588C"/>
    <w:multiLevelType w:val="hybridMultilevel"/>
    <w:tmpl w:val="14AA2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jM2MrY0NjAxMjZX0lEKTi0uzszPAykwrAUAG0EiTiwAAAA="/>
  </w:docVars>
  <w:rsids>
    <w:rsidRoot w:val="002A191C"/>
    <w:rsid w:val="0009769E"/>
    <w:rsid w:val="00146127"/>
    <w:rsid w:val="00180E85"/>
    <w:rsid w:val="001F5973"/>
    <w:rsid w:val="00221A48"/>
    <w:rsid w:val="00270BFA"/>
    <w:rsid w:val="002918C3"/>
    <w:rsid w:val="002A191C"/>
    <w:rsid w:val="002C33B6"/>
    <w:rsid w:val="002E0B68"/>
    <w:rsid w:val="004A49AA"/>
    <w:rsid w:val="00523F28"/>
    <w:rsid w:val="00587677"/>
    <w:rsid w:val="0059452D"/>
    <w:rsid w:val="0059499C"/>
    <w:rsid w:val="00595AAF"/>
    <w:rsid w:val="005B64DD"/>
    <w:rsid w:val="005E06AD"/>
    <w:rsid w:val="005F1852"/>
    <w:rsid w:val="00640061"/>
    <w:rsid w:val="006465DC"/>
    <w:rsid w:val="00683310"/>
    <w:rsid w:val="00702B61"/>
    <w:rsid w:val="00755E41"/>
    <w:rsid w:val="00762FE4"/>
    <w:rsid w:val="00776C0B"/>
    <w:rsid w:val="0078237D"/>
    <w:rsid w:val="0078459B"/>
    <w:rsid w:val="00787162"/>
    <w:rsid w:val="007F0B34"/>
    <w:rsid w:val="00843822"/>
    <w:rsid w:val="00846E18"/>
    <w:rsid w:val="008547A4"/>
    <w:rsid w:val="0088775F"/>
    <w:rsid w:val="008B1A4F"/>
    <w:rsid w:val="008C2094"/>
    <w:rsid w:val="008D4EEF"/>
    <w:rsid w:val="008F1B93"/>
    <w:rsid w:val="00915190"/>
    <w:rsid w:val="00941529"/>
    <w:rsid w:val="009D755C"/>
    <w:rsid w:val="009E5B0E"/>
    <w:rsid w:val="009E7509"/>
    <w:rsid w:val="00A12EA1"/>
    <w:rsid w:val="00A31978"/>
    <w:rsid w:val="00A3549F"/>
    <w:rsid w:val="00A874AF"/>
    <w:rsid w:val="00A942BB"/>
    <w:rsid w:val="00AA3D67"/>
    <w:rsid w:val="00AB5045"/>
    <w:rsid w:val="00AD563E"/>
    <w:rsid w:val="00B55A21"/>
    <w:rsid w:val="00B5751B"/>
    <w:rsid w:val="00B63C48"/>
    <w:rsid w:val="00B66E69"/>
    <w:rsid w:val="00B76C1C"/>
    <w:rsid w:val="00BC7EC4"/>
    <w:rsid w:val="00BF7E37"/>
    <w:rsid w:val="00D315E0"/>
    <w:rsid w:val="00D53669"/>
    <w:rsid w:val="00D64C00"/>
    <w:rsid w:val="00D65AD5"/>
    <w:rsid w:val="00D72EB7"/>
    <w:rsid w:val="00D776CE"/>
    <w:rsid w:val="00DC5138"/>
    <w:rsid w:val="00E0016A"/>
    <w:rsid w:val="00E07C6C"/>
    <w:rsid w:val="00E13A52"/>
    <w:rsid w:val="00E313A1"/>
    <w:rsid w:val="00E61F4F"/>
    <w:rsid w:val="00EB4A76"/>
    <w:rsid w:val="00EB59B4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1C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AC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AC"/>
    <w:rPr>
      <w:b/>
      <w:bCs/>
      <w:color w:val="000000"/>
      <w:lang w:eastAsia="en-US"/>
    </w:rPr>
  </w:style>
  <w:style w:type="table" w:styleId="TableGrid">
    <w:name w:val="Table Grid"/>
    <w:basedOn w:val="TableNormal"/>
    <w:uiPriority w:val="39"/>
    <w:rsid w:val="0084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1C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AC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AC"/>
    <w:rPr>
      <w:b/>
      <w:bCs/>
      <w:color w:val="000000"/>
      <w:lang w:eastAsia="en-US"/>
    </w:rPr>
  </w:style>
  <w:style w:type="table" w:styleId="TableGrid">
    <w:name w:val="Table Grid"/>
    <w:basedOn w:val="TableNormal"/>
    <w:uiPriority w:val="39"/>
    <w:rsid w:val="0084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D6AF-9244-4D8B-BBBE-1EDA8FA6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1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2018-02-12T09:54:00Z</cp:lastPrinted>
  <dcterms:created xsi:type="dcterms:W3CDTF">2018-02-12T09:54:00Z</dcterms:created>
  <dcterms:modified xsi:type="dcterms:W3CDTF">2018-02-12T09:55:00Z</dcterms:modified>
</cp:coreProperties>
</file>